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C1" w:rsidRPr="006D36AE" w:rsidRDefault="009B23C1" w:rsidP="009E101E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РОССИЙСКАЯ ФЕДЕРАЦИЯ</w:t>
      </w:r>
    </w:p>
    <w:p w:rsidR="009B23C1" w:rsidRPr="006D36AE" w:rsidRDefault="009B23C1" w:rsidP="009E1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УСТЬ-МОСИХИНСКИЙ</w:t>
      </w:r>
      <w:r w:rsidRPr="006D3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</w:t>
      </w:r>
    </w:p>
    <w:p w:rsidR="009B23C1" w:rsidRPr="006D36AE" w:rsidRDefault="009B23C1" w:rsidP="009E1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УСТЬ-МОСИХИНСКОГО СЕЛЬСОВЕТА РЕБРИХИНСКОГО РАЙОНА АЛТАЙСКОГО КРАЯ</w:t>
      </w:r>
    </w:p>
    <w:p w:rsidR="009B23C1" w:rsidRPr="006D36AE" w:rsidRDefault="009B23C1" w:rsidP="009E101E">
      <w:pPr>
        <w:pStyle w:val="Heading1"/>
        <w:rPr>
          <w:szCs w:val="28"/>
        </w:rPr>
      </w:pPr>
    </w:p>
    <w:p w:rsidR="009B23C1" w:rsidRPr="006D36AE" w:rsidRDefault="009B23C1" w:rsidP="009E101E">
      <w:pPr>
        <w:pStyle w:val="Heading1"/>
        <w:rPr>
          <w:szCs w:val="28"/>
        </w:rPr>
      </w:pPr>
      <w:r w:rsidRPr="006D36AE">
        <w:rPr>
          <w:szCs w:val="28"/>
        </w:rPr>
        <w:t>РЕШЕНИЕ</w:t>
      </w:r>
    </w:p>
    <w:p w:rsidR="009B23C1" w:rsidRPr="006D36AE" w:rsidRDefault="009B23C1" w:rsidP="006D36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30.04.2021                                                                                                                    </w:t>
      </w:r>
      <w:r w:rsidRPr="006D3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</w:p>
    <w:p w:rsidR="009B23C1" w:rsidRPr="006D36AE" w:rsidRDefault="009B23C1" w:rsidP="006D36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b/>
          <w:sz w:val="28"/>
          <w:szCs w:val="28"/>
          <w:lang w:val="ru-RU"/>
        </w:rPr>
        <w:t>с. Усть-Мосиха</w:t>
      </w:r>
    </w:p>
    <w:p w:rsidR="009B23C1" w:rsidRPr="006D36AE" w:rsidRDefault="009B23C1" w:rsidP="006D36AE">
      <w:pPr>
        <w:pStyle w:val="Title"/>
        <w:jc w:val="both"/>
        <w:rPr>
          <w:b w:val="0"/>
          <w:szCs w:val="28"/>
        </w:rPr>
      </w:pPr>
    </w:p>
    <w:p w:rsidR="009B23C1" w:rsidRPr="006D36AE" w:rsidRDefault="009B23C1" w:rsidP="006D36AE">
      <w:pPr>
        <w:pStyle w:val="Title"/>
        <w:jc w:val="both"/>
        <w:rPr>
          <w:b w:val="0"/>
          <w:szCs w:val="28"/>
        </w:rPr>
      </w:pPr>
    </w:p>
    <w:p w:rsidR="009B23C1" w:rsidRPr="006D36AE" w:rsidRDefault="009B23C1" w:rsidP="006D36AE">
      <w:pPr>
        <w:pStyle w:val="Title"/>
        <w:tabs>
          <w:tab w:val="left" w:pos="9399"/>
        </w:tabs>
        <w:ind w:left="482" w:right="664"/>
        <w:rPr>
          <w:szCs w:val="28"/>
        </w:rPr>
      </w:pPr>
      <w:r w:rsidRPr="006D36AE">
        <w:rPr>
          <w:szCs w:val="28"/>
        </w:rPr>
        <w:t>О внесении изменений и дополнений в решение Усть-Мосихинского сельского Совета народных депутатов от 28.12.2020 № 44 «О бюджете сельского поселения на 2021 год»</w:t>
      </w:r>
    </w:p>
    <w:p w:rsidR="009B23C1" w:rsidRPr="006D36AE" w:rsidRDefault="009B23C1" w:rsidP="006D36AE">
      <w:pPr>
        <w:spacing w:line="240" w:lineRule="atLeast"/>
        <w:rPr>
          <w:rFonts w:ascii="Times New Roman" w:hAnsi="Times New Roman" w:cs="Times New Roman"/>
          <w:bCs/>
          <w:color w:val="00FF00"/>
          <w:sz w:val="28"/>
          <w:szCs w:val="28"/>
          <w:lang w:val="ru-RU"/>
        </w:rPr>
      </w:pPr>
    </w:p>
    <w:p w:rsidR="009B23C1" w:rsidRPr="006D36AE" w:rsidRDefault="009B23C1" w:rsidP="006D36AE">
      <w:pPr>
        <w:pStyle w:val="Title"/>
        <w:jc w:val="left"/>
        <w:rPr>
          <w:color w:val="FF0000"/>
          <w:szCs w:val="28"/>
        </w:rPr>
      </w:pPr>
    </w:p>
    <w:p w:rsidR="009B23C1" w:rsidRPr="006D36AE" w:rsidRDefault="009B23C1" w:rsidP="006D36AE">
      <w:pPr>
        <w:pStyle w:val="Title"/>
        <w:ind w:firstLine="709"/>
        <w:jc w:val="both"/>
        <w:rPr>
          <w:b w:val="0"/>
          <w:bCs/>
          <w:szCs w:val="28"/>
        </w:rPr>
      </w:pPr>
      <w:r w:rsidRPr="006D36AE">
        <w:rPr>
          <w:b w:val="0"/>
          <w:bCs/>
          <w:szCs w:val="28"/>
        </w:rPr>
        <w:t>В соответствии со статьей  22 Устава муниципального образования Усть-Мосихинский сельсовет Ребрихинского района Алтайского края, Усть-Мосихинский  сельский Совет народных депутатов  Усть-Мосихинского  сельсовета Ребрихинского района Алтайского края,</w:t>
      </w:r>
    </w:p>
    <w:p w:rsidR="009B23C1" w:rsidRPr="006D36AE" w:rsidRDefault="009B23C1" w:rsidP="006D36AE">
      <w:pPr>
        <w:pStyle w:val="Title"/>
        <w:ind w:firstLine="709"/>
        <w:rPr>
          <w:b w:val="0"/>
          <w:bCs/>
          <w:szCs w:val="28"/>
        </w:rPr>
      </w:pPr>
    </w:p>
    <w:p w:rsidR="009B23C1" w:rsidRPr="006D36AE" w:rsidRDefault="009B23C1" w:rsidP="006D36AE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6A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B23C1" w:rsidRDefault="009B23C1" w:rsidP="006D36A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Принять решение «О внесении изменений и дополнений в решение </w:t>
      </w:r>
      <w:r w:rsidRPr="006D3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Усть-Мосихинского сельского Совет народных депутатов Усть-Мосихинского сельсовета Ребрихинского района Алтайского края 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>от 28.12.2020 № 44 «О бюджете сельского поселения на 2021 год».</w:t>
      </w:r>
    </w:p>
    <w:p w:rsidR="009B23C1" w:rsidRPr="006D36AE" w:rsidRDefault="009B23C1" w:rsidP="006D36AE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>Направить настоящее решение главе сельсовета для подписания и обнародования в установленном порядке.</w:t>
      </w:r>
    </w:p>
    <w:p w:rsidR="009B23C1" w:rsidRPr="006D36AE" w:rsidRDefault="009B23C1" w:rsidP="006D36A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>Контроль за реализацией настоящего решения возложить на постоянную комиссию планово – бюджетную, по социальным вопросам и сельскому хозяйству.</w:t>
      </w:r>
    </w:p>
    <w:p w:rsidR="009B23C1" w:rsidRPr="006D36AE" w:rsidRDefault="009B23C1" w:rsidP="006D36AE">
      <w:pPr>
        <w:pStyle w:val="BodyText"/>
        <w:rPr>
          <w:szCs w:val="28"/>
        </w:rPr>
      </w:pPr>
    </w:p>
    <w:p w:rsidR="009B23C1" w:rsidRPr="006D36AE" w:rsidRDefault="009B23C1" w:rsidP="006D36AE">
      <w:pPr>
        <w:pStyle w:val="BodyText"/>
        <w:rPr>
          <w:szCs w:val="28"/>
        </w:rPr>
      </w:pPr>
    </w:p>
    <w:p w:rsidR="009B23C1" w:rsidRPr="006D36AE" w:rsidRDefault="009B23C1" w:rsidP="006D36AE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6D36AE">
        <w:rPr>
          <w:rFonts w:ascii="Times New Roman" w:hAnsi="Times New Roman"/>
          <w:sz w:val="28"/>
          <w:szCs w:val="28"/>
        </w:rPr>
        <w:t xml:space="preserve">Председатель Усть-Мосихинского </w:t>
      </w:r>
    </w:p>
    <w:p w:rsidR="009B23C1" w:rsidRPr="006D36AE" w:rsidRDefault="009B23C1" w:rsidP="006D36AE">
      <w:pPr>
        <w:pStyle w:val="Title"/>
        <w:jc w:val="left"/>
        <w:rPr>
          <w:b w:val="0"/>
          <w:szCs w:val="28"/>
        </w:rPr>
      </w:pPr>
      <w:r w:rsidRPr="006D36AE">
        <w:rPr>
          <w:b w:val="0"/>
          <w:szCs w:val="28"/>
        </w:rPr>
        <w:t>сельского Совета народных депутато</w:t>
      </w:r>
      <w:r>
        <w:rPr>
          <w:b w:val="0"/>
          <w:szCs w:val="28"/>
        </w:rPr>
        <w:t xml:space="preserve">в                         </w:t>
      </w:r>
      <w:r w:rsidRPr="006D36AE">
        <w:rPr>
          <w:b w:val="0"/>
          <w:szCs w:val="28"/>
        </w:rPr>
        <w:t xml:space="preserve">                             С.А.Бойко</w:t>
      </w:r>
    </w:p>
    <w:p w:rsidR="009B23C1" w:rsidRPr="006D36AE" w:rsidRDefault="009B23C1" w:rsidP="006D36AE">
      <w:pPr>
        <w:pStyle w:val="Title"/>
        <w:jc w:val="left"/>
        <w:rPr>
          <w:b w:val="0"/>
          <w:szCs w:val="28"/>
        </w:rPr>
      </w:pPr>
    </w:p>
    <w:p w:rsidR="009B23C1" w:rsidRPr="006D36AE" w:rsidRDefault="009B23C1" w:rsidP="006D36AE">
      <w:pPr>
        <w:pStyle w:val="Title"/>
        <w:jc w:val="left"/>
        <w:rPr>
          <w:b w:val="0"/>
          <w:szCs w:val="28"/>
        </w:rPr>
      </w:pPr>
    </w:p>
    <w:p w:rsidR="009B23C1" w:rsidRPr="006D36AE" w:rsidRDefault="009B23C1" w:rsidP="006D36AE">
      <w:pPr>
        <w:pStyle w:val="Title"/>
        <w:jc w:val="left"/>
        <w:rPr>
          <w:b w:val="0"/>
          <w:szCs w:val="28"/>
        </w:rPr>
      </w:pPr>
    </w:p>
    <w:p w:rsidR="009B23C1" w:rsidRPr="006D36AE" w:rsidRDefault="009B23C1" w:rsidP="006D36AE">
      <w:pPr>
        <w:pStyle w:val="Title"/>
        <w:jc w:val="left"/>
        <w:rPr>
          <w:b w:val="0"/>
          <w:szCs w:val="28"/>
        </w:rPr>
      </w:pPr>
    </w:p>
    <w:p w:rsidR="009B23C1" w:rsidRPr="006D36AE" w:rsidRDefault="009B23C1" w:rsidP="006D36AE">
      <w:pPr>
        <w:pStyle w:val="Title"/>
        <w:jc w:val="left"/>
        <w:rPr>
          <w:b w:val="0"/>
          <w:bCs/>
          <w:szCs w:val="28"/>
        </w:rPr>
      </w:pPr>
    </w:p>
    <w:p w:rsidR="009B23C1" w:rsidRPr="006D36AE" w:rsidRDefault="009B23C1" w:rsidP="006D36AE">
      <w:pPr>
        <w:pStyle w:val="Title"/>
        <w:jc w:val="left"/>
        <w:rPr>
          <w:b w:val="0"/>
          <w:bCs/>
          <w:szCs w:val="28"/>
        </w:rPr>
      </w:pPr>
    </w:p>
    <w:p w:rsidR="009B23C1" w:rsidRPr="006D36AE" w:rsidRDefault="009B23C1" w:rsidP="006D36AE">
      <w:pPr>
        <w:pStyle w:val="Title"/>
        <w:jc w:val="left"/>
        <w:rPr>
          <w:b w:val="0"/>
          <w:bCs/>
          <w:szCs w:val="28"/>
        </w:rPr>
      </w:pPr>
    </w:p>
    <w:p w:rsidR="009B23C1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3C1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3C1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3C1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3C1" w:rsidRPr="006D36AE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3C1" w:rsidRPr="006D36AE" w:rsidRDefault="009B23C1" w:rsidP="006D36AE">
      <w:pPr>
        <w:pStyle w:val="BodyText"/>
        <w:ind w:right="5497"/>
        <w:rPr>
          <w:szCs w:val="28"/>
        </w:rPr>
      </w:pPr>
      <w:r w:rsidRPr="006D36AE">
        <w:rPr>
          <w:szCs w:val="28"/>
        </w:rPr>
        <w:t xml:space="preserve">Принято </w:t>
      </w:r>
    </w:p>
    <w:p w:rsidR="009B23C1" w:rsidRPr="006D36AE" w:rsidRDefault="009B23C1" w:rsidP="006D36AE">
      <w:pPr>
        <w:pStyle w:val="BodyText"/>
        <w:ind w:right="5497"/>
        <w:rPr>
          <w:szCs w:val="28"/>
        </w:rPr>
      </w:pPr>
      <w:r w:rsidRPr="006D36AE">
        <w:rPr>
          <w:szCs w:val="28"/>
        </w:rPr>
        <w:t xml:space="preserve">решением Усть-Мосихинского сельского    Совета народных депутатов Усть-Мосихинского сельсовета Ребрихинского района Алтайского края </w:t>
      </w:r>
      <w:r>
        <w:rPr>
          <w:szCs w:val="28"/>
        </w:rPr>
        <w:t>от 30.04.2021</w:t>
      </w:r>
      <w:r w:rsidRPr="006D36AE">
        <w:rPr>
          <w:szCs w:val="28"/>
        </w:rPr>
        <w:t xml:space="preserve"> № </w:t>
      </w:r>
      <w:r>
        <w:rPr>
          <w:szCs w:val="28"/>
        </w:rPr>
        <w:t>19</w:t>
      </w:r>
    </w:p>
    <w:p w:rsidR="009B23C1" w:rsidRDefault="009B23C1" w:rsidP="009E101E">
      <w:pPr>
        <w:pStyle w:val="BodyText"/>
        <w:rPr>
          <w:b/>
          <w:szCs w:val="28"/>
        </w:rPr>
      </w:pPr>
    </w:p>
    <w:p w:rsidR="009B23C1" w:rsidRPr="006D36AE" w:rsidRDefault="009B23C1" w:rsidP="006D36AE">
      <w:pPr>
        <w:pStyle w:val="BodyText"/>
        <w:jc w:val="center"/>
        <w:rPr>
          <w:b/>
          <w:szCs w:val="28"/>
        </w:rPr>
      </w:pPr>
      <w:r w:rsidRPr="006D36AE">
        <w:rPr>
          <w:b/>
          <w:szCs w:val="28"/>
        </w:rPr>
        <w:t xml:space="preserve">РЕШЕНИЕ </w:t>
      </w:r>
    </w:p>
    <w:p w:rsidR="009B23C1" w:rsidRPr="006D36AE" w:rsidRDefault="009B23C1" w:rsidP="006D36AE">
      <w:pPr>
        <w:pStyle w:val="Title"/>
        <w:rPr>
          <w:bCs/>
          <w:szCs w:val="28"/>
        </w:rPr>
      </w:pPr>
      <w:r w:rsidRPr="006D36AE">
        <w:rPr>
          <w:bCs/>
          <w:szCs w:val="28"/>
        </w:rPr>
        <w:t xml:space="preserve">О внесении изменений и дополнений в решение Усть-Мосихинского </w:t>
      </w:r>
    </w:p>
    <w:p w:rsidR="009B23C1" w:rsidRDefault="009B23C1" w:rsidP="006D36AE">
      <w:pPr>
        <w:pStyle w:val="Title"/>
        <w:rPr>
          <w:bCs/>
          <w:szCs w:val="28"/>
        </w:rPr>
      </w:pPr>
      <w:r w:rsidRPr="006D36AE">
        <w:rPr>
          <w:bCs/>
          <w:szCs w:val="28"/>
        </w:rPr>
        <w:t>сельского Совета народных депутатов Усть-Мосихинского сельсовета Ребрихинского района Алтайского края от 28.12. 2020 № 44 «О бюджете сельского поселения на 2021 год»</w:t>
      </w:r>
    </w:p>
    <w:p w:rsidR="009B23C1" w:rsidRPr="006D36AE" w:rsidRDefault="009B23C1" w:rsidP="009E101E">
      <w:pPr>
        <w:pStyle w:val="Title"/>
        <w:rPr>
          <w:bCs/>
          <w:szCs w:val="28"/>
        </w:rPr>
      </w:pPr>
    </w:p>
    <w:p w:rsidR="009B23C1" w:rsidRPr="006D36AE" w:rsidRDefault="009B23C1" w:rsidP="009E101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 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>Внести в решение Усть-Мосихинского сельского Совета народных депутатов Усть-Мосихинского сельсовета Ребрихинского района Алтайского края от 28.12.2020 № 44 «О бюджете сельского поселения на 2021год» следующие изменения:</w:t>
      </w:r>
    </w:p>
    <w:p w:rsidR="009B23C1" w:rsidRPr="006D36AE" w:rsidRDefault="009B23C1" w:rsidP="009E101E">
      <w:pPr>
        <w:pStyle w:val="Title"/>
        <w:jc w:val="both"/>
        <w:rPr>
          <w:b w:val="0"/>
          <w:bCs/>
          <w:szCs w:val="28"/>
        </w:rPr>
      </w:pPr>
      <w:r w:rsidRPr="006D36AE">
        <w:rPr>
          <w:b w:val="0"/>
          <w:bCs/>
          <w:szCs w:val="28"/>
        </w:rPr>
        <w:t xml:space="preserve"> подпункт 1 пункта 1 статьи 1 изложить в следующей редакции:</w:t>
      </w:r>
    </w:p>
    <w:p w:rsidR="009B23C1" w:rsidRPr="006D36AE" w:rsidRDefault="009B23C1" w:rsidP="009E101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«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D36AE">
        <w:rPr>
          <w:rFonts w:ascii="Times New Roman" w:hAnsi="Times New Roman" w:cs="Times New Roman"/>
          <w:sz w:val="28"/>
          <w:szCs w:val="28"/>
        </w:rPr>
        <w:t> 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поселения в сумме</w:t>
      </w:r>
    </w:p>
    <w:p w:rsidR="009B23C1" w:rsidRPr="006D36AE" w:rsidRDefault="009B23C1" w:rsidP="009E101E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6D36AE">
        <w:rPr>
          <w:rFonts w:ascii="Times New Roman" w:hAnsi="Times New Roman"/>
          <w:sz w:val="28"/>
          <w:szCs w:val="28"/>
        </w:rPr>
        <w:t xml:space="preserve"> 2601,6 тыс. рублей, в том числе объем межбюджетных трансфертов, получаемых из других бюджетов, в сумме 645,6 тыс. рублей»;</w:t>
      </w:r>
    </w:p>
    <w:p w:rsidR="009B23C1" w:rsidRPr="006D36AE" w:rsidRDefault="009B23C1" w:rsidP="009E101E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6D36AE">
        <w:rPr>
          <w:rFonts w:ascii="Times New Roman" w:hAnsi="Times New Roman"/>
          <w:sz w:val="28"/>
          <w:szCs w:val="28"/>
        </w:rPr>
        <w:t xml:space="preserve">         2) </w:t>
      </w:r>
      <w:r w:rsidRPr="006D36AE">
        <w:rPr>
          <w:rFonts w:ascii="Times New Roman" w:hAnsi="Times New Roman"/>
          <w:bCs/>
          <w:sz w:val="28"/>
          <w:szCs w:val="28"/>
        </w:rPr>
        <w:t>подпункт 2 пункта 1 статьи 1 изложить в следующей редакции:</w:t>
      </w:r>
    </w:p>
    <w:p w:rsidR="009B23C1" w:rsidRPr="006D36AE" w:rsidRDefault="009B23C1" w:rsidP="009E101E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6D36AE">
        <w:rPr>
          <w:rFonts w:ascii="Times New Roman" w:hAnsi="Times New Roman"/>
          <w:bCs/>
          <w:sz w:val="28"/>
          <w:szCs w:val="28"/>
        </w:rPr>
        <w:t xml:space="preserve">       «</w:t>
      </w:r>
      <w:r w:rsidRPr="006D36AE">
        <w:rPr>
          <w:rFonts w:ascii="Times New Roman" w:hAnsi="Times New Roman"/>
          <w:sz w:val="28"/>
          <w:szCs w:val="28"/>
        </w:rPr>
        <w:t>2) общий объем расходов бюджета поселения в сумме 2601,6 тыс. рублей»;</w:t>
      </w:r>
    </w:p>
    <w:p w:rsidR="009B23C1" w:rsidRPr="006D36AE" w:rsidRDefault="009B23C1" w:rsidP="009E101E">
      <w:pPr>
        <w:pStyle w:val="Title"/>
        <w:ind w:right="-3"/>
        <w:jc w:val="both"/>
        <w:rPr>
          <w:b w:val="0"/>
          <w:szCs w:val="28"/>
        </w:rPr>
      </w:pPr>
      <w:r w:rsidRPr="006D36AE">
        <w:rPr>
          <w:b w:val="0"/>
          <w:szCs w:val="28"/>
        </w:rPr>
        <w:t xml:space="preserve">        3) приложение 5 «Ведомственная структура расходов бюджета сельского поселения на 2021 год», 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год» к решению от 28.12.2020 № 44 «О бюджете сельского поселения на 2021 год» изложить в новой редакции (прилагаются).</w:t>
      </w:r>
    </w:p>
    <w:p w:rsidR="009B23C1" w:rsidRPr="006D36AE" w:rsidRDefault="009B23C1" w:rsidP="006D36AE">
      <w:pPr>
        <w:pStyle w:val="Title"/>
        <w:ind w:right="-3"/>
        <w:jc w:val="both"/>
        <w:rPr>
          <w:b w:val="0"/>
          <w:szCs w:val="28"/>
        </w:rPr>
      </w:pPr>
      <w:r w:rsidRPr="006D36AE">
        <w:rPr>
          <w:b w:val="0"/>
          <w:szCs w:val="28"/>
        </w:rPr>
        <w:t xml:space="preserve">         4) </w:t>
      </w:r>
      <w:r w:rsidRPr="006D36AE">
        <w:rPr>
          <w:szCs w:val="28"/>
        </w:rPr>
        <w:t xml:space="preserve"> </w:t>
      </w:r>
      <w:r w:rsidRPr="006D36AE">
        <w:rPr>
          <w:b w:val="0"/>
          <w:szCs w:val="28"/>
        </w:rPr>
        <w:t>Приложение 1 к пояснительной записке «Объем поступлений доходов бюджета сельского поселения на 2021 год» к решению от 28.12.2020 №44 «О бюджете сельского поселения на 2021 год» изложить в новой редакции (прилагается).</w:t>
      </w:r>
    </w:p>
    <w:p w:rsidR="009B23C1" w:rsidRPr="006D36AE" w:rsidRDefault="009B23C1" w:rsidP="009E10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информационном стенде 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Усть-Мосихинского сельсовета. </w:t>
      </w:r>
    </w:p>
    <w:p w:rsidR="009B23C1" w:rsidRPr="006D36AE" w:rsidRDefault="009B23C1" w:rsidP="006D36AE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решения возложить на постоянную комиссию  планово-бюджетную, по социальным вопросам и сельскому хозяйству. </w:t>
      </w:r>
    </w:p>
    <w:p w:rsidR="009B23C1" w:rsidRDefault="009B23C1" w:rsidP="006D36AE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9B23C1" w:rsidRPr="006D36AE" w:rsidRDefault="009B23C1" w:rsidP="006D36AE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9B23C1" w:rsidRPr="006D36AE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Ю.Н. Юдаков</w:t>
      </w:r>
    </w:p>
    <w:p w:rsidR="009B23C1" w:rsidRDefault="009B23C1" w:rsidP="006D36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30.04.2021</w:t>
      </w:r>
      <w:r w:rsidRPr="006D36A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9B23C1" w:rsidRDefault="009B23C1" w:rsidP="009E101E">
      <w:pPr>
        <w:spacing w:line="240" w:lineRule="auto"/>
        <w:rPr>
          <w:rFonts w:ascii="Times New Roman" w:hAnsi="Times New Roman" w:cs="Times New Roman"/>
          <w:lang w:val="ru-RU"/>
        </w:rPr>
      </w:pPr>
    </w:p>
    <w:p w:rsidR="009B23C1" w:rsidRPr="006D36AE" w:rsidRDefault="009B23C1" w:rsidP="009E101E">
      <w:pPr>
        <w:spacing w:line="240" w:lineRule="auto"/>
        <w:rPr>
          <w:rFonts w:ascii="Times New Roman" w:hAnsi="Times New Roman" w:cs="Times New Roman"/>
          <w:lang w:val="ru-RU"/>
        </w:rPr>
      </w:pPr>
      <w:r w:rsidRPr="006D36AE">
        <w:rPr>
          <w:rFonts w:ascii="Times New Roman" w:hAnsi="Times New Roman" w:cs="Times New Roman"/>
          <w:lang w:val="ru-RU"/>
        </w:rPr>
        <w:t xml:space="preserve">Антикоррупционная экспертиза муниципального правового акта проведена. </w:t>
      </w:r>
    </w:p>
    <w:p w:rsidR="009B23C1" w:rsidRPr="006D36AE" w:rsidRDefault="009B23C1" w:rsidP="009E101E">
      <w:pPr>
        <w:pStyle w:val="BodyText"/>
        <w:rPr>
          <w:sz w:val="20"/>
        </w:rPr>
      </w:pPr>
      <w:r w:rsidRPr="006D36AE">
        <w:rPr>
          <w:sz w:val="20"/>
        </w:rPr>
        <w:t>Коррупциогенных  факторов  не  выявлено.</w:t>
      </w:r>
    </w:p>
    <w:p w:rsidR="009B23C1" w:rsidRPr="006D36AE" w:rsidRDefault="009B23C1" w:rsidP="009E101E">
      <w:pPr>
        <w:spacing w:line="240" w:lineRule="auto"/>
        <w:rPr>
          <w:rFonts w:ascii="Times New Roman" w:hAnsi="Times New Roman" w:cs="Times New Roman"/>
          <w:lang w:val="ru-RU"/>
        </w:rPr>
      </w:pPr>
      <w:r w:rsidRPr="006D36AE">
        <w:rPr>
          <w:rFonts w:ascii="Times New Roman" w:hAnsi="Times New Roman" w:cs="Times New Roman"/>
          <w:lang w:val="ru-RU"/>
        </w:rPr>
        <w:t>Заместитель главы Администрации сельсовета                           И.А. Беляева</w:t>
      </w:r>
    </w:p>
    <w:p w:rsidR="009B23C1" w:rsidRPr="006D36AE" w:rsidRDefault="009B23C1" w:rsidP="006D36AE">
      <w:pPr>
        <w:ind w:left="5302"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9B23C1" w:rsidRPr="00085EA3" w:rsidRDefault="009B23C1">
      <w:pPr>
        <w:rPr>
          <w:lang w:val="ru-RU"/>
        </w:rPr>
        <w:sectPr w:rsidR="009B23C1" w:rsidRPr="00085EA3" w:rsidSect="009E101E">
          <w:pgSz w:w="11905" w:h="16837"/>
          <w:pgMar w:top="1134" w:right="567" w:bottom="567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9B23C1">
        <w:tc>
          <w:tcPr>
            <w:tcW w:w="2500" w:type="pct"/>
          </w:tcPr>
          <w:p w:rsidR="009B23C1" w:rsidRPr="00085EA3" w:rsidRDefault="009B23C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9B23C1" w:rsidRDefault="009B23C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B23C1" w:rsidRPr="00732760">
        <w:tc>
          <w:tcPr>
            <w:tcW w:w="2500" w:type="pct"/>
          </w:tcPr>
          <w:p w:rsidR="009B23C1" w:rsidRDefault="009B23C1" w:rsidP="001656A7"/>
        </w:tc>
        <w:tc>
          <w:tcPr>
            <w:tcW w:w="2500" w:type="pct"/>
          </w:tcPr>
          <w:p w:rsidR="009B23C1" w:rsidRPr="001656A7" w:rsidRDefault="009B23C1" w:rsidP="001656A7">
            <w:pPr>
              <w:rPr>
                <w:lang w:val="ru-RU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Усть-Мосихинского</w:t>
            </w: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Совета народных депутатов "О внесении изменений и доп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олнений в решение  Усть-Мосихинского</w:t>
            </w: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28.12.2020 № 44</w:t>
            </w: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бюджете сельского поселения на 2021 год"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30.04.2021 № 19</w:t>
            </w:r>
          </w:p>
        </w:tc>
      </w:tr>
      <w:tr w:rsidR="009B23C1" w:rsidRPr="00732760">
        <w:tc>
          <w:tcPr>
            <w:tcW w:w="2500" w:type="pct"/>
          </w:tcPr>
          <w:p w:rsidR="009B23C1" w:rsidRPr="001656A7" w:rsidRDefault="009B23C1" w:rsidP="001656A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9B23C1" w:rsidRPr="001656A7" w:rsidRDefault="009B23C1" w:rsidP="001656A7">
            <w:pPr>
              <w:rPr>
                <w:lang w:val="ru-RU"/>
              </w:rPr>
            </w:pPr>
          </w:p>
        </w:tc>
      </w:tr>
    </w:tbl>
    <w:p w:rsidR="009B23C1" w:rsidRPr="00085EA3" w:rsidRDefault="009B23C1">
      <w:pPr>
        <w:rPr>
          <w:lang w:val="ru-RU"/>
        </w:rPr>
      </w:pPr>
    </w:p>
    <w:p w:rsidR="009B23C1" w:rsidRPr="00085EA3" w:rsidRDefault="009B23C1">
      <w:pPr>
        <w:rPr>
          <w:lang w:val="ru-RU"/>
        </w:rPr>
      </w:pPr>
    </w:p>
    <w:p w:rsidR="009B23C1" w:rsidRPr="00085EA3" w:rsidRDefault="009B23C1">
      <w:pPr>
        <w:rPr>
          <w:lang w:val="ru-RU"/>
        </w:rPr>
      </w:pPr>
    </w:p>
    <w:p w:rsidR="009B23C1" w:rsidRPr="00085EA3" w:rsidRDefault="009B23C1">
      <w:pPr>
        <w:jc w:val="center"/>
        <w:rPr>
          <w:lang w:val="ru-RU"/>
        </w:rPr>
      </w:pPr>
      <w:r w:rsidRPr="00085EA3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</w:t>
      </w:r>
    </w:p>
    <w:p w:rsidR="009B23C1" w:rsidRPr="00085EA3" w:rsidRDefault="009B23C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930"/>
        <w:gridCol w:w="1067"/>
        <w:gridCol w:w="1067"/>
        <w:gridCol w:w="1967"/>
      </w:tblGrid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9B23C1" w:rsidRDefault="009B23C1">
      <w:pPr>
        <w:sectPr w:rsidR="009B23C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1"/>
        <w:gridCol w:w="4504"/>
        <w:gridCol w:w="20"/>
      </w:tblGrid>
      <w:tr w:rsidR="009B23C1" w:rsidTr="001656A7">
        <w:tc>
          <w:tcPr>
            <w:tcW w:w="2498" w:type="pct"/>
          </w:tcPr>
          <w:p w:rsidR="009B23C1" w:rsidRDefault="009B23C1">
            <w:pPr>
              <w:jc w:val="left"/>
            </w:pPr>
          </w:p>
        </w:tc>
        <w:tc>
          <w:tcPr>
            <w:tcW w:w="2499" w:type="pct"/>
          </w:tcPr>
          <w:p w:rsidR="009B23C1" w:rsidRDefault="009B23C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9B23C1" w:rsidRDefault="009B23C1">
            <w:pPr>
              <w:jc w:val="left"/>
            </w:pPr>
          </w:p>
        </w:tc>
      </w:tr>
      <w:tr w:rsidR="009B23C1" w:rsidRPr="00732760" w:rsidTr="001656A7">
        <w:tc>
          <w:tcPr>
            <w:tcW w:w="2498" w:type="pct"/>
          </w:tcPr>
          <w:p w:rsidR="009B23C1" w:rsidRDefault="009B23C1" w:rsidP="001656A7">
            <w:pPr>
              <w:jc w:val="left"/>
            </w:pPr>
          </w:p>
        </w:tc>
        <w:tc>
          <w:tcPr>
            <w:tcW w:w="2499" w:type="pct"/>
          </w:tcPr>
          <w:p w:rsidR="009B23C1" w:rsidRPr="001656A7" w:rsidRDefault="009B23C1" w:rsidP="001656A7">
            <w:pPr>
              <w:rPr>
                <w:lang w:val="ru-RU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Усть-Мосихинского</w:t>
            </w: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Совета народных депутатов "О внесении изменений и доп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олнений в решение  Усть-Мосихинского</w:t>
            </w: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Совета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28.12.2020 № 44</w:t>
            </w:r>
            <w:r w:rsidRPr="005F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бюджете сельского поселения на 2021 год"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30.04.2021 № 19</w:t>
            </w:r>
          </w:p>
        </w:tc>
        <w:tc>
          <w:tcPr>
            <w:tcW w:w="3" w:type="pct"/>
          </w:tcPr>
          <w:p w:rsidR="009B23C1" w:rsidRPr="001656A7" w:rsidRDefault="009B23C1" w:rsidP="001656A7">
            <w:pPr>
              <w:jc w:val="left"/>
              <w:rPr>
                <w:lang w:val="ru-RU"/>
              </w:rPr>
            </w:pPr>
          </w:p>
        </w:tc>
      </w:tr>
      <w:tr w:rsidR="009B23C1" w:rsidRPr="00732760" w:rsidTr="001656A7">
        <w:tc>
          <w:tcPr>
            <w:tcW w:w="2498" w:type="pct"/>
          </w:tcPr>
          <w:p w:rsidR="009B23C1" w:rsidRPr="001656A7" w:rsidRDefault="009B23C1" w:rsidP="001656A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B23C1" w:rsidRPr="001656A7" w:rsidRDefault="009B23C1" w:rsidP="001656A7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9B23C1" w:rsidRPr="00085EA3" w:rsidRDefault="009B23C1" w:rsidP="001656A7">
            <w:pPr>
              <w:jc w:val="left"/>
              <w:rPr>
                <w:lang w:val="ru-RU"/>
              </w:rPr>
            </w:pPr>
          </w:p>
        </w:tc>
      </w:tr>
      <w:tr w:rsidR="009B23C1" w:rsidRPr="00732760" w:rsidTr="001656A7">
        <w:trPr>
          <w:gridAfter w:val="1"/>
          <w:wAfter w:w="3" w:type="pct"/>
        </w:trPr>
        <w:tc>
          <w:tcPr>
            <w:tcW w:w="2498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</w:tr>
      <w:tr w:rsidR="009B23C1" w:rsidRPr="00732760" w:rsidTr="001656A7">
        <w:trPr>
          <w:gridAfter w:val="1"/>
          <w:wAfter w:w="3" w:type="pct"/>
        </w:trPr>
        <w:tc>
          <w:tcPr>
            <w:tcW w:w="2498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</w:tr>
      <w:tr w:rsidR="009B23C1" w:rsidRPr="00732760" w:rsidTr="001656A7">
        <w:trPr>
          <w:gridAfter w:val="1"/>
          <w:wAfter w:w="3" w:type="pct"/>
        </w:trPr>
        <w:tc>
          <w:tcPr>
            <w:tcW w:w="2498" w:type="pct"/>
          </w:tcPr>
          <w:p w:rsidR="009B23C1" w:rsidRDefault="009B23C1">
            <w:pPr>
              <w:jc w:val="left"/>
              <w:rPr>
                <w:lang w:val="ru-RU"/>
              </w:rPr>
            </w:pPr>
          </w:p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</w:tr>
    </w:tbl>
    <w:p w:rsidR="009B23C1" w:rsidRPr="00085EA3" w:rsidRDefault="009B23C1">
      <w:pPr>
        <w:jc w:val="center"/>
        <w:rPr>
          <w:lang w:val="ru-RU"/>
        </w:rPr>
      </w:pPr>
      <w:r w:rsidRPr="00085EA3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9B23C1" w:rsidRPr="00085EA3" w:rsidRDefault="009B23C1">
      <w:pPr>
        <w:jc w:val="left"/>
        <w:rPr>
          <w:lang w:val="ru-RU"/>
        </w:rPr>
      </w:pPr>
    </w:p>
    <w:tbl>
      <w:tblPr>
        <w:tblW w:w="5383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782"/>
        <w:gridCol w:w="720"/>
        <w:gridCol w:w="720"/>
        <w:gridCol w:w="720"/>
        <w:gridCol w:w="1620"/>
        <w:gridCol w:w="720"/>
        <w:gridCol w:w="1441"/>
      </w:tblGrid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Усть-Мосихинского сельсовета Ребрихинского района Алтайского края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9B23C1" w:rsidRPr="001656A7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C5373" w:rsidRDefault="009B23C1" w:rsidP="001C5373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1656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 w:rsidRPr="001656A7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1656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1C53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CB7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CB7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CB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23C1" w:rsidRPr="001656A7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C5373" w:rsidRDefault="009B23C1" w:rsidP="001C5373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1656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 w:rsidRPr="001656A7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16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16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16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1656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 w:rsidP="001656A7">
            <w:pPr>
              <w:jc w:val="center"/>
              <w:rPr>
                <w:lang w:val="ru-RU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1656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16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(оказание услуг) подведомственных учреждений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(оказание услуг)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подведомственных учреждений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(оказание услуг)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подведомственных учреждений в сфере культуры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C537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1C5373">
            <w:pPr>
              <w:jc w:val="left"/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 w:rsidTr="001C5373">
        <w:tc>
          <w:tcPr>
            <w:tcW w:w="1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1656A7">
            <w:pPr>
              <w:jc w:val="center"/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2424D1" w:rsidRDefault="009B23C1" w:rsidP="001656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9B23C1" w:rsidRDefault="009B23C1"/>
    <w:p w:rsidR="009B23C1" w:rsidRDefault="009B23C1">
      <w:pPr>
        <w:sectPr w:rsidR="009B23C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9B23C1">
        <w:tc>
          <w:tcPr>
            <w:tcW w:w="2500" w:type="pct"/>
          </w:tcPr>
          <w:p w:rsidR="009B23C1" w:rsidRDefault="009B23C1">
            <w:pPr>
              <w:jc w:val="left"/>
            </w:pPr>
          </w:p>
        </w:tc>
        <w:tc>
          <w:tcPr>
            <w:tcW w:w="2500" w:type="pct"/>
          </w:tcPr>
          <w:p w:rsidR="009B23C1" w:rsidRDefault="009B23C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9B23C1" w:rsidRPr="00732760">
        <w:tc>
          <w:tcPr>
            <w:tcW w:w="2500" w:type="pct"/>
          </w:tcPr>
          <w:p w:rsidR="009B23C1" w:rsidRDefault="009B23C1" w:rsidP="002424D1">
            <w:pPr>
              <w:jc w:val="left"/>
            </w:pPr>
          </w:p>
        </w:tc>
        <w:tc>
          <w:tcPr>
            <w:tcW w:w="2500" w:type="pct"/>
          </w:tcPr>
          <w:p w:rsidR="009B23C1" w:rsidRPr="002424D1" w:rsidRDefault="009B23C1" w:rsidP="002424D1">
            <w:pPr>
              <w:rPr>
                <w:lang w:val="ru-RU"/>
              </w:rPr>
            </w:pPr>
            <w:r w:rsidRPr="00D06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решению Усть-Мосихинского сельского Совета народных депутатов "О внесении изменений и дополнений в решение  Усть-Мосихинского сельского Совета народных депутатов  от 28.12.2020 № 44 "О бюджете сельского поселения на 2021 год"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30.04.2021 № 19</w:t>
            </w:r>
          </w:p>
        </w:tc>
      </w:tr>
      <w:tr w:rsidR="009B23C1" w:rsidRPr="00732760">
        <w:tc>
          <w:tcPr>
            <w:tcW w:w="2500" w:type="pct"/>
          </w:tcPr>
          <w:p w:rsidR="009B23C1" w:rsidRPr="002424D1" w:rsidRDefault="009B23C1" w:rsidP="002424D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B23C1" w:rsidRPr="002424D1" w:rsidRDefault="009B23C1" w:rsidP="002424D1">
            <w:pPr>
              <w:rPr>
                <w:lang w:val="ru-RU"/>
              </w:rPr>
            </w:pPr>
          </w:p>
        </w:tc>
      </w:tr>
      <w:tr w:rsidR="009B23C1" w:rsidRPr="00732760">
        <w:tc>
          <w:tcPr>
            <w:tcW w:w="2500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</w:tr>
      <w:tr w:rsidR="009B23C1" w:rsidRPr="00732760">
        <w:tc>
          <w:tcPr>
            <w:tcW w:w="2500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</w:tr>
      <w:tr w:rsidR="009B23C1" w:rsidRPr="00732760">
        <w:tc>
          <w:tcPr>
            <w:tcW w:w="2500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B23C1" w:rsidRPr="00085EA3" w:rsidRDefault="009B23C1">
            <w:pPr>
              <w:jc w:val="left"/>
              <w:rPr>
                <w:lang w:val="ru-RU"/>
              </w:rPr>
            </w:pPr>
          </w:p>
        </w:tc>
      </w:tr>
    </w:tbl>
    <w:p w:rsidR="009B23C1" w:rsidRPr="00085EA3" w:rsidRDefault="009B23C1">
      <w:pPr>
        <w:jc w:val="center"/>
        <w:rPr>
          <w:lang w:val="ru-RU"/>
        </w:rPr>
      </w:pPr>
      <w:r w:rsidRPr="00085EA3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(муниципальным программам и непрограммным направлениям деятельности)</w:t>
      </w:r>
      <w:r w:rsidRPr="00085EA3">
        <w:rPr>
          <w:rFonts w:ascii="Times New Roman" w:hAnsi="Times New Roman" w:cs="Times New Roman"/>
          <w:sz w:val="28"/>
          <w:szCs w:val="28"/>
          <w:lang w:val="ru-RU"/>
        </w:rPr>
        <w:t>, группам (группам и подгруппам) видов расходов на 2021 год</w:t>
      </w:r>
    </w:p>
    <w:p w:rsidR="009B23C1" w:rsidRPr="00085EA3" w:rsidRDefault="009B23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484"/>
        <w:gridCol w:w="443"/>
        <w:gridCol w:w="518"/>
        <w:gridCol w:w="1877"/>
        <w:gridCol w:w="625"/>
        <w:gridCol w:w="1084"/>
      </w:tblGrid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 Администрация Усть-Мосихинского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2424D1" w:rsidRDefault="009B23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2424D1" w:rsidRDefault="009B23C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9B23C1" w:rsidRPr="002424D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2424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  <w:p w:rsidR="009B23C1" w:rsidRPr="00085EA3" w:rsidRDefault="009B23C1" w:rsidP="00242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242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 w:rsidP="002424D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 w:rsidRPr="002424D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2424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 w:rsidP="002424D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2424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CB7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CB7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CB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372CB7" w:rsidRDefault="009B23C1" w:rsidP="0024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2424D1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2424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6B0E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  <w:p w:rsidR="009B23C1" w:rsidRPr="00085EA3" w:rsidRDefault="009B23C1" w:rsidP="006B0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6B0E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 w:rsidP="006B0ED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520C04" w:rsidRDefault="009B23C1" w:rsidP="006B0E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  <w:p w:rsidR="009B23C1" w:rsidRPr="001656A7" w:rsidRDefault="009B23C1" w:rsidP="006B0ED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1656A7" w:rsidRDefault="009B23C1" w:rsidP="006B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Pr="00085EA3" w:rsidRDefault="009B23C1" w:rsidP="006B0ED8">
            <w:pPr>
              <w:rPr>
                <w:lang w:val="ru-RU"/>
              </w:rPr>
            </w:pPr>
            <w:r w:rsidRPr="00085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B23C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3C1" w:rsidRDefault="009B23C1" w:rsidP="006B0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2 601,6</w:t>
            </w:r>
          </w:p>
        </w:tc>
      </w:tr>
    </w:tbl>
    <w:p w:rsidR="009B23C1" w:rsidRPr="006D36AE" w:rsidRDefault="009B23C1">
      <w:pPr>
        <w:rPr>
          <w:lang w:val="ru-RU"/>
        </w:rPr>
        <w:sectPr w:rsidR="009B23C1" w:rsidRPr="006D36AE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9B23C1" w:rsidRPr="00585C79" w:rsidRDefault="009B23C1" w:rsidP="00585C7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585C7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            </w:t>
      </w:r>
      <w:r w:rsidRPr="00585C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5C7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</w:t>
      </w:r>
      <w:r w:rsidRPr="00585C7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</w:p>
    <w:p w:rsidR="009B23C1" w:rsidRPr="00732760" w:rsidRDefault="009B23C1" w:rsidP="0073276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32760">
        <w:rPr>
          <w:rFonts w:ascii="Times New Roman" w:hAnsi="Times New Roman" w:cs="Times New Roman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7327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732760">
        <w:rPr>
          <w:rFonts w:ascii="Times New Roman" w:hAnsi="Times New Roman" w:cs="Times New Roman"/>
          <w:lang w:val="ru-RU"/>
        </w:rPr>
        <w:t>к пояснительной записке к решению Усть-Мосихинского</w:t>
      </w:r>
    </w:p>
    <w:p w:rsidR="009B23C1" w:rsidRDefault="009B23C1" w:rsidP="00732760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732760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 w:rsidRPr="007327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732760">
        <w:rPr>
          <w:rFonts w:ascii="Times New Roman" w:hAnsi="Times New Roman" w:cs="Times New Roman"/>
          <w:lang w:val="ru-RU"/>
        </w:rPr>
        <w:t xml:space="preserve"> сельского Совета     народных депутатов «О внесении изменений </w:t>
      </w:r>
    </w:p>
    <w:p w:rsidR="009B23C1" w:rsidRDefault="009B23C1" w:rsidP="007327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и </w:t>
      </w:r>
      <w:r w:rsidRPr="00732760">
        <w:rPr>
          <w:rFonts w:ascii="Times New Roman" w:hAnsi="Times New Roman" w:cs="Times New Roman"/>
          <w:lang w:val="ru-RU"/>
        </w:rPr>
        <w:t xml:space="preserve">дополнений в решение </w:t>
      </w:r>
      <w:r>
        <w:rPr>
          <w:rFonts w:ascii="Times New Roman" w:hAnsi="Times New Roman" w:cs="Times New Roman"/>
          <w:lang w:val="ru-RU"/>
        </w:rPr>
        <w:t xml:space="preserve">Усть-Мосихинского </w:t>
      </w:r>
      <w:r w:rsidRPr="00732760">
        <w:rPr>
          <w:rFonts w:ascii="Times New Roman" w:hAnsi="Times New Roman" w:cs="Times New Roman"/>
          <w:lang w:val="ru-RU"/>
        </w:rPr>
        <w:t xml:space="preserve">сельского Совета </w:t>
      </w:r>
    </w:p>
    <w:p w:rsidR="009B23C1" w:rsidRDefault="009B23C1" w:rsidP="00A6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732760">
        <w:rPr>
          <w:rFonts w:ascii="Times New Roman" w:hAnsi="Times New Roman" w:cs="Times New Roman"/>
          <w:lang w:val="ru-RU"/>
        </w:rPr>
        <w:t>народных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D06284">
        <w:rPr>
          <w:rFonts w:ascii="Times New Roman" w:hAnsi="Times New Roman" w:cs="Times New Roman"/>
          <w:sz w:val="24"/>
          <w:szCs w:val="24"/>
          <w:lang w:val="ru-RU"/>
        </w:rPr>
        <w:t xml:space="preserve">от 28.12.2020 № 44 "О бюджете сельского </w:t>
      </w:r>
    </w:p>
    <w:p w:rsidR="009B23C1" w:rsidRPr="00732760" w:rsidRDefault="009B23C1" w:rsidP="00A61E4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D06284">
        <w:rPr>
          <w:rFonts w:ascii="Times New Roman" w:hAnsi="Times New Roman" w:cs="Times New Roman"/>
          <w:sz w:val="24"/>
          <w:szCs w:val="24"/>
          <w:lang w:val="ru-RU"/>
        </w:rPr>
        <w:t>поселения на 2021 год"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30.04.2021 № 19</w:t>
      </w:r>
      <w:r w:rsidRPr="0073276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9B23C1" w:rsidRPr="00732760" w:rsidRDefault="009B23C1" w:rsidP="007327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3276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3C1" w:rsidRPr="00A61E44" w:rsidRDefault="009B23C1" w:rsidP="00A61E44">
      <w:pPr>
        <w:rPr>
          <w:sz w:val="18"/>
          <w:szCs w:val="18"/>
          <w:lang w:val="ru-RU"/>
        </w:rPr>
      </w:pPr>
      <w:r w:rsidRPr="0073276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3C1" w:rsidRPr="00732760" w:rsidRDefault="009B23C1" w:rsidP="00732760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val="ru-RU"/>
        </w:rPr>
      </w:pPr>
    </w:p>
    <w:p w:rsidR="009B23C1" w:rsidRDefault="009B23C1" w:rsidP="00A61E44">
      <w:pPr>
        <w:spacing w:line="240" w:lineRule="auto"/>
        <w:ind w:left="5245" w:hanging="680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27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2760">
        <w:rPr>
          <w:rFonts w:ascii="Times New Roman" w:hAnsi="Times New Roman" w:cs="Times New Roman"/>
          <w:bCs/>
          <w:sz w:val="28"/>
          <w:szCs w:val="28"/>
          <w:lang w:val="ru-RU"/>
        </w:rPr>
        <w:t>бъем поступлений доходов бюджета сельского поселения</w:t>
      </w:r>
    </w:p>
    <w:p w:rsidR="009B23C1" w:rsidRPr="00732760" w:rsidRDefault="009B23C1" w:rsidP="00A61E44">
      <w:pPr>
        <w:spacing w:line="240" w:lineRule="auto"/>
        <w:ind w:left="5245" w:hanging="68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</w:t>
      </w:r>
      <w:r w:rsidRPr="00732760">
        <w:rPr>
          <w:rFonts w:ascii="Times New Roman" w:hAnsi="Times New Roman" w:cs="Times New Roman"/>
          <w:bCs/>
          <w:sz w:val="28"/>
          <w:szCs w:val="28"/>
          <w:lang w:val="ru-RU"/>
        </w:rPr>
        <w:t>на 2021 год</w:t>
      </w: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4559"/>
        <w:gridCol w:w="1596"/>
      </w:tblGrid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41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354" w:type="pct"/>
          </w:tcPr>
          <w:p w:rsidR="009B23C1" w:rsidRPr="00732760" w:rsidRDefault="009B23C1" w:rsidP="0041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824" w:type="pct"/>
          </w:tcPr>
          <w:p w:rsidR="009B23C1" w:rsidRPr="00732760" w:rsidRDefault="009B23C1" w:rsidP="004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 на 2020 год тыс.руб.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sz w:val="24"/>
                <w:szCs w:val="24"/>
              </w:rPr>
            </w:pPr>
            <w:r w:rsidRPr="00732760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1906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182  101 02000   01 0000   110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  <w:r w:rsidRPr="0073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105  03010  01 0000   110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182 106  01030 10 0000 110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182 106  06033 10 0000 110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налогооблажения, расположенным в границах поселений (орган)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182 106  06043 10 0000 110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2 пункта1 статьи 394 Налогового кодекса Российской Федерации и применяемых к объектам налогооблажения, расположенным в границах поселений (физ.лиц)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sz w:val="24"/>
                <w:szCs w:val="24"/>
              </w:rPr>
            </w:pPr>
            <w:r w:rsidRPr="0073276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303 111 05025 10 0000120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 исключением земельных участков муниципальных бюждетных и автономных учреждений)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303 111 05035 10 0000 120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303 113 02995 10 0000 130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sz w:val="24"/>
                <w:szCs w:val="24"/>
              </w:rPr>
            </w:pPr>
            <w:r w:rsidRPr="00732760"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1956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303 2 02 16001 10 0000 150</w:t>
            </w:r>
          </w:p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303 2 02 35118 10 0000 150</w:t>
            </w:r>
          </w:p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134,4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303 202  40014 10 0000 150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178,3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Организация тепло и водоснабжения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Предупреждение и ликвидация последствий чс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Сохранение памятников истории и культуры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Утверждение генпланов и ПЗЗ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Итого иные межбюджетные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347,2</w:t>
            </w:r>
          </w:p>
          <w:p w:rsidR="009B23C1" w:rsidRPr="00732760" w:rsidRDefault="009B23C1" w:rsidP="00083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sz w:val="24"/>
                <w:szCs w:val="24"/>
              </w:rPr>
              <w:t>303 202  49999 10 0000 150</w:t>
            </w: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b w:val="0"/>
                <w:sz w:val="24"/>
                <w:szCs w:val="24"/>
              </w:rPr>
            </w:pPr>
            <w:r w:rsidRPr="00732760">
              <w:rPr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sz w:val="24"/>
                <w:szCs w:val="24"/>
              </w:rPr>
            </w:pPr>
            <w:r w:rsidRPr="00732760">
              <w:rPr>
                <w:sz w:val="24"/>
                <w:szCs w:val="24"/>
              </w:rPr>
              <w:t>Безвозмездные всего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</w:tr>
      <w:tr w:rsidR="009B23C1" w:rsidRPr="00732760" w:rsidTr="000838F1">
        <w:tblPrEx>
          <w:tblCellMar>
            <w:top w:w="0" w:type="dxa"/>
            <w:bottom w:w="0" w:type="dxa"/>
          </w:tblCellMar>
        </w:tblPrEx>
        <w:tc>
          <w:tcPr>
            <w:tcW w:w="1822" w:type="pct"/>
          </w:tcPr>
          <w:p w:rsidR="009B23C1" w:rsidRPr="00732760" w:rsidRDefault="009B23C1" w:rsidP="0008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</w:tcPr>
          <w:p w:rsidR="009B23C1" w:rsidRPr="00732760" w:rsidRDefault="009B23C1" w:rsidP="000838F1">
            <w:pPr>
              <w:pStyle w:val="Heading1"/>
              <w:rPr>
                <w:sz w:val="24"/>
                <w:szCs w:val="24"/>
              </w:rPr>
            </w:pPr>
            <w:r w:rsidRPr="00732760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824" w:type="pct"/>
          </w:tcPr>
          <w:p w:rsidR="009B23C1" w:rsidRPr="00732760" w:rsidRDefault="009B23C1" w:rsidP="00083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60">
              <w:rPr>
                <w:rFonts w:ascii="Times New Roman" w:hAnsi="Times New Roman" w:cs="Times New Roman"/>
                <w:bCs/>
                <w:sz w:val="24"/>
                <w:szCs w:val="24"/>
              </w:rPr>
              <w:t>2601,6</w:t>
            </w:r>
          </w:p>
        </w:tc>
      </w:tr>
    </w:tbl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732760" w:rsidRDefault="009B23C1" w:rsidP="00732760">
      <w:pPr>
        <w:rPr>
          <w:rFonts w:ascii="Times New Roman" w:hAnsi="Times New Roman" w:cs="Times New Roman"/>
          <w:sz w:val="24"/>
          <w:szCs w:val="24"/>
        </w:rPr>
      </w:pPr>
    </w:p>
    <w:p w:rsidR="009B23C1" w:rsidRPr="00A61E44" w:rsidRDefault="009B23C1" w:rsidP="007327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23C1" w:rsidRPr="00732760" w:rsidRDefault="009B23C1" w:rsidP="006D36A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B23C1" w:rsidRPr="00732760" w:rsidSect="006E0345">
      <w:pgSz w:w="11906" w:h="16838"/>
      <w:pgMar w:top="102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0C3"/>
    <w:multiLevelType w:val="hybridMultilevel"/>
    <w:tmpl w:val="BB6234DC"/>
    <w:lvl w:ilvl="0" w:tplc="CB144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595322"/>
    <w:multiLevelType w:val="hybridMultilevel"/>
    <w:tmpl w:val="ED209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A1C"/>
    <w:rsid w:val="000219CD"/>
    <w:rsid w:val="000838F1"/>
    <w:rsid w:val="00085EA3"/>
    <w:rsid w:val="000A1EDC"/>
    <w:rsid w:val="000E7A54"/>
    <w:rsid w:val="001656A7"/>
    <w:rsid w:val="001C5373"/>
    <w:rsid w:val="002424D1"/>
    <w:rsid w:val="002927AA"/>
    <w:rsid w:val="00372CB7"/>
    <w:rsid w:val="003964F8"/>
    <w:rsid w:val="004147DF"/>
    <w:rsid w:val="00422CA1"/>
    <w:rsid w:val="00467A59"/>
    <w:rsid w:val="004A5393"/>
    <w:rsid w:val="004C2BAF"/>
    <w:rsid w:val="00520C04"/>
    <w:rsid w:val="00585C79"/>
    <w:rsid w:val="005B09E1"/>
    <w:rsid w:val="005F504C"/>
    <w:rsid w:val="00650070"/>
    <w:rsid w:val="006B0ED8"/>
    <w:rsid w:val="006D36AE"/>
    <w:rsid w:val="006E0345"/>
    <w:rsid w:val="00732760"/>
    <w:rsid w:val="00780966"/>
    <w:rsid w:val="007D680A"/>
    <w:rsid w:val="007D6810"/>
    <w:rsid w:val="007F1A1C"/>
    <w:rsid w:val="00876AD5"/>
    <w:rsid w:val="008F72D5"/>
    <w:rsid w:val="00926554"/>
    <w:rsid w:val="009B23C1"/>
    <w:rsid w:val="009E101E"/>
    <w:rsid w:val="009E530B"/>
    <w:rsid w:val="009E6CC5"/>
    <w:rsid w:val="00A61E44"/>
    <w:rsid w:val="00AC1B32"/>
    <w:rsid w:val="00B44582"/>
    <w:rsid w:val="00D06284"/>
    <w:rsid w:val="00D42723"/>
    <w:rsid w:val="00D8572E"/>
    <w:rsid w:val="00EB4705"/>
    <w:rsid w:val="00ED0C67"/>
    <w:rsid w:val="00F664C3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CD"/>
    <w:pPr>
      <w:spacing w:after="40" w:line="259" w:lineRule="auto"/>
      <w:jc w:val="both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36A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30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219CD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A5393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393"/>
    <w:rPr>
      <w:rFonts w:ascii="Times New Roman" w:hAnsi="Times New Roman" w:cs="Times New Roman"/>
      <w:sz w:val="28"/>
      <w:lang w:val="ru-RU"/>
    </w:rPr>
  </w:style>
  <w:style w:type="paragraph" w:styleId="Title">
    <w:name w:val="Title"/>
    <w:basedOn w:val="Normal"/>
    <w:link w:val="TitleChar"/>
    <w:uiPriority w:val="99"/>
    <w:qFormat/>
    <w:rsid w:val="004A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5393"/>
    <w:rPr>
      <w:rFonts w:ascii="Times New Roman" w:hAnsi="Times New Roman" w:cs="Times New Roman"/>
      <w:b/>
      <w:sz w:val="28"/>
      <w:lang w:val="ru-RU"/>
    </w:rPr>
  </w:style>
  <w:style w:type="paragraph" w:styleId="NoSpacing">
    <w:name w:val="No Spacing"/>
    <w:uiPriority w:val="99"/>
    <w:qFormat/>
    <w:rsid w:val="004A539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A5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705"/>
    <w:rPr>
      <w:rFonts w:ascii="Segoe UI" w:hAnsi="Segoe UI" w:cs="Segoe UI"/>
      <w:sz w:val="18"/>
      <w:szCs w:val="18"/>
    </w:rPr>
  </w:style>
  <w:style w:type="paragraph" w:customStyle="1" w:styleId="a">
    <w:name w:val="Без интервала"/>
    <w:uiPriority w:val="99"/>
    <w:rsid w:val="006D36AE"/>
    <w:rPr>
      <w:rFonts w:ascii="Calibri" w:eastAsia="Times New Roman" w:hAnsi="Calibri" w:cs="Times New Roman"/>
      <w:lang w:eastAsia="en-US"/>
    </w:rPr>
  </w:style>
  <w:style w:type="character" w:customStyle="1" w:styleId="a0">
    <w:name w:val="Знак Знак"/>
    <w:uiPriority w:val="99"/>
    <w:rsid w:val="006D36A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16</Pages>
  <Words>3797</Words>
  <Characters>21649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28</cp:revision>
  <cp:lastPrinted>2021-05-12T01:59:00Z</cp:lastPrinted>
  <dcterms:created xsi:type="dcterms:W3CDTF">2020-11-10T02:28:00Z</dcterms:created>
  <dcterms:modified xsi:type="dcterms:W3CDTF">2021-05-12T03:36:00Z</dcterms:modified>
</cp:coreProperties>
</file>