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6E6" w:rsidRDefault="00C966E6" w:rsidP="001067DE">
      <w:pPr>
        <w:tabs>
          <w:tab w:val="center" w:pos="4860"/>
          <w:tab w:val="right" w:pos="9720"/>
        </w:tabs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9pt;margin-top:-36pt;width:93.6pt;height:74.8pt;z-index:251658240">
            <v:imagedata r:id="rId7" o:title=""/>
            <w10:wrap type="topAndBottom" anchorx="page"/>
          </v:shape>
        </w:pict>
      </w:r>
    </w:p>
    <w:p w:rsidR="00C966E6" w:rsidRPr="003C60BA" w:rsidRDefault="00C966E6" w:rsidP="003C60BA">
      <w:pPr>
        <w:tabs>
          <w:tab w:val="center" w:pos="4860"/>
          <w:tab w:val="right" w:pos="972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 w:rsidRPr="003C60BA">
        <w:rPr>
          <w:rFonts w:ascii="Times New Roman" w:hAnsi="Times New Roman"/>
          <w:b/>
          <w:sz w:val="28"/>
          <w:szCs w:val="28"/>
        </w:rPr>
        <w:t>АДМИНИСТРА</w:t>
      </w:r>
      <w:r>
        <w:rPr>
          <w:rFonts w:ascii="Times New Roman" w:hAnsi="Times New Roman"/>
          <w:b/>
          <w:sz w:val="28"/>
          <w:szCs w:val="28"/>
        </w:rPr>
        <w:t>ЦИЯ ПАНОВСКОГО СЕЛЬСОВЕТА</w:t>
      </w:r>
      <w:r>
        <w:rPr>
          <w:rFonts w:ascii="Times New Roman" w:hAnsi="Times New Roman"/>
          <w:b/>
          <w:sz w:val="28"/>
          <w:szCs w:val="28"/>
        </w:rPr>
        <w:tab/>
      </w:r>
    </w:p>
    <w:p w:rsidR="00C966E6" w:rsidRPr="003C60BA" w:rsidRDefault="00C966E6" w:rsidP="003C60BA">
      <w:pPr>
        <w:jc w:val="center"/>
        <w:rPr>
          <w:rFonts w:ascii="Times New Roman" w:hAnsi="Times New Roman"/>
          <w:b/>
          <w:sz w:val="28"/>
          <w:szCs w:val="28"/>
        </w:rPr>
      </w:pPr>
      <w:r w:rsidRPr="003C60BA">
        <w:rPr>
          <w:rFonts w:ascii="Times New Roman" w:hAnsi="Times New Roman"/>
          <w:b/>
          <w:sz w:val="28"/>
          <w:szCs w:val="28"/>
        </w:rPr>
        <w:t>РЕБРИХИНСКОГО РАЙОНА</w:t>
      </w:r>
    </w:p>
    <w:p w:rsidR="00C966E6" w:rsidRPr="003C60BA" w:rsidRDefault="00C966E6" w:rsidP="003C60BA">
      <w:pPr>
        <w:jc w:val="center"/>
        <w:rPr>
          <w:rFonts w:ascii="Times New Roman" w:hAnsi="Times New Roman"/>
          <w:b/>
          <w:sz w:val="28"/>
          <w:szCs w:val="28"/>
        </w:rPr>
      </w:pPr>
      <w:r w:rsidRPr="003C60BA">
        <w:rPr>
          <w:rFonts w:ascii="Times New Roman" w:hAnsi="Times New Roman"/>
          <w:b/>
          <w:sz w:val="28"/>
          <w:szCs w:val="28"/>
        </w:rPr>
        <w:t>АЛТАЙСКОГО КРАЯ</w:t>
      </w:r>
    </w:p>
    <w:p w:rsidR="00C966E6" w:rsidRPr="003C60BA" w:rsidRDefault="00C966E6" w:rsidP="003C60BA">
      <w:pPr>
        <w:spacing w:before="240" w:after="240"/>
        <w:jc w:val="center"/>
        <w:rPr>
          <w:rFonts w:ascii="Times New Roman" w:hAnsi="Times New Roman"/>
          <w:b/>
          <w:sz w:val="28"/>
          <w:szCs w:val="28"/>
        </w:rPr>
      </w:pPr>
      <w:r w:rsidRPr="003C60BA">
        <w:rPr>
          <w:rFonts w:ascii="Times New Roman" w:hAnsi="Times New Roman"/>
          <w:b/>
          <w:sz w:val="28"/>
          <w:szCs w:val="28"/>
        </w:rPr>
        <w:t>ПОСТАНОВЛЕНИЕ</w:t>
      </w:r>
    </w:p>
    <w:p w:rsidR="00C966E6" w:rsidRPr="003C60BA" w:rsidRDefault="00C966E6" w:rsidP="003C60BA">
      <w:pPr>
        <w:tabs>
          <w:tab w:val="right" w:pos="9720"/>
        </w:tabs>
        <w:spacing w:before="240" w:after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09.12.2021</w:t>
      </w:r>
      <w:r>
        <w:rPr>
          <w:rFonts w:ascii="Times New Roman" w:hAnsi="Times New Roman"/>
          <w:b/>
          <w:sz w:val="28"/>
          <w:szCs w:val="28"/>
        </w:rPr>
        <w:tab/>
        <w:t>№ 28</w:t>
      </w:r>
    </w:p>
    <w:p w:rsidR="00C966E6" w:rsidRPr="001067DE" w:rsidRDefault="00C966E6" w:rsidP="001067DE">
      <w:pPr>
        <w:spacing w:before="240" w:after="240"/>
        <w:jc w:val="center"/>
        <w:rPr>
          <w:rFonts w:ascii="Times New Roman" w:hAnsi="Times New Roman"/>
          <w:b/>
          <w:sz w:val="28"/>
          <w:szCs w:val="28"/>
        </w:rPr>
      </w:pPr>
      <w:r w:rsidRPr="003C60BA">
        <w:rPr>
          <w:rFonts w:ascii="Times New Roman" w:hAnsi="Times New Roman"/>
          <w:b/>
          <w:sz w:val="28"/>
          <w:szCs w:val="28"/>
        </w:rPr>
        <w:t>с. Паново</w:t>
      </w:r>
    </w:p>
    <w:p w:rsidR="00C966E6" w:rsidRPr="001067DE" w:rsidRDefault="00C966E6" w:rsidP="001067DE">
      <w:pPr>
        <w:pStyle w:val="BodyText2"/>
        <w:jc w:val="center"/>
        <w:rPr>
          <w:b/>
          <w:sz w:val="28"/>
          <w:szCs w:val="28"/>
        </w:rPr>
      </w:pPr>
      <w:r w:rsidRPr="00543523">
        <w:rPr>
          <w:b/>
          <w:sz w:val="28"/>
          <w:szCs w:val="28"/>
        </w:rPr>
        <w:t xml:space="preserve">О внесении изменений в постановление Администрации </w:t>
      </w:r>
      <w:r>
        <w:rPr>
          <w:b/>
          <w:sz w:val="28"/>
          <w:szCs w:val="28"/>
        </w:rPr>
        <w:t>Пановского</w:t>
      </w:r>
      <w:r w:rsidRPr="00543523">
        <w:rPr>
          <w:b/>
          <w:sz w:val="28"/>
          <w:szCs w:val="28"/>
        </w:rPr>
        <w:t xml:space="preserve"> сельсовета Ребрихинского района Алтайского края </w:t>
      </w:r>
      <w:r>
        <w:rPr>
          <w:b/>
          <w:sz w:val="28"/>
          <w:szCs w:val="28"/>
        </w:rPr>
        <w:t>04.07.2012 № 24</w:t>
      </w:r>
      <w:r w:rsidRPr="00543523">
        <w:rPr>
          <w:b/>
          <w:sz w:val="28"/>
          <w:szCs w:val="28"/>
        </w:rPr>
        <w:t xml:space="preserve"> «Об </w:t>
      </w:r>
      <w:r>
        <w:rPr>
          <w:b/>
          <w:sz w:val="28"/>
          <w:szCs w:val="28"/>
        </w:rPr>
        <w:t>обеспечении доступа к информации о деятельности органов местного самоуправления»</w:t>
      </w:r>
    </w:p>
    <w:p w:rsidR="00C966E6" w:rsidRPr="00F80C95" w:rsidRDefault="00C966E6" w:rsidP="001067DE">
      <w:pPr>
        <w:shd w:val="clear" w:color="auto" w:fill="FFFFFF"/>
        <w:spacing w:before="72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80C95">
        <w:rPr>
          <w:rFonts w:ascii="Times New Roman" w:hAnsi="Times New Roman"/>
          <w:color w:val="000000"/>
          <w:sz w:val="28"/>
          <w:szCs w:val="28"/>
        </w:rPr>
        <w:t>В соответствии с Федеральным законом от 09.02.2009г № 8-ФЗ «Об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80C95">
        <w:rPr>
          <w:rFonts w:ascii="Times New Roman" w:hAnsi="Times New Roman"/>
          <w:color w:val="000000"/>
          <w:sz w:val="28"/>
          <w:szCs w:val="28"/>
        </w:rPr>
        <w:t>обеспечении доступа к информации о деятельности государственных органов и</w:t>
      </w:r>
    </w:p>
    <w:p w:rsidR="00C966E6" w:rsidRPr="00F80C95" w:rsidRDefault="00C966E6" w:rsidP="00F80C95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F80C95">
        <w:rPr>
          <w:rFonts w:ascii="Times New Roman" w:hAnsi="Times New Roman"/>
          <w:color w:val="000000"/>
          <w:sz w:val="28"/>
          <w:szCs w:val="28"/>
        </w:rPr>
        <w:t>органов местного самоуправления», Федеральным законом от 06.10.2003 №</w:t>
      </w:r>
    </w:p>
    <w:p w:rsidR="00C966E6" w:rsidRPr="003C60BA" w:rsidRDefault="00C966E6" w:rsidP="003C60B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F80C95">
        <w:rPr>
          <w:rFonts w:ascii="Times New Roman" w:hAnsi="Times New Roman"/>
          <w:color w:val="000000"/>
          <w:sz w:val="28"/>
          <w:szCs w:val="28"/>
        </w:rPr>
        <w:t>131-ФЗ «Об общих принципах организации местного самоуправления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80C95">
        <w:rPr>
          <w:rFonts w:ascii="Times New Roman" w:hAnsi="Times New Roman"/>
          <w:color w:val="000000"/>
          <w:sz w:val="28"/>
          <w:szCs w:val="28"/>
        </w:rPr>
        <w:t>Российской Федерации», Федеральным законом от 01.07.2021 № 289-ФЗ «</w:t>
      </w:r>
      <w:r w:rsidRPr="00F80C95">
        <w:rPr>
          <w:rFonts w:ascii="Times New Roman" w:hAnsi="Times New Roman"/>
          <w:bCs/>
          <w:color w:val="000000"/>
          <w:sz w:val="28"/>
          <w:szCs w:val="28"/>
        </w:rPr>
        <w:t>О внесении изменений в статью 28 Федерального закона</w:t>
      </w:r>
      <w:r>
        <w:rPr>
          <w:bCs/>
          <w:color w:val="000000"/>
          <w:sz w:val="28"/>
          <w:szCs w:val="28"/>
        </w:rPr>
        <w:t xml:space="preserve"> «</w:t>
      </w:r>
      <w:r w:rsidRPr="00F80C95">
        <w:rPr>
          <w:rFonts w:ascii="Times New Roman" w:hAnsi="Times New Roman"/>
          <w:color w:val="000000"/>
          <w:sz w:val="28"/>
          <w:szCs w:val="28"/>
        </w:rPr>
        <w:t>Об общих принципах организации местного самоуправления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80C95">
        <w:rPr>
          <w:rFonts w:ascii="Times New Roman" w:hAnsi="Times New Roman"/>
          <w:color w:val="000000"/>
          <w:sz w:val="28"/>
          <w:szCs w:val="28"/>
        </w:rPr>
        <w:t>Российской Федерации»</w:t>
      </w:r>
      <w:r>
        <w:rPr>
          <w:color w:val="000000"/>
          <w:sz w:val="28"/>
          <w:szCs w:val="28"/>
        </w:rPr>
        <w:t xml:space="preserve"> </w:t>
      </w:r>
      <w:r w:rsidRPr="00564081">
        <w:rPr>
          <w:rFonts w:ascii="Times New Roman" w:hAnsi="Times New Roman"/>
          <w:sz w:val="28"/>
          <w:szCs w:val="28"/>
        </w:rPr>
        <w:t>и рассмотрев протест прокуро</w:t>
      </w:r>
      <w:r>
        <w:rPr>
          <w:rFonts w:ascii="Times New Roman" w:hAnsi="Times New Roman"/>
          <w:sz w:val="28"/>
          <w:szCs w:val="28"/>
        </w:rPr>
        <w:t>ра Ребрихинского района от 30.11</w:t>
      </w:r>
      <w:r w:rsidRPr="00564081">
        <w:rPr>
          <w:rFonts w:ascii="Times New Roman" w:hAnsi="Times New Roman"/>
          <w:sz w:val="28"/>
          <w:szCs w:val="28"/>
        </w:rPr>
        <w:t xml:space="preserve">.2021 № 02-16-2021 «на постановление администрации </w:t>
      </w:r>
      <w:r>
        <w:rPr>
          <w:rFonts w:ascii="Times New Roman" w:hAnsi="Times New Roman"/>
          <w:sz w:val="28"/>
          <w:szCs w:val="28"/>
        </w:rPr>
        <w:t>Пановского</w:t>
      </w:r>
      <w:r w:rsidRPr="00564081">
        <w:rPr>
          <w:rFonts w:ascii="Times New Roman" w:hAnsi="Times New Roman"/>
          <w:sz w:val="28"/>
          <w:szCs w:val="28"/>
        </w:rPr>
        <w:t xml:space="preserve"> сельсовета от </w:t>
      </w:r>
      <w:r>
        <w:rPr>
          <w:rFonts w:ascii="Times New Roman" w:hAnsi="Times New Roman"/>
          <w:sz w:val="28"/>
          <w:szCs w:val="28"/>
        </w:rPr>
        <w:t>04.07.2012 № 24</w:t>
      </w:r>
      <w:r w:rsidRPr="00564081">
        <w:rPr>
          <w:rFonts w:ascii="Times New Roman" w:hAnsi="Times New Roman"/>
          <w:sz w:val="28"/>
          <w:szCs w:val="28"/>
        </w:rPr>
        <w:t xml:space="preserve"> «</w:t>
      </w:r>
      <w:r w:rsidRPr="00F80C95">
        <w:rPr>
          <w:rFonts w:ascii="Times New Roman" w:hAnsi="Times New Roman"/>
          <w:sz w:val="28"/>
          <w:szCs w:val="28"/>
        </w:rPr>
        <w:t>Об обеспечении доступа к информации о деятельности органов местного самоуправления»</w:t>
      </w:r>
      <w:r>
        <w:rPr>
          <w:rFonts w:ascii="Times New Roman" w:hAnsi="Times New Roman"/>
          <w:sz w:val="28"/>
          <w:szCs w:val="28"/>
        </w:rPr>
        <w:t>,</w:t>
      </w:r>
    </w:p>
    <w:p w:rsidR="00C966E6" w:rsidRPr="00543523" w:rsidRDefault="00C966E6" w:rsidP="003C60BA">
      <w:pPr>
        <w:tabs>
          <w:tab w:val="left" w:pos="9214"/>
          <w:tab w:val="left" w:pos="9471"/>
        </w:tabs>
        <w:spacing w:before="120" w:after="120"/>
        <w:ind w:firstLine="709"/>
        <w:jc w:val="center"/>
        <w:rPr>
          <w:rFonts w:ascii="Times New Roman" w:hAnsi="Times New Roman"/>
          <w:sz w:val="28"/>
        </w:rPr>
      </w:pPr>
      <w:r w:rsidRPr="00543523">
        <w:rPr>
          <w:rFonts w:ascii="Times New Roman" w:hAnsi="Times New Roman"/>
          <w:sz w:val="28"/>
        </w:rPr>
        <w:t>ПОСТАНОВЛЯЮ:</w:t>
      </w:r>
    </w:p>
    <w:p w:rsidR="00C966E6" w:rsidRPr="00913279" w:rsidRDefault="00C966E6" w:rsidP="00543523">
      <w:pPr>
        <w:pStyle w:val="BodyText2"/>
        <w:ind w:firstLine="709"/>
        <w:rPr>
          <w:sz w:val="28"/>
          <w:szCs w:val="28"/>
        </w:rPr>
      </w:pPr>
      <w:r w:rsidRPr="00913279">
        <w:rPr>
          <w:sz w:val="28"/>
          <w:szCs w:val="28"/>
        </w:rPr>
        <w:t xml:space="preserve">1. Внести в </w:t>
      </w:r>
      <w:r>
        <w:rPr>
          <w:sz w:val="28"/>
          <w:szCs w:val="28"/>
        </w:rPr>
        <w:t>постановление</w:t>
      </w:r>
      <w:r w:rsidRPr="00913279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Пановского</w:t>
      </w:r>
      <w:r w:rsidRPr="00913279">
        <w:rPr>
          <w:sz w:val="28"/>
          <w:szCs w:val="28"/>
        </w:rPr>
        <w:t xml:space="preserve"> сельсовета Ребрихинского района Алт</w:t>
      </w:r>
      <w:r>
        <w:rPr>
          <w:sz w:val="28"/>
          <w:szCs w:val="28"/>
        </w:rPr>
        <w:t xml:space="preserve">айского края от 04.07.2012 № 24 </w:t>
      </w:r>
      <w:r w:rsidRPr="00564081">
        <w:rPr>
          <w:sz w:val="28"/>
          <w:szCs w:val="28"/>
        </w:rPr>
        <w:t>«</w:t>
      </w:r>
      <w:r w:rsidRPr="00F80C95">
        <w:rPr>
          <w:sz w:val="28"/>
          <w:szCs w:val="28"/>
        </w:rPr>
        <w:t>Об обеспечении доступа к информации о деятельности органов местного самоуправления»</w:t>
      </w:r>
      <w:r w:rsidRPr="00913279">
        <w:rPr>
          <w:sz w:val="28"/>
          <w:szCs w:val="28"/>
        </w:rPr>
        <w:t xml:space="preserve"> следующие изменения и дополнения:</w:t>
      </w:r>
    </w:p>
    <w:p w:rsidR="00C966E6" w:rsidRDefault="00C966E6" w:rsidP="005640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64081"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 xml:space="preserve">пункт </w:t>
      </w:r>
      <w:r w:rsidRPr="00564081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 xml:space="preserve">раздела 1 </w:t>
      </w:r>
      <w:r w:rsidRPr="00F80C95">
        <w:rPr>
          <w:rFonts w:ascii="Times New Roman" w:hAnsi="Times New Roman"/>
          <w:sz w:val="28"/>
          <w:szCs w:val="28"/>
        </w:rPr>
        <w:t xml:space="preserve">дополнить </w:t>
      </w:r>
      <w:r>
        <w:rPr>
          <w:rFonts w:ascii="Times New Roman" w:hAnsi="Times New Roman"/>
          <w:sz w:val="28"/>
          <w:szCs w:val="28"/>
        </w:rPr>
        <w:t>подпунктом ж)</w:t>
      </w:r>
      <w:r w:rsidRPr="00F80C95">
        <w:rPr>
          <w:rFonts w:ascii="Times New Roman" w:hAnsi="Times New Roman"/>
          <w:sz w:val="28"/>
          <w:szCs w:val="28"/>
        </w:rPr>
        <w:t xml:space="preserve"> следующего содержания</w:t>
      </w:r>
      <w:r>
        <w:rPr>
          <w:rFonts w:ascii="Times New Roman" w:hAnsi="Times New Roman"/>
          <w:sz w:val="28"/>
          <w:szCs w:val="28"/>
        </w:rPr>
        <w:t>:</w:t>
      </w:r>
      <w:r w:rsidRPr="00564081">
        <w:rPr>
          <w:rFonts w:ascii="Times New Roman" w:hAnsi="Times New Roman"/>
          <w:sz w:val="28"/>
          <w:szCs w:val="28"/>
        </w:rPr>
        <w:t xml:space="preserve"> </w:t>
      </w:r>
    </w:p>
    <w:p w:rsidR="00C966E6" w:rsidRDefault="00C966E6" w:rsidP="00BE1EBB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«ж) </w:t>
      </w:r>
      <w:r w:rsidRPr="008F0B50">
        <w:rPr>
          <w:rFonts w:ascii="Times New Roman" w:hAnsi="Times New Roman"/>
          <w:sz w:val="28"/>
          <w:szCs w:val="28"/>
        </w:rPr>
        <w:t>заблаговременное оповещение жителей о времени и месте проведения публичных слушаний, заблаговременное ознакомление с проектом муниципального правового акта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C966E6" w:rsidRPr="003C60BA" w:rsidRDefault="00C966E6" w:rsidP="003C60B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C60BA">
        <w:rPr>
          <w:rFonts w:ascii="Times New Roman" w:hAnsi="Times New Roman"/>
          <w:color w:val="000000"/>
          <w:sz w:val="28"/>
          <w:szCs w:val="28"/>
        </w:rPr>
        <w:t xml:space="preserve">2. Настоящее постановление обнародовать </w:t>
      </w:r>
      <w:r w:rsidRPr="003C60BA">
        <w:rPr>
          <w:rFonts w:ascii="Times New Roman" w:hAnsi="Times New Roman"/>
          <w:sz w:val="28"/>
          <w:szCs w:val="28"/>
        </w:rPr>
        <w:t xml:space="preserve">на информационном стенде Администрации Пановского сельсовета, </w:t>
      </w:r>
      <w:r w:rsidRPr="003C60BA">
        <w:rPr>
          <w:rFonts w:ascii="Times New Roman" w:hAnsi="Times New Roman"/>
          <w:color w:val="000000"/>
          <w:sz w:val="28"/>
          <w:szCs w:val="28"/>
        </w:rPr>
        <w:t>а также на информационных стендах в поселках Лесной, Молодежный, разъезд Паново,</w:t>
      </w:r>
      <w:r w:rsidRPr="003C60BA">
        <w:rPr>
          <w:rFonts w:ascii="Times New Roman" w:hAnsi="Times New Roman"/>
          <w:sz w:val="28"/>
          <w:szCs w:val="28"/>
        </w:rPr>
        <w:t xml:space="preserve"> и разместить и на официальному сайте Администрации Ребрихинского района в разделе «Сельсоветы» «Пановский сельсовет».</w:t>
      </w:r>
    </w:p>
    <w:p w:rsidR="00C966E6" w:rsidRPr="003C60BA" w:rsidRDefault="00C966E6" w:rsidP="003C60BA">
      <w:pPr>
        <w:pStyle w:val="BodyText"/>
        <w:ind w:right="-31" w:firstLine="723"/>
        <w:rPr>
          <w:szCs w:val="28"/>
        </w:rPr>
      </w:pPr>
      <w:r w:rsidRPr="003C60BA">
        <w:rPr>
          <w:szCs w:val="28"/>
        </w:rPr>
        <w:t>3. Контроль за исполнением настоящего постановления оставляю за собой.</w:t>
      </w:r>
    </w:p>
    <w:p w:rsidR="00C966E6" w:rsidRPr="003C60BA" w:rsidRDefault="00C966E6" w:rsidP="003C60BA">
      <w:pPr>
        <w:pStyle w:val="BodyText"/>
        <w:tabs>
          <w:tab w:val="right" w:pos="10122"/>
        </w:tabs>
        <w:spacing w:before="720"/>
        <w:rPr>
          <w:szCs w:val="28"/>
        </w:rPr>
      </w:pPr>
      <w:r w:rsidRPr="003C60BA">
        <w:rPr>
          <w:szCs w:val="28"/>
        </w:rPr>
        <w:t>Глава сельсовета</w:t>
      </w:r>
      <w:r w:rsidRPr="003C60BA">
        <w:rPr>
          <w:szCs w:val="28"/>
        </w:rPr>
        <w:tab/>
        <w:t>О.Н.Аверьянова</w:t>
      </w:r>
    </w:p>
    <w:p w:rsidR="00C966E6" w:rsidRPr="00F239B1" w:rsidRDefault="00C966E6" w:rsidP="00F239B1">
      <w:pPr>
        <w:rPr>
          <w:rFonts w:ascii="Times New Roman" w:hAnsi="Times New Roman"/>
          <w:sz w:val="28"/>
        </w:rPr>
      </w:pPr>
    </w:p>
    <w:p w:rsidR="00C966E6" w:rsidRDefault="00C966E6" w:rsidP="00F239B1">
      <w:pPr>
        <w:tabs>
          <w:tab w:val="left" w:pos="3375"/>
        </w:tabs>
        <w:rPr>
          <w:rFonts w:ascii="Times New Roman" w:hAnsi="Times New Roman"/>
          <w:sz w:val="22"/>
          <w:szCs w:val="22"/>
          <w:lang w:eastAsia="en-US"/>
        </w:rPr>
      </w:pPr>
      <w:bookmarkStart w:id="0" w:name="_GoBack"/>
      <w:bookmarkEnd w:id="0"/>
    </w:p>
    <w:p w:rsidR="00C966E6" w:rsidRDefault="00C966E6" w:rsidP="00F239B1">
      <w:pPr>
        <w:tabs>
          <w:tab w:val="left" w:pos="3375"/>
        </w:tabs>
        <w:rPr>
          <w:rFonts w:ascii="Times New Roman" w:hAnsi="Times New Roman"/>
          <w:sz w:val="22"/>
          <w:szCs w:val="22"/>
          <w:lang w:eastAsia="en-US"/>
        </w:rPr>
      </w:pPr>
    </w:p>
    <w:p w:rsidR="00C966E6" w:rsidRDefault="00C966E6" w:rsidP="00F239B1">
      <w:pPr>
        <w:tabs>
          <w:tab w:val="left" w:pos="3375"/>
        </w:tabs>
        <w:rPr>
          <w:rFonts w:ascii="Times New Roman" w:hAnsi="Times New Roman"/>
          <w:sz w:val="22"/>
          <w:szCs w:val="22"/>
          <w:lang w:eastAsia="en-US"/>
        </w:rPr>
      </w:pPr>
    </w:p>
    <w:p w:rsidR="00C966E6" w:rsidRDefault="00C966E6" w:rsidP="00F239B1">
      <w:pPr>
        <w:tabs>
          <w:tab w:val="left" w:pos="3375"/>
        </w:tabs>
        <w:rPr>
          <w:rFonts w:ascii="Times New Roman" w:hAnsi="Times New Roman"/>
          <w:sz w:val="22"/>
          <w:szCs w:val="22"/>
          <w:lang w:eastAsia="en-US"/>
        </w:rPr>
      </w:pPr>
    </w:p>
    <w:p w:rsidR="00C966E6" w:rsidRDefault="00C966E6" w:rsidP="00F239B1">
      <w:pPr>
        <w:tabs>
          <w:tab w:val="left" w:pos="3375"/>
        </w:tabs>
        <w:rPr>
          <w:rFonts w:ascii="Times New Roman" w:hAnsi="Times New Roman"/>
          <w:sz w:val="22"/>
          <w:szCs w:val="22"/>
          <w:lang w:eastAsia="en-US"/>
        </w:rPr>
      </w:pPr>
    </w:p>
    <w:p w:rsidR="00C966E6" w:rsidRDefault="00C966E6" w:rsidP="00F239B1">
      <w:pPr>
        <w:tabs>
          <w:tab w:val="left" w:pos="3375"/>
        </w:tabs>
        <w:rPr>
          <w:rFonts w:ascii="Times New Roman" w:hAnsi="Times New Roman"/>
          <w:sz w:val="22"/>
          <w:szCs w:val="22"/>
          <w:lang w:eastAsia="en-US"/>
        </w:rPr>
      </w:pPr>
    </w:p>
    <w:p w:rsidR="00C966E6" w:rsidRDefault="00C966E6" w:rsidP="00F239B1">
      <w:pPr>
        <w:tabs>
          <w:tab w:val="left" w:pos="3375"/>
        </w:tabs>
        <w:rPr>
          <w:rFonts w:ascii="Times New Roman" w:hAnsi="Times New Roman"/>
          <w:sz w:val="22"/>
          <w:szCs w:val="22"/>
          <w:lang w:eastAsia="en-US"/>
        </w:rPr>
      </w:pPr>
    </w:p>
    <w:p w:rsidR="00C966E6" w:rsidRDefault="00C966E6" w:rsidP="00F239B1">
      <w:pPr>
        <w:tabs>
          <w:tab w:val="left" w:pos="3375"/>
        </w:tabs>
        <w:rPr>
          <w:rFonts w:ascii="Times New Roman" w:hAnsi="Times New Roman"/>
          <w:sz w:val="22"/>
          <w:szCs w:val="22"/>
          <w:lang w:eastAsia="en-US"/>
        </w:rPr>
      </w:pPr>
    </w:p>
    <w:p w:rsidR="00C966E6" w:rsidRDefault="00C966E6" w:rsidP="00F239B1">
      <w:pPr>
        <w:tabs>
          <w:tab w:val="left" w:pos="3375"/>
        </w:tabs>
        <w:rPr>
          <w:rFonts w:ascii="Times New Roman" w:hAnsi="Times New Roman"/>
          <w:sz w:val="22"/>
          <w:szCs w:val="22"/>
          <w:lang w:eastAsia="en-US"/>
        </w:rPr>
      </w:pPr>
    </w:p>
    <w:p w:rsidR="00C966E6" w:rsidRDefault="00C966E6" w:rsidP="00F239B1">
      <w:pPr>
        <w:tabs>
          <w:tab w:val="left" w:pos="3375"/>
        </w:tabs>
        <w:rPr>
          <w:rFonts w:ascii="Times New Roman" w:hAnsi="Times New Roman"/>
          <w:sz w:val="22"/>
          <w:szCs w:val="22"/>
          <w:lang w:eastAsia="en-US"/>
        </w:rPr>
      </w:pPr>
    </w:p>
    <w:p w:rsidR="00C966E6" w:rsidRDefault="00C966E6" w:rsidP="00F239B1">
      <w:pPr>
        <w:tabs>
          <w:tab w:val="left" w:pos="3375"/>
        </w:tabs>
        <w:rPr>
          <w:rFonts w:ascii="Times New Roman" w:hAnsi="Times New Roman"/>
          <w:sz w:val="22"/>
          <w:szCs w:val="22"/>
          <w:lang w:eastAsia="en-US"/>
        </w:rPr>
      </w:pPr>
    </w:p>
    <w:p w:rsidR="00C966E6" w:rsidRDefault="00C966E6" w:rsidP="00F239B1">
      <w:pPr>
        <w:tabs>
          <w:tab w:val="left" w:pos="3375"/>
        </w:tabs>
        <w:rPr>
          <w:rFonts w:ascii="Times New Roman" w:hAnsi="Times New Roman"/>
          <w:sz w:val="22"/>
          <w:szCs w:val="22"/>
          <w:lang w:eastAsia="en-US"/>
        </w:rPr>
      </w:pPr>
    </w:p>
    <w:p w:rsidR="00C966E6" w:rsidRDefault="00C966E6" w:rsidP="00F239B1">
      <w:pPr>
        <w:tabs>
          <w:tab w:val="left" w:pos="3375"/>
        </w:tabs>
        <w:rPr>
          <w:rFonts w:ascii="Times New Roman" w:hAnsi="Times New Roman"/>
          <w:sz w:val="22"/>
          <w:szCs w:val="22"/>
          <w:lang w:eastAsia="en-US"/>
        </w:rPr>
      </w:pPr>
    </w:p>
    <w:p w:rsidR="00C966E6" w:rsidRDefault="00C966E6" w:rsidP="00F239B1">
      <w:pPr>
        <w:tabs>
          <w:tab w:val="left" w:pos="3375"/>
        </w:tabs>
        <w:rPr>
          <w:rFonts w:ascii="Times New Roman" w:hAnsi="Times New Roman"/>
          <w:sz w:val="22"/>
          <w:szCs w:val="22"/>
          <w:lang w:eastAsia="en-US"/>
        </w:rPr>
      </w:pPr>
    </w:p>
    <w:p w:rsidR="00C966E6" w:rsidRDefault="00C966E6" w:rsidP="00F239B1">
      <w:pPr>
        <w:tabs>
          <w:tab w:val="left" w:pos="3375"/>
        </w:tabs>
        <w:rPr>
          <w:rFonts w:ascii="Times New Roman" w:hAnsi="Times New Roman"/>
          <w:sz w:val="22"/>
          <w:szCs w:val="22"/>
          <w:lang w:eastAsia="en-US"/>
        </w:rPr>
      </w:pPr>
    </w:p>
    <w:p w:rsidR="00C966E6" w:rsidRDefault="00C966E6" w:rsidP="00F239B1">
      <w:pPr>
        <w:tabs>
          <w:tab w:val="left" w:pos="3375"/>
        </w:tabs>
        <w:rPr>
          <w:rFonts w:ascii="Times New Roman" w:hAnsi="Times New Roman"/>
          <w:sz w:val="22"/>
          <w:szCs w:val="22"/>
          <w:lang w:eastAsia="en-US"/>
        </w:rPr>
      </w:pPr>
    </w:p>
    <w:p w:rsidR="00C966E6" w:rsidRDefault="00C966E6" w:rsidP="00F239B1">
      <w:pPr>
        <w:tabs>
          <w:tab w:val="left" w:pos="3375"/>
        </w:tabs>
        <w:rPr>
          <w:rFonts w:ascii="Times New Roman" w:hAnsi="Times New Roman"/>
          <w:sz w:val="22"/>
          <w:szCs w:val="22"/>
          <w:lang w:eastAsia="en-US"/>
        </w:rPr>
      </w:pPr>
    </w:p>
    <w:p w:rsidR="00C966E6" w:rsidRDefault="00C966E6" w:rsidP="00F239B1">
      <w:pPr>
        <w:tabs>
          <w:tab w:val="left" w:pos="3375"/>
        </w:tabs>
        <w:rPr>
          <w:rFonts w:ascii="Times New Roman" w:hAnsi="Times New Roman"/>
          <w:sz w:val="22"/>
          <w:szCs w:val="22"/>
          <w:lang w:eastAsia="en-US"/>
        </w:rPr>
      </w:pPr>
    </w:p>
    <w:p w:rsidR="00C966E6" w:rsidRDefault="00C966E6" w:rsidP="00F239B1">
      <w:pPr>
        <w:tabs>
          <w:tab w:val="left" w:pos="3375"/>
        </w:tabs>
        <w:rPr>
          <w:rFonts w:ascii="Times New Roman" w:hAnsi="Times New Roman"/>
          <w:sz w:val="22"/>
          <w:szCs w:val="22"/>
          <w:lang w:eastAsia="en-US"/>
        </w:rPr>
      </w:pPr>
    </w:p>
    <w:p w:rsidR="00C966E6" w:rsidRDefault="00C966E6" w:rsidP="00F239B1">
      <w:pPr>
        <w:tabs>
          <w:tab w:val="left" w:pos="3375"/>
        </w:tabs>
        <w:rPr>
          <w:rFonts w:ascii="Times New Roman" w:hAnsi="Times New Roman"/>
          <w:sz w:val="22"/>
          <w:szCs w:val="22"/>
          <w:lang w:eastAsia="en-US"/>
        </w:rPr>
      </w:pPr>
    </w:p>
    <w:p w:rsidR="00C966E6" w:rsidRDefault="00C966E6" w:rsidP="00F239B1">
      <w:pPr>
        <w:tabs>
          <w:tab w:val="left" w:pos="3375"/>
        </w:tabs>
        <w:rPr>
          <w:rFonts w:ascii="Times New Roman" w:hAnsi="Times New Roman"/>
          <w:sz w:val="22"/>
          <w:szCs w:val="22"/>
          <w:lang w:eastAsia="en-US"/>
        </w:rPr>
      </w:pPr>
    </w:p>
    <w:p w:rsidR="00C966E6" w:rsidRDefault="00C966E6" w:rsidP="00F239B1">
      <w:pPr>
        <w:tabs>
          <w:tab w:val="left" w:pos="3375"/>
        </w:tabs>
        <w:rPr>
          <w:rFonts w:ascii="Times New Roman" w:hAnsi="Times New Roman"/>
          <w:sz w:val="22"/>
          <w:szCs w:val="22"/>
          <w:lang w:eastAsia="en-US"/>
        </w:rPr>
      </w:pPr>
    </w:p>
    <w:p w:rsidR="00C966E6" w:rsidRPr="003F0285" w:rsidRDefault="00C966E6" w:rsidP="003F0285">
      <w:pPr>
        <w:pStyle w:val="BodyText"/>
        <w:spacing w:before="5760"/>
        <w:rPr>
          <w:szCs w:val="28"/>
        </w:rPr>
      </w:pPr>
      <w:r w:rsidRPr="003F0285">
        <w:rPr>
          <w:szCs w:val="28"/>
        </w:rPr>
        <w:t>Антикоррупционная экспертиза муниципального правового акта проведена. Коррупциогенных факторов не выявлено.</w:t>
      </w:r>
    </w:p>
    <w:p w:rsidR="00C966E6" w:rsidRPr="003F0285" w:rsidRDefault="00C966E6" w:rsidP="003F0285">
      <w:pPr>
        <w:tabs>
          <w:tab w:val="right" w:pos="9720"/>
        </w:tabs>
        <w:jc w:val="both"/>
        <w:rPr>
          <w:rFonts w:ascii="Times New Roman" w:hAnsi="Times New Roman"/>
          <w:sz w:val="28"/>
          <w:szCs w:val="28"/>
        </w:rPr>
      </w:pPr>
      <w:r w:rsidRPr="003F0285">
        <w:rPr>
          <w:rFonts w:ascii="Times New Roman" w:hAnsi="Times New Roman"/>
          <w:sz w:val="28"/>
          <w:szCs w:val="28"/>
        </w:rPr>
        <w:t>Главный специалист Администрации Пановского сельсовета</w:t>
      </w:r>
      <w:r w:rsidRPr="003F0285">
        <w:rPr>
          <w:rFonts w:ascii="Times New Roman" w:hAnsi="Times New Roman"/>
          <w:sz w:val="28"/>
          <w:szCs w:val="28"/>
        </w:rPr>
        <w:tab/>
        <w:t>Д.В.Газенкампф</w:t>
      </w:r>
    </w:p>
    <w:p w:rsidR="00C966E6" w:rsidRPr="00F239B1" w:rsidRDefault="00C966E6" w:rsidP="00F239B1">
      <w:pPr>
        <w:tabs>
          <w:tab w:val="left" w:pos="3375"/>
        </w:tabs>
        <w:rPr>
          <w:rFonts w:ascii="Times New Roman" w:hAnsi="Times New Roman"/>
          <w:sz w:val="22"/>
          <w:szCs w:val="22"/>
          <w:lang w:eastAsia="en-US"/>
        </w:rPr>
      </w:pPr>
    </w:p>
    <w:sectPr w:rsidR="00C966E6" w:rsidRPr="00F239B1" w:rsidSect="001067DE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709" w:footer="709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6E6" w:rsidRDefault="00C966E6" w:rsidP="00794FDB">
      <w:r>
        <w:separator/>
      </w:r>
    </w:p>
  </w:endnote>
  <w:endnote w:type="continuationSeparator" w:id="0">
    <w:p w:rsidR="00C966E6" w:rsidRDefault="00C966E6" w:rsidP="00794F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6E6" w:rsidRDefault="00C966E6" w:rsidP="00794FDB">
      <w:r>
        <w:separator/>
      </w:r>
    </w:p>
  </w:footnote>
  <w:footnote w:type="continuationSeparator" w:id="0">
    <w:p w:rsidR="00C966E6" w:rsidRDefault="00C966E6" w:rsidP="00794F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6E6" w:rsidRDefault="00C966E6" w:rsidP="004D5D2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966E6" w:rsidRDefault="00C966E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6E6" w:rsidRDefault="00C966E6" w:rsidP="004D5D2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966E6" w:rsidRDefault="00C966E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6E6" w:rsidRPr="00051717" w:rsidRDefault="00C966E6" w:rsidP="007D4026">
    <w:pPr>
      <w:pStyle w:val="Header"/>
      <w:tabs>
        <w:tab w:val="clear" w:pos="4677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75A4E"/>
    <w:multiLevelType w:val="multilevel"/>
    <w:tmpl w:val="07081A5A"/>
    <w:lvl w:ilvl="0">
      <w:start w:val="1"/>
      <w:numFmt w:val="decimal"/>
      <w:lvlText w:val="%1."/>
      <w:lvlJc w:val="left"/>
      <w:pPr>
        <w:ind w:left="8452" w:hanging="108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107" w:hanging="73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8107" w:hanging="73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452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845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881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881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917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9532" w:hanging="216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5B85"/>
    <w:rsid w:val="00006398"/>
    <w:rsid w:val="000100F4"/>
    <w:rsid w:val="00010B54"/>
    <w:rsid w:val="0001704D"/>
    <w:rsid w:val="00035CA9"/>
    <w:rsid w:val="00051717"/>
    <w:rsid w:val="00055AE3"/>
    <w:rsid w:val="00055ECC"/>
    <w:rsid w:val="000650B0"/>
    <w:rsid w:val="00080D1A"/>
    <w:rsid w:val="000A4E18"/>
    <w:rsid w:val="000B2526"/>
    <w:rsid w:val="000B5A1E"/>
    <w:rsid w:val="000C36C7"/>
    <w:rsid w:val="000D0048"/>
    <w:rsid w:val="000E4C73"/>
    <w:rsid w:val="000E4F33"/>
    <w:rsid w:val="000F45ED"/>
    <w:rsid w:val="00102BCD"/>
    <w:rsid w:val="0010623D"/>
    <w:rsid w:val="001067DE"/>
    <w:rsid w:val="001361FB"/>
    <w:rsid w:val="00147014"/>
    <w:rsid w:val="00167017"/>
    <w:rsid w:val="00175C8D"/>
    <w:rsid w:val="0019066D"/>
    <w:rsid w:val="001A25C0"/>
    <w:rsid w:val="001C5B85"/>
    <w:rsid w:val="001D2AFD"/>
    <w:rsid w:val="001D4D06"/>
    <w:rsid w:val="001F5DF6"/>
    <w:rsid w:val="001F7E28"/>
    <w:rsid w:val="00221433"/>
    <w:rsid w:val="00222700"/>
    <w:rsid w:val="0022337F"/>
    <w:rsid w:val="002624D9"/>
    <w:rsid w:val="00275807"/>
    <w:rsid w:val="00290E1E"/>
    <w:rsid w:val="002B564D"/>
    <w:rsid w:val="002E3CCA"/>
    <w:rsid w:val="002E69B5"/>
    <w:rsid w:val="002F4A82"/>
    <w:rsid w:val="002F5418"/>
    <w:rsid w:val="002F7621"/>
    <w:rsid w:val="002F7A77"/>
    <w:rsid w:val="00311E72"/>
    <w:rsid w:val="00316B87"/>
    <w:rsid w:val="00331B6A"/>
    <w:rsid w:val="0033368B"/>
    <w:rsid w:val="00334487"/>
    <w:rsid w:val="0033591C"/>
    <w:rsid w:val="0033635D"/>
    <w:rsid w:val="0033672C"/>
    <w:rsid w:val="00337B4F"/>
    <w:rsid w:val="0035544E"/>
    <w:rsid w:val="00372E9A"/>
    <w:rsid w:val="00375424"/>
    <w:rsid w:val="00376033"/>
    <w:rsid w:val="00377126"/>
    <w:rsid w:val="003C3FF6"/>
    <w:rsid w:val="003C60BA"/>
    <w:rsid w:val="003E3AB8"/>
    <w:rsid w:val="003E43C7"/>
    <w:rsid w:val="003F0285"/>
    <w:rsid w:val="003F18BD"/>
    <w:rsid w:val="00402DAE"/>
    <w:rsid w:val="0040311C"/>
    <w:rsid w:val="00414839"/>
    <w:rsid w:val="004164E1"/>
    <w:rsid w:val="0041772D"/>
    <w:rsid w:val="004316F8"/>
    <w:rsid w:val="00437F21"/>
    <w:rsid w:val="004558F9"/>
    <w:rsid w:val="0047209A"/>
    <w:rsid w:val="00480472"/>
    <w:rsid w:val="004971C0"/>
    <w:rsid w:val="004A2F60"/>
    <w:rsid w:val="004B5753"/>
    <w:rsid w:val="004C0CA8"/>
    <w:rsid w:val="004C11F1"/>
    <w:rsid w:val="004D5D21"/>
    <w:rsid w:val="004D737D"/>
    <w:rsid w:val="004F7222"/>
    <w:rsid w:val="004F7AF6"/>
    <w:rsid w:val="00510251"/>
    <w:rsid w:val="00520DFE"/>
    <w:rsid w:val="005251F3"/>
    <w:rsid w:val="005400A1"/>
    <w:rsid w:val="00543523"/>
    <w:rsid w:val="0056051C"/>
    <w:rsid w:val="00564081"/>
    <w:rsid w:val="00567E5E"/>
    <w:rsid w:val="00573EFB"/>
    <w:rsid w:val="00577C1E"/>
    <w:rsid w:val="00581450"/>
    <w:rsid w:val="005817DB"/>
    <w:rsid w:val="005A3CB3"/>
    <w:rsid w:val="005B23E2"/>
    <w:rsid w:val="005B317C"/>
    <w:rsid w:val="005D59E7"/>
    <w:rsid w:val="005E06E1"/>
    <w:rsid w:val="005E1BF0"/>
    <w:rsid w:val="0064763F"/>
    <w:rsid w:val="0067755C"/>
    <w:rsid w:val="00696364"/>
    <w:rsid w:val="00696A75"/>
    <w:rsid w:val="006A5826"/>
    <w:rsid w:val="006B6D22"/>
    <w:rsid w:val="006C121C"/>
    <w:rsid w:val="006C7AE6"/>
    <w:rsid w:val="006D39E0"/>
    <w:rsid w:val="006E0870"/>
    <w:rsid w:val="006E39DF"/>
    <w:rsid w:val="006E5671"/>
    <w:rsid w:val="006F4F8A"/>
    <w:rsid w:val="007153C8"/>
    <w:rsid w:val="00727DC7"/>
    <w:rsid w:val="007317B4"/>
    <w:rsid w:val="00734682"/>
    <w:rsid w:val="00744D06"/>
    <w:rsid w:val="00745E2F"/>
    <w:rsid w:val="00753097"/>
    <w:rsid w:val="00757575"/>
    <w:rsid w:val="00763292"/>
    <w:rsid w:val="0077016A"/>
    <w:rsid w:val="00774AFB"/>
    <w:rsid w:val="00787CD7"/>
    <w:rsid w:val="00794FDB"/>
    <w:rsid w:val="007A67C6"/>
    <w:rsid w:val="007A73B8"/>
    <w:rsid w:val="007D2C52"/>
    <w:rsid w:val="007D2E60"/>
    <w:rsid w:val="007D4026"/>
    <w:rsid w:val="007D4D90"/>
    <w:rsid w:val="007E699A"/>
    <w:rsid w:val="007F2E41"/>
    <w:rsid w:val="00806858"/>
    <w:rsid w:val="00812532"/>
    <w:rsid w:val="00817CEC"/>
    <w:rsid w:val="00834E44"/>
    <w:rsid w:val="0083540B"/>
    <w:rsid w:val="008851D5"/>
    <w:rsid w:val="00885706"/>
    <w:rsid w:val="008A33D3"/>
    <w:rsid w:val="008B3A0D"/>
    <w:rsid w:val="008D1595"/>
    <w:rsid w:val="008F0B50"/>
    <w:rsid w:val="00913279"/>
    <w:rsid w:val="00920921"/>
    <w:rsid w:val="00923CFF"/>
    <w:rsid w:val="009627F8"/>
    <w:rsid w:val="00967FEF"/>
    <w:rsid w:val="009C4785"/>
    <w:rsid w:val="009E047B"/>
    <w:rsid w:val="00A001F7"/>
    <w:rsid w:val="00A07334"/>
    <w:rsid w:val="00A33988"/>
    <w:rsid w:val="00A51014"/>
    <w:rsid w:val="00A60D4A"/>
    <w:rsid w:val="00A62A35"/>
    <w:rsid w:val="00A76788"/>
    <w:rsid w:val="00A8605D"/>
    <w:rsid w:val="00A900C6"/>
    <w:rsid w:val="00AA16AF"/>
    <w:rsid w:val="00AA1A33"/>
    <w:rsid w:val="00AB1E30"/>
    <w:rsid w:val="00AB7C23"/>
    <w:rsid w:val="00AC64C4"/>
    <w:rsid w:val="00AD14D0"/>
    <w:rsid w:val="00AD1A34"/>
    <w:rsid w:val="00AF54D7"/>
    <w:rsid w:val="00B121DF"/>
    <w:rsid w:val="00B26810"/>
    <w:rsid w:val="00B353C5"/>
    <w:rsid w:val="00B36582"/>
    <w:rsid w:val="00B479E9"/>
    <w:rsid w:val="00B47FD7"/>
    <w:rsid w:val="00B74FE2"/>
    <w:rsid w:val="00B77DE1"/>
    <w:rsid w:val="00B86F0A"/>
    <w:rsid w:val="00B91B56"/>
    <w:rsid w:val="00BA434F"/>
    <w:rsid w:val="00BD780F"/>
    <w:rsid w:val="00BE109E"/>
    <w:rsid w:val="00BE1EBB"/>
    <w:rsid w:val="00C16E8C"/>
    <w:rsid w:val="00C22C20"/>
    <w:rsid w:val="00C24FC5"/>
    <w:rsid w:val="00C25375"/>
    <w:rsid w:val="00C32AC0"/>
    <w:rsid w:val="00C408B5"/>
    <w:rsid w:val="00C4109A"/>
    <w:rsid w:val="00C57818"/>
    <w:rsid w:val="00C86CC7"/>
    <w:rsid w:val="00C87FA9"/>
    <w:rsid w:val="00C931AD"/>
    <w:rsid w:val="00C966E6"/>
    <w:rsid w:val="00CB2B07"/>
    <w:rsid w:val="00CB7BFC"/>
    <w:rsid w:val="00CE3D60"/>
    <w:rsid w:val="00CF084A"/>
    <w:rsid w:val="00D05F5D"/>
    <w:rsid w:val="00D128F5"/>
    <w:rsid w:val="00D14B0B"/>
    <w:rsid w:val="00D4003F"/>
    <w:rsid w:val="00D43E22"/>
    <w:rsid w:val="00D55334"/>
    <w:rsid w:val="00D6459E"/>
    <w:rsid w:val="00D72307"/>
    <w:rsid w:val="00D84EDE"/>
    <w:rsid w:val="00D94849"/>
    <w:rsid w:val="00DC05E3"/>
    <w:rsid w:val="00DC16A6"/>
    <w:rsid w:val="00DE033C"/>
    <w:rsid w:val="00DE780B"/>
    <w:rsid w:val="00DF5F51"/>
    <w:rsid w:val="00E42EAD"/>
    <w:rsid w:val="00E4381A"/>
    <w:rsid w:val="00E529E1"/>
    <w:rsid w:val="00E579C6"/>
    <w:rsid w:val="00E63EBE"/>
    <w:rsid w:val="00E650BC"/>
    <w:rsid w:val="00E66DBA"/>
    <w:rsid w:val="00E75FB0"/>
    <w:rsid w:val="00E76621"/>
    <w:rsid w:val="00EC7412"/>
    <w:rsid w:val="00ED203C"/>
    <w:rsid w:val="00ED2A41"/>
    <w:rsid w:val="00ED39A1"/>
    <w:rsid w:val="00ED5DAA"/>
    <w:rsid w:val="00F239B1"/>
    <w:rsid w:val="00F270AC"/>
    <w:rsid w:val="00F34D25"/>
    <w:rsid w:val="00F36D59"/>
    <w:rsid w:val="00F40062"/>
    <w:rsid w:val="00F66381"/>
    <w:rsid w:val="00F74E32"/>
    <w:rsid w:val="00F80C95"/>
    <w:rsid w:val="00F96963"/>
    <w:rsid w:val="00FA165E"/>
    <w:rsid w:val="00FC3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B85"/>
    <w:rPr>
      <w:rFonts w:ascii="Arial" w:eastAsia="Times New Roman" w:hAnsi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C5B85"/>
    <w:pPr>
      <w:keepNext/>
      <w:outlineLvl w:val="0"/>
    </w:pPr>
    <w:rPr>
      <w:rFonts w:ascii="Times New Roman" w:hAnsi="Times New Roman"/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C5B85"/>
    <w:pPr>
      <w:keepNext/>
      <w:jc w:val="both"/>
      <w:outlineLvl w:val="1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C5B8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C5B85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1C5B85"/>
    <w:pPr>
      <w:jc w:val="both"/>
    </w:pPr>
    <w:rPr>
      <w:rFonts w:ascii="Times New Roman" w:hAnsi="Times New Roman"/>
      <w:color w:val="000000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C5B85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1C5B85"/>
    <w:pPr>
      <w:jc w:val="both"/>
    </w:pPr>
    <w:rPr>
      <w:rFonts w:ascii="Times New Roman" w:hAnsi="Times New Roman"/>
      <w:bCs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1C5B85"/>
    <w:rPr>
      <w:rFonts w:ascii="Times New Roman" w:hAnsi="Times New Roman" w:cs="Times New Roman"/>
      <w:bCs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1C5B8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C5B85"/>
    <w:rPr>
      <w:rFonts w:ascii="Arial" w:hAnsi="Arial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1C5B8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C5B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5B85"/>
    <w:rPr>
      <w:rFonts w:ascii="Tahoma" w:hAnsi="Tahoma" w:cs="Tahoma"/>
      <w:sz w:val="16"/>
      <w:szCs w:val="16"/>
      <w:lang w:eastAsia="ru-RU"/>
    </w:rPr>
  </w:style>
  <w:style w:type="paragraph" w:styleId="Footer">
    <w:name w:val="footer"/>
    <w:basedOn w:val="Normal"/>
    <w:link w:val="FooterChar"/>
    <w:uiPriority w:val="99"/>
    <w:rsid w:val="001C5B8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C5B85"/>
    <w:rPr>
      <w:rFonts w:ascii="Arial" w:hAnsi="Arial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1C5B8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uiPriority w:val="99"/>
    <w:rsid w:val="001C5B85"/>
    <w:pPr>
      <w:widowControl w:val="0"/>
    </w:pPr>
    <w:rPr>
      <w:rFonts w:ascii="Arial" w:eastAsia="Times New Roman" w:hAnsi="Arial"/>
      <w:sz w:val="20"/>
      <w:szCs w:val="20"/>
    </w:rPr>
  </w:style>
  <w:style w:type="paragraph" w:customStyle="1" w:styleId="ConsPlusNormal">
    <w:name w:val="ConsPlusNormal"/>
    <w:uiPriority w:val="99"/>
    <w:rsid w:val="001C5B85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54352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43523"/>
    <w:rPr>
      <w:rFonts w:ascii="Arial" w:hAnsi="Arial" w:cs="Times New Roman"/>
      <w:sz w:val="20"/>
      <w:szCs w:val="20"/>
      <w:lang w:eastAsia="ru-RU"/>
    </w:rPr>
  </w:style>
  <w:style w:type="paragraph" w:customStyle="1" w:styleId="formattext">
    <w:name w:val="formattext"/>
    <w:basedOn w:val="Normal"/>
    <w:uiPriority w:val="99"/>
    <w:rsid w:val="009E047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9E047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290E1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yperlink0">
    <w:name w:val="hyperlink"/>
    <w:basedOn w:val="DefaultParagraphFont"/>
    <w:uiPriority w:val="99"/>
    <w:rsid w:val="00290E1E"/>
    <w:rPr>
      <w:rFonts w:cs="Times New Roman"/>
    </w:rPr>
  </w:style>
  <w:style w:type="paragraph" w:customStyle="1" w:styleId="consplusnormal0">
    <w:name w:val="consplusnormal"/>
    <w:basedOn w:val="Normal"/>
    <w:uiPriority w:val="99"/>
    <w:rsid w:val="00290E1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listparagraph">
    <w:name w:val="listparagraph"/>
    <w:basedOn w:val="Normal"/>
    <w:uiPriority w:val="99"/>
    <w:rsid w:val="00290E1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">
    <w:name w:val="a"/>
    <w:basedOn w:val="DefaultParagraphFont"/>
    <w:uiPriority w:val="99"/>
    <w:rsid w:val="00290E1E"/>
    <w:rPr>
      <w:rFonts w:cs="Times New Roman"/>
    </w:rPr>
  </w:style>
  <w:style w:type="paragraph" w:customStyle="1" w:styleId="aligncenter">
    <w:name w:val="align_center"/>
    <w:basedOn w:val="Normal"/>
    <w:uiPriority w:val="99"/>
    <w:rsid w:val="00F80C9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45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5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45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4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5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45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45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2</Pages>
  <Words>317</Words>
  <Characters>1811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Пользователь Windows</cp:lastModifiedBy>
  <cp:revision>7</cp:revision>
  <cp:lastPrinted>2021-10-08T02:07:00Z</cp:lastPrinted>
  <dcterms:created xsi:type="dcterms:W3CDTF">2021-12-03T07:24:00Z</dcterms:created>
  <dcterms:modified xsi:type="dcterms:W3CDTF">2021-12-09T05:33:00Z</dcterms:modified>
</cp:coreProperties>
</file>