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6" w:rsidRDefault="00DD6DB6" w:rsidP="009357CB">
      <w:pPr>
        <w:tabs>
          <w:tab w:val="right" w:pos="9720"/>
        </w:tabs>
        <w:jc w:val="center"/>
        <w:rPr>
          <w:b/>
          <w:szCs w:val="28"/>
        </w:rPr>
      </w:pPr>
      <w:r>
        <w:rPr>
          <w:b/>
          <w:szCs w:val="28"/>
        </w:rPr>
        <w:tab/>
        <w:t>ПРОЕКТ</w:t>
      </w:r>
    </w:p>
    <w:p w:rsidR="00DD6DB6" w:rsidRPr="001B41ED" w:rsidRDefault="00DD6DB6" w:rsidP="008A3B64">
      <w:pPr>
        <w:jc w:val="center"/>
        <w:rPr>
          <w:b/>
          <w:szCs w:val="28"/>
        </w:rPr>
      </w:pPr>
      <w:r>
        <w:rPr>
          <w:b/>
          <w:szCs w:val="28"/>
        </w:rPr>
        <w:t>ПАНОВСКИЙ</w:t>
      </w:r>
      <w:r w:rsidRPr="001B41ED">
        <w:rPr>
          <w:b/>
          <w:szCs w:val="28"/>
        </w:rPr>
        <w:t xml:space="preserve"> СЕЛЬСКИЙ СОВЕТ НАРОДНЫХ ДЕПУТАТОВ</w:t>
      </w:r>
    </w:p>
    <w:p w:rsidR="00DD6DB6" w:rsidRPr="001B41ED" w:rsidRDefault="00DD6DB6" w:rsidP="008A3B64">
      <w:pPr>
        <w:jc w:val="center"/>
        <w:rPr>
          <w:b/>
          <w:szCs w:val="28"/>
        </w:rPr>
      </w:pPr>
      <w:r>
        <w:rPr>
          <w:b/>
          <w:szCs w:val="28"/>
        </w:rPr>
        <w:t>ПАНОВСКОГО</w:t>
      </w:r>
      <w:r w:rsidRPr="001B41ED">
        <w:rPr>
          <w:b/>
          <w:szCs w:val="28"/>
        </w:rPr>
        <w:t xml:space="preserve">  СЕЛЬСОВЕТА РЕБРИХИНСКОГО РАЙОНА</w:t>
      </w:r>
    </w:p>
    <w:p w:rsidR="00DD6DB6" w:rsidRPr="00C17D67" w:rsidRDefault="00DD6DB6" w:rsidP="008A3B64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DD6DB6" w:rsidRPr="001B41ED" w:rsidRDefault="00DD6DB6" w:rsidP="008A3B64">
      <w:pPr>
        <w:jc w:val="center"/>
        <w:rPr>
          <w:b/>
          <w:bCs/>
          <w:szCs w:val="28"/>
        </w:rPr>
      </w:pPr>
    </w:p>
    <w:p w:rsidR="00DD6DB6" w:rsidRPr="001B41ED" w:rsidRDefault="00DD6DB6" w:rsidP="008A3B6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DD6DB6" w:rsidRPr="006669D4" w:rsidRDefault="00DD6DB6" w:rsidP="006669D4">
      <w:pPr>
        <w:ind w:firstLine="709"/>
        <w:jc w:val="center"/>
        <w:rPr>
          <w:bCs/>
          <w:szCs w:val="28"/>
        </w:rPr>
      </w:pPr>
    </w:p>
    <w:p w:rsidR="00DD6DB6" w:rsidRPr="00EB40E3" w:rsidRDefault="00DD6DB6" w:rsidP="006669D4">
      <w:pPr>
        <w:jc w:val="center"/>
        <w:rPr>
          <w:b/>
          <w:szCs w:val="28"/>
        </w:rPr>
      </w:pPr>
      <w:r w:rsidRPr="00EB40E3">
        <w:rPr>
          <w:b/>
          <w:szCs w:val="28"/>
        </w:rPr>
        <w:t>_________________                                                                                      № _____                                                                                  с. Паново</w:t>
      </w:r>
    </w:p>
    <w:p w:rsidR="00DD6DB6" w:rsidRPr="006E0DA9" w:rsidRDefault="00DD6DB6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DD6DB6" w:rsidRPr="00A3015E" w:rsidRDefault="00DD6DB6" w:rsidP="0015680D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A3015E">
        <w:rPr>
          <w:b/>
          <w:szCs w:val="28"/>
        </w:rPr>
        <w:t>О внесении изменений в решение Пановского сельского Совета народных депутатов Пановского сельсовета Ребрихинского района Алтайского края от 27.12.2021 № 59 «</w:t>
      </w:r>
      <w:r w:rsidRPr="00A3015E">
        <w:rPr>
          <w:b/>
        </w:rPr>
        <w:t>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района»</w:t>
      </w:r>
    </w:p>
    <w:p w:rsidR="00DD6DB6" w:rsidRPr="006E0DA9" w:rsidRDefault="00DD6DB6" w:rsidP="006E0DA9">
      <w:pPr>
        <w:widowControl w:val="0"/>
        <w:autoSpaceDE w:val="0"/>
        <w:autoSpaceDN w:val="0"/>
        <w:adjustRightInd w:val="0"/>
        <w:ind w:right="566" w:firstLine="709"/>
        <w:jc w:val="center"/>
        <w:outlineLvl w:val="0"/>
        <w:rPr>
          <w:b/>
          <w:szCs w:val="28"/>
        </w:rPr>
      </w:pPr>
    </w:p>
    <w:p w:rsidR="00DD6DB6" w:rsidRPr="0038566B" w:rsidRDefault="00DD6DB6" w:rsidP="00614C5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szCs w:val="28"/>
        </w:rPr>
      </w:pPr>
    </w:p>
    <w:p w:rsidR="00DD6DB6" w:rsidRDefault="00DD6DB6" w:rsidP="006E440E">
      <w:pPr>
        <w:pStyle w:val="BodyText"/>
        <w:ind w:right="-1" w:firstLine="709"/>
      </w:pPr>
      <w:r w:rsidRPr="0038566B">
        <w:t xml:space="preserve">Руководствуясь частью 4 статьи 15 Федерального </w:t>
      </w:r>
      <w:hyperlink r:id="rId6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Пановский сельсовет Ребрихинского</w:t>
      </w:r>
      <w:r w:rsidRPr="0038566B">
        <w:t xml:space="preserve"> район</w:t>
      </w:r>
      <w:r>
        <w:t>а</w:t>
      </w:r>
      <w:r w:rsidRPr="0038566B">
        <w:t xml:space="preserve"> Алтайского края, </w:t>
      </w:r>
      <w:r>
        <w:t>Пановский сельский Совет народных депутатов Пановского сельсовета Ребрихинского района Алтайского края</w:t>
      </w:r>
    </w:p>
    <w:p w:rsidR="00DD6DB6" w:rsidRDefault="00DD6DB6" w:rsidP="00A3015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38566B">
        <w:rPr>
          <w:szCs w:val="28"/>
        </w:rPr>
        <w:t>РЕШИЛ:</w:t>
      </w:r>
    </w:p>
    <w:p w:rsidR="00DD6DB6" w:rsidRDefault="00DD6DB6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Pr="00922329">
        <w:rPr>
          <w:szCs w:val="28"/>
        </w:rPr>
        <w:t xml:space="preserve">О внесении изменений в решение </w:t>
      </w:r>
      <w:r>
        <w:rPr>
          <w:szCs w:val="28"/>
        </w:rPr>
        <w:t>Пановского</w:t>
      </w:r>
      <w:r w:rsidRPr="00922329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Пановского</w:t>
      </w:r>
      <w:r w:rsidRPr="00922329">
        <w:rPr>
          <w:szCs w:val="28"/>
        </w:rPr>
        <w:t xml:space="preserve"> сельсовета Ребрихинс</w:t>
      </w:r>
      <w:r>
        <w:rPr>
          <w:szCs w:val="28"/>
        </w:rPr>
        <w:t>кого района Алтайского края от 27</w:t>
      </w:r>
      <w:r w:rsidRPr="00922329">
        <w:rPr>
          <w:szCs w:val="28"/>
        </w:rPr>
        <w:t>.12.202</w:t>
      </w:r>
      <w:r>
        <w:rPr>
          <w:szCs w:val="28"/>
        </w:rPr>
        <w:t>1</w:t>
      </w:r>
      <w:r w:rsidRPr="00922329">
        <w:rPr>
          <w:szCs w:val="28"/>
        </w:rPr>
        <w:t xml:space="preserve"> № </w:t>
      </w:r>
      <w:r>
        <w:rPr>
          <w:szCs w:val="28"/>
        </w:rPr>
        <w:t>59</w:t>
      </w:r>
      <w:r w:rsidRPr="00922329">
        <w:rPr>
          <w:szCs w:val="28"/>
        </w:rPr>
        <w:t xml:space="preserve"> «</w:t>
      </w:r>
      <w:r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>
        <w:t>Пановского</w:t>
      </w:r>
      <w:r w:rsidRPr="00922329">
        <w:t xml:space="preserve"> сельсовета Ребрихинского района и Администрацией Ребрихинского района</w:t>
      </w:r>
      <w:r>
        <w:rPr>
          <w:szCs w:val="28"/>
        </w:rPr>
        <w:t>».</w:t>
      </w:r>
    </w:p>
    <w:p w:rsidR="00DD6DB6" w:rsidRDefault="00DD6DB6" w:rsidP="00614C55">
      <w:pPr>
        <w:pStyle w:val="BodyText"/>
        <w:ind w:right="62" w:firstLine="720"/>
      </w:pPr>
      <w:r>
        <w:rPr>
          <w:szCs w:val="28"/>
        </w:rPr>
        <w:t xml:space="preserve">2. </w:t>
      </w:r>
      <w:r>
        <w:t>Направить настоящее решение главе сельсовета для подписания и обнародования в установленном порядке.</w:t>
      </w:r>
    </w:p>
    <w:p w:rsidR="00DD6DB6" w:rsidRDefault="00DD6DB6" w:rsidP="00614C55">
      <w:pPr>
        <w:pStyle w:val="BodyText"/>
        <w:ind w:right="62" w:firstLine="720"/>
      </w:pPr>
      <w:r>
        <w:t xml:space="preserve">3.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«Пановский сельсовет».</w:t>
      </w:r>
    </w:p>
    <w:p w:rsidR="00DD6DB6" w:rsidRDefault="00DD6DB6" w:rsidP="00614C55">
      <w:pPr>
        <w:ind w:firstLine="720"/>
        <w:jc w:val="both"/>
      </w:pPr>
      <w:r>
        <w:t xml:space="preserve">4. Контроль за исполнением настоящего решения возложить на постоянную комиссию </w:t>
      </w:r>
      <w:r>
        <w:rPr>
          <w:szCs w:val="28"/>
        </w:rPr>
        <w:t xml:space="preserve">планово-бюджетную, </w:t>
      </w:r>
      <w:r w:rsidRPr="0038566B">
        <w:rPr>
          <w:szCs w:val="28"/>
        </w:rPr>
        <w:t>по социальным вопр</w:t>
      </w:r>
      <w:r>
        <w:rPr>
          <w:szCs w:val="28"/>
        </w:rPr>
        <w:t>осам</w:t>
      </w:r>
      <w:r>
        <w:t xml:space="preserve"> и сельскому хозяйству.</w:t>
      </w:r>
    </w:p>
    <w:p w:rsidR="00DD6DB6" w:rsidRDefault="00DD6DB6" w:rsidP="00614C55">
      <w:pPr>
        <w:ind w:firstLine="709"/>
        <w:jc w:val="both"/>
        <w:rPr>
          <w:szCs w:val="28"/>
        </w:rPr>
      </w:pPr>
    </w:p>
    <w:p w:rsidR="00DD6DB6" w:rsidRDefault="00DD6DB6" w:rsidP="009B414E">
      <w:pPr>
        <w:jc w:val="both"/>
        <w:rPr>
          <w:szCs w:val="28"/>
        </w:rPr>
      </w:pPr>
      <w:r>
        <w:rPr>
          <w:szCs w:val="28"/>
        </w:rPr>
        <w:t xml:space="preserve">Председатель сельского </w:t>
      </w:r>
    </w:p>
    <w:p w:rsidR="00DD6DB6" w:rsidRPr="00CF77B4" w:rsidRDefault="00DD6DB6" w:rsidP="00CF77B4">
      <w:pPr>
        <w:jc w:val="both"/>
        <w:rPr>
          <w:szCs w:val="28"/>
        </w:rPr>
      </w:pPr>
      <w:r>
        <w:t>Совета народных депутатов</w:t>
      </w:r>
      <w:r>
        <w:tab/>
      </w:r>
      <w:r>
        <w:tab/>
      </w:r>
      <w:r>
        <w:tab/>
      </w:r>
      <w:r>
        <w:tab/>
        <w:t xml:space="preserve">                             А.И.Дворядкин</w:t>
      </w:r>
    </w:p>
    <w:p w:rsidR="00DD6DB6" w:rsidRPr="009357CB" w:rsidRDefault="00DD6DB6" w:rsidP="00CF77B4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  <w:r w:rsidRPr="009357CB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DD6DB6" w:rsidRPr="009357CB" w:rsidRDefault="00DD6DB6" w:rsidP="00CF77B4">
      <w:pPr>
        <w:jc w:val="both"/>
        <w:rPr>
          <w:sz w:val="24"/>
          <w:szCs w:val="24"/>
        </w:rPr>
      </w:pPr>
      <w:r w:rsidRPr="009357CB">
        <w:rPr>
          <w:sz w:val="24"/>
          <w:szCs w:val="24"/>
        </w:rPr>
        <w:t>Коррупциогенных факторов не выявлено.</w:t>
      </w:r>
    </w:p>
    <w:p w:rsidR="00DD6DB6" w:rsidRPr="006C1611" w:rsidRDefault="00DD6DB6" w:rsidP="00CF77B4">
      <w:pPr>
        <w:pStyle w:val="BodyText"/>
        <w:tabs>
          <w:tab w:val="right" w:pos="9720"/>
        </w:tabs>
        <w:rPr>
          <w:szCs w:val="28"/>
        </w:rPr>
      </w:pPr>
      <w:r w:rsidRPr="009357CB">
        <w:rPr>
          <w:sz w:val="24"/>
          <w:szCs w:val="24"/>
        </w:rPr>
        <w:t>Глава сельсовета</w:t>
      </w:r>
      <w:r w:rsidRPr="006C1611">
        <w:rPr>
          <w:szCs w:val="28"/>
        </w:rPr>
        <w:tab/>
      </w:r>
      <w:r w:rsidRPr="009357CB">
        <w:rPr>
          <w:sz w:val="24"/>
          <w:szCs w:val="24"/>
        </w:rPr>
        <w:t>Д.В.Газенкампф</w:t>
      </w:r>
    </w:p>
    <w:p w:rsidR="00DD6DB6" w:rsidRPr="006C1611" w:rsidRDefault="00DD6DB6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DD6DB6" w:rsidRDefault="00DD6DB6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Принято </w:t>
      </w:r>
    </w:p>
    <w:p w:rsidR="00DD6DB6" w:rsidRDefault="00DD6DB6" w:rsidP="00614C55">
      <w:pPr>
        <w:pStyle w:val="BodyText"/>
        <w:ind w:left="5670"/>
      </w:pPr>
      <w:r>
        <w:t xml:space="preserve">решением Пановского сельского Совета народных депутатов Пановского сельсовета Ребрихинского района Алтайского края </w:t>
      </w:r>
    </w:p>
    <w:p w:rsidR="00DD6DB6" w:rsidRDefault="00DD6DB6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>от ________________№_____</w:t>
      </w:r>
    </w:p>
    <w:p w:rsidR="00DD6DB6" w:rsidRDefault="00DD6DB6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D6DB6" w:rsidRDefault="00DD6DB6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D6DB6" w:rsidRPr="00A3015E" w:rsidRDefault="00DD6DB6" w:rsidP="00614C5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3015E">
        <w:rPr>
          <w:b/>
          <w:szCs w:val="28"/>
        </w:rPr>
        <w:t>РЕШЕНИЕ</w:t>
      </w:r>
    </w:p>
    <w:p w:rsidR="00DD6DB6" w:rsidRPr="00A3015E" w:rsidRDefault="00DD6DB6" w:rsidP="0071303D">
      <w:pPr>
        <w:ind w:firstLine="709"/>
        <w:jc w:val="center"/>
        <w:rPr>
          <w:b/>
        </w:rPr>
      </w:pPr>
      <w:r w:rsidRPr="00A3015E">
        <w:rPr>
          <w:b/>
          <w:szCs w:val="28"/>
        </w:rPr>
        <w:t xml:space="preserve">О внесении изменений в решение Пановского сельского Совета народных депутатов Пановского сельсовета Ребрихинского района Алтайского края от 27.12.2021 № </w:t>
      </w:r>
      <w:r>
        <w:rPr>
          <w:b/>
          <w:szCs w:val="28"/>
        </w:rPr>
        <w:t>30</w:t>
      </w:r>
      <w:r w:rsidRPr="00A3015E">
        <w:rPr>
          <w:b/>
          <w:szCs w:val="28"/>
        </w:rPr>
        <w:t xml:space="preserve"> «</w:t>
      </w:r>
      <w:r w:rsidRPr="00A3015E">
        <w:rPr>
          <w:b/>
        </w:rPr>
        <w:t>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</w:t>
      </w:r>
    </w:p>
    <w:p w:rsidR="00DD6DB6" w:rsidRDefault="00DD6DB6" w:rsidP="0071303D">
      <w:pPr>
        <w:ind w:firstLine="709"/>
        <w:jc w:val="center"/>
        <w:rPr>
          <w:szCs w:val="28"/>
        </w:rPr>
      </w:pPr>
    </w:p>
    <w:p w:rsidR="00DD6DB6" w:rsidRDefault="00DD6DB6" w:rsidP="00A3015E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от 27.12.2021 № 30 «</w:t>
      </w:r>
      <w:r w:rsidRPr="0071303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>
        <w:t>Пановского</w:t>
      </w:r>
      <w:r w:rsidRPr="0071303D">
        <w:t xml:space="preserve"> сельсовета Ребрихинского района и Администрацией Ребрихинского район</w:t>
      </w:r>
      <w:r>
        <w:rPr>
          <w:szCs w:val="28"/>
        </w:rPr>
        <w:t xml:space="preserve">» следующие изменения и дополнения: </w:t>
      </w:r>
    </w:p>
    <w:p w:rsidR="00DD6DB6" w:rsidRPr="009C736D" w:rsidRDefault="00DD6DB6" w:rsidP="00A3015E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9C736D">
        <w:rPr>
          <w:szCs w:val="28"/>
        </w:rPr>
        <w:t>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DD6DB6" w:rsidRDefault="00DD6DB6" w:rsidP="00A3015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36D">
        <w:rPr>
          <w:szCs w:val="28"/>
        </w:rPr>
        <w:t>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DD6DB6" w:rsidRDefault="00DD6DB6" w:rsidP="00A3015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8566B">
        <w:rPr>
          <w:szCs w:val="28"/>
        </w:rPr>
        <w:t xml:space="preserve">Утвердить Соглашение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осуществления части полномочий </w:t>
      </w:r>
      <w:r>
        <w:rPr>
          <w:szCs w:val="28"/>
        </w:rPr>
        <w:t xml:space="preserve">по решению вопросов местного значения </w:t>
      </w:r>
      <w:r w:rsidRPr="0038566B">
        <w:rPr>
          <w:szCs w:val="28"/>
        </w:rPr>
        <w:t xml:space="preserve">между Администрацией Ребрихинского района </w:t>
      </w:r>
      <w:r>
        <w:rPr>
          <w:szCs w:val="28"/>
        </w:rPr>
        <w:t xml:space="preserve">Алтайского края </w:t>
      </w:r>
      <w:r w:rsidRPr="0038566B">
        <w:rPr>
          <w:szCs w:val="28"/>
        </w:rPr>
        <w:t xml:space="preserve">и Администрацией </w:t>
      </w:r>
      <w:r>
        <w:rPr>
          <w:szCs w:val="28"/>
        </w:rPr>
        <w:t>Пановского</w:t>
      </w:r>
      <w:r w:rsidRPr="0038566B">
        <w:rPr>
          <w:szCs w:val="28"/>
        </w:rPr>
        <w:t xml:space="preserve"> сельсовета Ребрихинского района</w:t>
      </w:r>
      <w:r>
        <w:rPr>
          <w:szCs w:val="28"/>
        </w:rPr>
        <w:t xml:space="preserve"> Алтайского края от 28 декабря 2021 года, утвержденное решением Ребрихинского районного Совета народных депутатов Алтайского края от 29.10.2021 № 66 и решением Пановского сельского Совета народных депутатов Пановского сельсовета Ребрихинского района Алтайского края от 27.12.2021 № 59 (приложение 1).</w:t>
      </w:r>
    </w:p>
    <w:p w:rsidR="00DD6DB6" w:rsidRDefault="00DD6DB6" w:rsidP="00A3015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«Пановский сельсовет».</w:t>
      </w:r>
    </w:p>
    <w:p w:rsidR="00DD6DB6" w:rsidRPr="00EE2539" w:rsidRDefault="00DD6DB6" w:rsidP="00A3015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22</w:t>
      </w:r>
      <w:r w:rsidRPr="00EE2539">
        <w:rPr>
          <w:szCs w:val="28"/>
        </w:rPr>
        <w:t xml:space="preserve"> года.</w:t>
      </w:r>
    </w:p>
    <w:p w:rsidR="00DD6DB6" w:rsidRPr="00EE2539" w:rsidRDefault="00DD6DB6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D6DB6" w:rsidRPr="00EE2539" w:rsidRDefault="00DD6DB6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Д.В.Газенкампф</w:t>
      </w:r>
    </w:p>
    <w:p w:rsidR="00DD6DB6" w:rsidRDefault="00DD6DB6" w:rsidP="00A3015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______________ № _____ </w:t>
      </w: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Default="00DD6DB6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D6DB6" w:rsidRPr="006C1611" w:rsidRDefault="00DD6DB6" w:rsidP="006C1611">
      <w:pPr>
        <w:pStyle w:val="BodyText"/>
        <w:tabs>
          <w:tab w:val="right" w:pos="9781"/>
        </w:tabs>
        <w:spacing w:before="120"/>
        <w:jc w:val="left"/>
        <w:rPr>
          <w:szCs w:val="28"/>
        </w:rPr>
      </w:pPr>
      <w:r w:rsidRPr="006C1611">
        <w:rPr>
          <w:szCs w:val="28"/>
        </w:rPr>
        <w:t xml:space="preserve">Антикоррупционная экспертиза муниципального правового акта проведена. </w:t>
      </w:r>
    </w:p>
    <w:p w:rsidR="00DD6DB6" w:rsidRPr="006C1611" w:rsidRDefault="00DD6DB6" w:rsidP="006C1611">
      <w:pPr>
        <w:jc w:val="both"/>
        <w:rPr>
          <w:szCs w:val="28"/>
        </w:rPr>
      </w:pPr>
      <w:r w:rsidRPr="006C1611">
        <w:rPr>
          <w:szCs w:val="28"/>
        </w:rPr>
        <w:t>Коррупциогенных факторов не выявлено.</w:t>
      </w:r>
    </w:p>
    <w:p w:rsidR="00DD6DB6" w:rsidRPr="006C1611" w:rsidRDefault="00DD6DB6" w:rsidP="006C1611">
      <w:pPr>
        <w:pStyle w:val="BodyText"/>
        <w:tabs>
          <w:tab w:val="right" w:pos="9720"/>
        </w:tabs>
        <w:rPr>
          <w:szCs w:val="28"/>
        </w:rPr>
      </w:pPr>
      <w:r w:rsidRPr="006C1611">
        <w:rPr>
          <w:szCs w:val="28"/>
        </w:rPr>
        <w:t>Глава сельсовета</w:t>
      </w:r>
      <w:r w:rsidRPr="006C1611">
        <w:rPr>
          <w:szCs w:val="28"/>
        </w:rPr>
        <w:tab/>
        <w:t>Д.В.Газенкампф</w:t>
      </w:r>
    </w:p>
    <w:p w:rsidR="00DD6DB6" w:rsidRPr="00A3015E" w:rsidRDefault="00DD6DB6" w:rsidP="00A3015E">
      <w:pPr>
        <w:widowControl w:val="0"/>
        <w:autoSpaceDE w:val="0"/>
        <w:autoSpaceDN w:val="0"/>
        <w:adjustRightInd w:val="0"/>
        <w:ind w:left="4500"/>
        <w:rPr>
          <w:szCs w:val="28"/>
        </w:rPr>
      </w:pPr>
      <w:r w:rsidRPr="00D72B0C">
        <w:rPr>
          <w:sz w:val="24"/>
          <w:szCs w:val="24"/>
        </w:rPr>
        <w:t xml:space="preserve">Приложение  </w:t>
      </w:r>
    </w:p>
    <w:p w:rsidR="00DD6DB6" w:rsidRPr="00556395" w:rsidRDefault="00DD6DB6" w:rsidP="00A3015E">
      <w:pPr>
        <w:widowControl w:val="0"/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4F600A">
        <w:rPr>
          <w:sz w:val="24"/>
          <w:szCs w:val="24"/>
        </w:rPr>
        <w:t xml:space="preserve">к решению «О внесении изменений в решение от 27.12.2021 № </w:t>
      </w:r>
      <w:r>
        <w:rPr>
          <w:sz w:val="24"/>
          <w:szCs w:val="24"/>
        </w:rPr>
        <w:t>59</w:t>
      </w:r>
      <w:r w:rsidRPr="004F600A">
        <w:rPr>
          <w:sz w:val="24"/>
          <w:szCs w:val="24"/>
        </w:rPr>
        <w:t xml:space="preserve"> «Об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</w:t>
      </w:r>
      <w:r w:rsidRPr="00556395">
        <w:rPr>
          <w:sz w:val="24"/>
          <w:szCs w:val="24"/>
        </w:rPr>
        <w:t>» от _______________№_____</w:t>
      </w:r>
    </w:p>
    <w:p w:rsidR="00DD6DB6" w:rsidRPr="00A16E66" w:rsidRDefault="00DD6DB6" w:rsidP="004F600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DB6" w:rsidRPr="00A16E66" w:rsidRDefault="00DD6DB6" w:rsidP="004F600A">
      <w:pPr>
        <w:jc w:val="center"/>
        <w:rPr>
          <w:caps/>
          <w:sz w:val="24"/>
          <w:szCs w:val="24"/>
        </w:rPr>
      </w:pPr>
      <w:r w:rsidRPr="00A16E66">
        <w:rPr>
          <w:caps/>
          <w:sz w:val="24"/>
          <w:szCs w:val="24"/>
        </w:rPr>
        <w:t>СОГЛАШЕНИЕ о внесении изменений в соглашение</w:t>
      </w:r>
    </w:p>
    <w:p w:rsidR="00DD6DB6" w:rsidRDefault="00DD6DB6" w:rsidP="004F600A">
      <w:pPr>
        <w:jc w:val="center"/>
        <w:rPr>
          <w:caps/>
          <w:sz w:val="24"/>
          <w:szCs w:val="24"/>
        </w:rPr>
      </w:pPr>
      <w:r w:rsidRPr="00A16E66">
        <w:rPr>
          <w:caps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</w:p>
    <w:p w:rsidR="00DD6DB6" w:rsidRPr="00A16E66" w:rsidRDefault="00DD6DB6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 xml:space="preserve">с. Ребриха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16E66">
        <w:rPr>
          <w:sz w:val="24"/>
          <w:szCs w:val="24"/>
        </w:rPr>
        <w:t xml:space="preserve">                   «____»_________20__г.</w:t>
      </w:r>
    </w:p>
    <w:p w:rsidR="00DD6DB6" w:rsidRPr="00A16E66" w:rsidRDefault="00DD6DB6" w:rsidP="004F600A">
      <w:pPr>
        <w:ind w:firstLine="709"/>
        <w:jc w:val="both"/>
        <w:rPr>
          <w:sz w:val="24"/>
          <w:szCs w:val="24"/>
        </w:rPr>
      </w:pPr>
      <w:r w:rsidRPr="00A16E66">
        <w:rPr>
          <w:sz w:val="24"/>
          <w:szCs w:val="24"/>
        </w:rPr>
        <w:t>Администрация Ребрихинского</w:t>
      </w:r>
      <w:r w:rsidRPr="00A16E66">
        <w:rPr>
          <w:i/>
          <w:sz w:val="24"/>
          <w:szCs w:val="24"/>
        </w:rPr>
        <w:t xml:space="preserve"> </w:t>
      </w:r>
      <w:r w:rsidRPr="00A16E66">
        <w:rPr>
          <w:sz w:val="24"/>
          <w:szCs w:val="24"/>
        </w:rPr>
        <w:t xml:space="preserve">района Алтайского края, именуемая в дальнейшем «Район», в лице главы района Шлаузер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Пановского сельсовета Ребрихинского района  Алтайского края, именуемая в дальнейшем «Поселение», в лице главы сельсовета </w:t>
      </w:r>
      <w:r>
        <w:rPr>
          <w:sz w:val="24"/>
          <w:szCs w:val="24"/>
        </w:rPr>
        <w:t>Газенкампфа Дмитрия Владимировича</w:t>
      </w:r>
      <w:r w:rsidRPr="00A16E66">
        <w:rPr>
          <w:sz w:val="24"/>
          <w:szCs w:val="24"/>
        </w:rPr>
        <w:t>, действующего на основании Устава муниципального образования Пановский сельсовет Ребрихинского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DD6DB6" w:rsidRDefault="00DD6DB6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ab/>
        <w:t xml:space="preserve">1. Внести в Соглашение о передаче осуществления части полномочий по решению вопросов местного значения  от 28 декабря 2021 года, утвержденное решением Ребрихинского районного Совета народных депутатов Алтайского края от 29.10.2021 № 66 и решением Пановского сельского Совета народных депутатов Пановского сельсовета </w:t>
      </w:r>
    </w:p>
    <w:p w:rsidR="00DD6DB6" w:rsidRPr="00A16E66" w:rsidRDefault="00DD6DB6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>Ребрихинского района Алтайского края от 27.12.2021 № 59 следующие изменения:</w:t>
      </w:r>
    </w:p>
    <w:p w:rsidR="00DD6DB6" w:rsidRDefault="00DD6DB6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46189">
        <w:rPr>
          <w:sz w:val="24"/>
          <w:szCs w:val="24"/>
        </w:rPr>
        <w:t>подпункт 1.6. пункта 1 части 1 дополнить словами «, утверждение местных нормативов градостроительного проектирования поселений;»</w:t>
      </w:r>
      <w:r>
        <w:rPr>
          <w:sz w:val="24"/>
          <w:szCs w:val="24"/>
        </w:rPr>
        <w:t>;</w:t>
      </w:r>
    </w:p>
    <w:p w:rsidR="00DD6DB6" w:rsidRPr="009C736D" w:rsidRDefault="00DD6DB6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графе 2 строки 6 приложения к Соглашению «Переданные полномочия» </w:t>
      </w:r>
      <w:r w:rsidRPr="009C736D">
        <w:rPr>
          <w:sz w:val="24"/>
          <w:szCs w:val="24"/>
        </w:rPr>
        <w:t>дополнить словами «, утверждение местных нормативов градостроительного проектирования поселений»</w:t>
      </w:r>
      <w:r>
        <w:rPr>
          <w:sz w:val="24"/>
          <w:szCs w:val="24"/>
        </w:rPr>
        <w:t>;</w:t>
      </w:r>
    </w:p>
    <w:p w:rsidR="00DD6DB6" w:rsidRPr="00A16E66" w:rsidRDefault="00DD6DB6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16E66">
        <w:rPr>
          <w:sz w:val="24"/>
          <w:szCs w:val="24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«176,9» заменить цифрами «538»;</w:t>
      </w:r>
    </w:p>
    <w:p w:rsidR="00DD6DB6" w:rsidRPr="00A16E66" w:rsidRDefault="00DD6DB6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16E66">
        <w:rPr>
          <w:sz w:val="24"/>
          <w:szCs w:val="24"/>
        </w:rPr>
        <w:t xml:space="preserve">в графе </w:t>
      </w:r>
      <w:r>
        <w:rPr>
          <w:sz w:val="24"/>
          <w:szCs w:val="24"/>
        </w:rPr>
        <w:t>3</w:t>
      </w:r>
      <w:r w:rsidRPr="00A16E66">
        <w:rPr>
          <w:sz w:val="24"/>
          <w:szCs w:val="24"/>
        </w:rPr>
        <w:t xml:space="preserve">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«20» заменить цифрами «41,2».</w:t>
      </w:r>
    </w:p>
    <w:p w:rsidR="00DD6DB6" w:rsidRPr="00A16E66" w:rsidRDefault="00DD6DB6" w:rsidP="004F60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E66">
        <w:rPr>
          <w:sz w:val="24"/>
          <w:szCs w:val="24"/>
        </w:rPr>
        <w:tab/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DD6DB6" w:rsidRPr="00A16E66" w:rsidRDefault="00DD6DB6" w:rsidP="004F60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E66">
        <w:rPr>
          <w:sz w:val="24"/>
          <w:szCs w:val="24"/>
        </w:rPr>
        <w:t>3. Настоящее Соглашение распространяется на правоотношения, возникшие с 1 января 2022 года.</w:t>
      </w:r>
    </w:p>
    <w:p w:rsidR="00DD6DB6" w:rsidRPr="00A16E66" w:rsidRDefault="00DD6DB6" w:rsidP="004F600A">
      <w:pPr>
        <w:jc w:val="center"/>
        <w:rPr>
          <w:sz w:val="24"/>
          <w:szCs w:val="24"/>
        </w:rPr>
      </w:pPr>
      <w:r w:rsidRPr="00A16E66">
        <w:rPr>
          <w:sz w:val="24"/>
          <w:szCs w:val="24"/>
        </w:rPr>
        <w:t>Юридические адреса, подписи сторон</w:t>
      </w:r>
    </w:p>
    <w:tbl>
      <w:tblPr>
        <w:tblW w:w="0" w:type="auto"/>
        <w:tblLook w:val="01E0"/>
      </w:tblPr>
      <w:tblGrid>
        <w:gridCol w:w="4935"/>
        <w:gridCol w:w="4919"/>
      </w:tblGrid>
      <w:tr w:rsidR="00DD6DB6" w:rsidRPr="00A16E66" w:rsidTr="004B56BD">
        <w:tc>
          <w:tcPr>
            <w:tcW w:w="4935" w:type="dxa"/>
          </w:tcPr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Администрация Ребрихинского района Алтайского края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658540, Алтайский край, Ребрихинский район, с. Ребриха, пр. Победы, 39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 xml:space="preserve">Глава района  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 Л.В. Шлаузер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______________________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дата</w:t>
            </w:r>
          </w:p>
        </w:tc>
        <w:tc>
          <w:tcPr>
            <w:tcW w:w="4919" w:type="dxa"/>
          </w:tcPr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Администрация Пановского сельсовета Ребрихинского района Алтайского края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658535, Алтайский край, Ребрихинский район, с. Паново, ул. Карла Маркса, 22.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Глава сельсовета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Д.В.Газенкампф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_____________________</w:t>
            </w:r>
          </w:p>
          <w:p w:rsidR="00DD6DB6" w:rsidRPr="00A16E66" w:rsidRDefault="00DD6DB6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дата</w:t>
            </w:r>
          </w:p>
        </w:tc>
      </w:tr>
    </w:tbl>
    <w:p w:rsidR="00DD6DB6" w:rsidRDefault="00DD6DB6" w:rsidP="006C1611"/>
    <w:sectPr w:rsidR="00DD6DB6" w:rsidSect="00CF77B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B6" w:rsidRDefault="00DD6DB6">
      <w:r>
        <w:separator/>
      </w:r>
    </w:p>
  </w:endnote>
  <w:endnote w:type="continuationSeparator" w:id="0">
    <w:p w:rsidR="00DD6DB6" w:rsidRDefault="00DD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B6" w:rsidRDefault="00DD6DB6">
      <w:r>
        <w:separator/>
      </w:r>
    </w:p>
  </w:footnote>
  <w:footnote w:type="continuationSeparator" w:id="0">
    <w:p w:rsidR="00DD6DB6" w:rsidRDefault="00DD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B6" w:rsidRDefault="00DD6DB6" w:rsidP="006360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DB6" w:rsidRDefault="00DD6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B6" w:rsidRDefault="00DD6DB6" w:rsidP="006360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6DB6" w:rsidRDefault="00DD6D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55"/>
    <w:rsid w:val="0008195F"/>
    <w:rsid w:val="000F50F0"/>
    <w:rsid w:val="00154B80"/>
    <w:rsid w:val="0015615D"/>
    <w:rsid w:val="0015680D"/>
    <w:rsid w:val="0016745F"/>
    <w:rsid w:val="001B41ED"/>
    <w:rsid w:val="001B6D4E"/>
    <w:rsid w:val="002E0E2A"/>
    <w:rsid w:val="003008E2"/>
    <w:rsid w:val="0038566B"/>
    <w:rsid w:val="003C69D8"/>
    <w:rsid w:val="004346BE"/>
    <w:rsid w:val="004555C5"/>
    <w:rsid w:val="00497171"/>
    <w:rsid w:val="004B56BD"/>
    <w:rsid w:val="004F600A"/>
    <w:rsid w:val="00505EE1"/>
    <w:rsid w:val="005074C5"/>
    <w:rsid w:val="00523953"/>
    <w:rsid w:val="005550F1"/>
    <w:rsid w:val="00556395"/>
    <w:rsid w:val="00614C55"/>
    <w:rsid w:val="0063608F"/>
    <w:rsid w:val="006669D4"/>
    <w:rsid w:val="006A4426"/>
    <w:rsid w:val="006C1611"/>
    <w:rsid w:val="006D5F82"/>
    <w:rsid w:val="006E0DA9"/>
    <w:rsid w:val="006E440E"/>
    <w:rsid w:val="0071303D"/>
    <w:rsid w:val="00740A4B"/>
    <w:rsid w:val="00746189"/>
    <w:rsid w:val="00755498"/>
    <w:rsid w:val="00814AA4"/>
    <w:rsid w:val="00842987"/>
    <w:rsid w:val="008A3B64"/>
    <w:rsid w:val="008A7AC8"/>
    <w:rsid w:val="00906C80"/>
    <w:rsid w:val="00922329"/>
    <w:rsid w:val="009357CB"/>
    <w:rsid w:val="009B414E"/>
    <w:rsid w:val="009B7191"/>
    <w:rsid w:val="009C736D"/>
    <w:rsid w:val="00A07331"/>
    <w:rsid w:val="00A16E66"/>
    <w:rsid w:val="00A2050F"/>
    <w:rsid w:val="00A242C8"/>
    <w:rsid w:val="00A3015E"/>
    <w:rsid w:val="00AA7DF6"/>
    <w:rsid w:val="00AE401C"/>
    <w:rsid w:val="00AE5057"/>
    <w:rsid w:val="00AF5EE5"/>
    <w:rsid w:val="00B546DD"/>
    <w:rsid w:val="00B97A97"/>
    <w:rsid w:val="00C17D67"/>
    <w:rsid w:val="00C25A74"/>
    <w:rsid w:val="00C50402"/>
    <w:rsid w:val="00CF4DEC"/>
    <w:rsid w:val="00CF77B4"/>
    <w:rsid w:val="00D00A24"/>
    <w:rsid w:val="00D72B0C"/>
    <w:rsid w:val="00D84077"/>
    <w:rsid w:val="00D91C44"/>
    <w:rsid w:val="00DC3D25"/>
    <w:rsid w:val="00DD6DB6"/>
    <w:rsid w:val="00EB40E3"/>
    <w:rsid w:val="00EE2539"/>
    <w:rsid w:val="00F14639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5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C5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C5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4C5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14C5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30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0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301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57693E44C181618B5FE79B808099BEB7B8C2B3A78DC5ADB5C5177D46C51871770CF2C91A604422DK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1128</Words>
  <Characters>6432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2022-12-27T05:07:00Z</cp:lastPrinted>
  <dcterms:created xsi:type="dcterms:W3CDTF">2022-12-27T03:31:00Z</dcterms:created>
  <dcterms:modified xsi:type="dcterms:W3CDTF">2022-12-29T08:02:00Z</dcterms:modified>
</cp:coreProperties>
</file>