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7" w:rsidRDefault="00522DD7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05pt;margin-top:-18pt;width:56pt;height:60.4pt;z-index:-251658240" wrapcoords="-288 0 -288 21333 21600 21333 21600 0 -288 0">
            <v:imagedata r:id="rId7" o:title=""/>
            <w10:wrap type="tight"/>
          </v:shape>
        </w:pict>
      </w:r>
    </w:p>
    <w:p w:rsidR="00522DD7" w:rsidRDefault="00522DD7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522DD7" w:rsidRPr="00492BF5" w:rsidRDefault="00522DD7" w:rsidP="00DD4AE2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522DD7" w:rsidRPr="00492BF5" w:rsidRDefault="00522DD7" w:rsidP="00DD4AE2">
      <w:pPr>
        <w:tabs>
          <w:tab w:val="center" w:pos="4700"/>
          <w:tab w:val="right" w:pos="9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92BF5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522DD7" w:rsidRPr="00492BF5" w:rsidRDefault="00522DD7" w:rsidP="00DD4AE2">
      <w:pPr>
        <w:pStyle w:val="Heading1"/>
        <w:jc w:val="center"/>
        <w:rPr>
          <w:bCs/>
          <w:szCs w:val="28"/>
        </w:rPr>
      </w:pPr>
      <w:r w:rsidRPr="00492BF5">
        <w:rPr>
          <w:bCs/>
          <w:szCs w:val="28"/>
        </w:rPr>
        <w:t>РЕБРИХИНСКОГО РАЙОНА</w:t>
      </w:r>
    </w:p>
    <w:p w:rsidR="00522DD7" w:rsidRPr="00492BF5" w:rsidRDefault="00522DD7" w:rsidP="00DD4AE2">
      <w:pPr>
        <w:pStyle w:val="Heading1"/>
        <w:jc w:val="center"/>
        <w:rPr>
          <w:bCs/>
          <w:szCs w:val="28"/>
        </w:rPr>
      </w:pPr>
      <w:r w:rsidRPr="00492BF5">
        <w:rPr>
          <w:bCs/>
          <w:szCs w:val="28"/>
        </w:rPr>
        <w:t>АЛТАЙСКОГО КРАЯ</w:t>
      </w:r>
    </w:p>
    <w:p w:rsidR="00522DD7" w:rsidRPr="00492BF5" w:rsidRDefault="00522DD7" w:rsidP="00561FB1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92BF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2DD7" w:rsidRDefault="00522DD7" w:rsidP="00DD4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D7" w:rsidRPr="00492BF5" w:rsidRDefault="00522DD7" w:rsidP="00DD4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2DD7" w:rsidRPr="00492BF5" w:rsidRDefault="00522DD7" w:rsidP="00DD4AE2">
      <w:pPr>
        <w:pStyle w:val="DefinitionTerm"/>
        <w:rPr>
          <w:b/>
          <w:sz w:val="28"/>
          <w:szCs w:val="28"/>
        </w:rPr>
      </w:pPr>
      <w:r w:rsidRPr="00492BF5">
        <w:rPr>
          <w:b/>
          <w:sz w:val="28"/>
          <w:szCs w:val="28"/>
        </w:rPr>
        <w:t xml:space="preserve">_________________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492BF5">
        <w:rPr>
          <w:b/>
          <w:sz w:val="28"/>
          <w:szCs w:val="28"/>
        </w:rPr>
        <w:t xml:space="preserve">     № _____ </w:t>
      </w:r>
    </w:p>
    <w:p w:rsidR="00522DD7" w:rsidRPr="00492BF5" w:rsidRDefault="00522DD7" w:rsidP="00DD4AE2">
      <w:pPr>
        <w:pStyle w:val="DefinitionTerm"/>
        <w:jc w:val="center"/>
        <w:rPr>
          <w:b/>
          <w:sz w:val="28"/>
          <w:szCs w:val="28"/>
        </w:rPr>
      </w:pPr>
    </w:p>
    <w:p w:rsidR="00522DD7" w:rsidRPr="00492BF5" w:rsidRDefault="00522DD7" w:rsidP="00DD4AE2">
      <w:pPr>
        <w:pStyle w:val="DefinitionTerm"/>
        <w:jc w:val="center"/>
        <w:rPr>
          <w:b/>
          <w:sz w:val="28"/>
          <w:szCs w:val="28"/>
        </w:rPr>
      </w:pPr>
      <w:r w:rsidRPr="00492BF5">
        <w:rPr>
          <w:b/>
          <w:sz w:val="28"/>
          <w:szCs w:val="28"/>
        </w:rPr>
        <w:t>с.Паново</w:t>
      </w:r>
    </w:p>
    <w:p w:rsidR="00522DD7" w:rsidRPr="00391A8B" w:rsidRDefault="00522DD7" w:rsidP="00391A8B"/>
    <w:p w:rsidR="00522DD7" w:rsidRPr="00391A8B" w:rsidRDefault="00522DD7" w:rsidP="00391A8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522DD7" w:rsidRPr="00391A8B" w:rsidRDefault="00522DD7" w:rsidP="00DD4AE2">
      <w:pPr>
        <w:suppressAutoHyphens/>
        <w:spacing w:before="720"/>
        <w:ind w:firstLine="697"/>
        <w:rPr>
          <w:rFonts w:ascii="Times New Roman" w:hAnsi="Times New Roman"/>
          <w:sz w:val="28"/>
          <w:szCs w:val="28"/>
          <w:lang w:eastAsia="en-US"/>
        </w:rPr>
      </w:pPr>
      <w:r w:rsidRPr="00391A8B">
        <w:rPr>
          <w:rFonts w:ascii="Times New Roman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522DD7" w:rsidRPr="00DD4AE2" w:rsidRDefault="00522DD7" w:rsidP="00DD4AE2">
      <w:pPr>
        <w:suppressAutoHyphens/>
        <w:spacing w:before="120" w:after="120"/>
        <w:ind w:firstLine="69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4AE2">
        <w:rPr>
          <w:rFonts w:ascii="Times New Roman" w:hAnsi="Times New Roman"/>
          <w:sz w:val="28"/>
          <w:szCs w:val="28"/>
          <w:lang w:eastAsia="en-US"/>
        </w:rPr>
        <w:t>ПОСТАНОВЛЯЮ:</w:t>
      </w:r>
    </w:p>
    <w:p w:rsidR="00522DD7" w:rsidRPr="00391A8B" w:rsidRDefault="00522DD7" w:rsidP="00391A8B">
      <w:pPr>
        <w:suppressAutoHyphens/>
        <w:ind w:firstLine="700"/>
        <w:jc w:val="both"/>
        <w:rPr>
          <w:rFonts w:ascii="Times New Roman" w:hAnsi="Times New Roman"/>
          <w:sz w:val="28"/>
          <w:szCs w:val="28"/>
        </w:rPr>
      </w:pPr>
      <w:r w:rsidRPr="00391A8B">
        <w:rPr>
          <w:rFonts w:ascii="Times New Roman" w:hAnsi="Times New Roman"/>
          <w:sz w:val="28"/>
          <w:szCs w:val="28"/>
          <w:lang w:eastAsia="en-US"/>
        </w:rPr>
        <w:t xml:space="preserve">1. Утвердить Порядок </w:t>
      </w:r>
      <w:r w:rsidRPr="00391A8B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</w:t>
      </w:r>
      <w:r>
        <w:rPr>
          <w:rFonts w:ascii="Times New Roman" w:hAnsi="Times New Roman"/>
          <w:sz w:val="28"/>
          <w:szCs w:val="28"/>
        </w:rPr>
        <w:t xml:space="preserve"> главных распорядителей средств</w:t>
      </w:r>
      <w:r w:rsidRPr="00391A8B">
        <w:rPr>
          <w:rFonts w:ascii="Times New Roman" w:hAnsi="Times New Roman"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 (приложение 1).</w:t>
      </w:r>
    </w:p>
    <w:p w:rsidR="00522DD7" w:rsidRPr="00391A8B" w:rsidRDefault="00522DD7" w:rsidP="00391A8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A8B">
        <w:rPr>
          <w:rFonts w:ascii="Times New Roman" w:hAnsi="Times New Roman"/>
          <w:sz w:val="28"/>
          <w:szCs w:val="28"/>
        </w:rPr>
        <w:t>. Настоящее постановление вступает в силу  с 01 января 2022 года.</w:t>
      </w:r>
    </w:p>
    <w:p w:rsidR="00522DD7" w:rsidRPr="00391A8B" w:rsidRDefault="00522DD7" w:rsidP="00391A8B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A8B">
        <w:rPr>
          <w:sz w:val="28"/>
          <w:szCs w:val="28"/>
        </w:rPr>
        <w:t>.</w:t>
      </w:r>
      <w:r w:rsidRPr="00391A8B">
        <w:rPr>
          <w:rFonts w:ascii="Times New Roman" w:hAnsi="Times New Roman"/>
          <w:sz w:val="28"/>
          <w:szCs w:val="28"/>
        </w:rPr>
        <w:t xml:space="preserve"> .</w:t>
      </w:r>
      <w:r w:rsidRPr="00391A8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обнародовать </w:t>
      </w:r>
      <w:r w:rsidRPr="00391A8B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391A8B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91A8B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рубрике «Пановский сельсовет».</w:t>
      </w:r>
    </w:p>
    <w:p w:rsidR="00522DD7" w:rsidRPr="00DD4AE2" w:rsidRDefault="00522DD7" w:rsidP="00DD4AE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A8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22DD7" w:rsidRPr="001006B1" w:rsidRDefault="00522DD7" w:rsidP="00DD4AE2">
      <w:pPr>
        <w:spacing w:before="720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 xml:space="preserve">Глава  сельсовета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006B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О.Н.Аверьянова</w:t>
      </w: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Default="00522DD7" w:rsidP="00391A8B">
      <w:pPr>
        <w:tabs>
          <w:tab w:val="right" w:pos="10080"/>
        </w:tabs>
        <w:spacing w:before="240"/>
        <w:rPr>
          <w:rFonts w:ascii="Times New Roman" w:hAnsi="Times New Roman"/>
        </w:rPr>
      </w:pPr>
    </w:p>
    <w:p w:rsidR="00522DD7" w:rsidRPr="00DD4AE2" w:rsidRDefault="00522DD7" w:rsidP="00391A8B">
      <w:pPr>
        <w:tabs>
          <w:tab w:val="right" w:pos="10080"/>
        </w:tabs>
        <w:spacing w:before="240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522DD7" w:rsidRPr="00DD4AE2" w:rsidRDefault="00522DD7" w:rsidP="00391A8B">
      <w:pPr>
        <w:tabs>
          <w:tab w:val="right" w:pos="10080"/>
        </w:tabs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DD4AE2">
        <w:rPr>
          <w:rFonts w:ascii="Times New Roman" w:hAnsi="Times New Roman"/>
          <w:sz w:val="28"/>
          <w:szCs w:val="28"/>
        </w:rPr>
        <w:tab/>
        <w:t>Д.В.Газенкампф</w:t>
      </w:r>
    </w:p>
    <w:p w:rsidR="00522DD7" w:rsidRPr="00DD4AE2" w:rsidRDefault="00522DD7" w:rsidP="00391A8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Исп.Газенкампф Д.В.</w:t>
      </w:r>
    </w:p>
    <w:p w:rsidR="00522DD7" w:rsidRPr="00DD4AE2" w:rsidRDefault="00522DD7" w:rsidP="00391A8B">
      <w:pPr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8(385 82)23-7-43</w:t>
      </w:r>
    </w:p>
    <w:p w:rsidR="00522DD7" w:rsidRDefault="00522DD7" w:rsidP="00391A8B">
      <w:pPr>
        <w:jc w:val="both"/>
        <w:rPr>
          <w:rFonts w:ascii="Times New Roman" w:hAnsi="Times New Roman"/>
          <w:b/>
          <w:sz w:val="28"/>
          <w:szCs w:val="28"/>
        </w:rPr>
      </w:pPr>
      <w:r w:rsidRPr="00535D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522DD7" w:rsidRPr="00535D89" w:rsidRDefault="00522DD7" w:rsidP="00DD4AE2">
      <w:pPr>
        <w:ind w:left="5600"/>
        <w:jc w:val="center"/>
        <w:rPr>
          <w:rFonts w:ascii="Times New Roman" w:hAnsi="Times New Roman"/>
          <w:b/>
          <w:sz w:val="24"/>
          <w:szCs w:val="24"/>
        </w:rPr>
      </w:pPr>
      <w:r w:rsidRPr="00535D89">
        <w:rPr>
          <w:rFonts w:ascii="Times New Roman" w:hAnsi="Times New Roman"/>
          <w:b/>
          <w:sz w:val="28"/>
          <w:szCs w:val="28"/>
        </w:rPr>
        <w:t>Приложение</w:t>
      </w:r>
    </w:p>
    <w:p w:rsidR="00522DD7" w:rsidRPr="00DD4AE2" w:rsidRDefault="00522DD7" w:rsidP="00DD4AE2">
      <w:pPr>
        <w:ind w:left="5580"/>
        <w:jc w:val="center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iCs/>
          <w:sz w:val="28"/>
          <w:szCs w:val="28"/>
        </w:rPr>
        <w:t xml:space="preserve">Утвержден постановлением </w:t>
      </w:r>
      <w:r w:rsidRPr="00DD4AE2">
        <w:rPr>
          <w:rFonts w:ascii="Times New Roman" w:hAnsi="Times New Roman"/>
          <w:sz w:val="28"/>
          <w:szCs w:val="28"/>
        </w:rPr>
        <w:t>Администрации Пановского сельсовета Ребрихинского района Алтайского края</w:t>
      </w:r>
      <w:r w:rsidRPr="00DD4AE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__________ №</w:t>
      </w:r>
      <w:r w:rsidRPr="00DD4AE2">
        <w:rPr>
          <w:rFonts w:ascii="Times New Roman" w:hAnsi="Times New Roman"/>
          <w:sz w:val="28"/>
          <w:szCs w:val="28"/>
        </w:rPr>
        <w:t>____</w:t>
      </w:r>
    </w:p>
    <w:p w:rsidR="00522DD7" w:rsidRPr="00DD4AE2" w:rsidRDefault="00522DD7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ПОРЯДОК</w:t>
      </w:r>
    </w:p>
    <w:p w:rsidR="00522DD7" w:rsidRPr="00DD4AE2" w:rsidRDefault="00522DD7" w:rsidP="001C5B85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</w:p>
    <w:p w:rsidR="00522DD7" w:rsidRPr="00DD4AE2" w:rsidRDefault="00522DD7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</w:p>
    <w:p w:rsidR="00522DD7" w:rsidRPr="00DD4AE2" w:rsidRDefault="00522DD7" w:rsidP="006E5671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522DD7" w:rsidRPr="00DD4AE2" w:rsidRDefault="00522DD7" w:rsidP="001C5B8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Порядок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 (далее – «Порядок») разработан в соответствии с Бюджетным </w:t>
      </w:r>
      <w:hyperlink r:id="rId8" w:history="1">
        <w:r w:rsidRPr="00DD4A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4AE2">
        <w:rPr>
          <w:rFonts w:ascii="Times New Roman" w:hAnsi="Times New Roman"/>
          <w:sz w:val="28"/>
          <w:szCs w:val="28"/>
        </w:rPr>
        <w:t xml:space="preserve">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– «Сводная бюджетная роспись»), бюджетных росписей главных распорядителей средств местного  бюджета, главных администраторов источников финансирования дефицита местного бюджета (далее – «Бюджетные росписи»), включая внесение изменений в них в соответствии с Бюджетным </w:t>
      </w:r>
      <w:hyperlink r:id="rId9" w:history="1">
        <w:r w:rsidRPr="00DD4A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DD4AE2">
        <w:rPr>
          <w:rFonts w:ascii="Times New Roman" w:hAnsi="Times New Roman"/>
          <w:sz w:val="28"/>
          <w:szCs w:val="28"/>
        </w:rPr>
        <w:t xml:space="preserve"> Российской Федерации 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I. Состав сводной бюджетной росписи местного бюджета, порядок ее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составления и утверждения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1.1. Сводная бюджетная роспись составляется Администрацией Пановского сельсовета (далее – «финорган») в соответствии со </w:t>
      </w:r>
      <w:hyperlink r:id="rId10" w:history="1">
        <w:r w:rsidRPr="00DD4AE2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утверждается  главой Администрации сельсовета  не позднее, чем за 5дней до начала очередного финансового года, за исключением случаев, предусмотренных </w:t>
      </w:r>
      <w:hyperlink r:id="rId11" w:history="1">
        <w:r w:rsidRPr="00DD4AE2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DD4AE2">
          <w:rPr>
            <w:rFonts w:ascii="Times New Roman" w:hAnsi="Times New Roman"/>
            <w:sz w:val="28"/>
            <w:szCs w:val="28"/>
          </w:rPr>
          <w:t>191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Сводная бюджетная роспись составляется на очередной финансовый год (с поквартальным распределением ассигнований) и включает в себя: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бюджетные ассигнования по расходам местного бюджета в разрезе главных распорядителей средств местного бюджета, включенных в ведомственную структуру расходов местного бюджета, и классификации расходов бюджетов (раздел, подраздел, целевая статья, вид расходов (группа, подгруппа, элемент);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источники финансирования дефицита местного бюджета в разрезе кодов источников финансирования дефицита местного бюджета классификации источников финансирования дефицитов бюджетов.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Показатели утвержденной Сводной бюджетной росписи должны соответствовать Решению о местном  бюджете.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1.2. Показатели поквартального распределения средств местного бюджета на очередной финансовый год  доводятся финорганом до главных распорядителей средств местного бюджета уведомлениями по форме согласно </w:t>
      </w:r>
      <w:hyperlink r:id="rId13" w:history="1">
        <w:r w:rsidRPr="00DD4AE2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DD4AE2">
        <w:rPr>
          <w:rFonts w:ascii="Times New Roman" w:hAnsi="Times New Roman"/>
          <w:sz w:val="28"/>
          <w:szCs w:val="28"/>
        </w:rPr>
        <w:t xml:space="preserve">  к настоящему Порядку в течение 2 рабочих дней после подписания Решения о местном бюджете.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1.3. На основании доведенных показателей распределения расходов районного бюджета на очередной финансовый год </w:t>
      </w:r>
      <w:hyperlink r:id="rId14" w:history="1">
        <w:r w:rsidRPr="00DD4AE2">
          <w:rPr>
            <w:rFonts w:ascii="Times New Roman" w:hAnsi="Times New Roman"/>
            <w:sz w:val="28"/>
            <w:szCs w:val="28"/>
          </w:rPr>
          <w:t>(приложение 1)</w:t>
        </w:r>
      </w:hyperlink>
      <w:r w:rsidRPr="00DD4AE2">
        <w:rPr>
          <w:rFonts w:ascii="Times New Roman" w:hAnsi="Times New Roman"/>
          <w:sz w:val="28"/>
          <w:szCs w:val="28"/>
        </w:rPr>
        <w:t xml:space="preserve"> главные распорядители средств местного бюджета и главные администраторы источников финансирования дефицита местного бюджета в течение 7 рабочих дней после подписания Решения о местном 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местного бюджета согласно </w:t>
      </w:r>
      <w:hyperlink r:id="rId15" w:history="1">
        <w:r w:rsidRPr="00DD4AE2">
          <w:rPr>
            <w:rFonts w:ascii="Times New Roman" w:hAnsi="Times New Roman"/>
            <w:sz w:val="28"/>
            <w:szCs w:val="28"/>
          </w:rPr>
          <w:t>приложениям 2 и</w:t>
        </w:r>
      </w:hyperlink>
      <w:r w:rsidRPr="00DD4AE2">
        <w:rPr>
          <w:rFonts w:ascii="Times New Roman" w:hAnsi="Times New Roman"/>
          <w:sz w:val="28"/>
          <w:szCs w:val="28"/>
        </w:rPr>
        <w:t xml:space="preserve"> 3 к настоящему Порядку и направляют их в финорган.</w:t>
      </w:r>
    </w:p>
    <w:p w:rsidR="00522DD7" w:rsidRPr="00DD4AE2" w:rsidRDefault="00522D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       1.4. На основании проектов Бюджетных росписей, полученных от главных распорядителей средств местного бюджета (главных администраторов источников финансирования дефицита местного  бюджета) (приложения 2 и 3),  финорган в течение 4 рабочих дней формирует уведомления о бюджетных ассигнованиях на очередной финансовый год  согласно приложений 4 и 5 к настоящему Порядку.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1.5. На основании уведомлений о бюджетных ассигнованиях на очередной финансовый год (приложений 4 и 5)   финорган формирует Сводную бюджетную роспись согласно </w:t>
      </w:r>
      <w:hyperlink r:id="rId16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D4AE2">
        <w:rPr>
          <w:rFonts w:ascii="Times New Roman" w:hAnsi="Times New Roman"/>
          <w:sz w:val="28"/>
          <w:szCs w:val="28"/>
        </w:rPr>
        <w:t xml:space="preserve"> </w:t>
      </w:r>
      <w:r w:rsidRPr="00DD4AE2">
        <w:rPr>
          <w:rStyle w:val="Heading1Char"/>
          <w:b w:val="0"/>
          <w:sz w:val="28"/>
          <w:szCs w:val="28"/>
          <w:lang w:val="ru-RU"/>
        </w:rPr>
        <w:t>6 и 7</w:t>
      </w:r>
      <w:r w:rsidRPr="00DD4AE2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22DD7" w:rsidRPr="00DD4AE2" w:rsidRDefault="00522DD7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Уведомления о бюджетных ассигнованиях по расходам по источникам финансирования дефицита местного бюджета) (приложений 4 и 5) доводятся  до главных распорядителей средств местного бюджета (главных администраторов источников финансирования дефицита местного  бюджета) после утверждения сводной бюджетной росписи, но не позднее, чем за 5 дней до начала очередного финансового года.</w:t>
      </w:r>
    </w:p>
    <w:p w:rsidR="00522DD7" w:rsidRPr="00DD4AE2" w:rsidRDefault="00522DD7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II. Формирование и ведение бюджетных росписей главных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распорядителей средств местного бюджета (главных</w:t>
      </w:r>
    </w:p>
    <w:p w:rsidR="00522DD7" w:rsidRPr="00DD4AE2" w:rsidRDefault="00522DD7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администраторов источников финансирования дефицита местного бюджета)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2.1. На основании доведенных уведомлений о бюджетных ассигнованиях по расходам (по источникам финансирования дефицита местного бюджета) (</w:t>
      </w:r>
      <w:hyperlink r:id="rId17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 xml:space="preserve">4 и 5) главные распорядители средств местного бюджета (главные администраторы источников финансирования дефицита местного бюджета) формируют Бюджетные росписи в порядке, аналогичном формированию Сводной бюджетной росписи по формам </w:t>
      </w:r>
      <w:hyperlink r:id="rId18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>8 и 9 согласно  к настоящему Порядку.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Утверждение Бюджетной росписи и внесение изменений в нее </w:t>
      </w:r>
      <w:r w:rsidRPr="00DD4AE2">
        <w:rPr>
          <w:rFonts w:ascii="Times New Roman" w:hAnsi="Times New Roman"/>
          <w:sz w:val="28"/>
          <w:szCs w:val="28"/>
        </w:rPr>
        <w:br/>
        <w:t xml:space="preserve">в соответствии со </w:t>
      </w:r>
      <w:hyperlink r:id="rId19" w:history="1">
        <w:r w:rsidRPr="00DD4AE2">
          <w:rPr>
            <w:rFonts w:ascii="Times New Roman" w:hAnsi="Times New Roman"/>
            <w:sz w:val="28"/>
            <w:szCs w:val="28"/>
          </w:rPr>
          <w:t>статьей 219.1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осуществляется главным распорядителем средств местного бюджета (главным администратором источников финансирования дефицита местного  бюджета).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2.2. Показатели Бюджетной росписи по расходам доводятся до подведомственных распорядителей и (или) получателей средств местного  бюджета до начала очередного финансового года, за исключением случаев, предусмотренных </w:t>
      </w:r>
      <w:hyperlink r:id="rId20" w:history="1">
        <w:r w:rsidRPr="00DD4AE2">
          <w:rPr>
            <w:rFonts w:ascii="Times New Roman" w:hAnsi="Times New Roman"/>
            <w:sz w:val="28"/>
            <w:szCs w:val="28"/>
          </w:rPr>
          <w:t>статьями 190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DD4AE2">
          <w:rPr>
            <w:rFonts w:ascii="Times New Roman" w:hAnsi="Times New Roman"/>
            <w:sz w:val="28"/>
            <w:szCs w:val="28"/>
          </w:rPr>
          <w:t>191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2.3. 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местного бюджета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2.4. Финорган, а также главные распорядители средств местного бюджета по согласованию с финорганом вправе вносить в Бюджетные росписи изменения по перераспределению бюджетных ассигнований между муниципальным районом и сельскими поселениями на основании заявок </w:t>
      </w:r>
      <w:r w:rsidRPr="00DD4AE2">
        <w:rPr>
          <w:rFonts w:ascii="Times New Roman" w:hAnsi="Times New Roman"/>
          <w:sz w:val="28"/>
          <w:szCs w:val="28"/>
        </w:rPr>
        <w:br/>
        <w:t>и представленных отчетов в пределах общего объема средств межбюджетных трансфертов, право на перераспределение которых предоставлено Решением о местном бюджете, с последующим внесением изменений в указанное решение.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III. Ведение сводной бюджетной росписи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>местного бюджета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3.1. Ведение Сводной бюджетной росписи осуществляет финорганом посредством внесения изменений в показатели Сводной бюджетной росписи.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3.2. При  принятии решения о внесении изменений в Решение о местном бюджете  финорган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местного бюджета (главных администраторов источников финансирования дефицита местного бюджета) согласно </w:t>
      </w:r>
      <w:hyperlink r:id="rId22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приложениям </w:t>
        </w:r>
      </w:hyperlink>
      <w:r w:rsidRPr="00DD4AE2">
        <w:rPr>
          <w:rFonts w:ascii="Times New Roman" w:hAnsi="Times New Roman"/>
          <w:sz w:val="28"/>
          <w:szCs w:val="28"/>
        </w:rPr>
        <w:t xml:space="preserve">10 и 11 к настоящему Порядку,  уведомления об изменении бюджетных ассигнований согласно </w:t>
      </w:r>
      <w:hyperlink r:id="rId23" w:history="1">
        <w:r w:rsidRPr="00DD4AE2">
          <w:rPr>
            <w:rFonts w:ascii="Times New Roman" w:hAnsi="Times New Roman"/>
            <w:sz w:val="28"/>
            <w:szCs w:val="28"/>
          </w:rPr>
          <w:t>приложениям 1</w:t>
        </w:r>
      </w:hyperlink>
      <w:r w:rsidRPr="00DD4AE2">
        <w:rPr>
          <w:rFonts w:ascii="Times New Roman" w:hAnsi="Times New Roman"/>
          <w:sz w:val="28"/>
          <w:szCs w:val="28"/>
        </w:rPr>
        <w:t xml:space="preserve">2 и </w:t>
      </w:r>
      <w:hyperlink r:id="rId24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 к настоящему Порядку.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3.3.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 xml:space="preserve">Внесение изменений в Сводную бюджетную роспись в ходе исполнения местного бюджета по иным основаниям, установленным </w:t>
      </w:r>
      <w:hyperlink r:id="rId25" w:history="1">
        <w:r w:rsidRPr="00DD4AE2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DD4A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Решением о местном бюджете, осуществляется финорганом на основании справок-уведомлений об изменении сводной бюджетной росписи местного бюджета, представленных главными распорядителями средств местного бюджета (главных администраторов источников финансирования дефицита местного бюджета) (</w:t>
      </w:r>
      <w:hyperlink r:id="rId26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11).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2"/>
      <w:bookmarkEnd w:id="0"/>
      <w:r w:rsidRPr="00DD4AE2">
        <w:rPr>
          <w:rFonts w:ascii="Times New Roman" w:hAnsi="Times New Roman"/>
          <w:sz w:val="28"/>
          <w:szCs w:val="28"/>
        </w:rPr>
        <w:t>3.4.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Для внесения изменений в Сводную бюджетную роспись главные распорядители средств местного бюджета (главные администраторы источников финансирования дефицита местного бюджета) в срок не позднее чем за 5 рабочих дней до окончания текущего месяца представляют в финорган справку-уведомление об изменении сводной бюджетной росписи местного бюджета (</w:t>
      </w:r>
      <w:hyperlink r:id="rId27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11) и пояснительную записку </w:t>
      </w:r>
      <w:r w:rsidRPr="00DD4AE2">
        <w:rPr>
          <w:rFonts w:ascii="Times New Roman" w:hAnsi="Times New Roman"/>
          <w:sz w:val="28"/>
          <w:szCs w:val="28"/>
        </w:rPr>
        <w:br/>
        <w:t>с указанием оснований для внесения изменений в разрезе кодов классификации 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 Финорган рассматривает документы и в случае принятия положительного решения о внесении изменений в Сводную бюджетную роспись представляет не позднее чем за 3 рабочих дня до окончания рабочего месяца уведомление об изменении бюджетных ассигнований (</w:t>
      </w:r>
      <w:hyperlink r:id="rId28" w:history="1">
        <w:r w:rsidRPr="00DD4AE2">
          <w:rPr>
            <w:rFonts w:ascii="Times New Roman" w:hAnsi="Times New Roman"/>
            <w:sz w:val="28"/>
            <w:szCs w:val="28"/>
          </w:rPr>
          <w:t xml:space="preserve">приложения </w:t>
        </w:r>
      </w:hyperlink>
      <w:r w:rsidRPr="00DD4AE2">
        <w:rPr>
          <w:rFonts w:ascii="Times New Roman" w:hAnsi="Times New Roman"/>
          <w:sz w:val="28"/>
          <w:szCs w:val="28"/>
        </w:rPr>
        <w:t xml:space="preserve">12 и </w:t>
      </w:r>
      <w:hyperlink r:id="rId29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3) и доводит данное уведомление до главных распорядителей средств местного  бюджета. В уведомлении об изменении бюджетных ассигнований (</w:t>
      </w:r>
      <w:hyperlink r:id="rId30" w:history="1">
        <w:r w:rsidRPr="00DD4AE2">
          <w:rPr>
            <w:rFonts w:ascii="Times New Roman" w:hAnsi="Times New Roman"/>
            <w:sz w:val="28"/>
            <w:szCs w:val="28"/>
          </w:rPr>
          <w:t>приложения12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D4AE2">
          <w:rPr>
            <w:rFonts w:ascii="Times New Roman" w:hAnsi="Times New Roman"/>
            <w:sz w:val="28"/>
            <w:szCs w:val="28"/>
          </w:rPr>
          <w:t>1</w:t>
        </w:r>
      </w:hyperlink>
      <w:r w:rsidRPr="00DD4AE2">
        <w:rPr>
          <w:rFonts w:ascii="Times New Roman" w:hAnsi="Times New Roman"/>
          <w:sz w:val="28"/>
          <w:szCs w:val="28"/>
        </w:rPr>
        <w:t>3) по строке "Дополнительные указания" обязательно указывается Справка-уведомление главного распорядителя средств местного  бюджета (главного администратора источников финансирования дефицита местного бюджета);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местного  бюджета) дополнительно указывается правовой акт, на основании которого изменяются ассигнования.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По капитальным вложениям в объекты  муниципальной собственности, по средствам резервного фонда Администрации сельсовета, а также по средствам местного бюджета, порядок распределения которых в соответствии с Решением о местном бюджете определяется Администрацией сельсовета, изменения сводной бюджетной росписи осуществляются на основании принятых в установленном порядке решений Администрации сельсовета  о выделении средств местного бюджета.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3.5.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В случае изменения состава и полномочий (функций) главных распорядителей средств местного бюджета, подведомственных им учреждений (главных администраторов источников финансирования дефицита местного бюджета) предложения по внесению изменений в Сводную бюджетную роспись представляются главными распорядителями средств местного бюджета (главными администраторами источников финансирования дефицита местного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Решением о местном бюджете.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3.6.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По итогам текущего финансового года финорган формирует уточненную Сводную бюджетную роспись, которая утверждается  главой Администрации сельсовета.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</w:rPr>
        <w:t xml:space="preserve">IV. Внесение изменений в бюджетную роспись 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4.1.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(источникам финансирования дефицита местного бюджета) главного распорядителя средств местного бюджета (главного администратора источников финансирования дефицита местного бюджета) без внесения соответствующих изменений в Сводную бюджетную роспись не допускается.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не допускается.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Уведомление финоргана об изменении бюджетных ассигнований (</w:t>
      </w:r>
      <w:hyperlink r:id="rId32" w:history="1">
        <w:r w:rsidRPr="00DD4AE2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DD4AE2">
          <w:rPr>
            <w:rFonts w:ascii="Times New Roman" w:hAnsi="Times New Roman"/>
            <w:sz w:val="28"/>
            <w:szCs w:val="28"/>
          </w:rPr>
          <w:t>13</w:t>
        </w:r>
      </w:hyperlink>
      <w:r w:rsidRPr="00DD4AE2">
        <w:rPr>
          <w:rFonts w:ascii="Times New Roman" w:hAnsi="Times New Roman"/>
          <w:sz w:val="28"/>
          <w:szCs w:val="28"/>
        </w:rPr>
        <w:t>) служит основанием для внесения главным распорядителем средств местного бюджета (главным администратором источников финансирования местного бюджета) соответствующих изменений в показатели его Бюджетной росписи.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Главный распорядитель средств местного бюджета (главный администратор источников финансирования дефицита местного бюджета) обязан в течение 3 рабочих дней со дня получения уведомления об изменении бюджетных ассигнований (</w:t>
      </w:r>
      <w:hyperlink r:id="rId34" w:history="1">
        <w:r w:rsidRPr="00DD4AE2">
          <w:rPr>
            <w:rFonts w:ascii="Times New Roman" w:hAnsi="Times New Roman"/>
            <w:sz w:val="28"/>
            <w:szCs w:val="28"/>
          </w:rPr>
          <w:t>приложения 12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5" w:history="1">
        <w:r w:rsidRPr="00DD4AE2">
          <w:rPr>
            <w:rFonts w:ascii="Times New Roman" w:hAnsi="Times New Roman"/>
            <w:sz w:val="28"/>
            <w:szCs w:val="28"/>
          </w:rPr>
          <w:t>13</w:t>
        </w:r>
      </w:hyperlink>
      <w:r w:rsidRPr="00DD4AE2">
        <w:rPr>
          <w:rFonts w:ascii="Times New Roman" w:hAnsi="Times New Roman"/>
          <w:sz w:val="28"/>
          <w:szCs w:val="28"/>
        </w:rPr>
        <w:t>) внести изменения в показатели бюджетной росписи и уведомить подведомственных ему получателей средств местного бюджета об изменении бюджетных ассигнований.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4.2.</w:t>
      </w:r>
      <w:r w:rsidRPr="00DD4AE2">
        <w:rPr>
          <w:rFonts w:ascii="Times New Roman" w:hAnsi="Times New Roman"/>
          <w:sz w:val="28"/>
          <w:szCs w:val="28"/>
          <w:lang w:val="en-US"/>
        </w:rPr>
        <w:t> </w:t>
      </w:r>
      <w:r w:rsidRPr="00DD4AE2">
        <w:rPr>
          <w:rFonts w:ascii="Times New Roman" w:hAnsi="Times New Roman"/>
          <w:sz w:val="28"/>
          <w:szCs w:val="28"/>
        </w:rPr>
        <w:t>Проекты бюджетных росписей (</w:t>
      </w:r>
      <w:hyperlink r:id="rId36" w:history="1">
        <w:r w:rsidRPr="00DD4AE2">
          <w:rPr>
            <w:rFonts w:ascii="Times New Roman" w:hAnsi="Times New Roman"/>
            <w:sz w:val="28"/>
            <w:szCs w:val="28"/>
          </w:rPr>
          <w:t>приложения 2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3) и справки-уведомления об изменении сводной бюджетной росписи местного бюджета (</w:t>
      </w:r>
      <w:hyperlink r:id="rId37" w:history="1">
        <w:r w:rsidRPr="00DD4AE2">
          <w:rPr>
            <w:rFonts w:ascii="Times New Roman" w:hAnsi="Times New Roman"/>
            <w:sz w:val="28"/>
            <w:szCs w:val="28"/>
          </w:rPr>
          <w:t>приложения 10</w:t>
        </w:r>
      </w:hyperlink>
      <w:r w:rsidRPr="00DD4AE2">
        <w:rPr>
          <w:rFonts w:ascii="Times New Roman" w:hAnsi="Times New Roman"/>
          <w:sz w:val="28"/>
          <w:szCs w:val="28"/>
        </w:rPr>
        <w:t xml:space="preserve"> и </w:t>
      </w:r>
      <w:hyperlink r:id="rId38" w:history="1">
        <w:r w:rsidRPr="00DD4AE2">
          <w:rPr>
            <w:rFonts w:ascii="Times New Roman" w:hAnsi="Times New Roman"/>
            <w:sz w:val="28"/>
            <w:szCs w:val="28"/>
          </w:rPr>
          <w:t>11</w:t>
        </w:r>
      </w:hyperlink>
      <w:r w:rsidRPr="00DD4AE2">
        <w:rPr>
          <w:rFonts w:ascii="Times New Roman" w:hAnsi="Times New Roman"/>
          <w:sz w:val="28"/>
          <w:szCs w:val="28"/>
        </w:rPr>
        <w:t>) формируются главными распорядителями средств местного бюджета (главными администраторами источников финансирования дефицита местного бюджета), направляются в финорган  на бумажном носителе.</w:t>
      </w:r>
    </w:p>
    <w:p w:rsidR="00522DD7" w:rsidRPr="00DD4AE2" w:rsidRDefault="00522DD7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4AE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D4AE2">
        <w:rPr>
          <w:rFonts w:ascii="Times New Roman" w:hAnsi="Times New Roman"/>
          <w:b/>
          <w:sz w:val="28"/>
          <w:szCs w:val="28"/>
        </w:rPr>
        <w:t>. Лимиты бюджетных обязательств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1. Финорган формирует лимиты бюджетных обязательств по расходам местного бюджета (далее – «Лимиты») в разрезе главных распорядителей средств местного бюджета, включенных в ведомственную структуру расходов местного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росписи, согласно приложению № 14.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2. Лимиты утверждаются главой Администрации сельсовета в пределах бюджетных обязательств, установленных решением о местном бюджете, за исключением Лимитов по расходам: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осуществляемым за счет зарезервированных средств;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на капитальные вложения в объекты государственной (муниципальной) собственности;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местного бюджета.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3. Финорган направляет Лимиты в Управление Федерального казначейства по Алтайскому краю (далее – «Управление») посредством электронного документооборота. Доведение Лимитов осуществляется на основании Расходных расписаний (код формы по КФД 0531722).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4. Лимиты по расходам, указанным в пункте 2, настоящей главы формируются финорганом, по мере принятия в установленном порядке решений Администрации сельсовета и необходимости исполнения актов судебных, налоговых и иных органов. 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5. При внесении изменений финорганом в показатели Сводной бюджетной росписи одновременно вносятся уточнения в Лимиты, в случаях изменений: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ведомственной структуры расходов;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6. Изменения в Лимиты доводятся до Управления посредством электронного документооборота.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7. Лимиты на первый год планового периода доводятся в объеме </w:t>
      </w:r>
      <w:r w:rsidRPr="00DD4AE2">
        <w:rPr>
          <w:rFonts w:ascii="Times New Roman" w:hAnsi="Times New Roman"/>
          <w:sz w:val="28"/>
          <w:szCs w:val="28"/>
        </w:rPr>
        <w:br/>
        <w:t xml:space="preserve">не более 50 процентов соответствующих бюджетных ассигнований, предусмотренных решением о местном бюджете на первый год планового периода. 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522DD7" w:rsidRPr="00DD4AE2" w:rsidRDefault="00522DD7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9. Управление Федерального казначейства по Алтайскому краю обеспечивает доведение Лимитов до главных распорядителей бюджетных  средств в соответствии с Порядком казначейского обслуживания 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Порядком открытия и ведения лицевых счетов территориальными органами Федерального казначейства, утвержденными приказами Федерального казначейства.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 xml:space="preserve">10. Главные распорядители средств местного бюджета обеспечивают </w:t>
      </w:r>
      <w:r w:rsidRPr="00DD4AE2">
        <w:rPr>
          <w:rFonts w:ascii="Times New Roman" w:hAnsi="Times New Roman"/>
          <w:sz w:val="28"/>
          <w:szCs w:val="28"/>
        </w:rPr>
        <w:br/>
        <w:t>в пределах доведенных до них Лимитов распределение и доведение Лимитов до подведомственных получателей средств местного бюджета.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11. По итогам текущего финансового года финорган формирует уточненные годовые Лимиты, которые утверждаются главой Администрации сельсовета.</w:t>
      </w:r>
    </w:p>
    <w:p w:rsidR="00522DD7" w:rsidRPr="00DD4AE2" w:rsidRDefault="00522DD7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4AE2">
        <w:rPr>
          <w:rFonts w:ascii="Times New Roman" w:hAnsi="Times New Roman"/>
          <w:sz w:val="28"/>
          <w:szCs w:val="28"/>
        </w:rPr>
        <w:t>12. Лимиты прекращают свое действие 31 декабря.</w:t>
      </w:r>
    </w:p>
    <w:p w:rsidR="00522DD7" w:rsidRPr="00C86CC7" w:rsidRDefault="00522DD7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522DD7" w:rsidRPr="00C86CC7" w:rsidRDefault="00522DD7" w:rsidP="001D2AFD">
      <w:pPr>
        <w:rPr>
          <w:rFonts w:ascii="Times New Roman" w:hAnsi="Times New Roman"/>
          <w:sz w:val="28"/>
          <w:szCs w:val="28"/>
        </w:rPr>
      </w:pPr>
    </w:p>
    <w:p w:rsidR="00522DD7" w:rsidRPr="00C86CC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8"/>
          <w:szCs w:val="28"/>
          <w:lang w:eastAsia="en-US"/>
        </w:rPr>
        <w:sectPr w:rsidR="00522DD7" w:rsidRPr="00C86CC7" w:rsidSect="00DD4AE2">
          <w:headerReference w:type="even" r:id="rId39"/>
          <w:headerReference w:type="default" r:id="rId40"/>
          <w:headerReference w:type="first" r:id="rId41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522DD7" w:rsidRPr="00391A8B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1</w:t>
      </w:r>
    </w:p>
    <w:p w:rsidR="00522DD7" w:rsidRPr="00C4109A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</w:p>
    <w:p w:rsidR="00522DD7" w:rsidRPr="00C4109A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522DD7" w:rsidRPr="00C4109A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C4109A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522DD7" w:rsidRPr="00C4109A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C4109A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от «____» ____________ 20___г.</w:t>
      </w:r>
    </w:p>
    <w:p w:rsidR="00522DD7" w:rsidRPr="00C4109A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C4109A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22DD7" w:rsidRPr="00C4109A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22DD7" w:rsidRPr="00C4109A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(наименование главного распорядителя (распорядителя) средств местного бюджета)</w:t>
      </w:r>
    </w:p>
    <w:p w:rsidR="00522DD7" w:rsidRPr="00C4109A" w:rsidRDefault="00522DD7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22DD7" w:rsidRPr="00C4109A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22DD7" w:rsidRPr="00C4109A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522DD7" w:rsidRPr="00C4109A" w:rsidTr="007D4026">
        <w:tc>
          <w:tcPr>
            <w:tcW w:w="2943" w:type="dxa"/>
            <w:vMerge w:val="restart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бюджетной   </w:t>
            </w:r>
          </w:p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C4109A" w:rsidTr="007D4026">
        <w:tc>
          <w:tcPr>
            <w:tcW w:w="2943" w:type="dxa"/>
            <w:vMerge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522DD7" w:rsidRPr="00C4109A" w:rsidTr="007D4026">
        <w:tc>
          <w:tcPr>
            <w:tcW w:w="2943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522DD7" w:rsidRPr="00C4109A" w:rsidTr="007D4026">
        <w:tc>
          <w:tcPr>
            <w:tcW w:w="2943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C4109A" w:rsidTr="007D4026">
        <w:tc>
          <w:tcPr>
            <w:tcW w:w="5211" w:type="dxa"/>
            <w:gridSpan w:val="3"/>
          </w:tcPr>
          <w:p w:rsidR="00522DD7" w:rsidRPr="00C4109A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C4109A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C4109A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C4109A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C4109A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C4109A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(подпись)</w:t>
      </w:r>
      <w:r w:rsidRPr="00C4109A">
        <w:rPr>
          <w:rFonts w:ascii="Times New Roman" w:hAnsi="Times New Roman"/>
          <w:sz w:val="22"/>
          <w:szCs w:val="22"/>
          <w:lang w:eastAsia="en-US"/>
        </w:rPr>
        <w:tab/>
      </w:r>
      <w:r w:rsidRPr="00C4109A">
        <w:rPr>
          <w:rFonts w:ascii="Times New Roman" w:hAnsi="Times New Roman"/>
          <w:sz w:val="22"/>
          <w:szCs w:val="22"/>
          <w:lang w:eastAsia="en-US"/>
        </w:rPr>
        <w:tab/>
        <w:t xml:space="preserve">              (расшифровка подписи)</w:t>
      </w:r>
    </w:p>
    <w:p w:rsidR="00522DD7" w:rsidRPr="00C4109A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C4109A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C4109A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22DD7" w:rsidRPr="00391A8B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2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suppressAutoHyphens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Pr="00035CA9">
        <w:rPr>
          <w:rFonts w:ascii="Times New Roman" w:hAnsi="Times New Roman"/>
          <w:sz w:val="22"/>
          <w:szCs w:val="22"/>
          <w:lang w:eastAsia="en-US"/>
        </w:rPr>
        <w:t>год  финансовый год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ind w:left="2124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522DD7" w:rsidRPr="00035CA9" w:rsidTr="007D4026">
        <w:tc>
          <w:tcPr>
            <w:tcW w:w="16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D43E22">
        <w:tc>
          <w:tcPr>
            <w:tcW w:w="16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D43E22">
        <w:tc>
          <w:tcPr>
            <w:tcW w:w="16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D43E22">
        <w:tc>
          <w:tcPr>
            <w:tcW w:w="16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522DD7" w:rsidRPr="00035CA9" w:rsidTr="00D43E22">
        <w:tc>
          <w:tcPr>
            <w:tcW w:w="16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204" w:type="dxa"/>
            <w:gridSpan w:val="6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391A8B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3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suppressAutoHyphens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Проект бюджетной росписи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год  финансовый год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22DD7" w:rsidRPr="00035CA9" w:rsidRDefault="00522DD7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3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line="240" w:lineRule="exact"/>
        <w:ind w:left="5664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(расшифровка подписи)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522DD7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522DD7" w:rsidRPr="00391A8B" w:rsidRDefault="00522DD7" w:rsidP="00D84EDE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391A8B">
        <w:rPr>
          <w:rFonts w:ascii="Times New Roman" w:hAnsi="Times New Roman"/>
          <w:b/>
          <w:sz w:val="22"/>
          <w:szCs w:val="22"/>
          <w:lang w:eastAsia="en-US"/>
        </w:rPr>
        <w:t>ПРИЛОЖЕНИЕ 4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522DD7" w:rsidRPr="00035CA9" w:rsidTr="007D4026">
        <w:tc>
          <w:tcPr>
            <w:tcW w:w="18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402DAE"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СубКОСГ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402DAE">
        <w:trPr>
          <w:trHeight w:val="644"/>
        </w:trPr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402DAE">
        <w:tc>
          <w:tcPr>
            <w:tcW w:w="18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22DD7" w:rsidRPr="00035CA9" w:rsidTr="00402DAE">
        <w:tc>
          <w:tcPr>
            <w:tcW w:w="18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6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28"/>
        <w:gridCol w:w="3118"/>
        <w:gridCol w:w="1418"/>
        <w:gridCol w:w="3544"/>
      </w:tblGrid>
      <w:tr w:rsidR="00522DD7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22DD7" w:rsidRPr="00035CA9" w:rsidRDefault="00522DD7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D72307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055AE3">
        <w:tc>
          <w:tcPr>
            <w:tcW w:w="4928" w:type="dxa"/>
            <w:tcBorders>
              <w:top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055AE3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Default="00522DD7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</w:t>
      </w:r>
    </w:p>
    <w:p w:rsidR="00522DD7" w:rsidRDefault="00522DD7" w:rsidP="00D72307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391A8B" w:rsidRDefault="00522DD7" w:rsidP="00D72307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391A8B">
        <w:rPr>
          <w:rFonts w:ascii="Times New Roman" w:hAnsi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ПРИЛОЖЕНИЕ 5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ассигнованиях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22DD7" w:rsidRPr="00035CA9" w:rsidRDefault="00522DD7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3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AB7C23">
      <w:pPr>
        <w:suppressAutoHyphens/>
        <w:spacing w:line="24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en-US"/>
        </w:rPr>
        <w:t xml:space="preserve">               </w:t>
      </w: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6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22DD7" w:rsidRPr="00035CA9" w:rsidRDefault="00522DD7" w:rsidP="0056051C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522DD7" w:rsidRPr="00035CA9" w:rsidTr="007D4026">
        <w:tc>
          <w:tcPr>
            <w:tcW w:w="1802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180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180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7D4026">
        <w:tc>
          <w:tcPr>
            <w:tcW w:w="180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22DD7" w:rsidRPr="00035CA9" w:rsidTr="007D4026">
        <w:tc>
          <w:tcPr>
            <w:tcW w:w="180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5067" w:type="dxa"/>
            <w:gridSpan w:val="5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7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22DD7" w:rsidRPr="00035CA9" w:rsidRDefault="00522DD7" w:rsidP="00B353C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Сводная бюджетная роспись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22DD7" w:rsidRPr="00035CA9" w:rsidRDefault="00522DD7" w:rsidP="00C4109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3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8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от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№ </w:t>
      </w:r>
      <w:r w:rsidRPr="00035CA9">
        <w:rPr>
          <w:rFonts w:ascii="Times New Roman" w:hAnsi="Times New Roman"/>
          <w:sz w:val="22"/>
          <w:szCs w:val="22"/>
          <w:u w:val="single"/>
          <w:lang w:eastAsia="en-US"/>
        </w:rPr>
        <w:t xml:space="preserve"> 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22DD7" w:rsidRPr="00035CA9" w:rsidRDefault="00522DD7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22DD7" w:rsidRPr="00035CA9" w:rsidRDefault="00522DD7" w:rsidP="001C5B85">
      <w:pPr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на 20__ финансовый год 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522DD7" w:rsidRPr="00035CA9" w:rsidTr="007D4026">
        <w:tc>
          <w:tcPr>
            <w:tcW w:w="18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rPr>
          <w:trHeight w:val="70"/>
        </w:trPr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7D4026">
        <w:tc>
          <w:tcPr>
            <w:tcW w:w="18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522DD7" w:rsidRPr="00035CA9" w:rsidTr="007D4026">
        <w:tc>
          <w:tcPr>
            <w:tcW w:w="18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5211" w:type="dxa"/>
            <w:gridSpan w:val="5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535D89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8364" w:firstLine="708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9</w:t>
      </w:r>
    </w:p>
    <w:p w:rsidR="00522DD7" w:rsidRPr="00035CA9" w:rsidRDefault="00522DD7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535D89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22DD7" w:rsidRPr="00035CA9" w:rsidRDefault="00522DD7" w:rsidP="001C5B85">
      <w:pPr>
        <w:suppressAutoHyphens/>
        <w:ind w:left="9072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Руководитель учреждения -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___________________________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22DD7" w:rsidRPr="00035CA9" w:rsidRDefault="00522DD7" w:rsidP="001C5B85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Бюджетная роспись ассигнований по источникам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22DD7" w:rsidRPr="00035CA9" w:rsidRDefault="00522DD7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3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10</w:t>
      </w:r>
    </w:p>
    <w:p w:rsidR="00522DD7" w:rsidRPr="00035CA9" w:rsidRDefault="00522DD7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Справка-уведомление об изменении сводной бюджетной росписи расходов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201__г.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522DD7" w:rsidRPr="00035CA9" w:rsidTr="007D4026">
        <w:tc>
          <w:tcPr>
            <w:tcW w:w="16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22DD7" w:rsidRPr="00035CA9" w:rsidTr="00C408B5">
        <w:tc>
          <w:tcPr>
            <w:tcW w:w="16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C408B5">
        <w:tc>
          <w:tcPr>
            <w:tcW w:w="16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C408B5">
        <w:tc>
          <w:tcPr>
            <w:tcW w:w="16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522DD7" w:rsidRPr="00035CA9" w:rsidTr="00C408B5">
        <w:tc>
          <w:tcPr>
            <w:tcW w:w="16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204" w:type="dxa"/>
            <w:gridSpan w:val="6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11</w:t>
      </w:r>
    </w:p>
    <w:p w:rsidR="00522DD7" w:rsidRPr="00035CA9" w:rsidRDefault="00522DD7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администратора источников финансирования 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</w:tcPr>
          <w:p w:rsidR="00522DD7" w:rsidRPr="00035CA9" w:rsidRDefault="00522DD7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4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8496" w:firstLine="57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12</w:t>
      </w:r>
    </w:p>
    <w:p w:rsidR="00522DD7" w:rsidRPr="00035CA9" w:rsidRDefault="00522DD7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522DD7" w:rsidRPr="00035CA9" w:rsidTr="007D4026">
        <w:tc>
          <w:tcPr>
            <w:tcW w:w="18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22DD7" w:rsidRPr="00035CA9" w:rsidTr="00C408B5"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C408B5">
        <w:tc>
          <w:tcPr>
            <w:tcW w:w="18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C408B5">
        <w:tc>
          <w:tcPr>
            <w:tcW w:w="18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522DD7" w:rsidRPr="00035CA9" w:rsidTr="00C408B5">
        <w:tc>
          <w:tcPr>
            <w:tcW w:w="18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6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after="240"/>
        <w:jc w:val="both"/>
        <w:rPr>
          <w:rFonts w:ascii="Times New Roman" w:hAnsi="Times New Roman"/>
          <w:sz w:val="22"/>
          <w:szCs w:val="22"/>
          <w:lang w:val="en-US"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</w:t>
      </w:r>
      <w:r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Pr="00035CA9">
        <w:rPr>
          <w:rFonts w:ascii="Times New Roman" w:hAnsi="Times New Roman"/>
          <w:sz w:val="22"/>
          <w:szCs w:val="22"/>
          <w:lang w:eastAsia="en-US"/>
        </w:rPr>
        <w:t>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13</w:t>
      </w: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1C5B85">
      <w:pPr>
        <w:ind w:left="8364" w:firstLine="708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дефицита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№________________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от «____»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hAnsi="Times New Roman"/>
          <w:sz w:val="22"/>
          <w:szCs w:val="22"/>
          <w:lang w:eastAsia="en-US"/>
        </w:rPr>
        <w:t>____________ 20__г.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522DD7" w:rsidRPr="00035CA9" w:rsidRDefault="00522DD7" w:rsidP="001C5B85">
      <w:pPr>
        <w:suppressAutoHyphens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(наименование главного распорядителя (распорядителя) средств </w:t>
      </w:r>
      <w:r>
        <w:rPr>
          <w:rFonts w:ascii="Times New Roman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hAnsi="Times New Roman"/>
          <w:sz w:val="22"/>
          <w:szCs w:val="22"/>
          <w:lang w:eastAsia="en-US"/>
        </w:rPr>
        <w:t xml:space="preserve"> бюджета)</w:t>
      </w:r>
    </w:p>
    <w:p w:rsidR="00522DD7" w:rsidRPr="00035CA9" w:rsidRDefault="00522DD7" w:rsidP="001C5B85">
      <w:pPr>
        <w:suppressAutoHyphens/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522DD7" w:rsidRPr="00035CA9" w:rsidTr="007D4026">
        <w:tc>
          <w:tcPr>
            <w:tcW w:w="2235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</w:tcPr>
          <w:p w:rsidR="00522DD7" w:rsidRPr="00035CA9" w:rsidRDefault="00522DD7" w:rsidP="00414839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7D4026">
        <w:tc>
          <w:tcPr>
            <w:tcW w:w="2235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522DD7" w:rsidRPr="00035CA9" w:rsidRDefault="00522DD7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522DD7" w:rsidRPr="00035CA9" w:rsidTr="007D4026">
        <w:tc>
          <w:tcPr>
            <w:tcW w:w="223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6345" w:type="dxa"/>
            <w:gridSpan w:val="3"/>
          </w:tcPr>
          <w:p w:rsidR="00522DD7" w:rsidRPr="00035CA9" w:rsidRDefault="00522DD7" w:rsidP="007D4026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3260"/>
        <w:gridCol w:w="1418"/>
        <w:gridCol w:w="3544"/>
      </w:tblGrid>
      <w:tr w:rsidR="00522DD7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7D4026">
        <w:tc>
          <w:tcPr>
            <w:tcW w:w="4786" w:type="dxa"/>
            <w:tcBorders>
              <w:top w:val="single" w:sz="4" w:space="0" w:color="FFFFFF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</w:tcPr>
          <w:p w:rsidR="00522DD7" w:rsidRPr="00035CA9" w:rsidRDefault="00522DD7" w:rsidP="007D4026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522DD7" w:rsidRPr="00035CA9" w:rsidRDefault="00522DD7" w:rsidP="007D402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22DD7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535D89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535D89">
        <w:rPr>
          <w:rFonts w:ascii="Times New Roman" w:hAnsi="Times New Roman"/>
          <w:b/>
          <w:sz w:val="22"/>
          <w:szCs w:val="22"/>
          <w:lang w:eastAsia="en-US"/>
        </w:rPr>
        <w:t>ПРИЛОЖЕНИЕ 14</w:t>
      </w:r>
    </w:p>
    <w:p w:rsidR="00522DD7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522DD7" w:rsidRPr="00035CA9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522DD7" w:rsidRPr="00035CA9" w:rsidRDefault="00522DD7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УТВЕРЖДАЮ:</w:t>
      </w:r>
    </w:p>
    <w:p w:rsidR="00522DD7" w:rsidRPr="00035CA9" w:rsidRDefault="00522DD7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Глава</w:t>
      </w:r>
    </w:p>
    <w:p w:rsidR="00522DD7" w:rsidRPr="00035CA9" w:rsidRDefault="00522DD7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___________________________</w:t>
      </w:r>
    </w:p>
    <w:p w:rsidR="00522DD7" w:rsidRPr="00035CA9" w:rsidRDefault="00522DD7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522DD7" w:rsidRPr="00035CA9" w:rsidRDefault="00522DD7" w:rsidP="00727DC7">
      <w:pPr>
        <w:suppressAutoHyphens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«_____» ___________________20__ г.</w:t>
      </w:r>
    </w:p>
    <w:p w:rsidR="00522DD7" w:rsidRPr="00035CA9" w:rsidRDefault="00522DD7" w:rsidP="00727DC7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522DD7" w:rsidRPr="00035CA9" w:rsidRDefault="00522DD7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522DD7" w:rsidRPr="00035CA9" w:rsidRDefault="00522DD7" w:rsidP="00727DC7">
      <w:pPr>
        <w:suppressAutoHyphens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522DD7" w:rsidRPr="00035CA9" w:rsidRDefault="00522DD7" w:rsidP="00727DC7">
      <w:pPr>
        <w:suppressAutoHyphens/>
        <w:jc w:val="both"/>
        <w:rPr>
          <w:rFonts w:ascii="Times New Roman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  <w:lang w:eastAsia="en-US"/>
        </w:rPr>
        <w:t>Единица измерения: рубли</w:t>
      </w:r>
    </w:p>
    <w:p w:rsidR="00522DD7" w:rsidRPr="00035CA9" w:rsidRDefault="00522DD7" w:rsidP="00727DC7">
      <w:pPr>
        <w:suppressAutoHyphens/>
        <w:jc w:val="both"/>
        <w:rPr>
          <w:rFonts w:ascii="Times New Roman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522DD7" w:rsidRPr="00035CA9" w:rsidTr="00CF084A">
        <w:tc>
          <w:tcPr>
            <w:tcW w:w="2376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522DD7" w:rsidRPr="00035CA9" w:rsidTr="00CF084A">
        <w:trPr>
          <w:trHeight w:val="253"/>
        </w:trPr>
        <w:tc>
          <w:tcPr>
            <w:tcW w:w="2376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CF084A">
        <w:tc>
          <w:tcPr>
            <w:tcW w:w="2376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522DD7" w:rsidRPr="00035CA9" w:rsidTr="00CF084A">
        <w:tc>
          <w:tcPr>
            <w:tcW w:w="2376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22DD7" w:rsidRPr="00035CA9" w:rsidRDefault="00522DD7" w:rsidP="00CF084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522DD7" w:rsidRPr="00035CA9" w:rsidTr="00CF084A">
        <w:tc>
          <w:tcPr>
            <w:tcW w:w="2376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2DD7" w:rsidRPr="00035CA9" w:rsidTr="00CF084A">
        <w:tc>
          <w:tcPr>
            <w:tcW w:w="9180" w:type="dxa"/>
            <w:gridSpan w:val="6"/>
          </w:tcPr>
          <w:p w:rsidR="00522DD7" w:rsidRPr="00035CA9" w:rsidRDefault="00522DD7" w:rsidP="00CF084A">
            <w:pPr>
              <w:suppressAutoHyphens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522DD7" w:rsidRPr="00035CA9" w:rsidRDefault="00522DD7" w:rsidP="00CF084A">
            <w:pPr>
              <w:suppressAutoHyphens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522DD7" w:rsidRPr="00035CA9" w:rsidRDefault="00522DD7" w:rsidP="001C5B85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522DD7" w:rsidRPr="00035CA9" w:rsidSect="00055AE3">
      <w:headerReference w:type="first" r:id="rId4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D7" w:rsidRDefault="00522DD7" w:rsidP="00794FDB">
      <w:r>
        <w:separator/>
      </w:r>
    </w:p>
  </w:endnote>
  <w:endnote w:type="continuationSeparator" w:id="0">
    <w:p w:rsidR="00522DD7" w:rsidRDefault="00522DD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D7" w:rsidRDefault="00522DD7" w:rsidP="00794FDB">
      <w:r>
        <w:separator/>
      </w:r>
    </w:p>
  </w:footnote>
  <w:footnote w:type="continuationSeparator" w:id="0">
    <w:p w:rsidR="00522DD7" w:rsidRDefault="00522DD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7" w:rsidRDefault="00522DD7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DD7" w:rsidRDefault="00522DD7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7" w:rsidRDefault="00522DD7">
    <w:pPr>
      <w:pStyle w:val="Header"/>
      <w:jc w:val="center"/>
    </w:pPr>
    <w:fldSimple w:instr=" PAGE   \* MERGEFORMAT ">
      <w:r>
        <w:rPr>
          <w:noProof/>
        </w:rPr>
        <w:t>23</w:t>
      </w:r>
    </w:fldSimple>
  </w:p>
  <w:p w:rsidR="00522DD7" w:rsidRDefault="00522DD7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7" w:rsidRPr="00051717" w:rsidRDefault="00522DD7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7" w:rsidRPr="00051717" w:rsidRDefault="00522DD7" w:rsidP="007D4026">
    <w:pPr>
      <w:pStyle w:val="Header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B54"/>
    <w:rsid w:val="00035CA9"/>
    <w:rsid w:val="00051717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0221"/>
    <w:rsid w:val="000C36C7"/>
    <w:rsid w:val="000D0048"/>
    <w:rsid w:val="000E4C73"/>
    <w:rsid w:val="000E4F33"/>
    <w:rsid w:val="000F45ED"/>
    <w:rsid w:val="001006B1"/>
    <w:rsid w:val="00110316"/>
    <w:rsid w:val="001204B0"/>
    <w:rsid w:val="00167017"/>
    <w:rsid w:val="00175C8D"/>
    <w:rsid w:val="001A25C0"/>
    <w:rsid w:val="001C5B85"/>
    <w:rsid w:val="001D2AFD"/>
    <w:rsid w:val="001F2EE9"/>
    <w:rsid w:val="001F5DF6"/>
    <w:rsid w:val="001F7E28"/>
    <w:rsid w:val="002016AA"/>
    <w:rsid w:val="00221433"/>
    <w:rsid w:val="002614F3"/>
    <w:rsid w:val="002624D9"/>
    <w:rsid w:val="00293F65"/>
    <w:rsid w:val="0029555F"/>
    <w:rsid w:val="002B564D"/>
    <w:rsid w:val="002D4468"/>
    <w:rsid w:val="002D6D8A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91A8B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2BF5"/>
    <w:rsid w:val="004945FC"/>
    <w:rsid w:val="004971C0"/>
    <w:rsid w:val="004A2F60"/>
    <w:rsid w:val="004B5753"/>
    <w:rsid w:val="004C0CA8"/>
    <w:rsid w:val="004C11F1"/>
    <w:rsid w:val="004C7092"/>
    <w:rsid w:val="004D737D"/>
    <w:rsid w:val="004F7AF6"/>
    <w:rsid w:val="00510251"/>
    <w:rsid w:val="00520DFE"/>
    <w:rsid w:val="00522DD7"/>
    <w:rsid w:val="00535D89"/>
    <w:rsid w:val="005400A1"/>
    <w:rsid w:val="0056051C"/>
    <w:rsid w:val="00561FB1"/>
    <w:rsid w:val="00562C87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48D"/>
    <w:rsid w:val="00806858"/>
    <w:rsid w:val="00812532"/>
    <w:rsid w:val="00817CEC"/>
    <w:rsid w:val="00820593"/>
    <w:rsid w:val="0082138E"/>
    <w:rsid w:val="008216E4"/>
    <w:rsid w:val="00840EA6"/>
    <w:rsid w:val="008851D5"/>
    <w:rsid w:val="00885706"/>
    <w:rsid w:val="008A33D3"/>
    <w:rsid w:val="008C4550"/>
    <w:rsid w:val="008D1595"/>
    <w:rsid w:val="0090480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5712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15C50"/>
    <w:rsid w:val="00B26810"/>
    <w:rsid w:val="00B353C5"/>
    <w:rsid w:val="00B36582"/>
    <w:rsid w:val="00B479E9"/>
    <w:rsid w:val="00B47FD7"/>
    <w:rsid w:val="00B64EFE"/>
    <w:rsid w:val="00B72C94"/>
    <w:rsid w:val="00B74FE2"/>
    <w:rsid w:val="00B77DE1"/>
    <w:rsid w:val="00B91B56"/>
    <w:rsid w:val="00BA434F"/>
    <w:rsid w:val="00BD780F"/>
    <w:rsid w:val="00C15048"/>
    <w:rsid w:val="00C408B5"/>
    <w:rsid w:val="00C4109A"/>
    <w:rsid w:val="00C54A84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330D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0F4"/>
    <w:rsid w:val="00DC05E3"/>
    <w:rsid w:val="00DC16A6"/>
    <w:rsid w:val="00DC6644"/>
    <w:rsid w:val="00DC7B62"/>
    <w:rsid w:val="00DD4AE2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5FAD"/>
    <w:rsid w:val="00F66381"/>
    <w:rsid w:val="00F74E32"/>
    <w:rsid w:val="00F853BF"/>
    <w:rsid w:val="00F96963"/>
    <w:rsid w:val="00FA165E"/>
    <w:rsid w:val="00FA7810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7C2488"/>
    <w:pPr>
      <w:widowControl w:val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C80ABFCCA3A3DD5CE3FF38C6E6BFAB7C53A9F7251D66A5A170D641A23E6010971DC7E4C559F9AEH" TargetMode="External"/><Relationship Id="rId13" Type="http://schemas.openxmlformats.org/officeDocument/2006/relationships/hyperlink" Target="consultantplus://offline/ref=6D01C2F116F84D8A212987C2286E0C548487FED0E8FA66D89F93E8B0FA7B2B62C19981F5AE6E7BB229220BtDbB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87C2286E0C548487FED0E8FA66D89F93E8B0FA7B2B62C19981F5AE6E7BB2292207tDbD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1C2F116F84D8A212999CF3E025258808CA7D4E8F66B8EC0CCB3EDAD72213586D6D8B4EF61t7bAH" TargetMode="External"/><Relationship Id="rId34" Type="http://schemas.openxmlformats.org/officeDocument/2006/relationships/hyperlink" Target="consultantplus://offline/ref=6D01C2F116F84D8A212987C2286E0C548487FED0E8FA66D89F93E8B0FA7B2B62C19981F5AE6E7BB229230EtDb2H" TargetMode="External"/><Relationship Id="rId42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01C2F116F84D8A212999CF3E025258808CA7D4E8F66B8EC0CCB3EDAD72213586D6D8B7EA617FB0t2b9H" TargetMode="External"/><Relationship Id="rId17" Type="http://schemas.openxmlformats.org/officeDocument/2006/relationships/hyperlink" Target="consultantplus://offline/ref=6D01C2F116F84D8A212987C2286E0C548487FED0E8FA66D89F93E8B0FA7B2B62C19981F5AE6E7BB2292208tDbCH" TargetMode="External"/><Relationship Id="rId25" Type="http://schemas.openxmlformats.org/officeDocument/2006/relationships/hyperlink" Target="consultantplus://offline/ref=6D01C2F116F84D8A212999CF3E025258808CA7D4E8F66B8EC0CCB3EDAD72213586D6D8B4EF66t7bEH" TargetMode="External"/><Relationship Id="rId33" Type="http://schemas.openxmlformats.org/officeDocument/2006/relationships/hyperlink" Target="consultantplus://offline/ref=6D01C2F116F84D8A212987C2286E0C548487FED0E8FA66D89F93E8B0FA7B2B62C19981F5AE6E7BB229230FtDbEH" TargetMode="External"/><Relationship Id="rId38" Type="http://schemas.openxmlformats.org/officeDocument/2006/relationships/hyperlink" Target="consultantplus://offline/ref=6D01C2F116F84D8A212987C2286E0C548487FED0E8FA66D89F93E8B0FA7B2B62C19981F5AE6E7BB2292107tDb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01C2F116F84D8A212987C2286E0C548487FED0E8FA66D89F93E8B0FA7B2B62C19981F5AE6E7BB2292209tDbDH" TargetMode="External"/><Relationship Id="rId20" Type="http://schemas.openxmlformats.org/officeDocument/2006/relationships/hyperlink" Target="consultantplus://offline/ref=6D01C2F116F84D8A212999CF3E025258808CA7D4E8F66B8EC0CCB3EDAD72213586D6D8B7EA6279B4t2bCH" TargetMode="External"/><Relationship Id="rId29" Type="http://schemas.openxmlformats.org/officeDocument/2006/relationships/hyperlink" Target="consultantplus://offline/ref=6D01C2F116F84D8A212987C2286E0C548487FED0E8FA66D89F93E8B0FA7B2B62C19981F5AE6E7BB229260AtDbFH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01C2F116F84D8A212999CF3E025258808CA7D4E8F66B8EC0CCB3EDAD72213586D6D8B7EA6279B4t2bCH" TargetMode="External"/><Relationship Id="rId24" Type="http://schemas.openxmlformats.org/officeDocument/2006/relationships/hyperlink" Target="consultantplus://offline/ref=6D01C2F116F84D8A212987C2286E0C548487FED0E8FA66D89F93E8B0FA7B2B62C19981F5AE6E7BB229260AtDbFH" TargetMode="External"/><Relationship Id="rId32" Type="http://schemas.openxmlformats.org/officeDocument/2006/relationships/hyperlink" Target="consultantplus://offline/ref=6D01C2F116F84D8A212987C2286E0C548487FED0E8FA66D89F93E8B0FA7B2B62C19981F5AE6E7BB229230EtDb2H" TargetMode="External"/><Relationship Id="rId37" Type="http://schemas.openxmlformats.org/officeDocument/2006/relationships/hyperlink" Target="consultantplus://offline/ref=6D01C2F116F84D8A212987C2286E0C548487FED0E8FA66D89F93E8B0FA7B2B62C19981F5AE6E7BB2292108tDbFH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01C2F116F84D8A212987C2286E0C548487FED0E8FA66D89F93E8B0FA7B2B62C19981F5AE6E7BB229220BtDbCH" TargetMode="External"/><Relationship Id="rId23" Type="http://schemas.openxmlformats.org/officeDocument/2006/relationships/hyperlink" Target="consultantplus://offline/ref=6D01C2F116F84D8A212987C2286E0C548487FED0E8FA66D89F93E8B0FA7B2B62C19981F5AE6E7BB229260FtDbDH" TargetMode="External"/><Relationship Id="rId28" Type="http://schemas.openxmlformats.org/officeDocument/2006/relationships/hyperlink" Target="consultantplus://offline/ref=6D01C2F116F84D8A212987C2286E0C548487FED0E8FA66D89F93E8B0FA7B2B62C19981F5AE6E7BB229260FtDbDH" TargetMode="External"/><Relationship Id="rId36" Type="http://schemas.openxmlformats.org/officeDocument/2006/relationships/hyperlink" Target="consultantplus://offline/ref=6D01C2F116F84D8A212987C2286E0C548487FED0E8FA66D89F93E8B0FA7B2B62C19981F5AE6E7BB2292308tDbBH" TargetMode="External"/><Relationship Id="rId10" Type="http://schemas.openxmlformats.org/officeDocument/2006/relationships/hyperlink" Target="consultantplus://offline/ref=6D01C2F116F84D8A212999CF3E025258808CA7D4E8F66B8EC0CCB3EDAD72213586D6D8B4EF66t7bEH" TargetMode="External"/><Relationship Id="rId19" Type="http://schemas.openxmlformats.org/officeDocument/2006/relationships/hyperlink" Target="consultantplus://offline/ref=6D01C2F116F84D8A212999CF3E025258808CA7D4E8F66B8EC0CCB3EDAD72213586D6D8B4EC63t7bBH" TargetMode="External"/><Relationship Id="rId31" Type="http://schemas.openxmlformats.org/officeDocument/2006/relationships/hyperlink" Target="consultantplus://offline/ref=6D01C2F116F84D8A212987C2286E0C548487FED0E8FA66D89F93E8B0FA7B2B62C19981F5AE6E7BB229260AtDbF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C80ABFCCA3A3DD5CE3FF38C6E6BFAB7C53A9F7251D66A5A170D641A2F3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87C2286E0C548487FED0E8FA66D89F93E8B0FA7B2B62C19981F5AE6E7BB2292108tDbFH" TargetMode="External"/><Relationship Id="rId27" Type="http://schemas.openxmlformats.org/officeDocument/2006/relationships/hyperlink" Target="consultantplus://offline/ref=6D01C2F116F84D8A212987C2286E0C548487FED0E8FA66D89F93E8B0FA7B2B62C19981F5AE6E7BB2292108tDbFH" TargetMode="External"/><Relationship Id="rId30" Type="http://schemas.openxmlformats.org/officeDocument/2006/relationships/hyperlink" Target="consultantplus://offline/ref=6D01C2F116F84D8A212987C2286E0C548487FED0E8FA66D89F93E8B0FA7B2B62C19981F5AE6E7BB229260FtDbDH" TargetMode="External"/><Relationship Id="rId35" Type="http://schemas.openxmlformats.org/officeDocument/2006/relationships/hyperlink" Target="consultantplus://offline/ref=6D01C2F116F84D8A212987C2286E0C548487FED0E8FA66D89F93E8B0FA7B2B62C19981F5AE6E7BB229230FtDb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23</Pages>
  <Words>5632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 Windows</cp:lastModifiedBy>
  <cp:revision>12</cp:revision>
  <cp:lastPrinted>2021-08-26T07:59:00Z</cp:lastPrinted>
  <dcterms:created xsi:type="dcterms:W3CDTF">2021-08-24T02:42:00Z</dcterms:created>
  <dcterms:modified xsi:type="dcterms:W3CDTF">2021-08-26T09:30:00Z</dcterms:modified>
</cp:coreProperties>
</file>