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30" w:rsidRPr="009C66C7" w:rsidRDefault="00665E30" w:rsidP="00764F09">
      <w:pPr>
        <w:tabs>
          <w:tab w:val="center" w:pos="4860"/>
          <w:tab w:val="right" w:pos="9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9C66C7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ab/>
        <w:t>ПРОЕКТ</w:t>
      </w:r>
    </w:p>
    <w:p w:rsidR="00665E30" w:rsidRPr="009C66C7" w:rsidRDefault="00665E30" w:rsidP="009C6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ПАНОВСКИЙ</w:t>
      </w:r>
      <w:r w:rsidRPr="009C66C7">
        <w:rPr>
          <w:rFonts w:ascii="Times New Roman" w:hAnsi="Times New Roman"/>
          <w:b/>
          <w:sz w:val="28"/>
          <w:szCs w:val="28"/>
        </w:rPr>
        <w:t xml:space="preserve"> СЕЛЬСКИЙ СОВЕТ НАРОДНЫХ ДЕПУТАТОВ</w:t>
      </w:r>
    </w:p>
    <w:p w:rsidR="00665E30" w:rsidRPr="009C66C7" w:rsidRDefault="00665E30" w:rsidP="009C6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ПАНОВСКОГО</w:t>
      </w:r>
      <w:r w:rsidRPr="009C66C7">
        <w:rPr>
          <w:rFonts w:ascii="Times New Roman" w:hAnsi="Times New Roman"/>
          <w:b/>
          <w:sz w:val="28"/>
          <w:szCs w:val="28"/>
        </w:rPr>
        <w:t xml:space="preserve"> СЕЛЬСОВЕТА РЕБРИХИНСКОГО РАЙОНА</w:t>
      </w:r>
    </w:p>
    <w:p w:rsidR="00665E30" w:rsidRPr="00764F09" w:rsidRDefault="00665E30" w:rsidP="00764F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6C7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665E30" w:rsidRPr="00764F09" w:rsidRDefault="00665E30" w:rsidP="006F4ADE">
      <w:pPr>
        <w:spacing w:before="360" w:after="36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C66C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65E30" w:rsidRPr="009C66C7" w:rsidRDefault="00665E30" w:rsidP="006F4ADE">
      <w:pPr>
        <w:spacing w:before="360" w:after="36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66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_______________</w:t>
      </w:r>
      <w:r w:rsidRPr="009C66C7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9C66C7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_____</w:t>
      </w:r>
    </w:p>
    <w:p w:rsidR="00665E30" w:rsidRPr="00764F09" w:rsidRDefault="00665E30" w:rsidP="006F4ADE">
      <w:pPr>
        <w:spacing w:before="36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Паново</w:t>
      </w:r>
    </w:p>
    <w:p w:rsidR="00665E30" w:rsidRPr="003A464B" w:rsidRDefault="00665E30" w:rsidP="003A46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64B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8"/>
        </w:rPr>
        <w:t xml:space="preserve">Положения </w:t>
      </w:r>
      <w:r w:rsidRPr="003A464B">
        <w:rPr>
          <w:rFonts w:ascii="Times New Roman" w:hAnsi="Times New Roman"/>
          <w:b/>
          <w:bCs/>
          <w:sz w:val="28"/>
          <w:szCs w:val="28"/>
        </w:rPr>
        <w:t>о бюджетном устройстве, бюджетном процессе и финансовом контроле в муниципальном образовании Пановский сельсовет Ребрихинского района Алтайского края</w:t>
      </w:r>
    </w:p>
    <w:p w:rsidR="00665E30" w:rsidRPr="00EC02F1" w:rsidRDefault="00665E30" w:rsidP="003A464B">
      <w:pPr>
        <w:spacing w:before="7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C02F1">
        <w:rPr>
          <w:rFonts w:ascii="Times New Roman" w:hAnsi="Times New Roman"/>
          <w:sz w:val="28"/>
          <w:szCs w:val="28"/>
        </w:rPr>
        <w:t xml:space="preserve">В соответствии </w:t>
      </w:r>
      <w:r w:rsidRPr="00EC02F1">
        <w:rPr>
          <w:rFonts w:ascii="Times New Roman" w:hAnsi="Times New Roman"/>
          <w:sz w:val="28"/>
          <w:szCs w:val="28"/>
          <w:lang w:val="en-US"/>
        </w:rPr>
        <w:t>c</w:t>
      </w:r>
      <w:r w:rsidRPr="00EC02F1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рассмотрев протест прокурора Ребрихинского района </w:t>
      </w:r>
      <w:r w:rsidRPr="00764F09">
        <w:rPr>
          <w:rFonts w:ascii="Times New Roman" w:hAnsi="Times New Roman"/>
          <w:color w:val="000000"/>
          <w:sz w:val="28"/>
          <w:szCs w:val="28"/>
        </w:rPr>
        <w:t>30.11.2021 № 02-16-2021</w:t>
      </w:r>
      <w:r w:rsidRPr="00C6641B"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«на решение от 25.11.2013 № 37</w:t>
      </w:r>
      <w:r w:rsidRPr="00EC02F1">
        <w:rPr>
          <w:rFonts w:ascii="Times New Roman" w:hAnsi="Times New Roman"/>
          <w:sz w:val="28"/>
          <w:szCs w:val="28"/>
        </w:rPr>
        <w:t xml:space="preserve"> (в ред.</w:t>
      </w:r>
      <w:r>
        <w:rPr>
          <w:rFonts w:ascii="Times New Roman" w:hAnsi="Times New Roman"/>
          <w:sz w:val="28"/>
          <w:szCs w:val="28"/>
        </w:rPr>
        <w:t xml:space="preserve"> от 29.05.2014 № 31, 22.11.2018 № 56</w:t>
      </w:r>
      <w:r w:rsidRPr="00EC02F1">
        <w:rPr>
          <w:rFonts w:ascii="Times New Roman" w:hAnsi="Times New Roman"/>
          <w:sz w:val="28"/>
          <w:szCs w:val="28"/>
        </w:rPr>
        <w:t>) «</w:t>
      </w:r>
      <w:r w:rsidRPr="00EC02F1">
        <w:rPr>
          <w:rFonts w:ascii="Times New Roman" w:hAnsi="Times New Roman"/>
          <w:bCs/>
          <w:sz w:val="28"/>
          <w:szCs w:val="28"/>
        </w:rPr>
        <w:t xml:space="preserve">Об утверждении Положения о бюджетном устройстве, бюджетном процессе и финансовом контроле в муниципальном образовании </w:t>
      </w:r>
      <w:r>
        <w:rPr>
          <w:rFonts w:ascii="Times New Roman" w:hAnsi="Times New Roman"/>
          <w:bCs/>
          <w:sz w:val="28"/>
          <w:szCs w:val="28"/>
        </w:rPr>
        <w:t>Пановский</w:t>
      </w:r>
      <w:r w:rsidRPr="00EC02F1">
        <w:rPr>
          <w:rFonts w:ascii="Times New Roman" w:hAnsi="Times New Roman"/>
          <w:bCs/>
          <w:sz w:val="28"/>
          <w:szCs w:val="28"/>
        </w:rPr>
        <w:t xml:space="preserve"> сельсовет Ребрихинского района Алтайского края», </w:t>
      </w:r>
      <w:r>
        <w:rPr>
          <w:rFonts w:ascii="Times New Roman" w:hAnsi="Times New Roman"/>
          <w:sz w:val="28"/>
          <w:szCs w:val="28"/>
        </w:rPr>
        <w:t>Пановский</w:t>
      </w:r>
      <w:r w:rsidRPr="00EC02F1">
        <w:rPr>
          <w:rFonts w:ascii="Times New Roman" w:hAnsi="Times New Roman"/>
          <w:sz w:val="28"/>
          <w:szCs w:val="28"/>
        </w:rPr>
        <w:t xml:space="preserve"> сельский Совет народных депутатов  </w:t>
      </w:r>
      <w:r>
        <w:rPr>
          <w:rFonts w:ascii="Times New Roman" w:hAnsi="Times New Roman"/>
          <w:sz w:val="28"/>
          <w:szCs w:val="28"/>
        </w:rPr>
        <w:t>Пановского</w:t>
      </w:r>
      <w:r w:rsidRPr="00EC02F1">
        <w:rPr>
          <w:rFonts w:ascii="Times New Roman" w:hAnsi="Times New Roman"/>
          <w:sz w:val="28"/>
          <w:szCs w:val="28"/>
        </w:rPr>
        <w:t xml:space="preserve"> сельсовета Ребри</w:t>
      </w:r>
      <w:r>
        <w:rPr>
          <w:rFonts w:ascii="Times New Roman" w:hAnsi="Times New Roman"/>
          <w:sz w:val="28"/>
          <w:szCs w:val="28"/>
        </w:rPr>
        <w:t>хинского района Алтайского края,</w:t>
      </w:r>
    </w:p>
    <w:p w:rsidR="00665E30" w:rsidRPr="00EC02F1" w:rsidRDefault="00665E30" w:rsidP="006F4ADE">
      <w:pPr>
        <w:pStyle w:val="BodyText0"/>
        <w:spacing w:before="120" w:after="120"/>
        <w:ind w:firstLine="567"/>
        <w:jc w:val="center"/>
        <w:rPr>
          <w:szCs w:val="28"/>
        </w:rPr>
      </w:pPr>
      <w:r w:rsidRPr="00EC02F1">
        <w:rPr>
          <w:szCs w:val="28"/>
        </w:rPr>
        <w:t>РЕШИЛ:</w:t>
      </w:r>
    </w:p>
    <w:p w:rsidR="00665E30" w:rsidRPr="003A464B" w:rsidRDefault="00665E30" w:rsidP="003A464B">
      <w:pPr>
        <w:tabs>
          <w:tab w:val="right" w:pos="6120"/>
        </w:tabs>
        <w:spacing w:after="0" w:line="240" w:lineRule="auto"/>
        <w:ind w:right="-79" w:firstLine="720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3A464B">
        <w:rPr>
          <w:rFonts w:ascii="Times New Roman" w:hAnsi="Times New Roman"/>
          <w:bCs/>
          <w:sz w:val="28"/>
          <w:szCs w:val="28"/>
        </w:rPr>
        <w:t xml:space="preserve">. Утвердить </w:t>
      </w:r>
      <w:r>
        <w:rPr>
          <w:rFonts w:ascii="Times New Roman" w:hAnsi="Times New Roman"/>
          <w:bCs/>
          <w:sz w:val="28"/>
          <w:szCs w:val="28"/>
        </w:rPr>
        <w:t>Положение</w:t>
      </w:r>
      <w:r w:rsidRPr="003A464B">
        <w:rPr>
          <w:rFonts w:ascii="Times New Roman" w:hAnsi="Times New Roman"/>
          <w:bCs/>
          <w:sz w:val="28"/>
          <w:szCs w:val="28"/>
        </w:rPr>
        <w:t xml:space="preserve"> о бюджетном устройстве, бюджетном процессе и финансовом контроле в муниципальном образовании Пановский сельсовет Ребрихинского района Алтайского края»</w:t>
      </w:r>
      <w:r w:rsidRPr="00DD4482">
        <w:rPr>
          <w:sz w:val="28"/>
          <w:szCs w:val="28"/>
        </w:rPr>
        <w:t xml:space="preserve"> </w:t>
      </w:r>
      <w:r w:rsidRPr="00EC02F1">
        <w:rPr>
          <w:rFonts w:ascii="Times New Roman" w:hAnsi="Times New Roman"/>
          <w:bCs/>
          <w:sz w:val="28"/>
          <w:szCs w:val="28"/>
        </w:rPr>
        <w:t>(приложение).</w:t>
      </w:r>
    </w:p>
    <w:p w:rsidR="00665E30" w:rsidRPr="00EC02F1" w:rsidRDefault="00665E30" w:rsidP="001F12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02F1">
        <w:rPr>
          <w:rFonts w:ascii="Times New Roman" w:hAnsi="Times New Roman"/>
          <w:bCs/>
          <w:sz w:val="28"/>
          <w:szCs w:val="28"/>
        </w:rPr>
        <w:t xml:space="preserve">2. Признать утратившим силу </w:t>
      </w:r>
      <w:r>
        <w:rPr>
          <w:rFonts w:ascii="Times New Roman" w:hAnsi="Times New Roman"/>
          <w:bCs/>
          <w:sz w:val="28"/>
          <w:szCs w:val="28"/>
        </w:rPr>
        <w:t>решение</w:t>
      </w:r>
      <w:r w:rsidRPr="00EC02F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Пановского</w:t>
      </w:r>
      <w:r w:rsidRPr="00EC02F1">
        <w:rPr>
          <w:rFonts w:ascii="Times New Roman" w:hAnsi="Times New Roman"/>
          <w:sz w:val="28"/>
          <w:szCs w:val="28"/>
        </w:rPr>
        <w:t xml:space="preserve"> сельского Совета народных депутатов  </w:t>
      </w:r>
      <w:r>
        <w:rPr>
          <w:rFonts w:ascii="Times New Roman" w:hAnsi="Times New Roman"/>
          <w:sz w:val="28"/>
          <w:szCs w:val="28"/>
        </w:rPr>
        <w:t>Пановского</w:t>
      </w:r>
      <w:r w:rsidRPr="00EC02F1">
        <w:rPr>
          <w:rFonts w:ascii="Times New Roman" w:hAnsi="Times New Roman"/>
          <w:sz w:val="28"/>
          <w:szCs w:val="28"/>
        </w:rPr>
        <w:t xml:space="preserve"> сельсовета Ребрихинского района Алтайского края </w:t>
      </w:r>
      <w:r w:rsidRPr="00EC02F1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25.11.2013 № 37</w:t>
      </w:r>
      <w:r w:rsidRPr="00EC02F1">
        <w:rPr>
          <w:rFonts w:ascii="Times New Roman" w:hAnsi="Times New Roman"/>
          <w:sz w:val="28"/>
          <w:szCs w:val="28"/>
        </w:rPr>
        <w:t xml:space="preserve"> </w:t>
      </w:r>
      <w:r w:rsidRPr="00EC02F1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Об утверждении</w:t>
      </w:r>
      <w:r w:rsidRPr="00EC02F1">
        <w:rPr>
          <w:rFonts w:ascii="Times New Roman" w:hAnsi="Times New Roman"/>
          <w:bCs/>
          <w:sz w:val="28"/>
          <w:szCs w:val="28"/>
        </w:rPr>
        <w:t xml:space="preserve"> бюджетном устройстве, бюджетном процессе и финансовом контроле в муниципальном образовании </w:t>
      </w:r>
      <w:r>
        <w:rPr>
          <w:rFonts w:ascii="Times New Roman" w:hAnsi="Times New Roman"/>
          <w:bCs/>
          <w:sz w:val="28"/>
          <w:szCs w:val="28"/>
        </w:rPr>
        <w:t>Пановский</w:t>
      </w:r>
      <w:r w:rsidRPr="00EC02F1">
        <w:rPr>
          <w:rFonts w:ascii="Times New Roman" w:hAnsi="Times New Roman"/>
          <w:bCs/>
          <w:sz w:val="28"/>
          <w:szCs w:val="28"/>
        </w:rPr>
        <w:t xml:space="preserve"> сельсовет Ребрихинского района Алтайского края</w:t>
      </w:r>
      <w:r>
        <w:rPr>
          <w:rFonts w:ascii="Times New Roman" w:hAnsi="Times New Roman"/>
          <w:bCs/>
          <w:sz w:val="28"/>
          <w:szCs w:val="28"/>
        </w:rPr>
        <w:t>» (в редакции</w:t>
      </w:r>
      <w:r w:rsidRPr="003A46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29.05.2014 № 31, 22.11.2018 № 56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665E30" w:rsidRPr="006F4ADE" w:rsidRDefault="00665E30" w:rsidP="006F4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F4ADE">
        <w:rPr>
          <w:rFonts w:ascii="Times New Roman" w:hAnsi="Times New Roman"/>
          <w:sz w:val="28"/>
          <w:szCs w:val="28"/>
        </w:rPr>
        <w:t>. Направить настоящее решение главе Пановского сельсовета для подписания и обнародования в установленном порядке.</w:t>
      </w:r>
    </w:p>
    <w:p w:rsidR="00665E30" w:rsidRDefault="00665E30" w:rsidP="006F4ADE">
      <w:pPr>
        <w:pStyle w:val="BodyText0"/>
        <w:ind w:right="-1" w:firstLine="720"/>
        <w:rPr>
          <w:szCs w:val="28"/>
        </w:rPr>
      </w:pPr>
      <w:r>
        <w:rPr>
          <w:szCs w:val="28"/>
        </w:rPr>
        <w:t>4</w:t>
      </w:r>
      <w:r w:rsidRPr="00EC02F1">
        <w:rPr>
          <w:szCs w:val="28"/>
        </w:rPr>
        <w:t>.</w:t>
      </w:r>
      <w:r w:rsidRPr="006F4ADE">
        <w:rPr>
          <w:szCs w:val="28"/>
        </w:rPr>
        <w:t xml:space="preserve"> </w:t>
      </w:r>
      <w:r w:rsidRPr="000640AC">
        <w:rPr>
          <w:szCs w:val="28"/>
        </w:rPr>
        <w:t xml:space="preserve">Обнародовать данное решение на информационном стенде Администрации Пановского сельсовета, </w:t>
      </w:r>
      <w:r w:rsidRPr="000640AC">
        <w:rPr>
          <w:color w:val="000000"/>
          <w:szCs w:val="28"/>
        </w:rPr>
        <w:t>а также на информационных стендах в поселках Лесной, Молодежный, разъезд Паново,</w:t>
      </w:r>
      <w:r w:rsidRPr="000640AC">
        <w:rPr>
          <w:szCs w:val="28"/>
        </w:rPr>
        <w:t xml:space="preserve"> и разместить на официальном сайте Администрации Ребрихинского района Алтайского края в рубрике «Пановский сельсовет».</w:t>
      </w:r>
    </w:p>
    <w:p w:rsidR="00665E30" w:rsidRPr="007459E3" w:rsidRDefault="00665E30" w:rsidP="007459E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6F4ADE">
        <w:rPr>
          <w:rFonts w:ascii="Times New Roman" w:hAnsi="Times New Roman"/>
          <w:sz w:val="28"/>
          <w:szCs w:val="28"/>
        </w:rPr>
        <w:t xml:space="preserve">4. </w:t>
      </w:r>
      <w:r w:rsidRPr="00536197">
        <w:rPr>
          <w:rFonts w:ascii="Times New Roman" w:hAnsi="Times New Roman"/>
          <w:sz w:val="28"/>
          <w:szCs w:val="28"/>
        </w:rPr>
        <w:t>Контроль за реализацией настоящего решения возложить на постоянную комиссию планово – бюджетную, по социальны</w:t>
      </w:r>
      <w:r>
        <w:rPr>
          <w:rFonts w:ascii="Times New Roman" w:hAnsi="Times New Roman"/>
          <w:sz w:val="28"/>
          <w:szCs w:val="28"/>
        </w:rPr>
        <w:t>м вопросам</w:t>
      </w:r>
      <w:r w:rsidRPr="00536197">
        <w:rPr>
          <w:rFonts w:ascii="Times New Roman" w:hAnsi="Times New Roman"/>
          <w:sz w:val="28"/>
          <w:szCs w:val="28"/>
        </w:rPr>
        <w:t>.</w:t>
      </w:r>
    </w:p>
    <w:p w:rsidR="00665E30" w:rsidRPr="006F4ADE" w:rsidRDefault="00665E30" w:rsidP="007459E3">
      <w:pPr>
        <w:pStyle w:val="BodyText0"/>
        <w:spacing w:before="720"/>
        <w:rPr>
          <w:szCs w:val="28"/>
        </w:rPr>
      </w:pPr>
      <w:r w:rsidRPr="006F4ADE">
        <w:rPr>
          <w:szCs w:val="28"/>
        </w:rPr>
        <w:t>Председатель сельского Совета</w:t>
      </w:r>
    </w:p>
    <w:p w:rsidR="00665E30" w:rsidRPr="009C66C7" w:rsidRDefault="00665E30" w:rsidP="006F4ADE">
      <w:pPr>
        <w:pStyle w:val="BodyText0"/>
        <w:rPr>
          <w:szCs w:val="28"/>
        </w:rPr>
      </w:pPr>
      <w:r w:rsidRPr="006F4ADE">
        <w:t>народных депутатов                                                                              Н.А.Троценко</w:t>
      </w:r>
    </w:p>
    <w:p w:rsidR="00665E30" w:rsidRDefault="00665E30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665E30" w:rsidRDefault="00665E30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665E30" w:rsidRDefault="00665E30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665E30" w:rsidRDefault="00665E30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665E30" w:rsidRDefault="00665E30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665E30" w:rsidRDefault="00665E30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665E30" w:rsidRDefault="00665E30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665E30" w:rsidRDefault="00665E30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665E30" w:rsidRDefault="00665E30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665E30" w:rsidRDefault="00665E30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665E30" w:rsidRDefault="00665E30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665E30" w:rsidRDefault="00665E30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665E30" w:rsidRDefault="00665E30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665E30" w:rsidRDefault="00665E30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665E30" w:rsidRDefault="00665E30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665E30" w:rsidRDefault="00665E30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665E30" w:rsidRDefault="00665E30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665E30" w:rsidRDefault="00665E30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665E30" w:rsidRDefault="00665E30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665E30" w:rsidRDefault="00665E30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665E30" w:rsidRDefault="00665E30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665E30" w:rsidRDefault="00665E30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665E30" w:rsidRDefault="00665E30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665E30" w:rsidRDefault="00665E30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665E30" w:rsidRDefault="00665E30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665E30" w:rsidRDefault="00665E30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665E30" w:rsidRDefault="00665E30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665E30" w:rsidRDefault="00665E30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665E30" w:rsidRDefault="00665E30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665E30" w:rsidRDefault="00665E30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665E30" w:rsidRDefault="00665E30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665E30" w:rsidRDefault="00665E30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665E30" w:rsidRDefault="00665E30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665E30" w:rsidRDefault="00665E30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665E30" w:rsidRDefault="00665E30" w:rsidP="001F12F6">
      <w:pPr>
        <w:spacing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</w:p>
    <w:p w:rsidR="00665E30" w:rsidRPr="00C01312" w:rsidRDefault="00665E30" w:rsidP="001F12F6">
      <w:pPr>
        <w:pStyle w:val="BodyText0"/>
        <w:tabs>
          <w:tab w:val="right" w:pos="10206"/>
        </w:tabs>
      </w:pPr>
      <w:r w:rsidRPr="00C01312">
        <w:t xml:space="preserve">Антикоррупционная экспертиза муниципального правового акта проведена. </w:t>
      </w:r>
    </w:p>
    <w:p w:rsidR="00665E30" w:rsidRPr="00C01312" w:rsidRDefault="00665E30" w:rsidP="001F12F6">
      <w:pPr>
        <w:pStyle w:val="BodyText0"/>
        <w:tabs>
          <w:tab w:val="right" w:pos="10206"/>
        </w:tabs>
      </w:pPr>
      <w:r w:rsidRPr="00C01312">
        <w:t>Коррупциогенных факторов не выявлено.</w:t>
      </w:r>
    </w:p>
    <w:p w:rsidR="00665E30" w:rsidRPr="001F12F6" w:rsidRDefault="00665E30" w:rsidP="001F12F6">
      <w:pPr>
        <w:pStyle w:val="BodyText0"/>
        <w:tabs>
          <w:tab w:val="right" w:pos="9639"/>
        </w:tabs>
      </w:pPr>
      <w:r w:rsidRPr="00C01312">
        <w:t xml:space="preserve">Главный специалист Администрации Пановского сельсовета </w:t>
      </w:r>
      <w:r w:rsidRPr="00C01312">
        <w:tab/>
        <w:t>Д.В.Газенкампф</w:t>
      </w:r>
    </w:p>
    <w:p w:rsidR="00665E30" w:rsidRDefault="00665E30" w:rsidP="007459E3">
      <w:pPr>
        <w:spacing w:before="240" w:after="0" w:line="240" w:lineRule="auto"/>
        <w:ind w:left="55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</w:t>
      </w:r>
    </w:p>
    <w:p w:rsidR="00665E30" w:rsidRPr="009C66C7" w:rsidRDefault="00665E30" w:rsidP="006F4ADE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решением</w:t>
      </w:r>
      <w:r w:rsidRPr="009C66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Пановского сельского </w:t>
      </w:r>
      <w:r w:rsidRPr="009C66C7">
        <w:rPr>
          <w:rFonts w:ascii="Times New Roman" w:hAnsi="Times New Roman"/>
          <w:sz w:val="28"/>
          <w:szCs w:val="28"/>
        </w:rPr>
        <w:t>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Пановского</w:t>
      </w:r>
      <w:r w:rsidRPr="009C66C7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6C7">
        <w:rPr>
          <w:rFonts w:ascii="Times New Roman" w:hAnsi="Times New Roman"/>
          <w:sz w:val="28"/>
          <w:szCs w:val="28"/>
        </w:rPr>
        <w:t>Ребрихинского района Алтайского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6C7">
        <w:rPr>
          <w:rFonts w:ascii="Times New Roman" w:hAnsi="Times New Roman"/>
          <w:sz w:val="28"/>
          <w:szCs w:val="28"/>
        </w:rPr>
        <w:t>края</w:t>
      </w:r>
    </w:p>
    <w:p w:rsidR="00665E30" w:rsidRPr="006F4ADE" w:rsidRDefault="00665E30" w:rsidP="006F4ADE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6F4ADE">
        <w:rPr>
          <w:rFonts w:ascii="Times New Roman" w:hAnsi="Times New Roman"/>
          <w:sz w:val="28"/>
          <w:szCs w:val="28"/>
        </w:rPr>
        <w:t>от _____________№_____</w:t>
      </w:r>
    </w:p>
    <w:p w:rsidR="00665E30" w:rsidRDefault="00665E30" w:rsidP="006F4ADE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665E30" w:rsidRPr="003A464B" w:rsidRDefault="00665E30" w:rsidP="006F4A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464B">
        <w:rPr>
          <w:rFonts w:ascii="Times New Roman" w:hAnsi="Times New Roman"/>
          <w:b/>
          <w:bCs/>
          <w:sz w:val="28"/>
          <w:szCs w:val="28"/>
        </w:rPr>
        <w:t>о бюджетном устройстве, бюджетном процессе и финансовом контроле в муниципальном образовании Пановский сельсовет Ребрихинского района Алтайского края</w:t>
      </w:r>
    </w:p>
    <w:p w:rsidR="00665E30" w:rsidRPr="00076C71" w:rsidRDefault="00665E30" w:rsidP="001F12F6">
      <w:pPr>
        <w:pStyle w:val="NormalWeb"/>
        <w:shd w:val="clear" w:color="auto" w:fill="FFFFFF"/>
        <w:spacing w:before="72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1. </w:t>
      </w:r>
      <w:r w:rsidRPr="00D71BFF">
        <w:rPr>
          <w:b/>
          <w:bCs/>
          <w:color w:val="000000"/>
          <w:sz w:val="28"/>
          <w:szCs w:val="28"/>
        </w:rPr>
        <w:t>Бюджетные</w:t>
      </w:r>
      <w:r w:rsidRPr="00076C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076C71">
        <w:rPr>
          <w:b/>
          <w:bCs/>
          <w:sz w:val="28"/>
          <w:szCs w:val="28"/>
        </w:rPr>
        <w:t>равоотношения, регулируемые настоящим Положением</w:t>
      </w:r>
    </w:p>
    <w:p w:rsidR="00665E30" w:rsidRPr="00AF0D29" w:rsidRDefault="00665E30" w:rsidP="00AF0D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F0D29">
        <w:rPr>
          <w:rFonts w:ascii="Times New Roman" w:hAnsi="Times New Roman"/>
          <w:sz w:val="28"/>
          <w:szCs w:val="28"/>
        </w:rPr>
        <w:t xml:space="preserve">Настоящее Положение регулирует следующие бюджетные правоотношения, отнесенные Бюджетным </w:t>
      </w:r>
      <w:hyperlink r:id="rId7" w:history="1">
        <w:r w:rsidRPr="00AF0D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AF0D29">
        <w:rPr>
          <w:rFonts w:ascii="Times New Roman" w:hAnsi="Times New Roman"/>
          <w:sz w:val="28"/>
          <w:szCs w:val="28"/>
        </w:rPr>
        <w:t xml:space="preserve"> Российской Федерации к полномочиям муниципальных образований:</w:t>
      </w:r>
    </w:p>
    <w:p w:rsidR="00665E30" w:rsidRPr="00AF0D29" w:rsidRDefault="00665E30" w:rsidP="00AF0D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F0D29">
        <w:rPr>
          <w:rFonts w:ascii="Times New Roman" w:hAnsi="Times New Roman"/>
          <w:sz w:val="28"/>
          <w:szCs w:val="28"/>
        </w:rPr>
        <w:t xml:space="preserve">1) отношения, возникающие между субъектами бюджетных правоотношений в процессе формирования доходов и осуществления расходов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0D29">
        <w:rPr>
          <w:rFonts w:ascii="Times New Roman" w:hAnsi="Times New Roman"/>
          <w:sz w:val="28"/>
          <w:szCs w:val="28"/>
        </w:rPr>
        <w:t>, осуществления муниципальных заимствований муниципального образования, регулирования муниципального долга муниципального образования;</w:t>
      </w:r>
    </w:p>
    <w:p w:rsidR="00665E30" w:rsidRPr="00AF0D29" w:rsidRDefault="00665E30" w:rsidP="00AF0D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F0D29">
        <w:rPr>
          <w:rFonts w:ascii="Times New Roman" w:hAnsi="Times New Roman"/>
          <w:sz w:val="28"/>
          <w:szCs w:val="28"/>
        </w:rPr>
        <w:t xml:space="preserve">2) отношения, возникающие между субъектами бюджетных правоотношений в процессе составления и рассмотрения проекта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0D29">
        <w:rPr>
          <w:rFonts w:ascii="Times New Roman" w:hAnsi="Times New Roman"/>
          <w:sz w:val="28"/>
          <w:szCs w:val="28"/>
        </w:rPr>
        <w:t xml:space="preserve">, утверждения и исполнения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AF0D29">
        <w:rPr>
          <w:rFonts w:ascii="Times New Roman" w:hAnsi="Times New Roman"/>
          <w:sz w:val="28"/>
          <w:szCs w:val="28"/>
        </w:rPr>
        <w:t>, контроля за его исполнением, осуществления бюджетного учета, составления, рассмотрения и утверждения бюджетной отчетности.</w:t>
      </w:r>
    </w:p>
    <w:p w:rsidR="00665E30" w:rsidRPr="00AF0D29" w:rsidRDefault="00665E30" w:rsidP="00AF0D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F0D29">
        <w:rPr>
          <w:rFonts w:ascii="Times New Roman" w:hAnsi="Times New Roman"/>
          <w:sz w:val="28"/>
          <w:szCs w:val="28"/>
        </w:rPr>
        <w:t xml:space="preserve">3) отношения, возникающие между органами местного самоуправления муниципального образования Ребрихинский район Алтайского края и муниципального образования </w:t>
      </w:r>
      <w:r>
        <w:rPr>
          <w:rFonts w:ascii="Times New Roman" w:hAnsi="Times New Roman"/>
          <w:sz w:val="28"/>
          <w:szCs w:val="28"/>
        </w:rPr>
        <w:t>Пановский</w:t>
      </w:r>
      <w:r w:rsidRPr="00AF0D29">
        <w:rPr>
          <w:rFonts w:ascii="Times New Roman" w:hAnsi="Times New Roman"/>
          <w:sz w:val="28"/>
          <w:szCs w:val="28"/>
        </w:rPr>
        <w:t xml:space="preserve"> сельсовет Ребрихинского района Алтайского края </w:t>
      </w:r>
      <w:r>
        <w:rPr>
          <w:rFonts w:ascii="Times New Roman" w:hAnsi="Times New Roman"/>
          <w:sz w:val="28"/>
          <w:szCs w:val="28"/>
        </w:rPr>
        <w:t xml:space="preserve">(далее – Пановский сельсовет) </w:t>
      </w:r>
      <w:r w:rsidRPr="00AF0D29">
        <w:rPr>
          <w:rFonts w:ascii="Times New Roman" w:hAnsi="Times New Roman"/>
          <w:sz w:val="28"/>
          <w:szCs w:val="28"/>
        </w:rPr>
        <w:t>при межбюджетном регулировании.</w:t>
      </w:r>
    </w:p>
    <w:p w:rsidR="00665E30" w:rsidRDefault="00665E30" w:rsidP="00AF0D29">
      <w:pPr>
        <w:spacing w:after="0" w:line="240" w:lineRule="auto"/>
        <w:rPr>
          <w:b/>
          <w:bCs/>
        </w:rPr>
      </w:pPr>
    </w:p>
    <w:p w:rsidR="00665E30" w:rsidRPr="00D51D8A" w:rsidRDefault="00665E30" w:rsidP="00820FCB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/>
          <w:b/>
          <w:sz w:val="28"/>
          <w:szCs w:val="28"/>
        </w:rPr>
      </w:pPr>
      <w:r w:rsidRPr="00D51D8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Статья 2. </w:t>
      </w:r>
      <w:r w:rsidRPr="00D51D8A">
        <w:rPr>
          <w:rFonts w:ascii="Times New Roman" w:hAnsi="Times New Roman"/>
          <w:b/>
          <w:sz w:val="28"/>
          <w:szCs w:val="28"/>
        </w:rPr>
        <w:t>Муниципальные правовые акты, регулирующие бюджетные</w:t>
      </w:r>
    </w:p>
    <w:p w:rsidR="00665E30" w:rsidRPr="00D51D8A" w:rsidRDefault="00665E30" w:rsidP="00820F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1D8A">
        <w:rPr>
          <w:rFonts w:ascii="Times New Roman" w:hAnsi="Times New Roman"/>
          <w:b/>
          <w:sz w:val="28"/>
          <w:szCs w:val="28"/>
        </w:rPr>
        <w:t>правоотношения в муниципальном образовании</w:t>
      </w:r>
    </w:p>
    <w:p w:rsidR="00665E30" w:rsidRPr="00D51D8A" w:rsidRDefault="00665E30" w:rsidP="009D4F1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8A">
        <w:rPr>
          <w:bCs/>
          <w:sz w:val="28"/>
          <w:szCs w:val="28"/>
          <w:shd w:val="clear" w:color="auto" w:fill="FFFFFF"/>
        </w:rPr>
        <w:t xml:space="preserve">1. </w:t>
      </w:r>
      <w:r w:rsidRPr="00D51D8A">
        <w:rPr>
          <w:sz w:val="28"/>
          <w:szCs w:val="28"/>
        </w:rPr>
        <w:t xml:space="preserve">В соответствии с Бюджетным кодексом Российской Федерации, федеральными законами, указами Президента Российской Федерации, постановлениями Правительства Российской Федерации, законами Алтайского края, постановлениями Правительства Алтайского края и органов местного самоуправления Ребрихинского  района, </w:t>
      </w:r>
      <w:r>
        <w:rPr>
          <w:bCs/>
          <w:sz w:val="28"/>
          <w:szCs w:val="28"/>
        </w:rPr>
        <w:t>Пановский</w:t>
      </w:r>
      <w:r w:rsidRPr="00D51D8A">
        <w:rPr>
          <w:bCs/>
          <w:sz w:val="28"/>
          <w:szCs w:val="28"/>
        </w:rPr>
        <w:t xml:space="preserve"> сельский Совет народных  депутатов </w:t>
      </w:r>
      <w:r>
        <w:rPr>
          <w:bCs/>
          <w:sz w:val="28"/>
          <w:szCs w:val="28"/>
        </w:rPr>
        <w:t>Пановского</w:t>
      </w:r>
      <w:r w:rsidRPr="00D51D8A">
        <w:rPr>
          <w:bCs/>
          <w:sz w:val="28"/>
          <w:szCs w:val="28"/>
        </w:rPr>
        <w:t xml:space="preserve"> сельсовета Ребрихинского района Алтайского края (далее по тексту – сельский Совет  народных депутатов) </w:t>
      </w:r>
      <w:r w:rsidRPr="00D51D8A">
        <w:rPr>
          <w:sz w:val="28"/>
          <w:szCs w:val="28"/>
        </w:rPr>
        <w:t xml:space="preserve">и </w:t>
      </w:r>
      <w:r w:rsidRPr="00D51D8A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Пановского</w:t>
      </w:r>
      <w:r w:rsidRPr="00D51D8A">
        <w:rPr>
          <w:bCs/>
          <w:sz w:val="28"/>
          <w:szCs w:val="28"/>
        </w:rPr>
        <w:t xml:space="preserve"> сельсовета Ребрихинского района Алтайского края (далее по тексту - Администрация сельсовета) </w:t>
      </w:r>
      <w:r w:rsidRPr="00D51D8A">
        <w:rPr>
          <w:sz w:val="28"/>
          <w:szCs w:val="28"/>
        </w:rPr>
        <w:t xml:space="preserve">принимают в пределах своей компетенции нормативные правовые акты, регулирующие бюджетные правоотношения на территории муниципального образования </w:t>
      </w:r>
      <w:r>
        <w:rPr>
          <w:sz w:val="28"/>
          <w:szCs w:val="28"/>
        </w:rPr>
        <w:t>Пановский</w:t>
      </w:r>
      <w:r w:rsidRPr="00D51D8A">
        <w:rPr>
          <w:sz w:val="28"/>
          <w:szCs w:val="28"/>
        </w:rPr>
        <w:t xml:space="preserve"> сельсовет.</w:t>
      </w:r>
    </w:p>
    <w:p w:rsidR="00665E30" w:rsidRPr="00D51D8A" w:rsidRDefault="00665E30" w:rsidP="00820FC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8A">
        <w:rPr>
          <w:sz w:val="28"/>
          <w:szCs w:val="28"/>
        </w:rPr>
        <w:t>К муниципальным правовым актам, регулирующим бюджетные правоотношения в муниципальном образовании, относятся настоящее Положение, принятые в соответствии с ним муниципальные правовые акты представительного органа муниципального образования (далее - решения) о бюджете поселения на очередной финансовый год</w:t>
      </w:r>
      <w:r w:rsidRPr="00313C4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</w:t>
      </w:r>
      <w:r w:rsidRPr="00D51D8A">
        <w:rPr>
          <w:sz w:val="28"/>
          <w:szCs w:val="28"/>
        </w:rPr>
        <w:t>, иные муниципальные правовые акты муниципального образования, регулирующие бюджетные правоотношения.</w:t>
      </w:r>
    </w:p>
    <w:p w:rsidR="00665E30" w:rsidRPr="00076C71" w:rsidRDefault="00665E30" w:rsidP="00076C7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076C71">
        <w:rPr>
          <w:bCs/>
          <w:sz w:val="28"/>
          <w:szCs w:val="28"/>
          <w:shd w:val="clear" w:color="auto" w:fill="FFFFFF"/>
        </w:rPr>
        <w:t xml:space="preserve">2. В случае противоречия между настоящим Положением и иными муниципальными правовыми актами муниципального образования </w:t>
      </w:r>
      <w:r>
        <w:rPr>
          <w:bCs/>
          <w:sz w:val="28"/>
          <w:szCs w:val="28"/>
          <w:shd w:val="clear" w:color="auto" w:fill="FFFFFF"/>
        </w:rPr>
        <w:t>Пановский</w:t>
      </w:r>
      <w:r w:rsidRPr="00076C71">
        <w:rPr>
          <w:bCs/>
          <w:sz w:val="28"/>
          <w:szCs w:val="28"/>
          <w:shd w:val="clear" w:color="auto" w:fill="FFFFFF"/>
        </w:rPr>
        <w:t xml:space="preserve"> сельсовет, регулирующими бюджетные правоотношения, применяется настоящее Положение.</w:t>
      </w:r>
    </w:p>
    <w:p w:rsidR="00665E30" w:rsidRPr="00076C71" w:rsidRDefault="00665E30" w:rsidP="00076C7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C71">
        <w:rPr>
          <w:bCs/>
          <w:sz w:val="28"/>
          <w:szCs w:val="28"/>
          <w:shd w:val="clear" w:color="auto" w:fill="FFFFFF"/>
        </w:rPr>
        <w:t>3. Термины и понятия, используемые в настоящем Положении, применяются в том же значении, что и в нормативных правовых актах, указанных в части 1 настоящей статьи.</w:t>
      </w:r>
      <w:r w:rsidRPr="00076C71">
        <w:rPr>
          <w:sz w:val="28"/>
          <w:szCs w:val="28"/>
        </w:rPr>
        <w:t> </w:t>
      </w: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65E30" w:rsidRPr="00EA78E7" w:rsidRDefault="00665E30" w:rsidP="00EA78E7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D51D8A">
        <w:rPr>
          <w:b/>
          <w:bCs/>
          <w:sz w:val="28"/>
          <w:szCs w:val="28"/>
        </w:rPr>
        <w:t>Статья 3. Структура</w:t>
      </w:r>
      <w:r w:rsidRPr="00EA78E7">
        <w:rPr>
          <w:b/>
          <w:bCs/>
          <w:color w:val="000000"/>
          <w:sz w:val="28"/>
          <w:szCs w:val="28"/>
        </w:rPr>
        <w:t xml:space="preserve"> бюджетной системы </w:t>
      </w:r>
      <w:r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665E30" w:rsidRPr="00EA78E7" w:rsidRDefault="00665E30" w:rsidP="00EA78E7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A78E7">
        <w:rPr>
          <w:color w:val="000000"/>
          <w:sz w:val="28"/>
          <w:szCs w:val="28"/>
        </w:rPr>
        <w:t>Бюджетная система </w:t>
      </w:r>
      <w:r>
        <w:rPr>
          <w:color w:val="000000"/>
          <w:sz w:val="28"/>
          <w:szCs w:val="28"/>
        </w:rPr>
        <w:t xml:space="preserve"> Пановского</w:t>
      </w:r>
      <w:r w:rsidRPr="00EA78E7">
        <w:rPr>
          <w:color w:val="000000"/>
          <w:sz w:val="28"/>
          <w:szCs w:val="28"/>
        </w:rPr>
        <w:t> сельсовета относится к местному бюджету, в том числе к бюджету сельского поселения.</w:t>
      </w: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51D8A">
        <w:rPr>
          <w:b/>
          <w:bCs/>
          <w:sz w:val="28"/>
          <w:szCs w:val="28"/>
        </w:rPr>
        <w:t>Статья 4. Правовая</w:t>
      </w:r>
      <w:r w:rsidRPr="00076C71">
        <w:rPr>
          <w:b/>
          <w:bCs/>
          <w:sz w:val="28"/>
          <w:szCs w:val="28"/>
        </w:rPr>
        <w:t xml:space="preserve"> форма бюджета </w:t>
      </w:r>
      <w:r>
        <w:rPr>
          <w:b/>
          <w:bCs/>
          <w:sz w:val="28"/>
          <w:szCs w:val="28"/>
        </w:rPr>
        <w:t>сельского поселения</w:t>
      </w:r>
    </w:p>
    <w:p w:rsidR="00665E30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rStyle w:val="blk"/>
          <w:color w:val="FF6600"/>
        </w:rPr>
      </w:pPr>
      <w:r>
        <w:rPr>
          <w:bCs/>
          <w:sz w:val="28"/>
          <w:szCs w:val="28"/>
        </w:rPr>
        <w:t>1. Проект бюджета</w:t>
      </w:r>
      <w:r w:rsidRPr="00076C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разрабатывается и утверждается в форме </w:t>
      </w:r>
      <w:r>
        <w:rPr>
          <w:bCs/>
          <w:sz w:val="28"/>
          <w:szCs w:val="28"/>
        </w:rPr>
        <w:t>решения сельского</w:t>
      </w:r>
      <w:r w:rsidRPr="00076C71">
        <w:rPr>
          <w:bCs/>
          <w:sz w:val="28"/>
          <w:szCs w:val="28"/>
        </w:rPr>
        <w:t xml:space="preserve"> Совета </w:t>
      </w:r>
      <w:r>
        <w:rPr>
          <w:bCs/>
          <w:sz w:val="28"/>
          <w:szCs w:val="28"/>
        </w:rPr>
        <w:t xml:space="preserve">народных  депутатов </w:t>
      </w:r>
      <w:r w:rsidRPr="00076C71">
        <w:rPr>
          <w:bCs/>
          <w:sz w:val="28"/>
          <w:szCs w:val="28"/>
        </w:rPr>
        <w:t xml:space="preserve">сроком на </w:t>
      </w:r>
      <w:r>
        <w:rPr>
          <w:bCs/>
          <w:sz w:val="28"/>
          <w:szCs w:val="28"/>
        </w:rPr>
        <w:t>три</w:t>
      </w:r>
      <w:r w:rsidRPr="00AE76A4">
        <w:rPr>
          <w:rStyle w:val="blk"/>
          <w:sz w:val="28"/>
          <w:szCs w:val="28"/>
        </w:rPr>
        <w:t xml:space="preserve"> год</w:t>
      </w:r>
      <w:r>
        <w:rPr>
          <w:rStyle w:val="blk"/>
          <w:sz w:val="28"/>
          <w:szCs w:val="28"/>
        </w:rPr>
        <w:t>а</w:t>
      </w:r>
      <w:r w:rsidRPr="00AE76A4">
        <w:rPr>
          <w:rStyle w:val="blk"/>
          <w:sz w:val="28"/>
          <w:szCs w:val="28"/>
        </w:rPr>
        <w:t xml:space="preserve"> (на очередной финансовый год</w:t>
      </w:r>
      <w:r>
        <w:rPr>
          <w:rStyle w:val="blk"/>
          <w:sz w:val="28"/>
          <w:szCs w:val="28"/>
        </w:rPr>
        <w:t xml:space="preserve"> и плановый период</w:t>
      </w:r>
      <w:r w:rsidRPr="00AE76A4">
        <w:rPr>
          <w:rStyle w:val="blk"/>
          <w:sz w:val="28"/>
          <w:szCs w:val="28"/>
        </w:rPr>
        <w:t>)</w:t>
      </w:r>
      <w:r>
        <w:rPr>
          <w:rStyle w:val="blk"/>
          <w:sz w:val="28"/>
          <w:szCs w:val="28"/>
        </w:rPr>
        <w:t>.</w:t>
      </w:r>
      <w:r w:rsidRPr="00850384">
        <w:rPr>
          <w:rStyle w:val="blk"/>
          <w:color w:val="FF6600"/>
        </w:rPr>
        <w:t xml:space="preserve"> </w:t>
      </w:r>
    </w:p>
    <w:p w:rsidR="00665E30" w:rsidRPr="00076C71" w:rsidRDefault="00665E30" w:rsidP="00AE76A4">
      <w:pPr>
        <w:pStyle w:val="NormalWeb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rStyle w:val="blk"/>
          <w:color w:val="FF6600"/>
        </w:rPr>
        <w:t xml:space="preserve">            </w:t>
      </w:r>
      <w:r w:rsidRPr="00076C7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076C71">
        <w:rPr>
          <w:bCs/>
          <w:sz w:val="28"/>
          <w:szCs w:val="28"/>
        </w:rPr>
        <w:t xml:space="preserve"> Решение </w:t>
      </w:r>
      <w:r>
        <w:rPr>
          <w:bCs/>
          <w:sz w:val="28"/>
          <w:szCs w:val="28"/>
        </w:rPr>
        <w:t xml:space="preserve">сельского </w:t>
      </w:r>
      <w:r w:rsidRPr="00076C71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 народных депутатов</w:t>
      </w:r>
      <w:r w:rsidRPr="00076C71">
        <w:rPr>
          <w:bCs/>
          <w:sz w:val="28"/>
          <w:szCs w:val="28"/>
        </w:rPr>
        <w:t xml:space="preserve"> о бюджете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вступает в силу с 1 января и действует по 31 декабря финансового года, если иное не предусмотрено Бюджетным кодексом Российской Федерации и (или) решением о бюджете 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>.</w:t>
      </w: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Pr="00076C71">
        <w:rPr>
          <w:bCs/>
          <w:sz w:val="28"/>
          <w:szCs w:val="28"/>
        </w:rPr>
        <w:t xml:space="preserve"> Решения </w:t>
      </w:r>
      <w:r>
        <w:rPr>
          <w:bCs/>
          <w:sz w:val="28"/>
          <w:szCs w:val="28"/>
        </w:rPr>
        <w:t xml:space="preserve">сельского </w:t>
      </w:r>
      <w:r w:rsidRPr="00076C71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 народных депутатов</w:t>
      </w:r>
      <w:r w:rsidRPr="00076C71">
        <w:rPr>
          <w:bCs/>
          <w:sz w:val="28"/>
          <w:szCs w:val="28"/>
        </w:rPr>
        <w:t xml:space="preserve"> о бюджете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подлежит официальному опубликованию не позднее десяти дней после его подписания в установленном законодательством порядке.</w:t>
      </w: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Pr="00076C71">
        <w:rPr>
          <w:bCs/>
          <w:sz w:val="28"/>
          <w:szCs w:val="28"/>
        </w:rPr>
        <w:t xml:space="preserve"> Бюджет </w:t>
      </w:r>
      <w:r>
        <w:rPr>
          <w:bCs/>
          <w:sz w:val="28"/>
          <w:szCs w:val="28"/>
        </w:rPr>
        <w:t>муниципального образования</w:t>
      </w:r>
      <w:r w:rsidRPr="00076C71">
        <w:rPr>
          <w:bCs/>
          <w:sz w:val="28"/>
          <w:szCs w:val="28"/>
        </w:rPr>
        <w:t xml:space="preserve"> (местный бюджет) предназначен для исполнения расходных обязательств муниципального образования.</w:t>
      </w: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Использование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дминистрацией сельсовета</w:t>
      </w:r>
      <w:r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 xml:space="preserve"> иных форм образования и расходования денежных средств для исполнения расх</w:t>
      </w:r>
      <w:r>
        <w:rPr>
          <w:bCs/>
          <w:sz w:val="28"/>
          <w:szCs w:val="28"/>
        </w:rPr>
        <w:t>одных обязательств муниципального образования</w:t>
      </w:r>
      <w:r w:rsidRPr="00076C71">
        <w:rPr>
          <w:bCs/>
          <w:sz w:val="28"/>
          <w:szCs w:val="28"/>
        </w:rPr>
        <w:t xml:space="preserve"> не допускается.</w:t>
      </w:r>
    </w:p>
    <w:p w:rsidR="00665E30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</w:t>
      </w:r>
      <w:r w:rsidRPr="00076C71">
        <w:rPr>
          <w:bCs/>
          <w:sz w:val="28"/>
          <w:szCs w:val="28"/>
        </w:rPr>
        <w:t xml:space="preserve"> Проект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выносится на публичные слушания в порядке, установленным муниципальным правовым актом </w:t>
      </w:r>
      <w:r>
        <w:rPr>
          <w:bCs/>
          <w:sz w:val="28"/>
          <w:szCs w:val="28"/>
        </w:rPr>
        <w:t xml:space="preserve">сельского </w:t>
      </w:r>
      <w:r w:rsidRPr="00076C71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 народных депутатов</w:t>
      </w:r>
      <w:r w:rsidRPr="00076C71">
        <w:rPr>
          <w:bCs/>
          <w:sz w:val="28"/>
          <w:szCs w:val="28"/>
        </w:rPr>
        <w:t>.</w:t>
      </w:r>
    </w:p>
    <w:p w:rsidR="00665E30" w:rsidRDefault="00665E30" w:rsidP="006F50B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6.</w:t>
      </w:r>
      <w:r w:rsidRPr="006F50B3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>сельского Совета народных депутатов</w:t>
      </w:r>
      <w:r w:rsidRPr="006F50B3">
        <w:rPr>
          <w:color w:val="000000"/>
          <w:sz w:val="28"/>
          <w:szCs w:val="28"/>
        </w:rPr>
        <w:t xml:space="preserve"> о налогах и сборах, приводящие к изменению доходов бюджета поселения и вступающие в силу в очередном финансовом году, должны быть приняты не позднее одного месяца до внесения в </w:t>
      </w:r>
      <w:r>
        <w:rPr>
          <w:color w:val="000000"/>
          <w:sz w:val="28"/>
          <w:szCs w:val="28"/>
        </w:rPr>
        <w:t xml:space="preserve">сельский </w:t>
      </w:r>
      <w:r w:rsidRPr="006F50B3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 xml:space="preserve">народных </w:t>
      </w:r>
      <w:r w:rsidRPr="006F50B3">
        <w:rPr>
          <w:color w:val="000000"/>
          <w:sz w:val="28"/>
          <w:szCs w:val="28"/>
        </w:rPr>
        <w:t>депутатов  проекта решения о бюджете на очередной финансовый год</w:t>
      </w:r>
      <w:r w:rsidRPr="00313C4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</w:t>
      </w:r>
      <w:r w:rsidRPr="006F50B3">
        <w:rPr>
          <w:color w:val="000000"/>
          <w:sz w:val="28"/>
          <w:szCs w:val="28"/>
        </w:rPr>
        <w:t>.</w:t>
      </w:r>
    </w:p>
    <w:p w:rsidR="00665E30" w:rsidRDefault="00665E30" w:rsidP="006F50B3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65E30" w:rsidRPr="00F70C0A" w:rsidRDefault="00665E30" w:rsidP="00D86378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51D8A">
        <w:rPr>
          <w:rFonts w:ascii="Times New Roman" w:hAnsi="Times New Roman"/>
          <w:b/>
          <w:bCs/>
          <w:sz w:val="28"/>
          <w:szCs w:val="28"/>
          <w:lang w:eastAsia="ru-RU"/>
        </w:rPr>
        <w:t>Статья 5.</w:t>
      </w:r>
      <w:r w:rsidRPr="00F70C0A">
        <w:rPr>
          <w:rFonts w:ascii="Times New Roman" w:hAnsi="Times New Roman"/>
          <w:b/>
          <w:bCs/>
          <w:sz w:val="28"/>
          <w:szCs w:val="28"/>
          <w:lang w:eastAsia="ru-RU"/>
        </w:rPr>
        <w:t> Бюджетная классификация</w:t>
      </w:r>
    </w:p>
    <w:p w:rsidR="00665E30" w:rsidRPr="00107CC2" w:rsidRDefault="00665E30" w:rsidP="00D8637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7CC2">
        <w:rPr>
          <w:color w:val="000000"/>
          <w:sz w:val="28"/>
          <w:szCs w:val="28"/>
        </w:rPr>
        <w:t xml:space="preserve">В целях обеспечения сопоставимости показателей бюджета </w:t>
      </w:r>
      <w:r>
        <w:rPr>
          <w:color w:val="000000"/>
          <w:sz w:val="28"/>
          <w:szCs w:val="28"/>
        </w:rPr>
        <w:t xml:space="preserve">сельского </w:t>
      </w:r>
      <w:r w:rsidRPr="00107CC2">
        <w:rPr>
          <w:color w:val="000000"/>
          <w:sz w:val="28"/>
          <w:szCs w:val="28"/>
        </w:rPr>
        <w:t>поселения  с бюджетами других уровней бюджетной системы Российской Федерации</w:t>
      </w:r>
      <w:r>
        <w:rPr>
          <w:color w:val="000000"/>
          <w:sz w:val="28"/>
          <w:szCs w:val="28"/>
        </w:rPr>
        <w:t xml:space="preserve">, </w:t>
      </w:r>
      <w:r w:rsidRPr="00107CC2">
        <w:rPr>
          <w:color w:val="000000"/>
          <w:sz w:val="28"/>
          <w:szCs w:val="28"/>
        </w:rPr>
        <w:t xml:space="preserve"> для составления и исполнения бюджета </w:t>
      </w:r>
      <w:r>
        <w:rPr>
          <w:color w:val="000000"/>
          <w:sz w:val="28"/>
          <w:szCs w:val="28"/>
        </w:rPr>
        <w:t xml:space="preserve">сельского </w:t>
      </w:r>
      <w:r w:rsidRPr="00107CC2">
        <w:rPr>
          <w:color w:val="000000"/>
          <w:sz w:val="28"/>
          <w:szCs w:val="28"/>
        </w:rPr>
        <w:t>поселения, а также группировкой доходов, расходов и источников финансирования дефицитов бюджета и (или) операций сектора государственного управления, используемой для ведения бюджетного (бухгалтерского) учета, составления бюджетной (бухгалтерской) и иной финансовой отчетности применяется бюджетная классификация Российской Федерации, утвержденная федеральным законом.</w:t>
      </w:r>
    </w:p>
    <w:p w:rsidR="00665E30" w:rsidRDefault="00665E30" w:rsidP="006F50B3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665E30" w:rsidRPr="00E45F66" w:rsidRDefault="00665E30" w:rsidP="00D86378">
      <w:pPr>
        <w:pStyle w:val="NormalWeb"/>
        <w:spacing w:before="0" w:beforeAutospacing="0" w:after="0" w:afterAutospacing="0"/>
        <w:ind w:firstLine="709"/>
        <w:jc w:val="both"/>
        <w:rPr>
          <w:b/>
          <w:bCs/>
          <w:color w:val="FF6600"/>
          <w:sz w:val="28"/>
          <w:szCs w:val="28"/>
        </w:rPr>
      </w:pPr>
      <w:r w:rsidRPr="00D51D8A">
        <w:rPr>
          <w:b/>
          <w:bCs/>
          <w:sz w:val="28"/>
          <w:szCs w:val="28"/>
        </w:rPr>
        <w:t>Статья 6.</w:t>
      </w:r>
      <w:r w:rsidRPr="00E45F66">
        <w:rPr>
          <w:b/>
          <w:bCs/>
          <w:color w:val="FF6600"/>
          <w:sz w:val="28"/>
          <w:szCs w:val="28"/>
        </w:rPr>
        <w:t xml:space="preserve"> </w:t>
      </w:r>
      <w:r w:rsidRPr="00E45F66">
        <w:rPr>
          <w:b/>
          <w:bCs/>
          <w:color w:val="000000"/>
          <w:sz w:val="28"/>
          <w:szCs w:val="28"/>
        </w:rPr>
        <w:t>Перечень принципов функционирования бюджета</w:t>
      </w:r>
    </w:p>
    <w:p w:rsidR="00665E30" w:rsidRPr="00E45F66" w:rsidRDefault="00665E30" w:rsidP="00D8637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color w:val="000000"/>
          <w:sz w:val="28"/>
          <w:szCs w:val="28"/>
        </w:rPr>
        <w:t>Б</w:t>
      </w:r>
      <w:r w:rsidRPr="00E45F66">
        <w:rPr>
          <w:rStyle w:val="blk"/>
          <w:color w:val="000000"/>
          <w:sz w:val="28"/>
          <w:szCs w:val="28"/>
        </w:rPr>
        <w:t>юджетная система</w:t>
      </w:r>
      <w:r w:rsidRPr="00E45F6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Пановского сельсовета</w:t>
      </w:r>
      <w:r w:rsidRPr="00E45F66">
        <w:rPr>
          <w:rStyle w:val="blk"/>
          <w:color w:val="000000"/>
          <w:sz w:val="28"/>
          <w:szCs w:val="28"/>
        </w:rPr>
        <w:t> основана на принципах:</w:t>
      </w:r>
    </w:p>
    <w:p w:rsidR="00665E30" w:rsidRPr="00E45F66" w:rsidRDefault="00665E30" w:rsidP="00D8637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единства бюджетной системы;</w:t>
      </w:r>
    </w:p>
    <w:p w:rsidR="00665E30" w:rsidRPr="00E45F66" w:rsidRDefault="00665E30" w:rsidP="00D8637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разграничение доходов, расходов и источников финансирования дефицита бюджета</w:t>
      </w:r>
      <w:r>
        <w:rPr>
          <w:rStyle w:val="blk"/>
          <w:color w:val="000000"/>
          <w:sz w:val="28"/>
          <w:szCs w:val="28"/>
        </w:rPr>
        <w:t xml:space="preserve"> </w:t>
      </w:r>
      <w:r w:rsidRPr="00E45F66">
        <w:rPr>
          <w:rStyle w:val="blk"/>
          <w:color w:val="000000"/>
          <w:sz w:val="28"/>
          <w:szCs w:val="28"/>
        </w:rPr>
        <w:t>между бюджетами бюджетной системы;</w:t>
      </w:r>
    </w:p>
    <w:p w:rsidR="00665E30" w:rsidRPr="00E45F66" w:rsidRDefault="00665E30" w:rsidP="00D8637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самостоятельности бюджетов;</w:t>
      </w:r>
    </w:p>
    <w:p w:rsidR="00665E30" w:rsidRPr="00E45F66" w:rsidRDefault="00665E30" w:rsidP="00D8637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равенства бюджетных прав муниципального образования;</w:t>
      </w:r>
    </w:p>
    <w:p w:rsidR="00665E30" w:rsidRPr="00E45F66" w:rsidRDefault="00665E30" w:rsidP="00D8637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полноты отражения доходов, расходов и ист</w:t>
      </w:r>
      <w:r>
        <w:rPr>
          <w:rStyle w:val="blk"/>
          <w:color w:val="000000"/>
          <w:sz w:val="28"/>
          <w:szCs w:val="28"/>
        </w:rPr>
        <w:t>очников финансирования дефицита бюджета</w:t>
      </w:r>
      <w:r w:rsidRPr="00E45F66">
        <w:rPr>
          <w:rStyle w:val="blk"/>
          <w:color w:val="000000"/>
          <w:sz w:val="28"/>
          <w:szCs w:val="28"/>
        </w:rPr>
        <w:t>;</w:t>
      </w:r>
    </w:p>
    <w:p w:rsidR="00665E30" w:rsidRPr="00E45F66" w:rsidRDefault="00665E30" w:rsidP="00D8637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сбалансированности бюджета;</w:t>
      </w:r>
    </w:p>
    <w:p w:rsidR="00665E30" w:rsidRPr="00E45F66" w:rsidRDefault="00665E30" w:rsidP="00D8637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эффективности использования бюджетных средств;</w:t>
      </w:r>
    </w:p>
    <w:p w:rsidR="00665E30" w:rsidRPr="00E45F66" w:rsidRDefault="00665E30" w:rsidP="00D8637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общего (совокупного)</w:t>
      </w:r>
      <w:r>
        <w:rPr>
          <w:rStyle w:val="blk"/>
          <w:color w:val="000000"/>
          <w:sz w:val="28"/>
          <w:szCs w:val="28"/>
        </w:rPr>
        <w:t xml:space="preserve"> покрытия расходов бюджета</w:t>
      </w:r>
      <w:r w:rsidRPr="00E45F66">
        <w:rPr>
          <w:rStyle w:val="blk"/>
          <w:color w:val="000000"/>
          <w:sz w:val="28"/>
          <w:szCs w:val="28"/>
        </w:rPr>
        <w:t>;</w:t>
      </w:r>
    </w:p>
    <w:p w:rsidR="00665E30" w:rsidRPr="00E45F66" w:rsidRDefault="00665E30" w:rsidP="00D8637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прозрачности (открытости);</w:t>
      </w:r>
    </w:p>
    <w:p w:rsidR="00665E30" w:rsidRPr="00E45F66" w:rsidRDefault="00665E30" w:rsidP="00D8637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достоверности бюджета;</w:t>
      </w:r>
    </w:p>
    <w:p w:rsidR="00665E30" w:rsidRPr="00E45F66" w:rsidRDefault="00665E30" w:rsidP="00D8637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адресности и целевого характера бюджетных средств;</w:t>
      </w:r>
    </w:p>
    <w:p w:rsidR="00665E30" w:rsidRPr="00E45F66" w:rsidRDefault="00665E30" w:rsidP="00D8637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подведомственности расходов бюджетов;</w:t>
      </w:r>
    </w:p>
    <w:p w:rsidR="00665E30" w:rsidRPr="00E45F66" w:rsidRDefault="00665E30" w:rsidP="00D86378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F66">
        <w:rPr>
          <w:rStyle w:val="blk"/>
          <w:color w:val="000000"/>
          <w:sz w:val="28"/>
          <w:szCs w:val="28"/>
        </w:rPr>
        <w:t>единства кассы.</w:t>
      </w:r>
    </w:p>
    <w:p w:rsidR="00665E30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65E30" w:rsidRPr="00076C71" w:rsidRDefault="00665E30" w:rsidP="00D86378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51D8A">
        <w:rPr>
          <w:b/>
          <w:bCs/>
          <w:sz w:val="28"/>
          <w:szCs w:val="28"/>
        </w:rPr>
        <w:t xml:space="preserve">Статья 7. </w:t>
      </w:r>
      <w:r w:rsidRPr="00076C71">
        <w:rPr>
          <w:b/>
          <w:bCs/>
          <w:sz w:val="28"/>
          <w:szCs w:val="28"/>
        </w:rPr>
        <w:t xml:space="preserve">Доходы бюджета </w:t>
      </w:r>
      <w:r>
        <w:rPr>
          <w:b/>
          <w:bCs/>
          <w:sz w:val="28"/>
          <w:szCs w:val="28"/>
        </w:rPr>
        <w:t>сельского поселения</w:t>
      </w:r>
    </w:p>
    <w:p w:rsidR="00665E30" w:rsidRPr="00076C71" w:rsidRDefault="00665E30" w:rsidP="00D86378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1. Доходы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665E30" w:rsidRPr="00076C71" w:rsidRDefault="00665E30" w:rsidP="00D86378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2. Доходы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формируются за счет:</w:t>
      </w:r>
    </w:p>
    <w:p w:rsidR="00665E30" w:rsidRPr="00076C71" w:rsidRDefault="00665E30" w:rsidP="00D86378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76C71">
        <w:rPr>
          <w:bCs/>
          <w:sz w:val="28"/>
          <w:szCs w:val="28"/>
        </w:rPr>
        <w:t>федеральных налогов и сборо</w:t>
      </w:r>
      <w:r>
        <w:rPr>
          <w:bCs/>
          <w:sz w:val="28"/>
          <w:szCs w:val="28"/>
        </w:rPr>
        <w:t xml:space="preserve">в, в том числе </w:t>
      </w:r>
      <w:r w:rsidRPr="00076C71">
        <w:rPr>
          <w:bCs/>
          <w:sz w:val="28"/>
          <w:szCs w:val="28"/>
        </w:rPr>
        <w:t xml:space="preserve"> налогов, предусмотренных специальными налоговыми режимами, региональных и местных налогов в соответствии с нормативами отчислений, установленными Бюджетным кодексом Российской Федерации, законами Алтайского края и решением сельского Совета народных </w:t>
      </w:r>
      <w:r>
        <w:rPr>
          <w:bCs/>
          <w:sz w:val="28"/>
          <w:szCs w:val="28"/>
        </w:rPr>
        <w:t xml:space="preserve"> депутатов</w:t>
      </w:r>
      <w:r w:rsidRPr="00076C71">
        <w:rPr>
          <w:bCs/>
          <w:sz w:val="28"/>
          <w:szCs w:val="28"/>
        </w:rPr>
        <w:t xml:space="preserve"> о бюджете</w:t>
      </w:r>
      <w:r>
        <w:rPr>
          <w:bCs/>
          <w:sz w:val="28"/>
          <w:szCs w:val="28"/>
        </w:rPr>
        <w:t xml:space="preserve">  сельского поселения</w:t>
      </w:r>
      <w:r w:rsidRPr="00076C71">
        <w:rPr>
          <w:bCs/>
          <w:sz w:val="28"/>
          <w:szCs w:val="28"/>
        </w:rPr>
        <w:t xml:space="preserve"> на очер</w:t>
      </w:r>
      <w:r>
        <w:rPr>
          <w:bCs/>
          <w:sz w:val="28"/>
          <w:szCs w:val="28"/>
        </w:rPr>
        <w:t>едной финансовый год</w:t>
      </w:r>
      <w:r w:rsidRPr="00313C4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</w:t>
      </w:r>
      <w:r w:rsidRPr="00076C71">
        <w:rPr>
          <w:bCs/>
          <w:sz w:val="28"/>
          <w:szCs w:val="28"/>
        </w:rPr>
        <w:t>, а также пеней и штрафов по ним;</w:t>
      </w:r>
    </w:p>
    <w:p w:rsidR="00665E30" w:rsidRPr="00076C71" w:rsidRDefault="00665E30" w:rsidP="00D86378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76C71">
        <w:rPr>
          <w:bCs/>
          <w:sz w:val="28"/>
          <w:szCs w:val="28"/>
        </w:rPr>
        <w:t>неналоговых доходов в соответствии с нормативами, установленными Бюджетным кодексом Российской Федерации;</w:t>
      </w:r>
    </w:p>
    <w:p w:rsidR="00665E30" w:rsidRPr="00D51D8A" w:rsidRDefault="00665E30" w:rsidP="00D8637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C71">
        <w:rPr>
          <w:bCs/>
          <w:sz w:val="28"/>
          <w:szCs w:val="28"/>
        </w:rPr>
        <w:t>безвозмездных поступлений.</w:t>
      </w:r>
      <w:r w:rsidRPr="00076C71">
        <w:rPr>
          <w:sz w:val="28"/>
          <w:szCs w:val="28"/>
        </w:rPr>
        <w:t> </w:t>
      </w:r>
    </w:p>
    <w:p w:rsidR="00665E30" w:rsidRPr="006B3776" w:rsidRDefault="00665E30" w:rsidP="006F4ADE">
      <w:pPr>
        <w:pStyle w:val="listparagraph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665E30" w:rsidRPr="001623E9" w:rsidRDefault="00665E30" w:rsidP="00076C71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color w:val="FF6600"/>
          <w:sz w:val="28"/>
          <w:szCs w:val="28"/>
        </w:rPr>
      </w:pPr>
      <w:r w:rsidRPr="00D51D8A">
        <w:rPr>
          <w:b/>
          <w:bCs/>
          <w:sz w:val="28"/>
          <w:szCs w:val="28"/>
        </w:rPr>
        <w:t>Статья 8.</w:t>
      </w:r>
      <w:r w:rsidRPr="00076C71">
        <w:rPr>
          <w:b/>
          <w:bCs/>
          <w:sz w:val="28"/>
          <w:szCs w:val="28"/>
        </w:rPr>
        <w:t xml:space="preserve"> Расходы </w:t>
      </w:r>
      <w:r w:rsidRPr="00FB1CD0">
        <w:rPr>
          <w:b/>
          <w:bCs/>
          <w:sz w:val="28"/>
          <w:szCs w:val="28"/>
        </w:rPr>
        <w:t>бюджета сельского поселения</w:t>
      </w:r>
    </w:p>
    <w:p w:rsidR="00665E30" w:rsidRDefault="00665E30" w:rsidP="000F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1. Формирование расходов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осуществляется в соответствии с расходными обязательствами муниципального </w:t>
      </w:r>
      <w:r>
        <w:rPr>
          <w:bCs/>
          <w:sz w:val="28"/>
          <w:szCs w:val="28"/>
        </w:rPr>
        <w:t>образования,</w:t>
      </w:r>
      <w:r w:rsidRPr="00076C71">
        <w:rPr>
          <w:bCs/>
          <w:sz w:val="28"/>
          <w:szCs w:val="28"/>
        </w:rPr>
        <w:t xml:space="preserve">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должно происходить за счет средств соответствующих бюджетов</w:t>
      </w:r>
      <w:r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 xml:space="preserve">(статья 65 БК РФ). </w:t>
      </w:r>
    </w:p>
    <w:p w:rsidR="00665E30" w:rsidRDefault="00665E30" w:rsidP="00CA146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blk"/>
          <w:color w:val="000000"/>
          <w:sz w:val="28"/>
          <w:szCs w:val="28"/>
        </w:rPr>
      </w:pPr>
      <w:r w:rsidRPr="001A2BCB">
        <w:rPr>
          <w:rStyle w:val="blk"/>
          <w:color w:val="000000"/>
          <w:sz w:val="28"/>
          <w:szCs w:val="28"/>
        </w:rPr>
        <w:t>2.</w:t>
      </w:r>
      <w:r w:rsidRPr="001A2BCB">
        <w:rPr>
          <w:color w:val="000000"/>
          <w:sz w:val="28"/>
          <w:szCs w:val="28"/>
        </w:rPr>
        <w:t>  </w:t>
      </w:r>
      <w:r w:rsidRPr="001A2BCB">
        <w:rPr>
          <w:rStyle w:val="blk"/>
          <w:color w:val="000000"/>
          <w:sz w:val="28"/>
          <w:szCs w:val="28"/>
        </w:rPr>
        <w:t>Расходные обязательства возникают в результате:</w:t>
      </w:r>
    </w:p>
    <w:p w:rsidR="00665E30" w:rsidRPr="001A2BCB" w:rsidRDefault="00665E30" w:rsidP="00CA146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 xml:space="preserve"> </w:t>
      </w:r>
      <w:r w:rsidRPr="001A2BCB">
        <w:rPr>
          <w:rStyle w:val="blk"/>
          <w:color w:val="000000"/>
          <w:sz w:val="28"/>
          <w:szCs w:val="28"/>
        </w:rPr>
        <w:t>принятия </w:t>
      </w:r>
      <w:r w:rsidRPr="001A2BCB">
        <w:rPr>
          <w:color w:val="000000"/>
          <w:sz w:val="28"/>
          <w:szCs w:val="28"/>
        </w:rPr>
        <w:t>нормативно правовых актов органов местного самоуправления</w:t>
      </w:r>
      <w:r w:rsidRPr="001A2BCB">
        <w:rPr>
          <w:rStyle w:val="blk"/>
          <w:color w:val="000000"/>
          <w:sz w:val="28"/>
          <w:szCs w:val="28"/>
        </w:rPr>
        <w:t> по вопросам местного значения и иным вопросам</w:t>
      </w:r>
      <w:r w:rsidRPr="001A2BCB">
        <w:rPr>
          <w:color w:val="000000"/>
          <w:sz w:val="28"/>
          <w:szCs w:val="28"/>
        </w:rPr>
        <w:t>, в соответствии с заключенными муниципальным образованием </w:t>
      </w:r>
      <w:r>
        <w:rPr>
          <w:color w:val="000000"/>
          <w:sz w:val="28"/>
          <w:szCs w:val="28"/>
        </w:rPr>
        <w:t>Пановский</w:t>
      </w:r>
      <w:r w:rsidRPr="001A2BCB">
        <w:rPr>
          <w:color w:val="000000"/>
          <w:sz w:val="28"/>
          <w:szCs w:val="28"/>
        </w:rPr>
        <w:t xml:space="preserve"> сельсовет Ребрихинского района Алтайского края или от имени муниципального образования </w:t>
      </w:r>
      <w:r>
        <w:rPr>
          <w:color w:val="000000"/>
          <w:sz w:val="28"/>
          <w:szCs w:val="28"/>
        </w:rPr>
        <w:t>Пановский</w:t>
      </w:r>
      <w:r w:rsidRPr="001A2BCB">
        <w:rPr>
          <w:color w:val="000000"/>
          <w:sz w:val="28"/>
          <w:szCs w:val="28"/>
        </w:rPr>
        <w:t xml:space="preserve"> сельсовет Ребрихинского района Алтайского края договоров (соглашений);</w:t>
      </w:r>
    </w:p>
    <w:p w:rsidR="00665E30" w:rsidRPr="001A2BCB" w:rsidRDefault="00665E30" w:rsidP="000F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2BCB">
        <w:rPr>
          <w:rStyle w:val="blk"/>
          <w:color w:val="000000"/>
          <w:sz w:val="28"/>
          <w:szCs w:val="28"/>
        </w:rPr>
        <w:t>принятия </w:t>
      </w:r>
      <w:r w:rsidRPr="001A2BCB">
        <w:rPr>
          <w:color w:val="000000"/>
          <w:sz w:val="28"/>
          <w:szCs w:val="28"/>
        </w:rPr>
        <w:t>нормативно правовых актов органов местного самоуправления</w:t>
      </w:r>
      <w:r w:rsidRPr="001A2BCB">
        <w:rPr>
          <w:rStyle w:val="blk"/>
          <w:color w:val="000000"/>
          <w:sz w:val="28"/>
          <w:szCs w:val="28"/>
        </w:rPr>
        <w:t> при осуществлении органами местного самоуправления переданных им отдельных государственных полномочий.</w:t>
      </w:r>
    </w:p>
    <w:p w:rsidR="00665E30" w:rsidRPr="001A2BCB" w:rsidRDefault="00665E30" w:rsidP="000F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2BCB">
        <w:rPr>
          <w:rStyle w:val="blk"/>
          <w:color w:val="000000"/>
          <w:sz w:val="28"/>
          <w:szCs w:val="28"/>
        </w:rPr>
        <w:t>3. Расходные обязательства на выполнение вопросов местного значения исполняются за счет собственных</w:t>
      </w:r>
      <w:r w:rsidRPr="001A2BCB">
        <w:rPr>
          <w:color w:val="000000"/>
          <w:sz w:val="28"/>
          <w:szCs w:val="28"/>
        </w:rPr>
        <w:t> доходов и источников покрытия дефицита бюджета, а по переданным полномочиям за счет и в пределах субвенций из бюджета Ребрихинского района.</w:t>
      </w:r>
    </w:p>
    <w:p w:rsidR="00665E30" w:rsidRPr="001A2BCB" w:rsidRDefault="00665E30" w:rsidP="000F4D3B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A2BCB">
        <w:rPr>
          <w:color w:val="000000"/>
          <w:sz w:val="28"/>
          <w:szCs w:val="28"/>
        </w:rPr>
        <w:t>4. Органы местного самоуправления не вправе устанавливать и исполнять расходные обязательства, связанные с решением вопросов, отнесенных к компетенции федеральных органов государственной власти, органов государственной власти Алтайского края, за исключением случаев, установленных соответственно федеральными законами, законами Алтайского края.</w:t>
      </w:r>
    </w:p>
    <w:p w:rsidR="00665E30" w:rsidRPr="00076C71" w:rsidRDefault="00665E30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65E30" w:rsidRPr="00076C71" w:rsidRDefault="00665E30" w:rsidP="00076C71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51D8A">
        <w:rPr>
          <w:b/>
          <w:bCs/>
          <w:sz w:val="28"/>
          <w:szCs w:val="28"/>
        </w:rPr>
        <w:t>Статья 9.</w:t>
      </w:r>
      <w:r w:rsidRPr="00076C71">
        <w:rPr>
          <w:b/>
          <w:bCs/>
          <w:sz w:val="28"/>
          <w:szCs w:val="28"/>
        </w:rPr>
        <w:t xml:space="preserve"> Закупки для обеспечения муниципальных нужд</w:t>
      </w:r>
    </w:p>
    <w:p w:rsidR="00665E30" w:rsidRDefault="00665E30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Осуществление закупок товаров, работ, услуг для обеспечения муниципальных нужд муниципального образования </w:t>
      </w:r>
      <w:r>
        <w:rPr>
          <w:bCs/>
          <w:sz w:val="28"/>
          <w:szCs w:val="28"/>
        </w:rPr>
        <w:t>Пановский</w:t>
      </w:r>
      <w:r w:rsidRPr="00076C71">
        <w:rPr>
          <w:bCs/>
          <w:sz w:val="28"/>
          <w:szCs w:val="28"/>
        </w:rPr>
        <w:t xml:space="preserve"> сельсовет производится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65E30" w:rsidRPr="00076C71" w:rsidRDefault="00665E30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65E30" w:rsidRPr="00076C71" w:rsidRDefault="00665E30" w:rsidP="00076C71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51D8A">
        <w:rPr>
          <w:b/>
          <w:bCs/>
          <w:sz w:val="28"/>
          <w:szCs w:val="28"/>
        </w:rPr>
        <w:t>Статья 10.</w:t>
      </w:r>
      <w:r w:rsidRPr="00076C71">
        <w:rPr>
          <w:b/>
          <w:bCs/>
          <w:sz w:val="28"/>
          <w:szCs w:val="28"/>
        </w:rPr>
        <w:t xml:space="preserve"> Резервный фонд</w:t>
      </w:r>
    </w:p>
    <w:p w:rsidR="00665E30" w:rsidRDefault="00665E30" w:rsidP="002B7DB6">
      <w:pPr>
        <w:pStyle w:val="listparagraph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В расходной части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создается резервный фонд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 xml:space="preserve">дминистрации сельсовета. Размер резервного фонда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дминистрации сельсовета устанавливается решением о бюджете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и не может превышать три процента утвержденного в решении о бюджете на соответствующий период </w:t>
      </w:r>
      <w:r>
        <w:rPr>
          <w:bCs/>
          <w:sz w:val="28"/>
          <w:szCs w:val="28"/>
        </w:rPr>
        <w:t>общего объема расходов</w:t>
      </w:r>
      <w:r w:rsidRPr="00076C71">
        <w:rPr>
          <w:bCs/>
          <w:sz w:val="28"/>
          <w:szCs w:val="28"/>
        </w:rPr>
        <w:t>.</w:t>
      </w:r>
    </w:p>
    <w:p w:rsidR="00665E30" w:rsidRPr="00092698" w:rsidRDefault="00665E30" w:rsidP="000926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2698">
        <w:rPr>
          <w:rFonts w:ascii="Times New Roman" w:hAnsi="Times New Roman"/>
          <w:sz w:val="28"/>
          <w:szCs w:val="28"/>
          <w:lang w:eastAsia="ru-RU"/>
        </w:rPr>
        <w:t>Средства резервного фонда Администрации  сельсовета направляются на финансовое обеспечение непредвиденных расходов.</w:t>
      </w:r>
    </w:p>
    <w:p w:rsidR="00665E30" w:rsidRPr="001A2BCB" w:rsidRDefault="00665E30" w:rsidP="008118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r w:rsidRPr="001A2BCB">
        <w:rPr>
          <w:rFonts w:ascii="Times New Roman" w:hAnsi="Times New Roman"/>
          <w:color w:val="000000"/>
          <w:sz w:val="28"/>
          <w:szCs w:val="28"/>
          <w:lang w:eastAsia="ru-RU"/>
        </w:rPr>
        <w:t>Средства резервного фонда Администрации  сельсовета расходуются на финансирование:</w:t>
      </w:r>
    </w:p>
    <w:p w:rsidR="00665E30" w:rsidRPr="001A2BCB" w:rsidRDefault="00665E30" w:rsidP="008118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BCB">
        <w:rPr>
          <w:rFonts w:ascii="Times New Roman" w:hAnsi="Times New Roman"/>
          <w:color w:val="000000"/>
          <w:sz w:val="28"/>
          <w:szCs w:val="28"/>
          <w:lang w:eastAsia="ru-RU"/>
        </w:rPr>
        <w:t>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665E30" w:rsidRPr="001A2BCB" w:rsidRDefault="00665E30" w:rsidP="008118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BCB">
        <w:rPr>
          <w:rFonts w:ascii="Times New Roman" w:hAnsi="Times New Roman"/>
          <w:color w:val="000000"/>
          <w:sz w:val="28"/>
          <w:szCs w:val="28"/>
          <w:lang w:eastAsia="ru-RU"/>
        </w:rPr>
        <w:t>проведения ремонтных и восстановительных работ по заявкам органов местного самоуправления и иных получателей бюджетных средств;</w:t>
      </w:r>
    </w:p>
    <w:p w:rsidR="00665E30" w:rsidRPr="001A2BCB" w:rsidRDefault="00665E30" w:rsidP="008118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BCB">
        <w:rPr>
          <w:rFonts w:ascii="Times New Roman" w:hAnsi="Times New Roman"/>
          <w:color w:val="000000"/>
          <w:sz w:val="28"/>
          <w:szCs w:val="28"/>
          <w:lang w:eastAsia="ru-RU"/>
        </w:rPr>
        <w:t>проведения встреч, выставок и семинаров по проблемам местного значения;</w:t>
      </w:r>
    </w:p>
    <w:p w:rsidR="00665E30" w:rsidRPr="001A2BCB" w:rsidRDefault="00665E30" w:rsidP="008118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BCB">
        <w:rPr>
          <w:rFonts w:ascii="Times New Roman" w:hAnsi="Times New Roman"/>
          <w:color w:val="000000"/>
          <w:sz w:val="28"/>
          <w:szCs w:val="28"/>
          <w:lang w:eastAsia="ru-RU"/>
        </w:rPr>
        <w:t>выплаты разовых премий и оказания разовой материальной помощи гражданам;</w:t>
      </w:r>
    </w:p>
    <w:p w:rsidR="00665E30" w:rsidRPr="001A2BCB" w:rsidRDefault="00665E30" w:rsidP="008118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A2BCB">
        <w:rPr>
          <w:rFonts w:ascii="Times New Roman" w:hAnsi="Times New Roman"/>
          <w:color w:val="000000"/>
          <w:sz w:val="28"/>
          <w:szCs w:val="28"/>
          <w:lang w:eastAsia="ru-RU"/>
        </w:rPr>
        <w:t>проведения юбилейных мероприятий местного значения;</w:t>
      </w:r>
    </w:p>
    <w:p w:rsidR="00665E30" w:rsidRPr="001A2BCB" w:rsidRDefault="00665E30" w:rsidP="00092698">
      <w:pPr>
        <w:pStyle w:val="bodytext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A2BCB">
        <w:rPr>
          <w:color w:val="000000"/>
          <w:sz w:val="28"/>
          <w:szCs w:val="28"/>
        </w:rPr>
        <w:t>других меро</w:t>
      </w:r>
      <w:r>
        <w:rPr>
          <w:color w:val="000000"/>
          <w:sz w:val="28"/>
          <w:szCs w:val="28"/>
        </w:rPr>
        <w:t>приятий, проводимых по решению г</w:t>
      </w:r>
      <w:r w:rsidRPr="001A2BCB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>Администрации Пановского</w:t>
      </w:r>
      <w:r w:rsidRPr="001A2BCB">
        <w:rPr>
          <w:color w:val="000000"/>
          <w:sz w:val="28"/>
          <w:szCs w:val="28"/>
        </w:rPr>
        <w:t> сельсовета, а также иных расходов, не пре</w:t>
      </w:r>
      <w:r>
        <w:rPr>
          <w:color w:val="000000"/>
          <w:sz w:val="28"/>
          <w:szCs w:val="28"/>
        </w:rPr>
        <w:t>дусмотренных решением о </w:t>
      </w:r>
      <w:r w:rsidRPr="001A2BCB">
        <w:rPr>
          <w:color w:val="000000"/>
          <w:sz w:val="28"/>
          <w:szCs w:val="28"/>
        </w:rPr>
        <w:t xml:space="preserve"> бюджете на текущий финансов</w:t>
      </w:r>
      <w:r>
        <w:rPr>
          <w:color w:val="000000"/>
          <w:sz w:val="28"/>
          <w:szCs w:val="28"/>
        </w:rPr>
        <w:t>ый год.</w:t>
      </w:r>
    </w:p>
    <w:bookmarkEnd w:id="0"/>
    <w:p w:rsidR="00665E30" w:rsidRPr="00092698" w:rsidRDefault="00665E30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92698">
        <w:rPr>
          <w:bCs/>
          <w:sz w:val="28"/>
          <w:szCs w:val="28"/>
        </w:rPr>
        <w:t>Порядок использования бюджетных ассигнований резервного фонда устанавливается Администрацией  сельсовета.</w:t>
      </w:r>
    </w:p>
    <w:p w:rsidR="00665E30" w:rsidRPr="00076C71" w:rsidRDefault="00665E30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Отчет об использовании бюджетных ассигнований резервного фонда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дминистрации сельсовета</w:t>
      </w:r>
      <w:r>
        <w:rPr>
          <w:bCs/>
          <w:sz w:val="28"/>
          <w:szCs w:val="28"/>
        </w:rPr>
        <w:t xml:space="preserve"> прилагается к  годовому отчету об исполнении </w:t>
      </w:r>
      <w:r w:rsidRPr="00076C71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>.</w:t>
      </w:r>
    </w:p>
    <w:p w:rsidR="00665E30" w:rsidRPr="00076C71" w:rsidRDefault="00665E30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65E30" w:rsidRPr="00076C71" w:rsidRDefault="00665E30" w:rsidP="00076C71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51D8A">
        <w:rPr>
          <w:b/>
          <w:bCs/>
          <w:sz w:val="28"/>
          <w:szCs w:val="28"/>
        </w:rPr>
        <w:t xml:space="preserve">Статья 11. </w:t>
      </w:r>
      <w:r w:rsidRPr="00076C71">
        <w:rPr>
          <w:b/>
          <w:bCs/>
          <w:sz w:val="28"/>
          <w:szCs w:val="28"/>
        </w:rPr>
        <w:t>Реестр расходных обязательств муниципального образования</w:t>
      </w:r>
    </w:p>
    <w:p w:rsidR="00665E30" w:rsidRPr="00384706" w:rsidRDefault="00665E30" w:rsidP="0038470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blk"/>
          <w:color w:val="000000"/>
          <w:sz w:val="28"/>
          <w:szCs w:val="28"/>
        </w:rPr>
        <w:t>1.</w:t>
      </w:r>
      <w:r w:rsidRPr="00384706">
        <w:rPr>
          <w:rStyle w:val="blk"/>
          <w:color w:val="000000"/>
          <w:sz w:val="28"/>
          <w:szCs w:val="28"/>
        </w:rPr>
        <w:t>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665E30" w:rsidRPr="00076C71" w:rsidRDefault="00665E30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2. Реестр расходных обязательств муниципального</w:t>
      </w:r>
      <w:r>
        <w:rPr>
          <w:bCs/>
          <w:sz w:val="28"/>
          <w:szCs w:val="28"/>
        </w:rPr>
        <w:t xml:space="preserve"> образования Пановский сельсовет</w:t>
      </w:r>
      <w:r w:rsidRPr="00076C71">
        <w:rPr>
          <w:bCs/>
          <w:sz w:val="28"/>
          <w:szCs w:val="28"/>
        </w:rPr>
        <w:t xml:space="preserve"> ведется в порядке, установленном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дминистрацией сельсовета.</w:t>
      </w:r>
    </w:p>
    <w:p w:rsidR="00665E30" w:rsidRDefault="00665E30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3. Реестр расходных обязательств представляется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дминистрацией сельсовета в</w:t>
      </w:r>
      <w:r>
        <w:rPr>
          <w:bCs/>
          <w:sz w:val="28"/>
          <w:szCs w:val="28"/>
        </w:rPr>
        <w:t xml:space="preserve"> К</w:t>
      </w:r>
      <w:r w:rsidRPr="00076C71">
        <w:rPr>
          <w:bCs/>
          <w:sz w:val="28"/>
          <w:szCs w:val="28"/>
        </w:rPr>
        <w:t xml:space="preserve">омитет по финансам, налоговой и кредитной политике </w:t>
      </w:r>
      <w:r>
        <w:rPr>
          <w:bCs/>
          <w:sz w:val="28"/>
          <w:szCs w:val="28"/>
        </w:rPr>
        <w:t xml:space="preserve">Администрации </w:t>
      </w:r>
      <w:r w:rsidRPr="00076C71">
        <w:rPr>
          <w:bCs/>
          <w:sz w:val="28"/>
          <w:szCs w:val="28"/>
        </w:rPr>
        <w:t>Ребрихинского района (далее по тексту -финансовый орган Ребрихинского района) в порядке, установленном финансовым органом Ребрихинского района.</w:t>
      </w:r>
    </w:p>
    <w:p w:rsidR="00665E30" w:rsidRDefault="00665E30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65E30" w:rsidRPr="000E75DF" w:rsidRDefault="00665E30" w:rsidP="00F8719C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51D8A">
        <w:rPr>
          <w:b/>
          <w:bCs/>
          <w:sz w:val="28"/>
          <w:szCs w:val="28"/>
        </w:rPr>
        <w:t>Статья 12.</w:t>
      </w:r>
      <w:r w:rsidRPr="000E75DF">
        <w:rPr>
          <w:b/>
          <w:bCs/>
          <w:color w:val="000000"/>
          <w:sz w:val="28"/>
          <w:szCs w:val="28"/>
        </w:rPr>
        <w:t xml:space="preserve"> Бюджетные кредиты</w:t>
      </w:r>
    </w:p>
    <w:p w:rsidR="00665E30" w:rsidRPr="000E75DF" w:rsidRDefault="00665E30" w:rsidP="00F8719C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0E75DF">
        <w:rPr>
          <w:color w:val="000000"/>
          <w:sz w:val="28"/>
          <w:szCs w:val="28"/>
        </w:rPr>
        <w:t xml:space="preserve">Бюджету </w:t>
      </w:r>
      <w:r>
        <w:rPr>
          <w:color w:val="000000"/>
          <w:sz w:val="28"/>
          <w:szCs w:val="28"/>
        </w:rPr>
        <w:t xml:space="preserve">сельского </w:t>
      </w:r>
      <w:r w:rsidRPr="000E75DF">
        <w:rPr>
          <w:color w:val="000000"/>
          <w:sz w:val="28"/>
          <w:szCs w:val="28"/>
        </w:rPr>
        <w:t xml:space="preserve">поселения на покрытие временных кассовых разрывов, возникающих при исполнении бюджета </w:t>
      </w:r>
      <w:r>
        <w:rPr>
          <w:color w:val="000000"/>
          <w:sz w:val="28"/>
          <w:szCs w:val="28"/>
        </w:rPr>
        <w:t xml:space="preserve">сельского </w:t>
      </w:r>
      <w:r w:rsidRPr="000E75DF">
        <w:rPr>
          <w:color w:val="000000"/>
          <w:sz w:val="28"/>
          <w:szCs w:val="28"/>
        </w:rPr>
        <w:t>поселения и осуществление мероприятий, связанных с ликвидацией последствий стихийных бедствий из районного бюджета могут предоставляться </w:t>
      </w:r>
      <w:r>
        <w:rPr>
          <w:color w:val="000000"/>
          <w:sz w:val="28"/>
          <w:szCs w:val="28"/>
        </w:rPr>
        <w:t xml:space="preserve"> </w:t>
      </w:r>
      <w:r w:rsidRPr="000E75DF">
        <w:rPr>
          <w:color w:val="000000"/>
          <w:sz w:val="28"/>
          <w:szCs w:val="28"/>
        </w:rPr>
        <w:t>в соответствии с Бюджетным </w:t>
      </w:r>
      <w:hyperlink r:id="rId8" w:tgtFrame="_blank" w:history="1">
        <w:r w:rsidRPr="000E75DF">
          <w:rPr>
            <w:rStyle w:val="1"/>
            <w:sz w:val="28"/>
            <w:szCs w:val="28"/>
          </w:rPr>
          <w:t>кодексом</w:t>
        </w:r>
      </w:hyperlink>
      <w:r w:rsidRPr="000E75DF">
        <w:rPr>
          <w:sz w:val="28"/>
          <w:szCs w:val="28"/>
        </w:rPr>
        <w:t> </w:t>
      </w:r>
      <w:r w:rsidRPr="000E75DF">
        <w:rPr>
          <w:color w:val="000000"/>
          <w:sz w:val="28"/>
          <w:szCs w:val="28"/>
        </w:rPr>
        <w:t>Российской Федерации бюджетные кредиты на срок до трех лет.</w:t>
      </w:r>
    </w:p>
    <w:p w:rsidR="00665E30" w:rsidRPr="00D51D8A" w:rsidRDefault="00665E30" w:rsidP="00F8719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8A">
        <w:rPr>
          <w:sz w:val="28"/>
          <w:szCs w:val="28"/>
        </w:rPr>
        <w:t>2. Плата за пользование бюджетным кредитом, предоставленным из районного бюджета, устанавливается решением Ребрихинского районного Совета народных  депутатов Алтайского края о районном бюджете на очередной финансовый год</w:t>
      </w:r>
      <w:r w:rsidRPr="00313C4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</w:t>
      </w:r>
      <w:r w:rsidRPr="00D51D8A">
        <w:rPr>
          <w:sz w:val="28"/>
          <w:szCs w:val="28"/>
        </w:rPr>
        <w:t>.</w:t>
      </w:r>
    </w:p>
    <w:p w:rsidR="00665E30" w:rsidRPr="00D51D8A" w:rsidRDefault="00665E30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65E30" w:rsidRPr="00076C71" w:rsidRDefault="00665E30" w:rsidP="00076C71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51D8A">
        <w:rPr>
          <w:b/>
          <w:bCs/>
          <w:sz w:val="28"/>
          <w:szCs w:val="28"/>
        </w:rPr>
        <w:t xml:space="preserve">Статья 13. </w:t>
      </w:r>
      <w:r w:rsidRPr="00076C71">
        <w:rPr>
          <w:b/>
          <w:bCs/>
          <w:sz w:val="28"/>
          <w:szCs w:val="28"/>
        </w:rPr>
        <w:t>Структура муниципального долга, виды и срочность муниципальных долговых обязательств</w:t>
      </w:r>
    </w:p>
    <w:p w:rsidR="00665E30" w:rsidRPr="00076C71" w:rsidRDefault="00665E30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1.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обязательств.</w:t>
      </w:r>
    </w:p>
    <w:p w:rsidR="00665E30" w:rsidRPr="00076C71" w:rsidRDefault="00665E30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2. Долговые обязательства муниципального образования </w:t>
      </w:r>
      <w:r>
        <w:rPr>
          <w:bCs/>
          <w:sz w:val="28"/>
          <w:szCs w:val="28"/>
        </w:rPr>
        <w:t>Пановский</w:t>
      </w:r>
      <w:r w:rsidRPr="00076C71">
        <w:rPr>
          <w:bCs/>
          <w:sz w:val="28"/>
          <w:szCs w:val="28"/>
        </w:rPr>
        <w:t xml:space="preserve"> сельсовет могут существовать в виде обязательств по:</w:t>
      </w:r>
    </w:p>
    <w:p w:rsidR="00665E30" w:rsidRPr="00076C71" w:rsidRDefault="00665E30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1)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665E30" w:rsidRPr="00076C71" w:rsidRDefault="00665E30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2) гарантиям муниципального образования </w:t>
      </w:r>
      <w:r>
        <w:rPr>
          <w:bCs/>
          <w:sz w:val="28"/>
          <w:szCs w:val="28"/>
        </w:rPr>
        <w:t>Пановский</w:t>
      </w:r>
      <w:r w:rsidRPr="00076C71">
        <w:rPr>
          <w:bCs/>
          <w:sz w:val="28"/>
          <w:szCs w:val="28"/>
        </w:rPr>
        <w:t xml:space="preserve"> сельсовет (муниципальным гарантиям);</w:t>
      </w:r>
    </w:p>
    <w:p w:rsidR="00665E30" w:rsidRPr="00076C71" w:rsidRDefault="00665E30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3) ценным бумагам муниципального образования </w:t>
      </w:r>
      <w:r>
        <w:rPr>
          <w:bCs/>
          <w:sz w:val="28"/>
          <w:szCs w:val="28"/>
        </w:rPr>
        <w:t>Пановский</w:t>
      </w:r>
      <w:r w:rsidRPr="00076C71">
        <w:rPr>
          <w:bCs/>
          <w:sz w:val="28"/>
          <w:szCs w:val="28"/>
        </w:rPr>
        <w:t xml:space="preserve"> сельсовет (муниципальным ценным бумагам);</w:t>
      </w:r>
    </w:p>
    <w:p w:rsidR="00665E30" w:rsidRPr="00076C71" w:rsidRDefault="00665E30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4) кредитам, полученным муниципальным образованием </w:t>
      </w:r>
      <w:r>
        <w:rPr>
          <w:bCs/>
          <w:sz w:val="28"/>
          <w:szCs w:val="28"/>
        </w:rPr>
        <w:t>Пановский</w:t>
      </w:r>
      <w:r w:rsidRPr="00076C71">
        <w:rPr>
          <w:bCs/>
          <w:sz w:val="28"/>
          <w:szCs w:val="28"/>
        </w:rPr>
        <w:t xml:space="preserve"> сельсовет от кредитных организаций.</w:t>
      </w:r>
    </w:p>
    <w:p w:rsidR="00665E30" w:rsidRPr="00076C71" w:rsidRDefault="00665E30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3. В объем муниципального долга включаются:</w:t>
      </w:r>
    </w:p>
    <w:p w:rsidR="00665E30" w:rsidRPr="00076C71" w:rsidRDefault="00665E30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1) объем основного долга по бюджетным кредитам, привлеченным в бюджет муниципального образования;</w:t>
      </w:r>
    </w:p>
    <w:p w:rsidR="00665E30" w:rsidRPr="00076C71" w:rsidRDefault="00665E30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2) объем основного долга по кредитам, полученным муниципальным образованием;</w:t>
      </w:r>
    </w:p>
    <w:p w:rsidR="00665E30" w:rsidRPr="00076C71" w:rsidRDefault="00665E30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3) объем обязательств по муниципальным гарантиям;</w:t>
      </w:r>
    </w:p>
    <w:p w:rsidR="00665E30" w:rsidRPr="00076C71" w:rsidRDefault="00665E30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4) объем иных непогашенных долговых обязательств муниципального образования;</w:t>
      </w:r>
    </w:p>
    <w:p w:rsidR="00665E30" w:rsidRPr="00076C71" w:rsidRDefault="00665E30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5) номинальная сумма долга по муниципальным ценным бумагам.</w:t>
      </w:r>
    </w:p>
    <w:p w:rsidR="00665E30" w:rsidRPr="00076C71" w:rsidRDefault="00665E30" w:rsidP="00076C71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4. 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665E30" w:rsidRPr="000E75DF" w:rsidRDefault="00665E30" w:rsidP="000E75DF">
      <w:pPr>
        <w:pStyle w:val="listparagraph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65E30" w:rsidRPr="00076C71" w:rsidRDefault="00665E30" w:rsidP="00076C71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51D8A">
        <w:rPr>
          <w:b/>
          <w:bCs/>
          <w:sz w:val="28"/>
          <w:szCs w:val="28"/>
        </w:rPr>
        <w:t>Статья 14.</w:t>
      </w:r>
      <w:r w:rsidRPr="00076C71">
        <w:rPr>
          <w:b/>
          <w:bCs/>
          <w:sz w:val="28"/>
          <w:szCs w:val="28"/>
        </w:rPr>
        <w:t xml:space="preserve"> Порядок и условия предоставления муниципальных гарантий</w:t>
      </w:r>
      <w:r>
        <w:rPr>
          <w:b/>
          <w:bCs/>
          <w:sz w:val="28"/>
          <w:szCs w:val="28"/>
        </w:rPr>
        <w:t xml:space="preserve"> муниципального образования</w:t>
      </w:r>
    </w:p>
    <w:p w:rsidR="00665E30" w:rsidRPr="00076C71" w:rsidRDefault="00665E30" w:rsidP="00076C71">
      <w:pPr>
        <w:pStyle w:val="listparagrap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6C71">
        <w:rPr>
          <w:bCs/>
          <w:sz w:val="28"/>
          <w:szCs w:val="28"/>
        </w:rPr>
        <w:t xml:space="preserve">Порядок и условия предоставления муниципальных гарантий осуществляются в соответствии с полномочиями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 xml:space="preserve">Пановского </w:t>
      </w:r>
      <w:r w:rsidRPr="00076C71">
        <w:rPr>
          <w:bCs/>
          <w:sz w:val="28"/>
          <w:szCs w:val="28"/>
        </w:rPr>
        <w:t>сельсовета в порядке, определенном статьями 115, 115.1., 115.2., 117 Бюджетного кодекса Российской Федерации.</w:t>
      </w:r>
      <w:r w:rsidRPr="00076C71">
        <w:rPr>
          <w:sz w:val="28"/>
          <w:szCs w:val="28"/>
        </w:rPr>
        <w:t> </w:t>
      </w:r>
    </w:p>
    <w:p w:rsidR="00665E30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665E30" w:rsidRPr="00D51D8A" w:rsidRDefault="00665E30" w:rsidP="00320971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D51D8A">
        <w:rPr>
          <w:rFonts w:ascii="Times New Roman" w:hAnsi="Times New Roman"/>
          <w:b/>
          <w:bCs/>
          <w:sz w:val="28"/>
          <w:szCs w:val="28"/>
        </w:rPr>
        <w:t xml:space="preserve">Статья 15. </w:t>
      </w:r>
      <w:r w:rsidRPr="00D51D8A">
        <w:rPr>
          <w:rStyle w:val="Strong"/>
          <w:rFonts w:ascii="Times New Roman" w:hAnsi="Times New Roman"/>
          <w:sz w:val="28"/>
          <w:szCs w:val="28"/>
        </w:rPr>
        <w:t>Межбюджетные трансферты, предоставляемые из бюджета сельского поселения</w:t>
      </w:r>
    </w:p>
    <w:p w:rsidR="00665E30" w:rsidRPr="00D51D8A" w:rsidRDefault="00665E30" w:rsidP="00320971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D51D8A">
        <w:rPr>
          <w:rFonts w:ascii="Times New Roman" w:hAnsi="Times New Roman"/>
          <w:sz w:val="28"/>
          <w:szCs w:val="28"/>
        </w:rPr>
        <w:t>1. Межбюджетные трансферты из бюджета сельского поселения предоставляются в формах, предусмотренных Бюджетным кодексом Российской Федерации.</w:t>
      </w:r>
    </w:p>
    <w:p w:rsidR="00665E30" w:rsidRPr="00D51D8A" w:rsidRDefault="00665E30" w:rsidP="00320971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D51D8A">
        <w:rPr>
          <w:rFonts w:ascii="Times New Roman" w:hAnsi="Times New Roman"/>
          <w:sz w:val="28"/>
          <w:szCs w:val="28"/>
        </w:rPr>
        <w:t xml:space="preserve">2. Решением о бюджете сельского поселения на очередной финансовый год </w:t>
      </w:r>
      <w:r w:rsidRPr="00313C4C">
        <w:rPr>
          <w:rFonts w:ascii="Times New Roman" w:hAnsi="Times New Roman"/>
          <w:sz w:val="28"/>
          <w:szCs w:val="28"/>
        </w:rPr>
        <w:t xml:space="preserve">и плановый период </w:t>
      </w:r>
      <w:r w:rsidRPr="00D51D8A">
        <w:rPr>
          <w:rFonts w:ascii="Times New Roman" w:hAnsi="Times New Roman"/>
          <w:sz w:val="28"/>
          <w:szCs w:val="28"/>
        </w:rPr>
        <w:t xml:space="preserve">могут быть предусмотрены иные межбюджетные трансферты. Порядок предоставления иных межбюджетных трансфертов устанавливается нормативными правовыми актами представительного органа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>Пановский</w:t>
      </w:r>
      <w:r w:rsidRPr="00D51D8A">
        <w:rPr>
          <w:rFonts w:ascii="Times New Roman" w:hAnsi="Times New Roman"/>
          <w:sz w:val="28"/>
          <w:szCs w:val="28"/>
        </w:rPr>
        <w:t xml:space="preserve"> сельсовет.</w:t>
      </w:r>
    </w:p>
    <w:p w:rsidR="00665E30" w:rsidRPr="00D51D8A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65E30" w:rsidRPr="00076C71" w:rsidRDefault="00665E30" w:rsidP="001C47C9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51D8A">
        <w:rPr>
          <w:b/>
          <w:bCs/>
          <w:sz w:val="28"/>
          <w:szCs w:val="28"/>
        </w:rPr>
        <w:t>Статья 16. У</w:t>
      </w:r>
      <w:r w:rsidRPr="00076C71">
        <w:rPr>
          <w:b/>
          <w:bCs/>
          <w:sz w:val="28"/>
          <w:szCs w:val="28"/>
        </w:rPr>
        <w:t>частники бюджетного процесса</w:t>
      </w:r>
    </w:p>
    <w:p w:rsidR="00665E30" w:rsidRDefault="00665E30" w:rsidP="001C47C9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Участниками бюджетного процесса являются:</w:t>
      </w:r>
    </w:p>
    <w:p w:rsidR="00665E30" w:rsidRPr="00076C71" w:rsidRDefault="00665E30" w:rsidP="001C47C9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сельсовета;</w:t>
      </w:r>
    </w:p>
    <w:p w:rsidR="00665E30" w:rsidRPr="00076C71" w:rsidRDefault="00665E30" w:rsidP="001C47C9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Пановский сельский </w:t>
      </w:r>
      <w:r w:rsidRPr="00076C71">
        <w:rPr>
          <w:bCs/>
          <w:sz w:val="28"/>
          <w:szCs w:val="28"/>
        </w:rPr>
        <w:t xml:space="preserve">Совет </w:t>
      </w:r>
      <w:r>
        <w:rPr>
          <w:bCs/>
          <w:sz w:val="28"/>
          <w:szCs w:val="28"/>
        </w:rPr>
        <w:t>народных депутатов</w:t>
      </w:r>
      <w:r w:rsidRPr="00076C7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Пановского</w:t>
      </w:r>
      <w:r w:rsidRPr="00076C71">
        <w:rPr>
          <w:bCs/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 xml:space="preserve"> Ребрихинского района Алтайского края</w:t>
      </w:r>
      <w:r w:rsidRPr="00076C71">
        <w:rPr>
          <w:bCs/>
          <w:sz w:val="28"/>
          <w:szCs w:val="28"/>
        </w:rPr>
        <w:t>;</w:t>
      </w:r>
    </w:p>
    <w:p w:rsidR="00665E30" w:rsidRDefault="00665E30" w:rsidP="001C47C9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 xml:space="preserve">дминистрация </w:t>
      </w:r>
      <w:r>
        <w:rPr>
          <w:bCs/>
          <w:sz w:val="28"/>
          <w:szCs w:val="28"/>
        </w:rPr>
        <w:t>Пановского</w:t>
      </w:r>
      <w:r w:rsidRPr="00076C71">
        <w:rPr>
          <w:bCs/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 xml:space="preserve"> Ребрихинского района Алтайского края</w:t>
      </w:r>
      <w:r w:rsidRPr="00076C71">
        <w:rPr>
          <w:bCs/>
          <w:sz w:val="28"/>
          <w:szCs w:val="28"/>
        </w:rPr>
        <w:t>;</w:t>
      </w:r>
    </w:p>
    <w:p w:rsidR="00665E30" w:rsidRDefault="00665E30" w:rsidP="001C47C9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4D3B">
        <w:rPr>
          <w:sz w:val="28"/>
          <w:szCs w:val="28"/>
        </w:rPr>
        <w:t>Управление Федерального казначейства по Алтайскому краю;</w:t>
      </w:r>
    </w:p>
    <w:p w:rsidR="00665E30" w:rsidRPr="003F5421" w:rsidRDefault="00665E30" w:rsidP="001C47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F5421">
        <w:rPr>
          <w:rFonts w:ascii="Times New Roman" w:hAnsi="Times New Roman"/>
          <w:sz w:val="28"/>
          <w:szCs w:val="28"/>
        </w:rPr>
        <w:t>Контрольно-счетная палата муниципального образования Ребрихинский район Алтайского края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421">
        <w:rPr>
          <w:rFonts w:ascii="Times New Roman" w:hAnsi="Times New Roman"/>
          <w:sz w:val="28"/>
          <w:szCs w:val="28"/>
        </w:rPr>
        <w:t>- Контрольно-счетная палата района);</w:t>
      </w:r>
    </w:p>
    <w:p w:rsidR="00665E30" w:rsidRPr="00076C71" w:rsidRDefault="00665E30" w:rsidP="001C47C9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главные распорядители (распорядители) бюджетных средств;</w:t>
      </w:r>
    </w:p>
    <w:p w:rsidR="00665E30" w:rsidRDefault="00665E30" w:rsidP="001C47C9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главные администраторы </w:t>
      </w:r>
      <w:r>
        <w:rPr>
          <w:bCs/>
          <w:sz w:val="28"/>
          <w:szCs w:val="28"/>
        </w:rPr>
        <w:t xml:space="preserve">(администраторы) доходов </w:t>
      </w:r>
      <w:r w:rsidRPr="00076C71">
        <w:rPr>
          <w:bCs/>
          <w:sz w:val="28"/>
          <w:szCs w:val="28"/>
        </w:rPr>
        <w:t xml:space="preserve"> бюджета;</w:t>
      </w:r>
    </w:p>
    <w:p w:rsidR="00665E30" w:rsidRPr="00076C71" w:rsidRDefault="00665E30" w:rsidP="001C47C9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главные администраторы </w:t>
      </w:r>
      <w:r>
        <w:rPr>
          <w:bCs/>
          <w:sz w:val="28"/>
          <w:szCs w:val="28"/>
        </w:rPr>
        <w:t xml:space="preserve">(администраторы) </w:t>
      </w:r>
      <w:r w:rsidRPr="00076C71">
        <w:rPr>
          <w:bCs/>
          <w:sz w:val="28"/>
          <w:szCs w:val="28"/>
        </w:rPr>
        <w:t>источников финансирования дефицита бюджета;</w:t>
      </w:r>
    </w:p>
    <w:p w:rsidR="00665E30" w:rsidRPr="00076C71" w:rsidRDefault="00665E30" w:rsidP="001C47C9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получатели бюджетных средств.</w:t>
      </w:r>
    </w:p>
    <w:p w:rsidR="00665E30" w:rsidRPr="006D70C4" w:rsidRDefault="00665E30" w:rsidP="001C47C9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70C4">
        <w:rPr>
          <w:color w:val="000000"/>
          <w:sz w:val="28"/>
          <w:szCs w:val="28"/>
        </w:rPr>
        <w:t xml:space="preserve">Участники бюджетного процесса в муниципальном образовании </w:t>
      </w:r>
      <w:r>
        <w:rPr>
          <w:color w:val="000000"/>
          <w:sz w:val="28"/>
          <w:szCs w:val="28"/>
        </w:rPr>
        <w:t>Пановский</w:t>
      </w:r>
      <w:r w:rsidRPr="006D70C4">
        <w:rPr>
          <w:color w:val="000000"/>
          <w:sz w:val="28"/>
          <w:szCs w:val="28"/>
        </w:rPr>
        <w:t> сельсовет реализуют свои полномочия в соответствии с Бюджетным </w:t>
      </w:r>
      <w:hyperlink r:id="rId9" w:tgtFrame="_blank" w:history="1">
        <w:r w:rsidRPr="006D70C4">
          <w:rPr>
            <w:rStyle w:val="hyperlink0"/>
            <w:sz w:val="28"/>
            <w:szCs w:val="28"/>
          </w:rPr>
          <w:t>кодексом</w:t>
        </w:r>
      </w:hyperlink>
      <w:r w:rsidRPr="006D70C4">
        <w:rPr>
          <w:color w:val="000000"/>
          <w:sz w:val="28"/>
          <w:szCs w:val="28"/>
        </w:rPr>
        <w:t> Российско</w:t>
      </w:r>
      <w:r>
        <w:rPr>
          <w:color w:val="000000"/>
          <w:sz w:val="28"/>
          <w:szCs w:val="28"/>
        </w:rPr>
        <w:t xml:space="preserve">й Федерации и настоящим  </w:t>
      </w:r>
      <w:r w:rsidRPr="00076C71">
        <w:rPr>
          <w:bCs/>
          <w:sz w:val="28"/>
          <w:szCs w:val="28"/>
          <w:shd w:val="clear" w:color="auto" w:fill="FFFFFF"/>
        </w:rPr>
        <w:t>Положением</w:t>
      </w:r>
      <w:r w:rsidRPr="006D70C4">
        <w:rPr>
          <w:color w:val="000000"/>
          <w:sz w:val="28"/>
          <w:szCs w:val="28"/>
        </w:rPr>
        <w:t>.</w:t>
      </w: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</w:t>
      </w:r>
      <w:r w:rsidRPr="00076C71">
        <w:rPr>
          <w:b/>
          <w:bCs/>
          <w:sz w:val="28"/>
          <w:szCs w:val="28"/>
        </w:rPr>
        <w:t>7. Орган, осуществляющий составление проекта бюджета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1. Составление проекта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- исключительная прерогатива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 xml:space="preserve">Пановского </w:t>
      </w:r>
      <w:r w:rsidRPr="00076C71">
        <w:rPr>
          <w:bCs/>
          <w:sz w:val="28"/>
          <w:szCs w:val="28"/>
        </w:rPr>
        <w:t>сельсовета.</w:t>
      </w:r>
    </w:p>
    <w:p w:rsidR="00665E30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2. Непосредственное составление проекта бюджета осуществляет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дминистрация сельсовета.</w:t>
      </w:r>
    </w:p>
    <w:p w:rsidR="00665E30" w:rsidRPr="00987F27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87F27">
        <w:rPr>
          <w:bCs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Администрация сельсовета в</w:t>
      </w:r>
      <w:r w:rsidRPr="00987F27">
        <w:rPr>
          <w:color w:val="000000"/>
          <w:sz w:val="28"/>
          <w:szCs w:val="28"/>
        </w:rPr>
        <w:t xml:space="preserve">праве заключать соглашения с Администрацией Ребрихинского района о передаче полномочий финансового органа по </w:t>
      </w:r>
      <w:r w:rsidRPr="00987F27">
        <w:rPr>
          <w:spacing w:val="5"/>
          <w:w w:val="101"/>
          <w:sz w:val="28"/>
          <w:szCs w:val="28"/>
        </w:rPr>
        <w:t xml:space="preserve">составлению проекта бюджета </w:t>
      </w:r>
      <w:r>
        <w:rPr>
          <w:spacing w:val="5"/>
          <w:w w:val="101"/>
          <w:sz w:val="28"/>
          <w:szCs w:val="28"/>
        </w:rPr>
        <w:t xml:space="preserve">сельского </w:t>
      </w:r>
      <w:r w:rsidRPr="00987F27">
        <w:rPr>
          <w:spacing w:val="5"/>
          <w:w w:val="101"/>
          <w:sz w:val="28"/>
          <w:szCs w:val="28"/>
        </w:rPr>
        <w:t>поселения</w:t>
      </w:r>
      <w:r w:rsidRPr="00987F27">
        <w:rPr>
          <w:color w:val="000000"/>
          <w:sz w:val="28"/>
          <w:szCs w:val="28"/>
        </w:rPr>
        <w:t xml:space="preserve"> финансовому органу Администрации Ребрихинского района Алтайского края.</w:t>
      </w: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</w:t>
      </w:r>
      <w:r w:rsidRPr="00076C71">
        <w:rPr>
          <w:b/>
          <w:bCs/>
          <w:sz w:val="28"/>
          <w:szCs w:val="28"/>
        </w:rPr>
        <w:t xml:space="preserve">8. Основы составления проекта бюджета </w:t>
      </w:r>
      <w:r>
        <w:rPr>
          <w:b/>
          <w:bCs/>
          <w:sz w:val="28"/>
          <w:szCs w:val="28"/>
        </w:rPr>
        <w:t xml:space="preserve">сельского </w:t>
      </w:r>
      <w:r w:rsidRPr="00076C71">
        <w:rPr>
          <w:b/>
          <w:bCs/>
          <w:sz w:val="28"/>
          <w:szCs w:val="28"/>
        </w:rPr>
        <w:t>поселения</w:t>
      </w: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Составление проекта </w:t>
      </w:r>
      <w:r w:rsidRPr="00076C71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основывается на:</w:t>
      </w: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послании</w:t>
      </w:r>
      <w:r w:rsidRPr="00076C71">
        <w:rPr>
          <w:bCs/>
          <w:sz w:val="28"/>
          <w:szCs w:val="28"/>
        </w:rPr>
        <w:t xml:space="preserve"> Президента Российской Федерации Федеральному Собранию Российской Фед</w:t>
      </w:r>
      <w:r>
        <w:rPr>
          <w:bCs/>
          <w:sz w:val="28"/>
          <w:szCs w:val="28"/>
        </w:rPr>
        <w:t>ерации</w:t>
      </w:r>
      <w:r w:rsidRPr="00076C71">
        <w:rPr>
          <w:bCs/>
          <w:sz w:val="28"/>
          <w:szCs w:val="28"/>
        </w:rPr>
        <w:t>;</w:t>
      </w: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основных направлениях </w:t>
      </w:r>
      <w:r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>бюджетной и налоговой политики муниципального образования</w:t>
      </w:r>
      <w:r>
        <w:rPr>
          <w:bCs/>
          <w:sz w:val="28"/>
          <w:szCs w:val="28"/>
        </w:rPr>
        <w:t xml:space="preserve">, </w:t>
      </w:r>
      <w:r w:rsidRPr="00076C71">
        <w:rPr>
          <w:bCs/>
          <w:sz w:val="28"/>
          <w:szCs w:val="28"/>
        </w:rPr>
        <w:t>;</w:t>
      </w: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прогнозе </w:t>
      </w:r>
      <w:r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 xml:space="preserve">социально-экономического развития муниципального образования </w:t>
      </w:r>
      <w:r>
        <w:rPr>
          <w:bCs/>
          <w:sz w:val="28"/>
          <w:szCs w:val="28"/>
        </w:rPr>
        <w:t>Пановский</w:t>
      </w:r>
      <w:r w:rsidRPr="00076C71">
        <w:rPr>
          <w:bCs/>
          <w:sz w:val="28"/>
          <w:szCs w:val="28"/>
        </w:rPr>
        <w:t xml:space="preserve"> сельсовет;</w:t>
      </w: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муниципальных программах (проектах муниципальных программ, проектах изменений муниципальных программ).</w:t>
      </w:r>
    </w:p>
    <w:p w:rsidR="00665E30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378CD">
        <w:rPr>
          <w:bCs/>
          <w:sz w:val="28"/>
          <w:szCs w:val="28"/>
        </w:rPr>
        <w:t xml:space="preserve">2. Проект бюджета сельского поселения составляется и утверждается сроком  на </w:t>
      </w:r>
      <w:r>
        <w:rPr>
          <w:rStyle w:val="blk"/>
          <w:sz w:val="28"/>
          <w:szCs w:val="28"/>
        </w:rPr>
        <w:t>три</w:t>
      </w:r>
      <w:r w:rsidRPr="00F378CD">
        <w:rPr>
          <w:rStyle w:val="blk"/>
          <w:sz w:val="28"/>
          <w:szCs w:val="28"/>
        </w:rPr>
        <w:t xml:space="preserve"> год</w:t>
      </w:r>
      <w:r>
        <w:rPr>
          <w:rStyle w:val="blk"/>
          <w:sz w:val="28"/>
          <w:szCs w:val="28"/>
        </w:rPr>
        <w:t>а</w:t>
      </w:r>
      <w:r w:rsidRPr="00F378CD">
        <w:rPr>
          <w:rStyle w:val="blk"/>
          <w:sz w:val="28"/>
          <w:szCs w:val="28"/>
        </w:rPr>
        <w:t xml:space="preserve"> (на очередной финансовый год</w:t>
      </w:r>
      <w:r w:rsidRPr="00313C4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</w:t>
      </w:r>
      <w:r w:rsidRPr="00F378CD">
        <w:rPr>
          <w:rStyle w:val="blk"/>
          <w:sz w:val="28"/>
          <w:szCs w:val="28"/>
        </w:rPr>
        <w:t xml:space="preserve">) </w:t>
      </w:r>
      <w:r w:rsidRPr="00F378CD">
        <w:rPr>
          <w:bCs/>
          <w:sz w:val="28"/>
          <w:szCs w:val="28"/>
        </w:rPr>
        <w:t xml:space="preserve"> </w:t>
      </w:r>
      <w:r w:rsidRPr="00F378CD">
        <w:rPr>
          <w:rStyle w:val="blk"/>
          <w:sz w:val="28"/>
          <w:szCs w:val="28"/>
        </w:rPr>
        <w:t xml:space="preserve">в порядке, установленном Администрацией сельсовета, в соответствии с Бюджетным Кодексом РФ и принимаемыми с соблюдением его требований муниципальными правовыми актами </w:t>
      </w:r>
      <w:r>
        <w:rPr>
          <w:bCs/>
          <w:sz w:val="28"/>
          <w:szCs w:val="28"/>
        </w:rPr>
        <w:t xml:space="preserve">сельского </w:t>
      </w:r>
      <w:r w:rsidRPr="00076C71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 народных депутатов</w:t>
      </w:r>
      <w:r w:rsidRPr="00076C71">
        <w:rPr>
          <w:bCs/>
          <w:sz w:val="28"/>
          <w:szCs w:val="28"/>
        </w:rPr>
        <w:t>.</w:t>
      </w:r>
    </w:p>
    <w:p w:rsidR="00665E30" w:rsidRPr="007C05C2" w:rsidRDefault="00665E30" w:rsidP="007C05C2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7C05C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дновременно с проектом </w:t>
      </w:r>
      <w:r w:rsidRPr="007C05C2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7C05C2">
        <w:rPr>
          <w:rFonts w:ascii="Times New Roman" w:hAnsi="Times New Roman"/>
          <w:sz w:val="28"/>
          <w:szCs w:val="28"/>
        </w:rPr>
        <w:t xml:space="preserve"> на очередной финансовый год </w:t>
      </w:r>
      <w:r w:rsidRPr="00313C4C">
        <w:rPr>
          <w:rFonts w:ascii="Times New Roman" w:hAnsi="Times New Roman"/>
          <w:sz w:val="28"/>
          <w:szCs w:val="28"/>
        </w:rPr>
        <w:t xml:space="preserve">и плановый период </w:t>
      </w:r>
      <w:r w:rsidRPr="007C05C2">
        <w:rPr>
          <w:rFonts w:ascii="Times New Roman" w:hAnsi="Times New Roman"/>
          <w:sz w:val="28"/>
          <w:szCs w:val="28"/>
        </w:rPr>
        <w:t xml:space="preserve">Администрация сельсовета разрабатывает проект среднесрочного финансового плана в порядке и по форме утвержденным Администрацией сельсовета. </w:t>
      </w:r>
    </w:p>
    <w:p w:rsidR="00665E30" w:rsidRPr="007C3EDD" w:rsidRDefault="00665E30" w:rsidP="007C3ED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C3EDD">
        <w:rPr>
          <w:rStyle w:val="blk"/>
          <w:rFonts w:ascii="Times New Roman" w:hAnsi="Times New Roman"/>
          <w:sz w:val="28"/>
          <w:szCs w:val="28"/>
        </w:rPr>
        <w:t>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665E30" w:rsidRPr="007C05C2" w:rsidRDefault="00665E30" w:rsidP="007C05C2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7C05C2">
        <w:rPr>
          <w:rFonts w:ascii="Times New Roman" w:hAnsi="Times New Roman"/>
          <w:sz w:val="28"/>
          <w:szCs w:val="28"/>
        </w:rPr>
        <w:t xml:space="preserve">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период.   </w:t>
      </w: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1</w:t>
      </w:r>
      <w:r w:rsidRPr="00076C71">
        <w:rPr>
          <w:b/>
          <w:bCs/>
          <w:sz w:val="28"/>
          <w:szCs w:val="28"/>
        </w:rPr>
        <w:t xml:space="preserve">9. Прогнозирование доходов бюджета </w:t>
      </w:r>
      <w:r>
        <w:rPr>
          <w:b/>
          <w:bCs/>
          <w:sz w:val="28"/>
          <w:szCs w:val="28"/>
        </w:rPr>
        <w:t>сельского поселения</w:t>
      </w: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Доходы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прогнозируются на основе прогноза социально-экономического развития </w:t>
      </w:r>
      <w:r>
        <w:rPr>
          <w:bCs/>
          <w:sz w:val="28"/>
          <w:szCs w:val="28"/>
        </w:rPr>
        <w:t>муниципального образования</w:t>
      </w:r>
      <w:r w:rsidRPr="00076C71">
        <w:rPr>
          <w:bCs/>
          <w:sz w:val="28"/>
          <w:szCs w:val="28"/>
        </w:rPr>
        <w:t xml:space="preserve"> в условиях действующего на день внесения пр</w:t>
      </w:r>
      <w:r>
        <w:rPr>
          <w:bCs/>
          <w:sz w:val="28"/>
          <w:szCs w:val="28"/>
        </w:rPr>
        <w:t>оекта решения о бюджете в сельский Совет народных депутатов</w:t>
      </w:r>
      <w:r w:rsidRPr="00076C71">
        <w:rPr>
          <w:bCs/>
          <w:sz w:val="28"/>
          <w:szCs w:val="28"/>
        </w:rPr>
        <w:t xml:space="preserve"> законодательства о налогах и сборах и бюджетного законодательства Российской Федерации, а также законодательства Российской Федерации, законов Алтайского края и муни</w:t>
      </w:r>
      <w:r>
        <w:rPr>
          <w:bCs/>
          <w:sz w:val="28"/>
          <w:szCs w:val="28"/>
        </w:rPr>
        <w:t>ципальных правовых актов сельского Совета народных депутатов</w:t>
      </w:r>
      <w:r w:rsidRPr="00076C71">
        <w:rPr>
          <w:bCs/>
          <w:sz w:val="28"/>
          <w:szCs w:val="28"/>
        </w:rPr>
        <w:t xml:space="preserve">, устанавливающих неналоговые доходы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>.</w:t>
      </w: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</w:t>
      </w:r>
      <w:r w:rsidRPr="00076C71">
        <w:rPr>
          <w:b/>
          <w:bCs/>
          <w:sz w:val="28"/>
          <w:szCs w:val="28"/>
        </w:rPr>
        <w:t>0. Муниципальные программы</w:t>
      </w: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1. Муниципальные программы утверждаются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 xml:space="preserve">дминистрацией  </w:t>
      </w:r>
      <w:r>
        <w:rPr>
          <w:bCs/>
          <w:sz w:val="28"/>
          <w:szCs w:val="28"/>
        </w:rPr>
        <w:t xml:space="preserve">Пановского </w:t>
      </w:r>
      <w:r w:rsidRPr="00076C71">
        <w:rPr>
          <w:bCs/>
          <w:sz w:val="28"/>
          <w:szCs w:val="28"/>
        </w:rPr>
        <w:t>сельсовета.</w:t>
      </w: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Сроки реализации муниципальных программ определяются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дминистрацией сельсовета в устанавливаемом ею порядке.</w:t>
      </w: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дминистрации сельсовета.</w:t>
      </w: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2. Объем бюджетных ассигнований на финансовое обеспечение реализации муниципальных программ утверждается решением о бюджете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по соответствующей каждой программе целевой статье расходов бюджета в соответствии с утвердившим программу муниципальным правовым актом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дминистрации сельсовета.</w:t>
      </w: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дминистрацией сельсовета.</w:t>
      </w: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Муниципальные программы подлежат приведению в соответствие с решением о бюджете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не позднее трех месяцев со дня вступления его в силу.</w:t>
      </w: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3.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</w:t>
      </w:r>
      <w:r>
        <w:rPr>
          <w:bCs/>
          <w:sz w:val="28"/>
          <w:szCs w:val="28"/>
        </w:rPr>
        <w:t>А</w:t>
      </w:r>
      <w:r w:rsidRPr="00076C71">
        <w:rPr>
          <w:bCs/>
          <w:sz w:val="28"/>
          <w:szCs w:val="28"/>
        </w:rPr>
        <w:t>дминистрацией сельсовета.</w:t>
      </w:r>
    </w:p>
    <w:p w:rsidR="00665E30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 результатам указанной оценки А</w:t>
      </w:r>
      <w:r w:rsidRPr="00076C71">
        <w:rPr>
          <w:bCs/>
          <w:sz w:val="28"/>
          <w:szCs w:val="28"/>
        </w:rPr>
        <w:t>дминистрацией сельсовета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65E30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</w:t>
      </w:r>
      <w:r w:rsidRPr="00076C71">
        <w:rPr>
          <w:b/>
          <w:bCs/>
          <w:sz w:val="28"/>
          <w:szCs w:val="28"/>
        </w:rPr>
        <w:t xml:space="preserve">1. </w:t>
      </w:r>
      <w:r w:rsidRPr="00C52275">
        <w:rPr>
          <w:b/>
          <w:bCs/>
          <w:color w:val="000000"/>
          <w:sz w:val="28"/>
          <w:szCs w:val="28"/>
        </w:rPr>
        <w:t>Состав решения о бюджете </w:t>
      </w:r>
      <w:r>
        <w:rPr>
          <w:b/>
          <w:bCs/>
          <w:color w:val="000000"/>
          <w:sz w:val="28"/>
          <w:szCs w:val="28"/>
        </w:rPr>
        <w:t xml:space="preserve">сельского </w:t>
      </w:r>
      <w:r w:rsidRPr="00C52275">
        <w:rPr>
          <w:b/>
          <w:bCs/>
          <w:color w:val="000000"/>
          <w:sz w:val="28"/>
          <w:szCs w:val="28"/>
        </w:rPr>
        <w:t>поселения</w:t>
      </w:r>
      <w:r w:rsidRPr="00076C71">
        <w:rPr>
          <w:bCs/>
          <w:sz w:val="28"/>
          <w:szCs w:val="28"/>
        </w:rPr>
        <w:t xml:space="preserve"> </w:t>
      </w:r>
    </w:p>
    <w:p w:rsidR="00665E30" w:rsidRPr="009C7E28" w:rsidRDefault="00665E30" w:rsidP="009C7E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>1</w:t>
      </w:r>
      <w:r w:rsidRPr="00076C71">
        <w:rPr>
          <w:bCs/>
          <w:sz w:val="28"/>
          <w:szCs w:val="28"/>
        </w:rPr>
        <w:t xml:space="preserve">. </w:t>
      </w:r>
      <w:r w:rsidRPr="009C7E28">
        <w:rPr>
          <w:rFonts w:ascii="Times New Roman" w:hAnsi="Times New Roman"/>
          <w:bCs/>
          <w:sz w:val="28"/>
          <w:szCs w:val="28"/>
        </w:rPr>
        <w:t xml:space="preserve">В решении о бюджете должны содержаться основные характеристики бюджета, к которым относятся общий объем доходов бюджета сельского поселения, </w:t>
      </w:r>
      <w:r w:rsidRPr="009C7E28">
        <w:rPr>
          <w:rFonts w:ascii="Times New Roman" w:hAnsi="Times New Roman"/>
          <w:sz w:val="28"/>
          <w:szCs w:val="28"/>
        </w:rPr>
        <w:t>в том числе объем межбюджетных трансфертов, получаемых из других бюджетов</w:t>
      </w:r>
      <w:r w:rsidRPr="009C7E28">
        <w:rPr>
          <w:rFonts w:ascii="Times New Roman" w:hAnsi="Times New Roman"/>
          <w:bCs/>
          <w:sz w:val="28"/>
          <w:szCs w:val="28"/>
        </w:rPr>
        <w:t>, общий объем расходов бюджета сельского поселения,</w:t>
      </w:r>
      <w:r w:rsidRPr="009C7E28">
        <w:rPr>
          <w:rFonts w:ascii="Times New Roman" w:hAnsi="Times New Roman"/>
          <w:color w:val="000000"/>
          <w:sz w:val="28"/>
          <w:szCs w:val="28"/>
        </w:rPr>
        <w:t xml:space="preserve"> верхний предел государственного (муниципального) внутреннего долга по состоянию на 1 января года, следующего за очередным финансовым годом, с указанием, в том числе верхнего предела долга по муниципальным гарантиям,</w:t>
      </w:r>
      <w:r w:rsidRPr="009C7E28">
        <w:rPr>
          <w:rFonts w:ascii="Times New Roman" w:hAnsi="Times New Roman"/>
          <w:bCs/>
          <w:sz w:val="28"/>
          <w:szCs w:val="28"/>
        </w:rPr>
        <w:t xml:space="preserve"> дефицит (профицит) бюджета сельского поселения, </w:t>
      </w:r>
      <w:r w:rsidRPr="009C7E28">
        <w:rPr>
          <w:rFonts w:ascii="Times New Roman" w:hAnsi="Times New Roman"/>
          <w:sz w:val="28"/>
          <w:szCs w:val="28"/>
        </w:rPr>
        <w:t xml:space="preserve">а также иные показатели, установленные Бюджетным </w:t>
      </w:r>
      <w:hyperlink r:id="rId10" w:history="1">
        <w:r w:rsidRPr="009C7E28">
          <w:rPr>
            <w:rFonts w:ascii="Times New Roman" w:hAnsi="Times New Roman"/>
            <w:sz w:val="28"/>
            <w:szCs w:val="28"/>
          </w:rPr>
          <w:t>кодексом</w:t>
        </w:r>
      </w:hyperlink>
      <w:r w:rsidRPr="009C7E28">
        <w:rPr>
          <w:rFonts w:ascii="Times New Roman" w:hAnsi="Times New Roman"/>
          <w:sz w:val="28"/>
          <w:szCs w:val="28"/>
        </w:rPr>
        <w:t xml:space="preserve"> Российской Федерации и настоящим Положением.</w:t>
      </w:r>
    </w:p>
    <w:p w:rsidR="00665E30" w:rsidRDefault="00665E30" w:rsidP="009C7E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C7E28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</w:t>
      </w:r>
      <w:r w:rsidRPr="009C7E28">
        <w:rPr>
          <w:rFonts w:ascii="Times New Roman" w:hAnsi="Times New Roman"/>
          <w:sz w:val="28"/>
          <w:szCs w:val="28"/>
        </w:rPr>
        <w:t xml:space="preserve">еречень муниципальных правовых актов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9C7E28">
        <w:rPr>
          <w:rFonts w:ascii="Times New Roman" w:hAnsi="Times New Roman"/>
          <w:sz w:val="28"/>
          <w:szCs w:val="28"/>
        </w:rPr>
        <w:t xml:space="preserve"> и отдельных положений некоторых муниципальных правовых актов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9C7E28">
        <w:rPr>
          <w:rFonts w:ascii="Times New Roman" w:hAnsi="Times New Roman"/>
          <w:sz w:val="28"/>
          <w:szCs w:val="28"/>
        </w:rPr>
        <w:t>, действие которых приостанавливается в очередном финансовом году.</w:t>
      </w:r>
    </w:p>
    <w:p w:rsidR="00665E30" w:rsidRPr="002F3F21" w:rsidRDefault="00665E30" w:rsidP="002F3F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F3F21">
        <w:rPr>
          <w:rFonts w:ascii="Times New Roman" w:hAnsi="Times New Roman"/>
          <w:sz w:val="28"/>
          <w:szCs w:val="28"/>
        </w:rPr>
        <w:t xml:space="preserve">В решении о бюджете муниципального образования на очередной финансовый год </w:t>
      </w:r>
      <w:r w:rsidRPr="0066787B">
        <w:rPr>
          <w:rFonts w:ascii="Times New Roman" w:hAnsi="Times New Roman"/>
          <w:sz w:val="28"/>
          <w:szCs w:val="28"/>
        </w:rPr>
        <w:t>и плановый период</w:t>
      </w:r>
      <w:r>
        <w:rPr>
          <w:sz w:val="28"/>
          <w:szCs w:val="28"/>
        </w:rPr>
        <w:t xml:space="preserve"> </w:t>
      </w:r>
      <w:r w:rsidRPr="002F3F21">
        <w:rPr>
          <w:rFonts w:ascii="Times New Roman" w:hAnsi="Times New Roman"/>
          <w:sz w:val="28"/>
          <w:szCs w:val="28"/>
        </w:rPr>
        <w:t xml:space="preserve">должны содержаться нормативы распределения доходов в бюджет муниципального образования в случае, если они не установлены Бюджетным </w:t>
      </w:r>
      <w:hyperlink r:id="rId11" w:history="1">
        <w:r w:rsidRPr="002F3F21">
          <w:rPr>
            <w:rFonts w:ascii="Times New Roman" w:hAnsi="Times New Roman"/>
            <w:sz w:val="28"/>
            <w:szCs w:val="28"/>
          </w:rPr>
          <w:t>кодексом</w:t>
        </w:r>
      </w:hyperlink>
      <w:r w:rsidRPr="002F3F21">
        <w:rPr>
          <w:rFonts w:ascii="Times New Roman" w:hAnsi="Times New Roman"/>
          <w:sz w:val="28"/>
          <w:szCs w:val="28"/>
        </w:rPr>
        <w:t xml:space="preserve"> Российской Федерации, законом Алтайского края о краевом бюджете, законами Алтайского края и муниципальными правовыми актами муниципального района, принятыми в соответствии с положениями Бюджетного </w:t>
      </w:r>
      <w:hyperlink r:id="rId12" w:history="1">
        <w:r w:rsidRPr="002F3F21">
          <w:rPr>
            <w:rFonts w:ascii="Times New Roman" w:hAnsi="Times New Roman"/>
            <w:sz w:val="28"/>
            <w:szCs w:val="28"/>
          </w:rPr>
          <w:t>кодекса</w:t>
        </w:r>
      </w:hyperlink>
      <w:r w:rsidRPr="002F3F21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665E30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3. Решением о бюджете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утверждаются:</w:t>
      </w: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источники финансирования дефицита бюджета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на очередной </w:t>
      </w:r>
      <w:r>
        <w:rPr>
          <w:bCs/>
          <w:sz w:val="28"/>
          <w:szCs w:val="28"/>
        </w:rPr>
        <w:t>финансовый год</w:t>
      </w:r>
      <w:r w:rsidRPr="00313C4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</w:t>
      </w:r>
      <w:r>
        <w:rPr>
          <w:bCs/>
          <w:sz w:val="28"/>
          <w:szCs w:val="28"/>
        </w:rPr>
        <w:t>;</w:t>
      </w:r>
    </w:p>
    <w:p w:rsidR="00665E30" w:rsidRPr="00595CE1" w:rsidRDefault="00665E30" w:rsidP="00595CE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95CE1">
        <w:rPr>
          <w:bCs/>
          <w:sz w:val="28"/>
          <w:szCs w:val="28"/>
        </w:rPr>
        <w:t xml:space="preserve">перечень главных администраторов доходов бюджета сельского поселения в случаях, предусмотренных </w:t>
      </w:r>
      <w:hyperlink r:id="rId13" w:history="1">
        <w:r w:rsidRPr="00595CE1">
          <w:rPr>
            <w:rStyle w:val="Hyperlink"/>
            <w:bCs/>
            <w:sz w:val="28"/>
            <w:szCs w:val="28"/>
            <w:u w:val="none"/>
          </w:rPr>
          <w:t>статьей 160.1</w:t>
        </w:r>
      </w:hyperlink>
      <w:r w:rsidRPr="00595CE1">
        <w:rPr>
          <w:bCs/>
          <w:sz w:val="28"/>
          <w:szCs w:val="28"/>
        </w:rPr>
        <w:t xml:space="preserve"> настоящего Кодекса;</w:t>
      </w:r>
    </w:p>
    <w:p w:rsidR="00665E30" w:rsidRPr="00595CE1" w:rsidRDefault="00665E30" w:rsidP="00595C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5CE1">
        <w:rPr>
          <w:rFonts w:ascii="Times New Roman" w:hAnsi="Times New Roman"/>
          <w:bCs/>
          <w:sz w:val="28"/>
          <w:szCs w:val="28"/>
        </w:rPr>
        <w:t xml:space="preserve">перечень главных администраторов источников финансирования дефицита бюджета сельского поселения </w:t>
      </w:r>
      <w:r w:rsidRPr="00595CE1">
        <w:rPr>
          <w:rFonts w:ascii="Times New Roman" w:hAnsi="Times New Roman"/>
          <w:sz w:val="28"/>
          <w:szCs w:val="28"/>
          <w:lang w:eastAsia="ru-RU"/>
        </w:rPr>
        <w:t xml:space="preserve">в случаях, предусмотренных </w:t>
      </w:r>
      <w:hyperlink r:id="rId14" w:history="1">
        <w:r w:rsidRPr="00595CE1">
          <w:rPr>
            <w:rFonts w:ascii="Times New Roman" w:hAnsi="Times New Roman"/>
            <w:color w:val="0000FF"/>
            <w:sz w:val="28"/>
            <w:szCs w:val="28"/>
            <w:lang w:eastAsia="ru-RU"/>
          </w:rPr>
          <w:t>статьей 160.2</w:t>
        </w:r>
      </w:hyperlink>
      <w:r w:rsidRPr="00595CE1">
        <w:rPr>
          <w:rFonts w:ascii="Times New Roman" w:hAnsi="Times New Roman"/>
          <w:sz w:val="28"/>
          <w:szCs w:val="28"/>
          <w:lang w:eastAsia="ru-RU"/>
        </w:rPr>
        <w:t xml:space="preserve"> настоящего Кодекса;</w:t>
      </w:r>
    </w:p>
    <w:p w:rsidR="00665E30" w:rsidRPr="00076C71" w:rsidRDefault="00665E30" w:rsidP="004924B4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50FBA">
        <w:rPr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сельского поселения </w:t>
      </w:r>
      <w:r w:rsidRPr="00076C71">
        <w:rPr>
          <w:bCs/>
          <w:sz w:val="28"/>
          <w:szCs w:val="28"/>
        </w:rPr>
        <w:t>на очередной финансовый год</w:t>
      </w:r>
      <w:r w:rsidRPr="00313C4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</w:t>
      </w:r>
      <w:r w:rsidRPr="00076C71">
        <w:rPr>
          <w:bCs/>
          <w:sz w:val="28"/>
          <w:szCs w:val="28"/>
        </w:rPr>
        <w:t>;</w:t>
      </w:r>
    </w:p>
    <w:p w:rsidR="00665E30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ведомственная структура расходов бюджета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на очередной финансовый год</w:t>
      </w:r>
      <w:r w:rsidRPr="00313C4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</w:t>
      </w:r>
      <w:r w:rsidRPr="00076C71">
        <w:rPr>
          <w:bCs/>
          <w:sz w:val="28"/>
          <w:szCs w:val="28"/>
        </w:rPr>
        <w:t>;</w:t>
      </w:r>
    </w:p>
    <w:p w:rsidR="00665E30" w:rsidRDefault="00665E30" w:rsidP="004924B4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50FBA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</w:t>
      </w:r>
      <w:r>
        <w:rPr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>на очередной финансовый год</w:t>
      </w:r>
      <w:r w:rsidRPr="00313C4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</w:t>
      </w:r>
      <w:r w:rsidRPr="00076C71">
        <w:rPr>
          <w:bCs/>
          <w:sz w:val="28"/>
          <w:szCs w:val="28"/>
        </w:rPr>
        <w:t>;</w:t>
      </w:r>
    </w:p>
    <w:p w:rsidR="00665E30" w:rsidRDefault="00665E30" w:rsidP="004924B4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общий объем бюджетных ассигнований, направляемых на исполнение публичных нормативных обязательств</w:t>
      </w:r>
      <w:r w:rsidRPr="004924B4">
        <w:rPr>
          <w:bCs/>
          <w:sz w:val="28"/>
          <w:szCs w:val="28"/>
        </w:rPr>
        <w:t xml:space="preserve"> </w:t>
      </w:r>
      <w:r w:rsidRPr="00076C71">
        <w:rPr>
          <w:bCs/>
          <w:sz w:val="28"/>
          <w:szCs w:val="28"/>
        </w:rPr>
        <w:t>на очередной финансовый год</w:t>
      </w:r>
      <w:r w:rsidRPr="00313C4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</w:t>
      </w:r>
      <w:r w:rsidRPr="00076C71">
        <w:rPr>
          <w:bCs/>
          <w:sz w:val="28"/>
          <w:szCs w:val="28"/>
        </w:rPr>
        <w:t>;</w:t>
      </w: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</w:t>
      </w:r>
      <w:r>
        <w:rPr>
          <w:bCs/>
          <w:sz w:val="28"/>
          <w:szCs w:val="28"/>
        </w:rPr>
        <w:t>нансовом году</w:t>
      </w:r>
      <w:r w:rsidRPr="00076C71">
        <w:rPr>
          <w:bCs/>
          <w:sz w:val="28"/>
          <w:szCs w:val="28"/>
        </w:rPr>
        <w:t>;</w:t>
      </w: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верхний предел муниципального внутреннего долга </w:t>
      </w:r>
      <w:r>
        <w:rPr>
          <w:bCs/>
          <w:sz w:val="28"/>
          <w:szCs w:val="28"/>
        </w:rPr>
        <w:t xml:space="preserve">и (или) верхний предел муниципального внешнего долга </w:t>
      </w:r>
      <w:r w:rsidRPr="00076C71">
        <w:rPr>
          <w:bCs/>
          <w:sz w:val="28"/>
          <w:szCs w:val="28"/>
        </w:rPr>
        <w:t>по состоянию на 1 января года, следующего за очередным финансовым годом, с указанием, в том числе, верхнего предела долга по муниципальным гарантиям;</w:t>
      </w:r>
    </w:p>
    <w:p w:rsidR="00665E30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программа муниципальных внутренних заимствований на очередной финансовый год</w:t>
      </w:r>
      <w:r w:rsidRPr="00313C4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</w:t>
      </w:r>
      <w:r w:rsidRPr="00076C71">
        <w:rPr>
          <w:bCs/>
          <w:sz w:val="28"/>
          <w:szCs w:val="28"/>
        </w:rPr>
        <w:t>;</w:t>
      </w:r>
    </w:p>
    <w:p w:rsidR="00665E30" w:rsidRPr="005F47C4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F47C4">
        <w:rPr>
          <w:sz w:val="28"/>
          <w:szCs w:val="28"/>
        </w:rPr>
        <w:t>программа муниципальных гарантий муниципального образования;</w:t>
      </w: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5315A">
        <w:rPr>
          <w:bCs/>
          <w:sz w:val="28"/>
          <w:szCs w:val="28"/>
        </w:rPr>
        <w:t xml:space="preserve">иные показатели бюджета, предусмотренные законодательством Российской Федерации, Алтайского края и муниципальными нормативными правовыми актами </w:t>
      </w:r>
      <w:r>
        <w:rPr>
          <w:bCs/>
          <w:sz w:val="28"/>
          <w:szCs w:val="28"/>
        </w:rPr>
        <w:t>органов местного самоуправления муниципального образования</w:t>
      </w:r>
      <w:r w:rsidRPr="00076C71">
        <w:rPr>
          <w:bCs/>
          <w:sz w:val="28"/>
          <w:szCs w:val="28"/>
        </w:rPr>
        <w:t>.</w:t>
      </w: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22</w:t>
      </w:r>
      <w:r w:rsidRPr="00076C71">
        <w:rPr>
          <w:b/>
          <w:bCs/>
          <w:sz w:val="28"/>
          <w:szCs w:val="28"/>
        </w:rPr>
        <w:t xml:space="preserve">. Документы и материалы, представляемые одновременно с проектом </w:t>
      </w:r>
      <w:r>
        <w:rPr>
          <w:b/>
          <w:bCs/>
          <w:sz w:val="28"/>
          <w:szCs w:val="28"/>
        </w:rPr>
        <w:t>решения о бюджете сельского поселения</w:t>
      </w: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1. Одновременно с проектом решения о бюджете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на очередной финансовый год </w:t>
      </w:r>
      <w:r>
        <w:rPr>
          <w:sz w:val="28"/>
          <w:szCs w:val="28"/>
        </w:rPr>
        <w:t xml:space="preserve">и плановый период </w:t>
      </w:r>
      <w:r w:rsidRPr="00076C71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сельский </w:t>
      </w:r>
      <w:r w:rsidRPr="00076C71">
        <w:rPr>
          <w:bCs/>
          <w:sz w:val="28"/>
          <w:szCs w:val="28"/>
        </w:rPr>
        <w:t xml:space="preserve">Совет </w:t>
      </w:r>
      <w:r>
        <w:rPr>
          <w:bCs/>
          <w:sz w:val="28"/>
          <w:szCs w:val="28"/>
        </w:rPr>
        <w:t xml:space="preserve"> народных депутатов</w:t>
      </w:r>
      <w:r w:rsidRPr="00076C71">
        <w:rPr>
          <w:bCs/>
          <w:sz w:val="28"/>
          <w:szCs w:val="28"/>
        </w:rPr>
        <w:t xml:space="preserve"> представляются:</w:t>
      </w:r>
    </w:p>
    <w:p w:rsidR="00665E30" w:rsidRPr="002B0041" w:rsidRDefault="00665E30" w:rsidP="002B0041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t>1) основные направления бюджетной и налоговой политики</w:t>
      </w:r>
      <w:r>
        <w:rPr>
          <w:color w:val="000000"/>
          <w:sz w:val="28"/>
          <w:szCs w:val="28"/>
        </w:rPr>
        <w:t xml:space="preserve"> муниципального образования</w:t>
      </w:r>
      <w:r w:rsidRPr="002B0041">
        <w:rPr>
          <w:color w:val="000000"/>
          <w:sz w:val="28"/>
          <w:szCs w:val="28"/>
        </w:rPr>
        <w:t>;</w:t>
      </w:r>
    </w:p>
    <w:p w:rsidR="00665E30" w:rsidRPr="002B0041" w:rsidRDefault="00665E30" w:rsidP="002B0041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665E30" w:rsidRPr="002B0041" w:rsidRDefault="00665E30" w:rsidP="002B0041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t>3) прогноз социально-экономического развития </w:t>
      </w:r>
      <w:r>
        <w:rPr>
          <w:color w:val="000000"/>
          <w:sz w:val="28"/>
          <w:szCs w:val="28"/>
        </w:rPr>
        <w:t xml:space="preserve"> </w:t>
      </w:r>
      <w:r w:rsidRPr="002B0041">
        <w:rPr>
          <w:color w:val="000000"/>
          <w:sz w:val="28"/>
          <w:szCs w:val="28"/>
        </w:rPr>
        <w:t>муниципального образования ;</w:t>
      </w:r>
    </w:p>
    <w:p w:rsidR="00665E30" w:rsidRPr="00313C4C" w:rsidRDefault="00665E30" w:rsidP="002B004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3C4C">
        <w:rPr>
          <w:sz w:val="28"/>
          <w:szCs w:val="28"/>
        </w:rPr>
        <w:t>4) прогноз основных характеристик (общий объем доходов, общий объем расходов, дефицита (профицита) бюджета) бюджета поселения на очередной финансовый год </w:t>
      </w:r>
      <w:r>
        <w:rPr>
          <w:sz w:val="28"/>
          <w:szCs w:val="28"/>
        </w:rPr>
        <w:t xml:space="preserve">и плановый период </w:t>
      </w:r>
      <w:r w:rsidRPr="00313C4C">
        <w:rPr>
          <w:sz w:val="28"/>
          <w:szCs w:val="28"/>
        </w:rPr>
        <w:t>либо утвержденный среднесрочный финансовый план;</w:t>
      </w:r>
    </w:p>
    <w:p w:rsidR="00665E30" w:rsidRPr="002B0041" w:rsidRDefault="00665E30" w:rsidP="002B0041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t>5) пояснительная записка к проекту бюджета, содержащая в том числе, информацию о доходах и расходах бюджета;</w:t>
      </w:r>
    </w:p>
    <w:p w:rsidR="00665E30" w:rsidRPr="002B0041" w:rsidRDefault="00665E30" w:rsidP="002B0041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t>6) методики (проекты методик) и расчеты распределения межбюджетных трансфертов;</w:t>
      </w:r>
    </w:p>
    <w:p w:rsidR="00665E30" w:rsidRPr="002B0041" w:rsidRDefault="00665E30" w:rsidP="002B0041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t xml:space="preserve">7) верхний предел </w:t>
      </w:r>
      <w:r>
        <w:rPr>
          <w:color w:val="000000"/>
          <w:sz w:val="28"/>
          <w:szCs w:val="28"/>
        </w:rPr>
        <w:t>государственного (</w:t>
      </w:r>
      <w:r w:rsidRPr="002B0041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>)</w:t>
      </w:r>
      <w:r w:rsidRPr="002B0041">
        <w:rPr>
          <w:color w:val="000000"/>
          <w:sz w:val="28"/>
          <w:szCs w:val="28"/>
        </w:rPr>
        <w:t xml:space="preserve"> внутреннего долга</w:t>
      </w:r>
      <w:r>
        <w:rPr>
          <w:color w:val="000000"/>
          <w:sz w:val="28"/>
          <w:szCs w:val="28"/>
        </w:rPr>
        <w:t xml:space="preserve"> и (или) верхний предел государственного (</w:t>
      </w:r>
      <w:r w:rsidRPr="002B0041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>)</w:t>
      </w:r>
      <w:r w:rsidRPr="002B00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внешнего долга по состоянию </w:t>
      </w:r>
      <w:r w:rsidRPr="002B0041">
        <w:rPr>
          <w:color w:val="000000"/>
          <w:sz w:val="28"/>
          <w:szCs w:val="28"/>
        </w:rPr>
        <w:t xml:space="preserve"> на 1 января года, следующего за очередным финансовым годом;</w:t>
      </w:r>
    </w:p>
    <w:p w:rsidR="00665E30" w:rsidRPr="002B0041" w:rsidRDefault="00665E30" w:rsidP="002B0041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0041">
        <w:rPr>
          <w:color w:val="000000"/>
          <w:sz w:val="28"/>
          <w:szCs w:val="28"/>
        </w:rPr>
        <w:t xml:space="preserve">8) оценка ожидаемого исполнения бюджета </w:t>
      </w:r>
      <w:r>
        <w:rPr>
          <w:color w:val="000000"/>
          <w:sz w:val="28"/>
          <w:szCs w:val="28"/>
        </w:rPr>
        <w:t xml:space="preserve">сельского </w:t>
      </w:r>
      <w:r w:rsidRPr="002B0041">
        <w:rPr>
          <w:color w:val="000000"/>
          <w:sz w:val="28"/>
          <w:szCs w:val="28"/>
        </w:rPr>
        <w:t>поселения на текущий финансовый год;</w:t>
      </w:r>
    </w:p>
    <w:p w:rsidR="00665E30" w:rsidRPr="00F75925" w:rsidRDefault="00665E30" w:rsidP="005D47F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B0041">
        <w:rPr>
          <w:rFonts w:ascii="Times New Roman" w:hAnsi="Times New Roman"/>
          <w:color w:val="000000"/>
          <w:sz w:val="28"/>
          <w:szCs w:val="28"/>
        </w:rPr>
        <w:t>9) </w:t>
      </w:r>
      <w:r w:rsidRPr="00F75925">
        <w:rPr>
          <w:rStyle w:val="blk"/>
          <w:rFonts w:ascii="Times New Roman" w:hAnsi="Times New Roman"/>
          <w:sz w:val="28"/>
          <w:szCs w:val="28"/>
        </w:rPr>
        <w:t>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665E30" w:rsidRPr="002B0041" w:rsidRDefault="00665E30" w:rsidP="002B0041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Par212"/>
      <w:bookmarkEnd w:id="1"/>
      <w:r w:rsidRPr="002B0041">
        <w:rPr>
          <w:color w:val="000000"/>
          <w:sz w:val="28"/>
          <w:szCs w:val="28"/>
        </w:rPr>
        <w:t xml:space="preserve">10) реестр источников доходов бюджета </w:t>
      </w:r>
      <w:r>
        <w:rPr>
          <w:color w:val="000000"/>
          <w:sz w:val="28"/>
          <w:szCs w:val="28"/>
        </w:rPr>
        <w:t xml:space="preserve">сельского </w:t>
      </w:r>
      <w:r w:rsidRPr="002B0041">
        <w:rPr>
          <w:color w:val="000000"/>
          <w:sz w:val="28"/>
          <w:szCs w:val="28"/>
        </w:rPr>
        <w:t>поселения;</w:t>
      </w:r>
    </w:p>
    <w:p w:rsidR="00665E30" w:rsidRPr="002B0041" w:rsidRDefault="00665E30" w:rsidP="002B0041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2B0041">
        <w:rPr>
          <w:color w:val="000000"/>
          <w:sz w:val="28"/>
          <w:szCs w:val="28"/>
        </w:rPr>
        <w:t>) иные документы и материалы.</w:t>
      </w:r>
    </w:p>
    <w:p w:rsidR="00665E30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</w:t>
      </w: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65E30" w:rsidRPr="00076C71" w:rsidRDefault="00665E30" w:rsidP="00B54CCB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23</w:t>
      </w:r>
      <w:r w:rsidRPr="00076C71">
        <w:rPr>
          <w:b/>
          <w:bCs/>
          <w:sz w:val="28"/>
          <w:szCs w:val="28"/>
        </w:rPr>
        <w:t xml:space="preserve">. Внесение проекта решения о бюджете </w:t>
      </w:r>
      <w:r>
        <w:rPr>
          <w:b/>
          <w:bCs/>
          <w:sz w:val="28"/>
          <w:szCs w:val="28"/>
        </w:rPr>
        <w:t>сельского поселения</w:t>
      </w:r>
      <w:r w:rsidRPr="00076C71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 xml:space="preserve">сельский </w:t>
      </w:r>
      <w:r w:rsidRPr="00076C71">
        <w:rPr>
          <w:b/>
          <w:bCs/>
          <w:sz w:val="28"/>
          <w:szCs w:val="28"/>
        </w:rPr>
        <w:t xml:space="preserve">Совет </w:t>
      </w:r>
      <w:r>
        <w:rPr>
          <w:b/>
          <w:bCs/>
          <w:sz w:val="28"/>
          <w:szCs w:val="28"/>
        </w:rPr>
        <w:t xml:space="preserve"> народных депутатов</w:t>
      </w:r>
    </w:p>
    <w:p w:rsidR="00665E30" w:rsidRPr="00076C71" w:rsidRDefault="00665E30" w:rsidP="00B54CCB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1. Администрация </w:t>
      </w:r>
      <w:r>
        <w:rPr>
          <w:bCs/>
          <w:sz w:val="28"/>
          <w:szCs w:val="28"/>
        </w:rPr>
        <w:t xml:space="preserve">Пановского </w:t>
      </w:r>
      <w:r w:rsidRPr="00076C71">
        <w:rPr>
          <w:bCs/>
          <w:sz w:val="28"/>
          <w:szCs w:val="28"/>
        </w:rPr>
        <w:t xml:space="preserve">сельсовета вносит в </w:t>
      </w:r>
      <w:r>
        <w:rPr>
          <w:bCs/>
          <w:sz w:val="28"/>
          <w:szCs w:val="28"/>
        </w:rPr>
        <w:t xml:space="preserve">сельский </w:t>
      </w:r>
      <w:r w:rsidRPr="00076C71">
        <w:rPr>
          <w:bCs/>
          <w:sz w:val="28"/>
          <w:szCs w:val="28"/>
        </w:rPr>
        <w:t>Со</w:t>
      </w:r>
      <w:r>
        <w:rPr>
          <w:bCs/>
          <w:sz w:val="28"/>
          <w:szCs w:val="28"/>
        </w:rPr>
        <w:t xml:space="preserve">вет народных депутатов проект решения о </w:t>
      </w:r>
      <w:r w:rsidRPr="00076C71">
        <w:rPr>
          <w:bCs/>
          <w:sz w:val="28"/>
          <w:szCs w:val="28"/>
        </w:rPr>
        <w:t xml:space="preserve"> бюджете</w:t>
      </w:r>
      <w:r>
        <w:rPr>
          <w:bCs/>
          <w:sz w:val="28"/>
          <w:szCs w:val="28"/>
        </w:rPr>
        <w:t xml:space="preserve"> сельского поселения</w:t>
      </w:r>
      <w:r w:rsidRPr="00076C71">
        <w:rPr>
          <w:bCs/>
          <w:sz w:val="28"/>
          <w:szCs w:val="28"/>
        </w:rPr>
        <w:t xml:space="preserve"> на очередной финансовый год </w:t>
      </w:r>
      <w:r>
        <w:rPr>
          <w:sz w:val="28"/>
          <w:szCs w:val="28"/>
        </w:rPr>
        <w:t xml:space="preserve">и плановый период </w:t>
      </w:r>
      <w:r w:rsidRPr="00076C71">
        <w:rPr>
          <w:bCs/>
          <w:sz w:val="28"/>
          <w:szCs w:val="28"/>
        </w:rPr>
        <w:t xml:space="preserve">не позднее 15 ноября текущего года с документами и материалами, указанными в </w:t>
      </w:r>
      <w:r w:rsidRPr="007D01AF">
        <w:rPr>
          <w:bCs/>
          <w:sz w:val="28"/>
          <w:szCs w:val="28"/>
        </w:rPr>
        <w:t xml:space="preserve">статьях </w:t>
      </w:r>
      <w:r w:rsidRPr="00D51D8A">
        <w:rPr>
          <w:bCs/>
          <w:sz w:val="28"/>
          <w:szCs w:val="28"/>
        </w:rPr>
        <w:t>21 и 22</w:t>
      </w:r>
      <w:r w:rsidRPr="00076C71">
        <w:rPr>
          <w:bCs/>
          <w:sz w:val="28"/>
          <w:szCs w:val="28"/>
        </w:rPr>
        <w:t xml:space="preserve"> настоящего Положения.</w:t>
      </w:r>
    </w:p>
    <w:p w:rsidR="00665E30" w:rsidRPr="00D51D8A" w:rsidRDefault="00665E30" w:rsidP="00B54CCB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2230D">
        <w:rPr>
          <w:bCs/>
          <w:sz w:val="28"/>
          <w:szCs w:val="28"/>
        </w:rPr>
        <w:t xml:space="preserve">2. </w:t>
      </w:r>
      <w:r w:rsidRPr="00D51D8A">
        <w:rPr>
          <w:bCs/>
          <w:sz w:val="28"/>
          <w:szCs w:val="28"/>
        </w:rPr>
        <w:t xml:space="preserve">До принятия проекта решения о бюджете поселения  на очередной финансовый год </w:t>
      </w:r>
      <w:r>
        <w:rPr>
          <w:sz w:val="28"/>
          <w:szCs w:val="28"/>
        </w:rPr>
        <w:t xml:space="preserve">и плановый период </w:t>
      </w:r>
      <w:r w:rsidRPr="00D51D8A">
        <w:rPr>
          <w:bCs/>
          <w:sz w:val="28"/>
          <w:szCs w:val="28"/>
        </w:rPr>
        <w:t>Администрация сельсовета вправе вносить в него изменения, в том числе в соответствии с заключением Контрольно – счетной палаты Ребрихинского района, по результатам обсуждения проекта решения о бюджете поселения на публичных слушаниях.</w:t>
      </w:r>
    </w:p>
    <w:p w:rsidR="00665E30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65E30" w:rsidRPr="00165D28" w:rsidRDefault="00665E30" w:rsidP="00165D28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/>
          <w:b/>
          <w:sz w:val="28"/>
          <w:szCs w:val="28"/>
        </w:rPr>
      </w:pPr>
      <w:r w:rsidRPr="00165D28">
        <w:rPr>
          <w:rFonts w:ascii="Times New Roman" w:hAnsi="Times New Roman"/>
          <w:b/>
          <w:bCs/>
          <w:sz w:val="28"/>
          <w:szCs w:val="28"/>
        </w:rPr>
        <w:t>Статья 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165D2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65D28">
        <w:rPr>
          <w:rFonts w:ascii="Times New Roman" w:hAnsi="Times New Roman"/>
          <w:b/>
          <w:sz w:val="28"/>
          <w:szCs w:val="28"/>
        </w:rPr>
        <w:t>Порядок рассмотрения проекта решения о бюджете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сельским </w:t>
      </w:r>
      <w:r w:rsidRPr="00165D28">
        <w:rPr>
          <w:rFonts w:ascii="Times New Roman" w:hAnsi="Times New Roman"/>
          <w:b/>
          <w:sz w:val="28"/>
          <w:szCs w:val="28"/>
        </w:rPr>
        <w:t xml:space="preserve">Советом народных депутатов </w:t>
      </w:r>
    </w:p>
    <w:p w:rsidR="00665E30" w:rsidRPr="00B54CCB" w:rsidRDefault="00665E30" w:rsidP="00B54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CCB">
        <w:rPr>
          <w:rFonts w:ascii="Times New Roman" w:hAnsi="Times New Roman"/>
          <w:sz w:val="28"/>
          <w:szCs w:val="28"/>
        </w:rPr>
        <w:t>1. Совет народных депутатов рассматривает проект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54CCB">
        <w:rPr>
          <w:rFonts w:ascii="Times New Roman" w:hAnsi="Times New Roman"/>
          <w:sz w:val="28"/>
          <w:szCs w:val="28"/>
        </w:rPr>
        <w:t xml:space="preserve"> на очередной финансовый год </w:t>
      </w:r>
      <w:r w:rsidRPr="00313C4C">
        <w:rPr>
          <w:rFonts w:ascii="Times New Roman" w:hAnsi="Times New Roman"/>
          <w:sz w:val="28"/>
          <w:szCs w:val="28"/>
        </w:rPr>
        <w:t xml:space="preserve">и плановый период </w:t>
      </w:r>
      <w:r w:rsidRPr="00B54CCB">
        <w:rPr>
          <w:rFonts w:ascii="Times New Roman" w:hAnsi="Times New Roman"/>
          <w:sz w:val="28"/>
          <w:szCs w:val="28"/>
        </w:rPr>
        <w:t>в одном чтении.</w:t>
      </w:r>
    </w:p>
    <w:p w:rsidR="00665E30" w:rsidRPr="00B54CCB" w:rsidRDefault="00665E30" w:rsidP="00B54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CCB">
        <w:rPr>
          <w:rFonts w:ascii="Times New Roman" w:hAnsi="Times New Roman"/>
          <w:sz w:val="28"/>
          <w:szCs w:val="28"/>
        </w:rPr>
        <w:t>2. Ответственность за рассмотрение проекта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54CCB">
        <w:rPr>
          <w:rFonts w:ascii="Times New Roman" w:hAnsi="Times New Roman"/>
          <w:sz w:val="28"/>
          <w:szCs w:val="28"/>
        </w:rPr>
        <w:t xml:space="preserve"> возлагается на постоянную комиссию </w:t>
      </w:r>
      <w:r w:rsidRPr="00350FBA">
        <w:rPr>
          <w:rFonts w:ascii="Times New Roman" w:hAnsi="Times New Roman"/>
          <w:sz w:val="28"/>
          <w:szCs w:val="28"/>
        </w:rPr>
        <w:t>планово-бюджетную и по вопросам социальным, благоустройства, экологии и</w:t>
      </w:r>
      <w:r>
        <w:rPr>
          <w:rFonts w:ascii="Times New Roman" w:hAnsi="Times New Roman"/>
          <w:sz w:val="28"/>
          <w:szCs w:val="28"/>
        </w:rPr>
        <w:t xml:space="preserve"> сельскому хозяйству</w:t>
      </w:r>
      <w:r w:rsidRPr="00B54CCB">
        <w:rPr>
          <w:rFonts w:ascii="Times New Roman" w:hAnsi="Times New Roman"/>
          <w:sz w:val="28"/>
          <w:szCs w:val="28"/>
        </w:rPr>
        <w:t xml:space="preserve"> (далее по тексту – Комиссия).</w:t>
      </w:r>
    </w:p>
    <w:p w:rsidR="00665E30" w:rsidRPr="00B54CCB" w:rsidRDefault="00665E30" w:rsidP="00B54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CCB">
        <w:rPr>
          <w:rFonts w:ascii="Times New Roman" w:hAnsi="Times New Roman"/>
          <w:sz w:val="28"/>
          <w:szCs w:val="28"/>
        </w:rPr>
        <w:t>3. Проект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54CCB">
        <w:rPr>
          <w:rFonts w:ascii="Times New Roman" w:hAnsi="Times New Roman"/>
          <w:sz w:val="28"/>
          <w:szCs w:val="28"/>
        </w:rPr>
        <w:t xml:space="preserve"> на очередной финансовый год</w:t>
      </w:r>
      <w:r w:rsidRPr="00313C4C">
        <w:rPr>
          <w:sz w:val="28"/>
          <w:szCs w:val="28"/>
        </w:rPr>
        <w:t xml:space="preserve"> </w:t>
      </w:r>
      <w:r w:rsidRPr="00313C4C">
        <w:rPr>
          <w:rFonts w:ascii="Times New Roman" w:hAnsi="Times New Roman"/>
          <w:sz w:val="28"/>
          <w:szCs w:val="28"/>
        </w:rPr>
        <w:t>и плановый период</w:t>
      </w:r>
      <w:r w:rsidRPr="00B54CCB">
        <w:rPr>
          <w:rFonts w:ascii="Times New Roman" w:hAnsi="Times New Roman"/>
          <w:sz w:val="28"/>
          <w:szCs w:val="28"/>
        </w:rPr>
        <w:t xml:space="preserve"> вместе с документами и материалами, указанными в </w:t>
      </w:r>
      <w:hyperlink w:anchor="Par100" w:history="1">
        <w:r w:rsidRPr="00D51D8A">
          <w:rPr>
            <w:rFonts w:ascii="Times New Roman" w:hAnsi="Times New Roman"/>
            <w:sz w:val="28"/>
            <w:szCs w:val="28"/>
          </w:rPr>
          <w:t>статьях 2</w:t>
        </w:r>
      </w:hyperlink>
      <w:r w:rsidRPr="00D51D8A">
        <w:rPr>
          <w:rFonts w:ascii="Times New Roman" w:hAnsi="Times New Roman"/>
          <w:sz w:val="28"/>
          <w:szCs w:val="28"/>
        </w:rPr>
        <w:t xml:space="preserve">1 и </w:t>
      </w:r>
      <w:hyperlink w:anchor="Par119" w:history="1">
        <w:r w:rsidRPr="00D51D8A">
          <w:rPr>
            <w:rFonts w:ascii="Times New Roman" w:hAnsi="Times New Roman"/>
            <w:sz w:val="28"/>
            <w:szCs w:val="28"/>
          </w:rPr>
          <w:t>22</w:t>
        </w:r>
      </w:hyperlink>
      <w:r w:rsidRPr="00B54CCB">
        <w:rPr>
          <w:rFonts w:ascii="Times New Roman" w:hAnsi="Times New Roman"/>
          <w:sz w:val="28"/>
          <w:szCs w:val="28"/>
        </w:rPr>
        <w:t xml:space="preserve"> настоящего Положения, направляется </w:t>
      </w:r>
      <w:r>
        <w:rPr>
          <w:rFonts w:ascii="Times New Roman" w:hAnsi="Times New Roman"/>
          <w:sz w:val="28"/>
          <w:szCs w:val="28"/>
        </w:rPr>
        <w:t>главой сельсовета</w:t>
      </w:r>
      <w:r w:rsidRPr="00B54CCB">
        <w:rPr>
          <w:rFonts w:ascii="Times New Roman" w:hAnsi="Times New Roman"/>
          <w:sz w:val="28"/>
          <w:szCs w:val="28"/>
        </w:rPr>
        <w:t xml:space="preserve"> в Комиссию. Комиссия представляет справку </w:t>
      </w:r>
      <w:r>
        <w:rPr>
          <w:rFonts w:ascii="Times New Roman" w:hAnsi="Times New Roman"/>
          <w:sz w:val="28"/>
          <w:szCs w:val="28"/>
        </w:rPr>
        <w:t>главе сельсовета</w:t>
      </w:r>
      <w:r w:rsidRPr="00B54CCB">
        <w:rPr>
          <w:rFonts w:ascii="Times New Roman" w:hAnsi="Times New Roman"/>
          <w:sz w:val="28"/>
          <w:szCs w:val="28"/>
        </w:rPr>
        <w:t xml:space="preserve"> о соответствии представленных документов и материалов требованиям бюджетного законодательства Российской Федерации и настоящего Положения.</w:t>
      </w:r>
    </w:p>
    <w:p w:rsidR="00665E30" w:rsidRPr="00B54CCB" w:rsidRDefault="00665E30" w:rsidP="00B54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CCB">
        <w:rPr>
          <w:rFonts w:ascii="Times New Roman" w:hAnsi="Times New Roman"/>
          <w:sz w:val="28"/>
          <w:szCs w:val="28"/>
        </w:rPr>
        <w:t xml:space="preserve">4. На основании справки Комиссии </w:t>
      </w:r>
      <w:r>
        <w:rPr>
          <w:rFonts w:ascii="Times New Roman" w:hAnsi="Times New Roman"/>
          <w:sz w:val="28"/>
          <w:szCs w:val="28"/>
        </w:rPr>
        <w:t xml:space="preserve">глава сельсовета </w:t>
      </w:r>
      <w:r w:rsidRPr="00B54CCB">
        <w:rPr>
          <w:rFonts w:ascii="Times New Roman" w:hAnsi="Times New Roman"/>
          <w:sz w:val="28"/>
          <w:szCs w:val="28"/>
        </w:rPr>
        <w:t>принимает решение о принятии к рассмотрению проекта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54CCB">
        <w:rPr>
          <w:rFonts w:ascii="Times New Roman" w:hAnsi="Times New Roman"/>
          <w:sz w:val="28"/>
          <w:szCs w:val="28"/>
        </w:rPr>
        <w:t>, а также представленных одновременно с ним документов и мат</w:t>
      </w:r>
      <w:r>
        <w:rPr>
          <w:rFonts w:ascii="Times New Roman" w:hAnsi="Times New Roman"/>
          <w:sz w:val="28"/>
          <w:szCs w:val="28"/>
        </w:rPr>
        <w:t xml:space="preserve">ериалов, либо о возвращении их </w:t>
      </w:r>
      <w:r w:rsidRPr="00B54C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Пановского сельсовета</w:t>
      </w:r>
      <w:r w:rsidRPr="00B54CCB">
        <w:rPr>
          <w:rFonts w:ascii="Times New Roman" w:hAnsi="Times New Roman"/>
          <w:sz w:val="28"/>
          <w:szCs w:val="28"/>
        </w:rPr>
        <w:t>, если состав представленных документов и материалов не соответствует требованиям бюджетного законодательства Российской Федерации и настоящего Положения.</w:t>
      </w:r>
    </w:p>
    <w:p w:rsidR="00665E30" w:rsidRPr="00B54CCB" w:rsidRDefault="00665E30" w:rsidP="00B54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CCB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Доработанный п</w:t>
      </w:r>
      <w:r w:rsidRPr="00B54CCB">
        <w:rPr>
          <w:rFonts w:ascii="Times New Roman" w:hAnsi="Times New Roman"/>
          <w:sz w:val="28"/>
          <w:szCs w:val="28"/>
        </w:rPr>
        <w:t>роект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54CCB">
        <w:rPr>
          <w:rFonts w:ascii="Times New Roman" w:hAnsi="Times New Roman"/>
          <w:sz w:val="28"/>
          <w:szCs w:val="28"/>
        </w:rPr>
        <w:t xml:space="preserve"> со всеми необходимыми документами и материалами представляется в </w:t>
      </w:r>
      <w:r>
        <w:rPr>
          <w:rFonts w:ascii="Times New Roman" w:hAnsi="Times New Roman"/>
          <w:sz w:val="28"/>
          <w:szCs w:val="28"/>
        </w:rPr>
        <w:t xml:space="preserve">сельский </w:t>
      </w:r>
      <w:r w:rsidRPr="00B54CCB">
        <w:rPr>
          <w:rFonts w:ascii="Times New Roman" w:hAnsi="Times New Roman"/>
          <w:sz w:val="28"/>
          <w:szCs w:val="28"/>
        </w:rPr>
        <w:t>Совет народных депутатов в течение пяти дней со дня возврата.</w:t>
      </w:r>
    </w:p>
    <w:p w:rsidR="00665E30" w:rsidRDefault="00665E30" w:rsidP="00B54C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CCB">
        <w:rPr>
          <w:rFonts w:ascii="Times New Roman" w:hAnsi="Times New Roman"/>
          <w:sz w:val="28"/>
          <w:szCs w:val="28"/>
        </w:rPr>
        <w:t>6. Проект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B54CCB">
        <w:rPr>
          <w:rFonts w:ascii="Times New Roman" w:hAnsi="Times New Roman"/>
          <w:sz w:val="28"/>
          <w:szCs w:val="28"/>
        </w:rPr>
        <w:t xml:space="preserve">, внесенный с соблюдением требований настоящего Положения, направляется </w:t>
      </w:r>
      <w:r>
        <w:rPr>
          <w:rFonts w:ascii="Times New Roman" w:hAnsi="Times New Roman"/>
          <w:sz w:val="28"/>
          <w:szCs w:val="28"/>
        </w:rPr>
        <w:t>главой сельсовета</w:t>
      </w:r>
      <w:r w:rsidRPr="00B54CCB">
        <w:rPr>
          <w:rFonts w:ascii="Times New Roman" w:hAnsi="Times New Roman"/>
          <w:sz w:val="28"/>
          <w:szCs w:val="28"/>
        </w:rPr>
        <w:t xml:space="preserve"> в постоянные комиссии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B54CCB">
        <w:rPr>
          <w:rFonts w:ascii="Times New Roman" w:hAnsi="Times New Roman"/>
          <w:sz w:val="28"/>
          <w:szCs w:val="28"/>
        </w:rPr>
        <w:t xml:space="preserve">Совета народных депутатов и депутатам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B54CCB">
        <w:rPr>
          <w:rFonts w:ascii="Times New Roman" w:hAnsi="Times New Roman"/>
          <w:sz w:val="28"/>
          <w:szCs w:val="28"/>
        </w:rPr>
        <w:t>Совета народных депутатов для внесения предложений.</w:t>
      </w:r>
    </w:p>
    <w:p w:rsidR="00665E30" w:rsidRPr="00C87506" w:rsidRDefault="00665E30" w:rsidP="00C87506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87506">
        <w:rPr>
          <w:sz w:val="28"/>
          <w:szCs w:val="28"/>
        </w:rPr>
        <w:t xml:space="preserve">7. Глава сельсовета </w:t>
      </w:r>
      <w:r w:rsidRPr="00C87506">
        <w:rPr>
          <w:bCs/>
          <w:sz w:val="28"/>
          <w:szCs w:val="28"/>
        </w:rPr>
        <w:t xml:space="preserve">в срок, </w:t>
      </w:r>
      <w:r w:rsidRPr="00076C71">
        <w:rPr>
          <w:bCs/>
          <w:sz w:val="28"/>
          <w:szCs w:val="28"/>
        </w:rPr>
        <w:t>не позднее 15 ноября текущего года</w:t>
      </w:r>
      <w:r w:rsidRPr="00C87506">
        <w:rPr>
          <w:bCs/>
          <w:sz w:val="28"/>
          <w:szCs w:val="28"/>
        </w:rPr>
        <w:t xml:space="preserve">, направляет проект решения о бюджете на очередной финансовый год </w:t>
      </w:r>
      <w:r>
        <w:rPr>
          <w:sz w:val="28"/>
          <w:szCs w:val="28"/>
        </w:rPr>
        <w:t xml:space="preserve">и плановый период </w:t>
      </w:r>
      <w:r w:rsidRPr="00C87506">
        <w:rPr>
          <w:bCs/>
          <w:sz w:val="28"/>
          <w:szCs w:val="28"/>
        </w:rPr>
        <w:t xml:space="preserve">с документами и </w:t>
      </w:r>
      <w:r>
        <w:rPr>
          <w:bCs/>
          <w:sz w:val="28"/>
          <w:szCs w:val="28"/>
        </w:rPr>
        <w:t xml:space="preserve">материалами, указанными в статьях 21 и </w:t>
      </w:r>
      <w:r w:rsidRPr="00C87506">
        <w:rPr>
          <w:bCs/>
          <w:sz w:val="28"/>
          <w:szCs w:val="28"/>
        </w:rPr>
        <w:t xml:space="preserve"> </w:t>
      </w:r>
      <w:r w:rsidRPr="00D51D8A">
        <w:rPr>
          <w:bCs/>
          <w:sz w:val="28"/>
          <w:szCs w:val="28"/>
        </w:rPr>
        <w:t>22</w:t>
      </w:r>
      <w:r w:rsidRPr="00C87506">
        <w:rPr>
          <w:bCs/>
          <w:color w:val="FF6600"/>
          <w:sz w:val="28"/>
          <w:szCs w:val="28"/>
        </w:rPr>
        <w:t xml:space="preserve"> </w:t>
      </w:r>
      <w:r>
        <w:rPr>
          <w:bCs/>
          <w:sz w:val="28"/>
          <w:szCs w:val="28"/>
        </w:rPr>
        <w:t>настоящего положения, в К</w:t>
      </w:r>
      <w:r w:rsidRPr="00C87506">
        <w:rPr>
          <w:bCs/>
          <w:sz w:val="28"/>
          <w:szCs w:val="28"/>
        </w:rPr>
        <w:t>онтрольн</w:t>
      </w:r>
      <w:r>
        <w:rPr>
          <w:bCs/>
          <w:sz w:val="28"/>
          <w:szCs w:val="28"/>
        </w:rPr>
        <w:t xml:space="preserve">о – счетную палату </w:t>
      </w:r>
      <w:r w:rsidRPr="00C87506">
        <w:rPr>
          <w:bCs/>
          <w:sz w:val="28"/>
          <w:szCs w:val="28"/>
        </w:rPr>
        <w:t xml:space="preserve"> района для подготовки экспертного заключения.</w:t>
      </w:r>
    </w:p>
    <w:p w:rsidR="00665E30" w:rsidRPr="00B54CCB" w:rsidRDefault="00665E30" w:rsidP="00C87506">
      <w:pPr>
        <w:pStyle w:val="NormalWeb"/>
        <w:spacing w:before="0" w:beforeAutospacing="0" w:after="0" w:afterAutospacing="0"/>
        <w:ind w:firstLine="709"/>
        <w:jc w:val="both"/>
      </w:pP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25</w:t>
      </w:r>
      <w:r w:rsidRPr="00076C71">
        <w:rPr>
          <w:b/>
          <w:bCs/>
          <w:sz w:val="28"/>
          <w:szCs w:val="28"/>
        </w:rPr>
        <w:t xml:space="preserve">. Публичные слушания по проекту решения о бюджете </w:t>
      </w:r>
      <w:r>
        <w:rPr>
          <w:b/>
          <w:bCs/>
          <w:sz w:val="28"/>
          <w:szCs w:val="28"/>
        </w:rPr>
        <w:t>сельского поселения</w:t>
      </w: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1. По проекту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на очередной финансовый год </w:t>
      </w:r>
      <w:r>
        <w:rPr>
          <w:sz w:val="28"/>
          <w:szCs w:val="28"/>
        </w:rPr>
        <w:t xml:space="preserve">и плановый период </w:t>
      </w:r>
      <w:r w:rsidRPr="00076C71">
        <w:rPr>
          <w:bCs/>
          <w:sz w:val="28"/>
          <w:szCs w:val="28"/>
        </w:rPr>
        <w:t>проводятся публичные слушания.</w:t>
      </w:r>
      <w:r w:rsidRPr="00FE0A6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бюджета сельского поселения</w:t>
      </w:r>
      <w:r w:rsidRPr="003F5EB1">
        <w:rPr>
          <w:sz w:val="28"/>
          <w:szCs w:val="28"/>
        </w:rPr>
        <w:t xml:space="preserve"> подлежит обнародованию на информационном стенде  Администрации сельсовета, а также на информационном стенде села Касмалинка</w:t>
      </w:r>
      <w:r>
        <w:rPr>
          <w:sz w:val="28"/>
          <w:szCs w:val="28"/>
        </w:rPr>
        <w:t xml:space="preserve"> до проведения публичных слушаний.</w:t>
      </w:r>
    </w:p>
    <w:p w:rsidR="00665E30" w:rsidRPr="00954C6B" w:rsidRDefault="00665E30" w:rsidP="00954C6B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2. </w:t>
      </w:r>
      <w:r w:rsidRPr="00954C6B">
        <w:rPr>
          <w:bCs/>
          <w:sz w:val="28"/>
          <w:szCs w:val="28"/>
        </w:rPr>
        <w:t xml:space="preserve">Публичные слушания по проекту бюджета на очередной финансовый год </w:t>
      </w:r>
      <w:r>
        <w:rPr>
          <w:sz w:val="28"/>
          <w:szCs w:val="28"/>
        </w:rPr>
        <w:t xml:space="preserve">и плановый период </w:t>
      </w:r>
      <w:r w:rsidRPr="00954C6B">
        <w:rPr>
          <w:bCs/>
          <w:sz w:val="28"/>
          <w:szCs w:val="28"/>
        </w:rPr>
        <w:t xml:space="preserve">проводятся в порядке, установленном </w:t>
      </w:r>
      <w:r>
        <w:rPr>
          <w:bCs/>
          <w:sz w:val="28"/>
          <w:szCs w:val="28"/>
        </w:rPr>
        <w:t xml:space="preserve">сельским </w:t>
      </w:r>
      <w:r w:rsidRPr="00954C6B">
        <w:rPr>
          <w:bCs/>
          <w:sz w:val="28"/>
          <w:szCs w:val="28"/>
        </w:rPr>
        <w:t>Советом народных депутатов.</w:t>
      </w:r>
    </w:p>
    <w:p w:rsidR="00665E30" w:rsidRDefault="00665E30" w:rsidP="00954C6B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54C6B">
        <w:rPr>
          <w:bCs/>
          <w:sz w:val="28"/>
          <w:szCs w:val="28"/>
        </w:rPr>
        <w:t>3. Публичные слушания носят открытый характер и проводятся путем обсуждения проекта бюджета на очередной финансовый год</w:t>
      </w:r>
      <w:r w:rsidRPr="00313C4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</w:t>
      </w:r>
      <w:r w:rsidRPr="00954C6B">
        <w:rPr>
          <w:bCs/>
          <w:sz w:val="28"/>
          <w:szCs w:val="28"/>
        </w:rPr>
        <w:t xml:space="preserve">. Рекомендации участников публичных слушаний направляются для рассмотрения в </w:t>
      </w:r>
      <w:r>
        <w:rPr>
          <w:bCs/>
          <w:sz w:val="28"/>
          <w:szCs w:val="28"/>
        </w:rPr>
        <w:t xml:space="preserve">ответственную </w:t>
      </w:r>
      <w:r w:rsidRPr="00954C6B">
        <w:rPr>
          <w:bCs/>
          <w:sz w:val="28"/>
          <w:szCs w:val="28"/>
        </w:rPr>
        <w:t>Комиссию</w:t>
      </w:r>
      <w:r>
        <w:rPr>
          <w:bCs/>
          <w:sz w:val="28"/>
          <w:szCs w:val="28"/>
        </w:rPr>
        <w:t>.</w:t>
      </w:r>
    </w:p>
    <w:p w:rsidR="00665E30" w:rsidRPr="00076C71" w:rsidRDefault="00665E30" w:rsidP="00954C6B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26. Рассмотрение</w:t>
      </w:r>
      <w:r w:rsidRPr="00076C71">
        <w:rPr>
          <w:b/>
          <w:bCs/>
          <w:sz w:val="28"/>
          <w:szCs w:val="28"/>
        </w:rPr>
        <w:t xml:space="preserve"> проекта решения о бюджете </w:t>
      </w:r>
      <w:r>
        <w:rPr>
          <w:b/>
          <w:bCs/>
          <w:sz w:val="28"/>
          <w:szCs w:val="28"/>
        </w:rPr>
        <w:t>сельского поселения</w:t>
      </w:r>
      <w:r w:rsidRPr="00076C71">
        <w:rPr>
          <w:b/>
          <w:bCs/>
          <w:sz w:val="28"/>
          <w:szCs w:val="28"/>
        </w:rPr>
        <w:t xml:space="preserve"> на очередной финансовый год</w:t>
      </w:r>
      <w:r w:rsidRPr="00313C4C">
        <w:rPr>
          <w:rFonts w:ascii="Calibri" w:hAnsi="Calibri"/>
          <w:sz w:val="28"/>
          <w:szCs w:val="28"/>
          <w:lang w:eastAsia="en-US"/>
        </w:rPr>
        <w:t xml:space="preserve"> </w:t>
      </w:r>
      <w:r w:rsidRPr="00313C4C">
        <w:rPr>
          <w:b/>
          <w:bCs/>
          <w:sz w:val="28"/>
          <w:szCs w:val="28"/>
        </w:rPr>
        <w:t>и плановый период</w:t>
      </w:r>
    </w:p>
    <w:p w:rsidR="00665E30" w:rsidRPr="003F5EB1" w:rsidRDefault="00665E30" w:rsidP="003F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F5EB1">
        <w:rPr>
          <w:rFonts w:ascii="Times New Roman" w:hAnsi="Times New Roman"/>
          <w:sz w:val="28"/>
          <w:szCs w:val="28"/>
        </w:rPr>
        <w:t xml:space="preserve">В течение десяти дней со дня принятия к рассмотрению проекта решения о бюджете на очередной финансовый год </w:t>
      </w:r>
      <w:r w:rsidRPr="00313C4C">
        <w:rPr>
          <w:rFonts w:ascii="Times New Roman" w:hAnsi="Times New Roman"/>
          <w:sz w:val="28"/>
          <w:szCs w:val="28"/>
        </w:rPr>
        <w:t xml:space="preserve">и плановый период </w:t>
      </w:r>
      <w:r w:rsidRPr="003F5EB1">
        <w:rPr>
          <w:rFonts w:ascii="Times New Roman" w:hAnsi="Times New Roman"/>
          <w:sz w:val="28"/>
          <w:szCs w:val="28"/>
        </w:rPr>
        <w:t xml:space="preserve">постоянные комиссии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F5EB1">
        <w:rPr>
          <w:rFonts w:ascii="Times New Roman" w:hAnsi="Times New Roman"/>
          <w:sz w:val="28"/>
          <w:szCs w:val="28"/>
        </w:rPr>
        <w:t xml:space="preserve">Совета народных депутатов и депутаты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F5EB1">
        <w:rPr>
          <w:rFonts w:ascii="Times New Roman" w:hAnsi="Times New Roman"/>
          <w:sz w:val="28"/>
          <w:szCs w:val="28"/>
        </w:rPr>
        <w:t>Совета народных депутатов направляют свои предложения для рассмотрения в Комиссию.</w:t>
      </w:r>
    </w:p>
    <w:p w:rsidR="00665E30" w:rsidRPr="003F5EB1" w:rsidRDefault="00665E30" w:rsidP="003F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EB1">
        <w:rPr>
          <w:rFonts w:ascii="Times New Roman" w:hAnsi="Times New Roman"/>
          <w:sz w:val="28"/>
          <w:szCs w:val="28"/>
        </w:rPr>
        <w:t xml:space="preserve">2. Контрольно-счетная </w:t>
      </w:r>
      <w:r w:rsidRPr="00123995">
        <w:rPr>
          <w:rFonts w:ascii="Times New Roman" w:hAnsi="Times New Roman"/>
          <w:sz w:val="28"/>
          <w:szCs w:val="28"/>
        </w:rPr>
        <w:t>палата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995">
        <w:rPr>
          <w:rFonts w:ascii="Times New Roman" w:hAnsi="Times New Roman"/>
          <w:sz w:val="28"/>
          <w:szCs w:val="28"/>
        </w:rPr>
        <w:t>района проводит экспертизу проекта решения о бюджете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F5EB1">
        <w:rPr>
          <w:rFonts w:ascii="Times New Roman" w:hAnsi="Times New Roman"/>
          <w:sz w:val="28"/>
          <w:szCs w:val="28"/>
        </w:rPr>
        <w:t xml:space="preserve">, по результатам которой </w:t>
      </w:r>
      <w:r>
        <w:rPr>
          <w:rFonts w:ascii="Times New Roman" w:hAnsi="Times New Roman"/>
          <w:sz w:val="28"/>
          <w:szCs w:val="28"/>
        </w:rPr>
        <w:t xml:space="preserve">в срок не позднее 15 декабря </w:t>
      </w:r>
      <w:r w:rsidRPr="003F5EB1">
        <w:rPr>
          <w:rFonts w:ascii="Times New Roman" w:hAnsi="Times New Roman"/>
          <w:sz w:val="28"/>
          <w:szCs w:val="28"/>
        </w:rPr>
        <w:t xml:space="preserve"> представляет в </w:t>
      </w:r>
      <w:r>
        <w:rPr>
          <w:rFonts w:ascii="Times New Roman" w:hAnsi="Times New Roman"/>
          <w:sz w:val="28"/>
          <w:szCs w:val="28"/>
        </w:rPr>
        <w:t xml:space="preserve">сельский </w:t>
      </w:r>
      <w:r w:rsidRPr="003F5EB1">
        <w:rPr>
          <w:rFonts w:ascii="Times New Roman" w:hAnsi="Times New Roman"/>
          <w:sz w:val="28"/>
          <w:szCs w:val="28"/>
        </w:rPr>
        <w:t>Совет народных депутатов соответствующее заключение.</w:t>
      </w:r>
    </w:p>
    <w:p w:rsidR="00665E30" w:rsidRDefault="00665E30" w:rsidP="003F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D91">
        <w:rPr>
          <w:rFonts w:ascii="Times New Roman" w:hAnsi="Times New Roman"/>
          <w:sz w:val="28"/>
          <w:szCs w:val="28"/>
        </w:rPr>
        <w:t>3. До принятия проекта решения о бюджете поселения   Администрация сельсовета вправе вносить</w:t>
      </w:r>
      <w:r w:rsidRPr="003F5EB1">
        <w:rPr>
          <w:rFonts w:ascii="Times New Roman" w:hAnsi="Times New Roman"/>
          <w:sz w:val="28"/>
          <w:szCs w:val="28"/>
        </w:rPr>
        <w:t xml:space="preserve"> в него изменения, по </w:t>
      </w:r>
      <w:r>
        <w:rPr>
          <w:rFonts w:ascii="Times New Roman" w:hAnsi="Times New Roman"/>
          <w:sz w:val="28"/>
          <w:szCs w:val="28"/>
        </w:rPr>
        <w:t>согласованию с</w:t>
      </w:r>
      <w:r w:rsidRPr="003F5E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сельским Советом</w:t>
      </w:r>
      <w:r w:rsidRPr="003F5EB1">
        <w:rPr>
          <w:rFonts w:ascii="Times New Roman" w:hAnsi="Times New Roman"/>
          <w:sz w:val="28"/>
          <w:szCs w:val="28"/>
        </w:rPr>
        <w:t xml:space="preserve"> народных депутатов.</w:t>
      </w:r>
    </w:p>
    <w:p w:rsidR="00665E30" w:rsidRPr="00D51D8A" w:rsidRDefault="00665E30" w:rsidP="00F738C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8A">
        <w:rPr>
          <w:sz w:val="28"/>
          <w:szCs w:val="28"/>
        </w:rPr>
        <w:t xml:space="preserve">4.Администрация  сельсовета на основании предложений постоянных депутатских комиссий сельского Совета народных депутатов, </w:t>
      </w:r>
      <w:r w:rsidRPr="00D51D8A">
        <w:rPr>
          <w:bCs/>
          <w:sz w:val="28"/>
          <w:szCs w:val="28"/>
        </w:rPr>
        <w:t>рекомендаций участников публичных слушаний</w:t>
      </w:r>
      <w:r w:rsidRPr="00D51D8A">
        <w:rPr>
          <w:sz w:val="28"/>
          <w:szCs w:val="28"/>
        </w:rPr>
        <w:t> и заключения Контрольно-счетной палаты района, с учетом пункта 3 настоящей статьи готовит уточненный проект решения о бюджете поселения на очередной финансовый год</w:t>
      </w:r>
      <w:r w:rsidRPr="00313C4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</w:t>
      </w:r>
      <w:r w:rsidRPr="00D51D8A">
        <w:rPr>
          <w:sz w:val="28"/>
          <w:szCs w:val="28"/>
        </w:rPr>
        <w:t>.</w:t>
      </w:r>
    </w:p>
    <w:p w:rsidR="00665E30" w:rsidRPr="003F5EB1" w:rsidRDefault="00665E30" w:rsidP="003F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EB1">
        <w:rPr>
          <w:rFonts w:ascii="Times New Roman" w:hAnsi="Times New Roman"/>
          <w:sz w:val="28"/>
          <w:szCs w:val="28"/>
        </w:rPr>
        <w:t xml:space="preserve">5. Рассмотрение на сессии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F5EB1">
        <w:rPr>
          <w:rFonts w:ascii="Times New Roman" w:hAnsi="Times New Roman"/>
          <w:sz w:val="28"/>
          <w:szCs w:val="28"/>
        </w:rPr>
        <w:t xml:space="preserve">Совета народных депутатов и принятие проекта решения о бюджете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F5EB1">
        <w:rPr>
          <w:rFonts w:ascii="Times New Roman" w:hAnsi="Times New Roman"/>
          <w:sz w:val="28"/>
          <w:szCs w:val="28"/>
        </w:rPr>
        <w:t xml:space="preserve">на очередной финансовый год </w:t>
      </w:r>
      <w:r>
        <w:rPr>
          <w:sz w:val="28"/>
          <w:szCs w:val="28"/>
        </w:rPr>
        <w:t xml:space="preserve">и плановый период </w:t>
      </w:r>
      <w:r w:rsidRPr="003F5EB1">
        <w:rPr>
          <w:rFonts w:ascii="Times New Roman" w:hAnsi="Times New Roman"/>
          <w:sz w:val="28"/>
          <w:szCs w:val="28"/>
        </w:rPr>
        <w:t>осуществляется в порядке, установленном Регламентом Совета народных депутатов.</w:t>
      </w:r>
    </w:p>
    <w:p w:rsidR="00665E30" w:rsidRPr="003F5EB1" w:rsidRDefault="00665E30" w:rsidP="003F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5EB1">
        <w:rPr>
          <w:rFonts w:ascii="Times New Roman" w:hAnsi="Times New Roman"/>
          <w:sz w:val="28"/>
          <w:szCs w:val="28"/>
        </w:rPr>
        <w:t>6. Принятие проекта решения о бюджете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3F5EB1">
        <w:rPr>
          <w:rFonts w:ascii="Times New Roman" w:hAnsi="Times New Roman"/>
          <w:sz w:val="28"/>
          <w:szCs w:val="28"/>
        </w:rPr>
        <w:t xml:space="preserve"> на очередной финансовый год </w:t>
      </w:r>
      <w:r w:rsidRPr="00313C4C">
        <w:rPr>
          <w:rFonts w:ascii="Times New Roman" w:hAnsi="Times New Roman"/>
          <w:sz w:val="28"/>
          <w:szCs w:val="28"/>
        </w:rPr>
        <w:t xml:space="preserve">и плановый период </w:t>
      </w:r>
      <w:r w:rsidRPr="003F5EB1">
        <w:rPr>
          <w:rFonts w:ascii="Times New Roman" w:hAnsi="Times New Roman"/>
          <w:sz w:val="28"/>
          <w:szCs w:val="28"/>
        </w:rPr>
        <w:t xml:space="preserve">на сессии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F5EB1">
        <w:rPr>
          <w:rFonts w:ascii="Times New Roman" w:hAnsi="Times New Roman"/>
          <w:sz w:val="28"/>
          <w:szCs w:val="28"/>
        </w:rPr>
        <w:t>Совета народных депутатов осуществляется большинством голосов от установленной численности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665E30" w:rsidRPr="00964E9F" w:rsidRDefault="00665E30" w:rsidP="005B7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3F5EB1">
        <w:rPr>
          <w:rFonts w:ascii="Times New Roman" w:hAnsi="Times New Roman"/>
          <w:sz w:val="28"/>
          <w:szCs w:val="28"/>
        </w:rPr>
        <w:t>. Решение об утверждении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3F5EB1">
        <w:rPr>
          <w:rFonts w:ascii="Times New Roman" w:hAnsi="Times New Roman"/>
          <w:sz w:val="28"/>
          <w:szCs w:val="28"/>
        </w:rPr>
        <w:t xml:space="preserve"> подлежит официальному обнародованию на информационном стенде  Администрации сельсовета, а также на информационно</w:t>
      </w:r>
      <w:r>
        <w:rPr>
          <w:rFonts w:ascii="Times New Roman" w:hAnsi="Times New Roman"/>
          <w:sz w:val="28"/>
          <w:szCs w:val="28"/>
        </w:rPr>
        <w:t xml:space="preserve">м стенде села Касмалинка, </w:t>
      </w:r>
      <w:r w:rsidRPr="00964E9F">
        <w:rPr>
          <w:rFonts w:ascii="Times New Roman" w:hAnsi="Times New Roman"/>
          <w:sz w:val="28"/>
          <w:szCs w:val="28"/>
        </w:rPr>
        <w:t>размещается на официальном сайте муниципального образования Ребрихинский  район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665E30" w:rsidRDefault="00665E30" w:rsidP="003F5E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65E30" w:rsidRPr="003F5EB1" w:rsidRDefault="00665E30" w:rsidP="00FE0A6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sz w:val="28"/>
          <w:szCs w:val="28"/>
        </w:rPr>
      </w:pPr>
      <w:r w:rsidRPr="003F5EB1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27</w:t>
      </w:r>
      <w:r w:rsidRPr="003F5EB1">
        <w:rPr>
          <w:rFonts w:ascii="Times New Roman" w:hAnsi="Times New Roman"/>
          <w:b/>
          <w:sz w:val="28"/>
          <w:szCs w:val="28"/>
        </w:rPr>
        <w:t>. Внесение изменений в решение о бюджете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3F5EB1">
        <w:rPr>
          <w:rFonts w:ascii="Times New Roman" w:hAnsi="Times New Roman"/>
          <w:b/>
          <w:sz w:val="28"/>
          <w:szCs w:val="28"/>
        </w:rPr>
        <w:t>в текущем финансовом году</w:t>
      </w:r>
    </w:p>
    <w:p w:rsidR="00665E30" w:rsidRPr="00546AAA" w:rsidRDefault="00665E30" w:rsidP="00546AAA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6AAA">
        <w:rPr>
          <w:color w:val="000000"/>
          <w:sz w:val="28"/>
          <w:szCs w:val="28"/>
        </w:rPr>
        <w:t xml:space="preserve">1. Администрация  сельсовета разрабатывает проекты решений </w:t>
      </w:r>
      <w:r>
        <w:rPr>
          <w:color w:val="000000"/>
          <w:sz w:val="28"/>
          <w:szCs w:val="28"/>
        </w:rPr>
        <w:t xml:space="preserve">сельского </w:t>
      </w:r>
      <w:r w:rsidRPr="00546AAA">
        <w:rPr>
          <w:color w:val="000000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 xml:space="preserve">народных </w:t>
      </w:r>
      <w:r w:rsidRPr="00546AAA">
        <w:rPr>
          <w:color w:val="000000"/>
          <w:sz w:val="28"/>
          <w:szCs w:val="28"/>
        </w:rPr>
        <w:t>депутатов  о внесении изменений в решение о бюджете поселения на текущий финансовый год по вопросам, являющимся предметом правового регулирования решения о бюджете поселения.</w:t>
      </w:r>
    </w:p>
    <w:p w:rsidR="00665E30" w:rsidRPr="00546AAA" w:rsidRDefault="00665E30" w:rsidP="00546AAA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6AAA">
        <w:rPr>
          <w:color w:val="000000"/>
          <w:sz w:val="28"/>
          <w:szCs w:val="28"/>
        </w:rPr>
        <w:t>В случае необходимости внесения изменений в решение о бюджете поселения на текущий год, Администрация сельсовета представляет проект решения с пояснительной запиской и с обоснованием предлагаемых изменений в решение о бюджете поселения на текущий год.</w:t>
      </w:r>
    </w:p>
    <w:p w:rsidR="00665E30" w:rsidRDefault="00665E30" w:rsidP="00546AAA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" w:name="Par358"/>
      <w:bookmarkEnd w:id="2"/>
      <w:r w:rsidRPr="00546AAA">
        <w:rPr>
          <w:color w:val="000000"/>
          <w:sz w:val="28"/>
          <w:szCs w:val="28"/>
        </w:rPr>
        <w:t>2. Доходы, фактически полученные при исполнении бюджета поселения сверх утвержденного решением о бюджете общего объема доходов, направляются без внесения изменений в решение о бюджете на текущий финансовый год на замещение муниципальных заимствований, погашение муниципального долга, а также на исполнение публичных нормативных обязательств </w:t>
      </w:r>
      <w:r>
        <w:rPr>
          <w:color w:val="000000"/>
          <w:sz w:val="28"/>
          <w:szCs w:val="28"/>
        </w:rPr>
        <w:t xml:space="preserve">Пановского </w:t>
      </w:r>
      <w:r w:rsidRPr="00546AAA">
        <w:rPr>
          <w:color w:val="000000"/>
          <w:sz w:val="28"/>
          <w:szCs w:val="28"/>
        </w:rPr>
        <w:t>сельсовета, в случае недостаточности предусмотренных на их исполнение бюджетных ассигнований в размере, предусмотренном Бюджетным </w:t>
      </w:r>
      <w:hyperlink r:id="rId15" w:tgtFrame="_blank" w:history="1">
        <w:r w:rsidRPr="00FC45B5">
          <w:rPr>
            <w:rStyle w:val="hyperlink0"/>
            <w:sz w:val="28"/>
            <w:szCs w:val="28"/>
          </w:rPr>
          <w:t>кодексом</w:t>
        </w:r>
      </w:hyperlink>
      <w:r w:rsidRPr="00546AAA">
        <w:rPr>
          <w:color w:val="000000"/>
          <w:sz w:val="28"/>
          <w:szCs w:val="28"/>
        </w:rPr>
        <w:t> Российской Федерации.</w:t>
      </w:r>
    </w:p>
    <w:p w:rsidR="00665E30" w:rsidRPr="004A7ADE" w:rsidRDefault="00665E30" w:rsidP="000265D2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A7ADE">
        <w:rPr>
          <w:rFonts w:ascii="Times New Roman" w:hAnsi="Times New Roman"/>
          <w:sz w:val="28"/>
          <w:szCs w:val="28"/>
        </w:rPr>
        <w:t>3. Сельский</w:t>
      </w:r>
      <w:r w:rsidRPr="004A7ADE">
        <w:rPr>
          <w:rStyle w:val="Strong"/>
          <w:rFonts w:ascii="Times New Roman" w:hAnsi="Times New Roman"/>
          <w:b w:val="0"/>
          <w:sz w:val="28"/>
          <w:szCs w:val="28"/>
        </w:rPr>
        <w:t xml:space="preserve"> Совет народных депутатов </w:t>
      </w:r>
      <w:r w:rsidRPr="004A7ADE">
        <w:rPr>
          <w:rFonts w:ascii="Times New Roman" w:hAnsi="Times New Roman"/>
          <w:sz w:val="28"/>
          <w:szCs w:val="28"/>
        </w:rPr>
        <w:t>рассматривает проект решения о внесении изменений в решение о бюджете поселения во внеочередном порядке в течение 15 рабочих дней со дня его внесения в сельский</w:t>
      </w:r>
      <w:r w:rsidRPr="004A7ADE">
        <w:rPr>
          <w:rStyle w:val="Strong"/>
          <w:rFonts w:ascii="Times New Roman" w:hAnsi="Times New Roman"/>
          <w:b w:val="0"/>
          <w:sz w:val="28"/>
          <w:szCs w:val="28"/>
        </w:rPr>
        <w:t xml:space="preserve"> Совет народных депутатов</w:t>
      </w:r>
      <w:r w:rsidRPr="004A7ADE">
        <w:rPr>
          <w:rFonts w:ascii="Times New Roman" w:hAnsi="Times New Roman"/>
          <w:sz w:val="28"/>
          <w:szCs w:val="28"/>
        </w:rPr>
        <w:t>.</w:t>
      </w:r>
    </w:p>
    <w:p w:rsidR="00665E30" w:rsidRPr="00546AAA" w:rsidRDefault="00665E30" w:rsidP="00546AAA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65E30" w:rsidRPr="00076C71" w:rsidRDefault="00665E30" w:rsidP="00FB331E">
      <w:pPr>
        <w:pStyle w:val="NormalWeb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28</w:t>
      </w:r>
      <w:r w:rsidRPr="00076C71">
        <w:rPr>
          <w:b/>
          <w:bCs/>
          <w:sz w:val="28"/>
          <w:szCs w:val="28"/>
        </w:rPr>
        <w:t>. Основы исполнения бюджета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665E30" w:rsidRPr="004A7ADE" w:rsidRDefault="00665E30" w:rsidP="00FB331E">
      <w:pPr>
        <w:pStyle w:val="body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7ADE">
        <w:rPr>
          <w:sz w:val="28"/>
          <w:szCs w:val="28"/>
        </w:rPr>
        <w:t xml:space="preserve">           1. Исполнение бюджета поселения организуется и осуществляется в соответствии с бюджетным законодательством Российской Федерации на основе бюджетной росписи и кассового плана.</w:t>
      </w:r>
    </w:p>
    <w:p w:rsidR="00665E30" w:rsidRPr="004A7ADE" w:rsidRDefault="00665E30" w:rsidP="00FB331E">
      <w:pPr>
        <w:pStyle w:val="body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7ADE">
        <w:rPr>
          <w:sz w:val="28"/>
          <w:szCs w:val="28"/>
        </w:rPr>
        <w:t xml:space="preserve">          2. Бюджет исполняется на основе единства кассы и подведомственности расходов.</w:t>
      </w:r>
    </w:p>
    <w:p w:rsidR="00665E30" w:rsidRPr="004A7ADE" w:rsidRDefault="00665E30" w:rsidP="00FB331E">
      <w:pPr>
        <w:pStyle w:val="body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7ADE">
        <w:rPr>
          <w:sz w:val="28"/>
          <w:szCs w:val="28"/>
        </w:rPr>
        <w:t xml:space="preserve">           3. Кассовое обслуживание исполнения бюджета поселения осуществляется территориальным органом Федерального казначейства.</w:t>
      </w:r>
    </w:p>
    <w:p w:rsidR="00665E30" w:rsidRPr="004A7ADE" w:rsidRDefault="00665E30" w:rsidP="00FB331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7ADE">
        <w:rPr>
          <w:sz w:val="28"/>
          <w:szCs w:val="28"/>
        </w:rPr>
        <w:t>4. Обязательства, принятые к исполнению получателями средств бюджета сверх бюджетных ассигнований, не подлежат оплате за счет средств бюджета поселения.</w:t>
      </w: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65E30" w:rsidRPr="00312943" w:rsidRDefault="00665E30" w:rsidP="003E0A52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2943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29</w:t>
      </w:r>
      <w:r w:rsidRPr="00312943">
        <w:rPr>
          <w:b/>
          <w:bCs/>
          <w:sz w:val="28"/>
          <w:szCs w:val="28"/>
        </w:rPr>
        <w:t xml:space="preserve">. </w:t>
      </w:r>
      <w:r w:rsidRPr="00312943">
        <w:rPr>
          <w:b/>
          <w:bCs/>
          <w:color w:val="000000"/>
          <w:sz w:val="28"/>
          <w:szCs w:val="28"/>
        </w:rPr>
        <w:t xml:space="preserve">Отчетность об исполнении бюджета </w:t>
      </w:r>
      <w:r>
        <w:rPr>
          <w:b/>
          <w:bCs/>
          <w:color w:val="000000"/>
          <w:sz w:val="28"/>
          <w:szCs w:val="28"/>
        </w:rPr>
        <w:t xml:space="preserve">сельского </w:t>
      </w:r>
      <w:r w:rsidRPr="00312943">
        <w:rPr>
          <w:b/>
          <w:bCs/>
          <w:color w:val="000000"/>
          <w:sz w:val="28"/>
          <w:szCs w:val="28"/>
        </w:rPr>
        <w:t>поселения</w:t>
      </w:r>
    </w:p>
    <w:p w:rsidR="00665E30" w:rsidRPr="00294A90" w:rsidRDefault="00665E30" w:rsidP="00294A9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4A90">
        <w:rPr>
          <w:color w:val="000000"/>
          <w:sz w:val="28"/>
          <w:szCs w:val="28"/>
        </w:rPr>
        <w:t>1. Отчеты об исполнении бюджета сельского поселения готовит  централизованная бухгалтерия Комитета по финансам, налоговой и кредитной политике Администрации Ребрихинского района Алтайского края</w:t>
      </w:r>
      <w:r>
        <w:rPr>
          <w:color w:val="000000"/>
          <w:sz w:val="28"/>
          <w:szCs w:val="28"/>
        </w:rPr>
        <w:t xml:space="preserve"> (в соответствии с заключенным соглашением)</w:t>
      </w:r>
      <w:r w:rsidRPr="00294A90">
        <w:rPr>
          <w:color w:val="000000"/>
          <w:sz w:val="28"/>
          <w:szCs w:val="28"/>
        </w:rPr>
        <w:t>.</w:t>
      </w:r>
    </w:p>
    <w:p w:rsidR="00665E30" w:rsidRPr="00294A90" w:rsidRDefault="00665E30" w:rsidP="00294A90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294A90">
        <w:rPr>
          <w:rFonts w:ascii="Times New Roman" w:hAnsi="Times New Roman"/>
          <w:color w:val="000000"/>
          <w:sz w:val="28"/>
          <w:szCs w:val="28"/>
        </w:rPr>
        <w:t>2. Отчет об исполнении бюджета сельского поселения за первый квартал, полугодие и девять месяцев текущего финансового года утверждается нормативным правовым актом Администрации  сельсовета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294A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4A90">
        <w:rPr>
          <w:rFonts w:ascii="Times New Roman" w:hAnsi="Times New Roman"/>
          <w:sz w:val="28"/>
          <w:szCs w:val="28"/>
        </w:rPr>
        <w:t xml:space="preserve">направляется в  сельский </w:t>
      </w:r>
      <w:r w:rsidRPr="00294A90">
        <w:rPr>
          <w:rStyle w:val="Strong"/>
          <w:rFonts w:ascii="Times New Roman" w:hAnsi="Times New Roman"/>
          <w:b w:val="0"/>
          <w:sz w:val="28"/>
          <w:szCs w:val="28"/>
        </w:rPr>
        <w:t>Совет народных депутатов</w:t>
      </w:r>
      <w:r w:rsidRPr="00294A90">
        <w:rPr>
          <w:rFonts w:ascii="Times New Roman" w:hAnsi="Times New Roman"/>
          <w:sz w:val="28"/>
          <w:szCs w:val="28"/>
        </w:rPr>
        <w:t>.</w:t>
      </w:r>
    </w:p>
    <w:p w:rsidR="00665E30" w:rsidRPr="00312943" w:rsidRDefault="00665E30" w:rsidP="00294A90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4A90">
        <w:rPr>
          <w:color w:val="000000"/>
          <w:sz w:val="28"/>
          <w:szCs w:val="28"/>
        </w:rPr>
        <w:t>3. Отчет об исполнении бюджета сельского поселения за первый квартал,</w:t>
      </w:r>
      <w:r w:rsidRPr="00312943">
        <w:rPr>
          <w:color w:val="000000"/>
          <w:sz w:val="28"/>
          <w:szCs w:val="28"/>
        </w:rPr>
        <w:t xml:space="preserve"> полугодие и девять месяцев текущего финансового года должен содержать информацию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665E30" w:rsidRPr="00312943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312943">
        <w:rPr>
          <w:bCs/>
          <w:sz w:val="28"/>
          <w:szCs w:val="28"/>
        </w:rPr>
        <w:t>4. Годовой отчет об</w:t>
      </w:r>
      <w:r>
        <w:rPr>
          <w:bCs/>
          <w:sz w:val="28"/>
          <w:szCs w:val="28"/>
        </w:rPr>
        <w:t xml:space="preserve"> исполнении бюджета поселения</w:t>
      </w:r>
      <w:r w:rsidRPr="00312943">
        <w:rPr>
          <w:bCs/>
          <w:sz w:val="28"/>
          <w:szCs w:val="28"/>
        </w:rPr>
        <w:t xml:space="preserve"> подлежит утверждению решением </w:t>
      </w:r>
      <w:r>
        <w:rPr>
          <w:bCs/>
          <w:sz w:val="28"/>
          <w:szCs w:val="28"/>
        </w:rPr>
        <w:t xml:space="preserve">сельского </w:t>
      </w:r>
      <w:r w:rsidRPr="00312943">
        <w:rPr>
          <w:bCs/>
          <w:sz w:val="28"/>
          <w:szCs w:val="28"/>
        </w:rPr>
        <w:t>Совета  народных депутатов.</w:t>
      </w: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65E30" w:rsidRPr="00312943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30</w:t>
      </w:r>
      <w:r w:rsidRPr="00076C71">
        <w:rPr>
          <w:b/>
          <w:bCs/>
          <w:sz w:val="28"/>
          <w:szCs w:val="28"/>
        </w:rPr>
        <w:t>. Представление, рассмотрение и утверждение годового отчета об</w:t>
      </w:r>
      <w:r>
        <w:rPr>
          <w:b/>
          <w:bCs/>
          <w:sz w:val="28"/>
          <w:szCs w:val="28"/>
        </w:rPr>
        <w:t xml:space="preserve"> </w:t>
      </w:r>
      <w:r w:rsidRPr="00312943">
        <w:rPr>
          <w:b/>
          <w:bCs/>
          <w:sz w:val="28"/>
          <w:szCs w:val="28"/>
        </w:rPr>
        <w:t xml:space="preserve">исполнении бюджета </w:t>
      </w:r>
      <w:r>
        <w:rPr>
          <w:b/>
          <w:bCs/>
          <w:sz w:val="28"/>
          <w:szCs w:val="28"/>
        </w:rPr>
        <w:t xml:space="preserve">сельского поселения </w:t>
      </w:r>
    </w:p>
    <w:p w:rsidR="00665E30" w:rsidRDefault="00665E30" w:rsidP="00DD01C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940">
        <w:rPr>
          <w:sz w:val="28"/>
          <w:szCs w:val="28"/>
        </w:rPr>
        <w:t>1. Администрация сельсовета не позднее 1 мая текущего года вносит в сельский Совет народных депутатов  отчет об исполнении бюджета поселения за отчетный финансовый год.</w:t>
      </w:r>
    </w:p>
    <w:p w:rsidR="00665E30" w:rsidRDefault="00665E30" w:rsidP="00F03864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03864">
        <w:rPr>
          <w:rFonts w:ascii="Times New Roman" w:hAnsi="Times New Roman"/>
          <w:sz w:val="28"/>
          <w:szCs w:val="28"/>
        </w:rPr>
        <w:t>2. Одновременно с отчетом 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3864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F03864">
        <w:rPr>
          <w:rFonts w:ascii="Times New Roman" w:hAnsi="Times New Roman"/>
          <w:sz w:val="28"/>
          <w:szCs w:val="28"/>
        </w:rPr>
        <w:t xml:space="preserve"> за отчетный финан</w:t>
      </w:r>
      <w:r>
        <w:rPr>
          <w:rFonts w:ascii="Times New Roman" w:hAnsi="Times New Roman"/>
          <w:sz w:val="28"/>
          <w:szCs w:val="28"/>
        </w:rPr>
        <w:t xml:space="preserve">совый год </w:t>
      </w:r>
      <w:r w:rsidRPr="00F03864">
        <w:rPr>
          <w:rFonts w:ascii="Times New Roman" w:hAnsi="Times New Roman"/>
          <w:sz w:val="28"/>
          <w:szCs w:val="28"/>
        </w:rPr>
        <w:t xml:space="preserve"> Администрации сельсовета вносит в сельский</w:t>
      </w:r>
      <w:r w:rsidRPr="00F03864">
        <w:rPr>
          <w:rStyle w:val="Strong"/>
          <w:rFonts w:ascii="Times New Roman" w:hAnsi="Times New Roman"/>
          <w:b w:val="0"/>
          <w:sz w:val="28"/>
          <w:szCs w:val="28"/>
        </w:rPr>
        <w:t xml:space="preserve"> Совет народных депутатов </w:t>
      </w:r>
      <w:r w:rsidRPr="00F03864">
        <w:rPr>
          <w:rFonts w:ascii="Times New Roman" w:hAnsi="Times New Roman"/>
          <w:sz w:val="28"/>
          <w:szCs w:val="28"/>
        </w:rPr>
        <w:t xml:space="preserve"> проект решения об исполнении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03864">
        <w:rPr>
          <w:rFonts w:ascii="Times New Roman" w:hAnsi="Times New Roman"/>
          <w:sz w:val="28"/>
          <w:szCs w:val="28"/>
        </w:rPr>
        <w:t xml:space="preserve"> за отчетный финансовый год.</w:t>
      </w:r>
    </w:p>
    <w:p w:rsidR="00665E30" w:rsidRPr="00964E9F" w:rsidRDefault="00665E30" w:rsidP="00964E9F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64E9F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 xml:space="preserve">о отчету об исполнении </w:t>
      </w:r>
      <w:r w:rsidRPr="00964E9F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964E9F">
        <w:rPr>
          <w:rFonts w:ascii="Times New Roman" w:hAnsi="Times New Roman"/>
          <w:sz w:val="28"/>
          <w:szCs w:val="28"/>
        </w:rPr>
        <w:t xml:space="preserve"> за отчетный финансовый год проводятся публичные слушания. </w:t>
      </w:r>
      <w:r w:rsidRPr="006D380C">
        <w:rPr>
          <w:rFonts w:ascii="Times New Roman" w:hAnsi="Times New Roman"/>
          <w:sz w:val="28"/>
          <w:szCs w:val="28"/>
        </w:rPr>
        <w:t xml:space="preserve">Публичные слушания проводятся в порядке, установленном </w:t>
      </w:r>
      <w:r>
        <w:rPr>
          <w:rFonts w:ascii="Times New Roman" w:hAnsi="Times New Roman"/>
          <w:sz w:val="28"/>
          <w:szCs w:val="28"/>
        </w:rPr>
        <w:t xml:space="preserve">сельским </w:t>
      </w:r>
      <w:r w:rsidRPr="006D380C">
        <w:rPr>
          <w:rFonts w:ascii="Times New Roman" w:hAnsi="Times New Roman"/>
          <w:sz w:val="28"/>
          <w:szCs w:val="28"/>
        </w:rPr>
        <w:t>Советом народных депутатов.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E9F">
        <w:rPr>
          <w:rFonts w:ascii="Times New Roman" w:hAnsi="Times New Roman"/>
          <w:sz w:val="28"/>
          <w:szCs w:val="28"/>
        </w:rPr>
        <w:t>Публичные слушания носят открытый характер и проводятся путем обсуждения отчета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964E9F">
        <w:rPr>
          <w:rFonts w:ascii="Times New Roman" w:hAnsi="Times New Roman"/>
          <w:sz w:val="28"/>
          <w:szCs w:val="28"/>
        </w:rPr>
        <w:t xml:space="preserve"> за отчетный финансовый год.</w:t>
      </w:r>
    </w:p>
    <w:p w:rsidR="00665E30" w:rsidRPr="006D380C" w:rsidRDefault="00665E30" w:rsidP="006D38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64E9F">
        <w:rPr>
          <w:rFonts w:ascii="Times New Roman" w:hAnsi="Times New Roman"/>
          <w:sz w:val="28"/>
          <w:szCs w:val="28"/>
        </w:rPr>
        <w:t xml:space="preserve">. </w:t>
      </w:r>
      <w:r w:rsidRPr="006D380C">
        <w:rPr>
          <w:rFonts w:ascii="Times New Roman" w:hAnsi="Times New Roman"/>
          <w:sz w:val="28"/>
          <w:szCs w:val="28"/>
        </w:rPr>
        <w:t>Сельский</w:t>
      </w:r>
      <w:r w:rsidRPr="006D380C">
        <w:rPr>
          <w:rStyle w:val="Strong"/>
          <w:rFonts w:ascii="Times New Roman" w:hAnsi="Times New Roman"/>
          <w:b w:val="0"/>
          <w:sz w:val="28"/>
          <w:szCs w:val="28"/>
        </w:rPr>
        <w:t xml:space="preserve"> Совет народных депутатов </w:t>
      </w:r>
      <w:r w:rsidRPr="006D380C">
        <w:rPr>
          <w:rFonts w:ascii="Times New Roman" w:hAnsi="Times New Roman"/>
          <w:sz w:val="28"/>
          <w:szCs w:val="28"/>
        </w:rPr>
        <w:t>рассматривает проект решения об исполнении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D380C">
        <w:rPr>
          <w:rFonts w:ascii="Times New Roman" w:hAnsi="Times New Roman"/>
          <w:sz w:val="28"/>
          <w:szCs w:val="28"/>
        </w:rPr>
        <w:t xml:space="preserve"> в течение одного месяца после получения заключения Контрольно-счетной палаты района по итогам внешней проверки годового отчета об исполнении бюджета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6D380C">
        <w:rPr>
          <w:rFonts w:ascii="Times New Roman" w:hAnsi="Times New Roman"/>
          <w:sz w:val="28"/>
          <w:szCs w:val="28"/>
        </w:rPr>
        <w:t>.</w:t>
      </w:r>
    </w:p>
    <w:p w:rsidR="00665E30" w:rsidRDefault="00665E30" w:rsidP="005B738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64E9F">
        <w:rPr>
          <w:sz w:val="28"/>
          <w:szCs w:val="28"/>
        </w:rPr>
        <w:t xml:space="preserve">. </w:t>
      </w:r>
      <w:r w:rsidRPr="003D1940">
        <w:rPr>
          <w:sz w:val="28"/>
          <w:szCs w:val="28"/>
        </w:rPr>
        <w:t xml:space="preserve">По результатам рассмотрения годового отчета об исполнении бюджета </w:t>
      </w:r>
      <w:r>
        <w:rPr>
          <w:sz w:val="28"/>
          <w:szCs w:val="28"/>
        </w:rPr>
        <w:t>поселения</w:t>
      </w:r>
      <w:r w:rsidRPr="003D19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сельский </w:t>
      </w:r>
      <w:r w:rsidRPr="003D1940">
        <w:rPr>
          <w:sz w:val="28"/>
          <w:szCs w:val="28"/>
        </w:rPr>
        <w:t>Совет народных депутатов принимает решение об утверждении либо отклонении решения об исполнении бюджета</w:t>
      </w:r>
      <w:r>
        <w:rPr>
          <w:sz w:val="28"/>
          <w:szCs w:val="28"/>
        </w:rPr>
        <w:t xml:space="preserve"> поселения</w:t>
      </w:r>
      <w:r w:rsidRPr="003D1940">
        <w:rPr>
          <w:sz w:val="28"/>
          <w:szCs w:val="28"/>
        </w:rPr>
        <w:t xml:space="preserve">. В случае отклонения </w:t>
      </w:r>
      <w:r>
        <w:rPr>
          <w:sz w:val="28"/>
          <w:szCs w:val="28"/>
        </w:rPr>
        <w:t xml:space="preserve">сельским </w:t>
      </w:r>
      <w:r w:rsidRPr="003D1940">
        <w:rPr>
          <w:sz w:val="28"/>
          <w:szCs w:val="28"/>
        </w:rPr>
        <w:t>Советом народных депутатов решения об исполнении бюджета</w:t>
      </w:r>
      <w:r>
        <w:rPr>
          <w:sz w:val="28"/>
          <w:szCs w:val="28"/>
        </w:rPr>
        <w:t xml:space="preserve"> поселения</w:t>
      </w:r>
      <w:r w:rsidRPr="003D1940">
        <w:rPr>
          <w:sz w:val="28"/>
          <w:szCs w:val="28"/>
        </w:rPr>
        <w:t>,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665E30" w:rsidRPr="00964E9F" w:rsidRDefault="00665E30" w:rsidP="005B7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</w:t>
      </w:r>
      <w:r w:rsidRPr="00964E9F">
        <w:rPr>
          <w:rFonts w:ascii="Times New Roman" w:hAnsi="Times New Roman"/>
          <w:sz w:val="28"/>
          <w:szCs w:val="28"/>
        </w:rPr>
        <w:t>тчет об исполнении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64E9F">
        <w:rPr>
          <w:rFonts w:ascii="Times New Roman" w:hAnsi="Times New Roman"/>
          <w:sz w:val="28"/>
          <w:szCs w:val="28"/>
        </w:rPr>
        <w:t xml:space="preserve"> за отчетный финансовый год обнародуется на информационном стенде Администрации сельсовета,</w:t>
      </w:r>
      <w:r w:rsidRPr="005B7387">
        <w:rPr>
          <w:rFonts w:ascii="Times New Roman" w:hAnsi="Times New Roman"/>
          <w:sz w:val="28"/>
          <w:szCs w:val="28"/>
        </w:rPr>
        <w:t xml:space="preserve"> </w:t>
      </w:r>
      <w:r w:rsidRPr="003F5EB1">
        <w:rPr>
          <w:rFonts w:ascii="Times New Roman" w:hAnsi="Times New Roman"/>
          <w:sz w:val="28"/>
          <w:szCs w:val="28"/>
        </w:rPr>
        <w:t>а также на информационно</w:t>
      </w:r>
      <w:r>
        <w:rPr>
          <w:rFonts w:ascii="Times New Roman" w:hAnsi="Times New Roman"/>
          <w:sz w:val="28"/>
          <w:szCs w:val="28"/>
        </w:rPr>
        <w:t xml:space="preserve">м стенде села Касмалинка, </w:t>
      </w:r>
      <w:r w:rsidRPr="00964E9F">
        <w:rPr>
          <w:rFonts w:ascii="Times New Roman" w:hAnsi="Times New Roman"/>
          <w:sz w:val="28"/>
          <w:szCs w:val="28"/>
        </w:rPr>
        <w:t xml:space="preserve"> размещается на официальном сайте муниципального образования Ребрихинский  район Алтайского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665E30" w:rsidRPr="00076C71" w:rsidRDefault="00665E30" w:rsidP="004A7ADE">
      <w:pPr>
        <w:pStyle w:val="NormalWeb"/>
        <w:tabs>
          <w:tab w:val="left" w:pos="945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color w:val="008000"/>
          <w:sz w:val="28"/>
          <w:szCs w:val="28"/>
        </w:rPr>
        <w:t xml:space="preserve">  </w:t>
      </w:r>
      <w:r>
        <w:rPr>
          <w:color w:val="008000"/>
          <w:sz w:val="28"/>
          <w:szCs w:val="28"/>
        </w:rPr>
        <w:tab/>
      </w: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31</w:t>
      </w:r>
      <w:r w:rsidRPr="00076C71">
        <w:rPr>
          <w:b/>
          <w:bCs/>
          <w:sz w:val="28"/>
          <w:szCs w:val="28"/>
        </w:rPr>
        <w:t xml:space="preserve">. Решение об исполнении бюджета </w:t>
      </w:r>
      <w:r>
        <w:rPr>
          <w:b/>
          <w:bCs/>
          <w:sz w:val="28"/>
          <w:szCs w:val="28"/>
        </w:rPr>
        <w:t>сельского поселения</w:t>
      </w: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1.</w:t>
      </w:r>
      <w:r w:rsidRPr="00076C71">
        <w:rPr>
          <w:bCs/>
          <w:sz w:val="28"/>
          <w:szCs w:val="28"/>
        </w:rPr>
        <w:tab/>
        <w:t xml:space="preserve">Решением об исполнении бюджета </w:t>
      </w:r>
      <w:r>
        <w:rPr>
          <w:bCs/>
          <w:sz w:val="28"/>
          <w:szCs w:val="28"/>
        </w:rPr>
        <w:t>сельского поселения</w:t>
      </w:r>
      <w:r w:rsidRPr="00076C71">
        <w:rPr>
          <w:bCs/>
          <w:sz w:val="28"/>
          <w:szCs w:val="28"/>
        </w:rPr>
        <w:t xml:space="preserve">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Отдельными приложениями к решению об исполнении бюджета</w:t>
      </w:r>
      <w:r>
        <w:rPr>
          <w:bCs/>
          <w:sz w:val="28"/>
          <w:szCs w:val="28"/>
        </w:rPr>
        <w:t xml:space="preserve"> поселения </w:t>
      </w:r>
      <w:r w:rsidRPr="00076C71">
        <w:rPr>
          <w:bCs/>
          <w:sz w:val="28"/>
          <w:szCs w:val="28"/>
        </w:rPr>
        <w:t xml:space="preserve"> за отчетный финансовый год утверждаются показатели:</w:t>
      </w:r>
    </w:p>
    <w:p w:rsidR="00665E30" w:rsidRPr="00F03864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03864">
        <w:rPr>
          <w:bCs/>
          <w:sz w:val="28"/>
          <w:szCs w:val="28"/>
        </w:rPr>
        <w:t>доходов  бюджета поселения по кодам классификации доходов бюджетов;</w:t>
      </w:r>
    </w:p>
    <w:p w:rsidR="00665E30" w:rsidRPr="00F03864" w:rsidRDefault="00665E30" w:rsidP="009E44F9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03864">
        <w:rPr>
          <w:bCs/>
          <w:sz w:val="28"/>
          <w:szCs w:val="28"/>
        </w:rPr>
        <w:t>источников финансирования дефицита бюджета поселения по кодам классификации источников финансирования дефицитов бюджетов;</w:t>
      </w:r>
    </w:p>
    <w:p w:rsidR="00665E30" w:rsidRPr="00F03864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03864">
        <w:rPr>
          <w:bCs/>
          <w:sz w:val="28"/>
          <w:szCs w:val="28"/>
        </w:rPr>
        <w:t>расходов бюджета поселения по разделам и подразделам классификации расходов бюджетов;</w:t>
      </w:r>
    </w:p>
    <w:p w:rsidR="00665E30" w:rsidRPr="00F03864" w:rsidRDefault="00665E30" w:rsidP="00807558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03864">
        <w:rPr>
          <w:bCs/>
          <w:sz w:val="28"/>
          <w:szCs w:val="28"/>
        </w:rPr>
        <w:t>расходов бюджета поселения по разделам, подразделам, целевым статьям и видам расходов классификации расходов бюджетов в ведомственной структуре расходов Российской Федерации;</w:t>
      </w:r>
    </w:p>
    <w:p w:rsidR="00665E30" w:rsidRPr="00F03864" w:rsidRDefault="00665E30" w:rsidP="00807558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03864">
        <w:rPr>
          <w:bCs/>
          <w:sz w:val="28"/>
          <w:szCs w:val="28"/>
        </w:rPr>
        <w:t>функциональная классификация расходов бюджета.</w:t>
      </w:r>
    </w:p>
    <w:p w:rsidR="00665E30" w:rsidRPr="005B4AD9" w:rsidRDefault="00665E30" w:rsidP="005B4A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B4AD9">
        <w:rPr>
          <w:rFonts w:ascii="Times New Roman" w:hAnsi="Times New Roman"/>
          <w:sz w:val="28"/>
          <w:szCs w:val="28"/>
        </w:rPr>
        <w:t>2. Одновременно с отчетом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5B4AD9">
        <w:rPr>
          <w:rFonts w:ascii="Times New Roman" w:hAnsi="Times New Roman"/>
          <w:sz w:val="28"/>
          <w:szCs w:val="28"/>
        </w:rPr>
        <w:t xml:space="preserve"> за отчетный финансовый год представляются:</w:t>
      </w:r>
    </w:p>
    <w:p w:rsidR="00665E30" w:rsidRPr="005B4AD9" w:rsidRDefault="00665E30" w:rsidP="005B4A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B4AD9">
        <w:rPr>
          <w:rFonts w:ascii="Times New Roman" w:hAnsi="Times New Roman"/>
          <w:sz w:val="28"/>
          <w:szCs w:val="28"/>
        </w:rPr>
        <w:t>1) отчет о расходах на осуществление капитальных вложений в объекты муниципальной собственности по объектам, отраслям и направлениям;</w:t>
      </w:r>
    </w:p>
    <w:p w:rsidR="00665E30" w:rsidRPr="005B4AD9" w:rsidRDefault="00665E30" w:rsidP="005B4A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B4AD9">
        <w:rPr>
          <w:rFonts w:ascii="Times New Roman" w:hAnsi="Times New Roman"/>
          <w:sz w:val="28"/>
          <w:szCs w:val="28"/>
        </w:rPr>
        <w:t xml:space="preserve">2) отчет об использовании резервного фонда Администрации </w:t>
      </w:r>
      <w:r>
        <w:rPr>
          <w:rFonts w:ascii="Times New Roman" w:hAnsi="Times New Roman"/>
          <w:sz w:val="28"/>
          <w:szCs w:val="28"/>
        </w:rPr>
        <w:t>сельсовета</w:t>
      </w:r>
      <w:r w:rsidRPr="005B4AD9">
        <w:rPr>
          <w:rFonts w:ascii="Times New Roman" w:hAnsi="Times New Roman"/>
          <w:sz w:val="28"/>
          <w:szCs w:val="28"/>
        </w:rPr>
        <w:t>;</w:t>
      </w:r>
    </w:p>
    <w:p w:rsidR="00665E30" w:rsidRPr="005B4AD9" w:rsidRDefault="00665E30" w:rsidP="005B4A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B4AD9">
        <w:rPr>
          <w:rFonts w:ascii="Times New Roman" w:hAnsi="Times New Roman"/>
          <w:sz w:val="28"/>
          <w:szCs w:val="28"/>
        </w:rPr>
        <w:t xml:space="preserve">3) отчет о об объеме и структуре муниципального долга 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5B4AD9">
        <w:rPr>
          <w:rFonts w:ascii="Times New Roman" w:hAnsi="Times New Roman"/>
          <w:sz w:val="28"/>
          <w:szCs w:val="28"/>
        </w:rPr>
        <w:t xml:space="preserve"> на 1 января года, следующего за отчетным;</w:t>
      </w:r>
    </w:p>
    <w:p w:rsidR="00665E30" w:rsidRPr="00BA74BE" w:rsidRDefault="00665E30" w:rsidP="00FC45B5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B4AD9">
        <w:rPr>
          <w:sz w:val="28"/>
          <w:szCs w:val="28"/>
        </w:rPr>
        <w:t xml:space="preserve">4) </w:t>
      </w:r>
      <w:r w:rsidRPr="00BA74BE">
        <w:rPr>
          <w:sz w:val="28"/>
          <w:szCs w:val="28"/>
        </w:rPr>
        <w:t>пояснительная записка,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бюджета иные документы, предусмотренные бюджетным законодательством Российской Федерации.</w:t>
      </w:r>
    </w:p>
    <w:p w:rsidR="00665E30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Решением об исполнении бюджета</w:t>
      </w:r>
      <w:r>
        <w:rPr>
          <w:bCs/>
          <w:sz w:val="28"/>
          <w:szCs w:val="28"/>
        </w:rPr>
        <w:t xml:space="preserve"> поселения</w:t>
      </w:r>
      <w:r w:rsidRPr="00076C71">
        <w:rPr>
          <w:bCs/>
          <w:sz w:val="28"/>
          <w:szCs w:val="28"/>
        </w:rPr>
        <w:t xml:space="preserve"> также утверждаются иные показатели, установленные соответственно Бюджетным кодексом РФ, муниципальным правовым актом </w:t>
      </w:r>
      <w:r>
        <w:rPr>
          <w:bCs/>
          <w:sz w:val="28"/>
          <w:szCs w:val="28"/>
        </w:rPr>
        <w:t xml:space="preserve">сельского </w:t>
      </w:r>
      <w:r w:rsidRPr="00076C71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 народных депутатов</w:t>
      </w:r>
      <w:r w:rsidRPr="00076C71">
        <w:rPr>
          <w:bCs/>
          <w:sz w:val="28"/>
          <w:szCs w:val="28"/>
        </w:rPr>
        <w:t>.</w:t>
      </w: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65E30" w:rsidRPr="009D1A45" w:rsidRDefault="00665E30" w:rsidP="004A7ADE">
      <w:pPr>
        <w:spacing w:after="0" w:line="240" w:lineRule="auto"/>
        <w:ind w:firstLine="600"/>
        <w:jc w:val="both"/>
        <w:rPr>
          <w:rStyle w:val="Strong"/>
          <w:rFonts w:ascii="Times New Roman" w:hAnsi="Times New Roman"/>
          <w:sz w:val="28"/>
          <w:szCs w:val="28"/>
        </w:rPr>
      </w:pPr>
      <w:r w:rsidRPr="009D1A45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</w:rPr>
        <w:t>32</w:t>
      </w:r>
      <w:r w:rsidRPr="009D1A45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D1A45">
        <w:rPr>
          <w:rStyle w:val="Strong"/>
          <w:rFonts w:ascii="Times New Roman" w:hAnsi="Times New Roman"/>
          <w:sz w:val="28"/>
          <w:szCs w:val="28"/>
        </w:rPr>
        <w:t>Порядок про</w:t>
      </w:r>
      <w:r>
        <w:rPr>
          <w:rStyle w:val="Strong"/>
          <w:rFonts w:ascii="Times New Roman" w:hAnsi="Times New Roman"/>
          <w:sz w:val="28"/>
          <w:szCs w:val="28"/>
        </w:rPr>
        <w:t>ведения внешней проверки годового отчета</w:t>
      </w:r>
      <w:r w:rsidRPr="009D1A45">
        <w:rPr>
          <w:rStyle w:val="Strong"/>
          <w:rFonts w:ascii="Times New Roman" w:hAnsi="Times New Roman"/>
          <w:sz w:val="28"/>
          <w:szCs w:val="28"/>
        </w:rPr>
        <w:t xml:space="preserve"> об исполнении бюджета сельского</w:t>
      </w:r>
      <w:r>
        <w:rPr>
          <w:rStyle w:val="Strong"/>
          <w:rFonts w:ascii="Times New Roman" w:hAnsi="Times New Roman"/>
          <w:sz w:val="28"/>
          <w:szCs w:val="28"/>
        </w:rPr>
        <w:t xml:space="preserve"> поселения</w:t>
      </w:r>
    </w:p>
    <w:p w:rsidR="00665E30" w:rsidRPr="009D1A45" w:rsidRDefault="00665E30" w:rsidP="004A7AD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1A45">
        <w:rPr>
          <w:sz w:val="28"/>
          <w:szCs w:val="28"/>
        </w:rPr>
        <w:t xml:space="preserve">1. Администрация </w:t>
      </w:r>
      <w:r>
        <w:rPr>
          <w:sz w:val="28"/>
          <w:szCs w:val="28"/>
        </w:rPr>
        <w:t xml:space="preserve">Пановского </w:t>
      </w:r>
      <w:r w:rsidRPr="009D1A45">
        <w:rPr>
          <w:sz w:val="28"/>
          <w:szCs w:val="28"/>
        </w:rPr>
        <w:t xml:space="preserve"> сельсовета не позднее 1 апреля текущего года представляет отче</w:t>
      </w:r>
      <w:r>
        <w:rPr>
          <w:sz w:val="28"/>
          <w:szCs w:val="28"/>
        </w:rPr>
        <w:t>т</w:t>
      </w:r>
      <w:r w:rsidRPr="009D1A45">
        <w:rPr>
          <w:sz w:val="28"/>
          <w:szCs w:val="28"/>
        </w:rPr>
        <w:t xml:space="preserve"> об исполнении бюджета</w:t>
      </w:r>
      <w:r>
        <w:rPr>
          <w:sz w:val="28"/>
          <w:szCs w:val="28"/>
        </w:rPr>
        <w:t xml:space="preserve"> </w:t>
      </w:r>
      <w:r w:rsidRPr="009D1A4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за отчетный финансовый год в К</w:t>
      </w:r>
      <w:r w:rsidRPr="009D1A45">
        <w:rPr>
          <w:sz w:val="28"/>
          <w:szCs w:val="28"/>
        </w:rPr>
        <w:t xml:space="preserve">онтрольно – счетную палату Ребрихинского </w:t>
      </w:r>
      <w:r>
        <w:rPr>
          <w:sz w:val="28"/>
          <w:szCs w:val="28"/>
        </w:rPr>
        <w:t>района для подготовки заключения</w:t>
      </w:r>
      <w:r w:rsidRPr="009D1A45">
        <w:rPr>
          <w:sz w:val="28"/>
          <w:szCs w:val="28"/>
        </w:rPr>
        <w:t>.</w:t>
      </w:r>
    </w:p>
    <w:p w:rsidR="00665E30" w:rsidRPr="00550B0D" w:rsidRDefault="00665E30" w:rsidP="00550B0D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Подготовка заключения</w:t>
      </w:r>
      <w:r w:rsidRPr="00550B0D">
        <w:rPr>
          <w:rFonts w:ascii="Times New Roman" w:hAnsi="Times New Roman"/>
          <w:sz w:val="28"/>
          <w:szCs w:val="28"/>
        </w:rPr>
        <w:t xml:space="preserve"> проводитс</w:t>
      </w:r>
      <w:r>
        <w:rPr>
          <w:rFonts w:ascii="Times New Roman" w:hAnsi="Times New Roman"/>
          <w:sz w:val="28"/>
          <w:szCs w:val="28"/>
        </w:rPr>
        <w:t>я в срок, не превышающий 1 месяц</w:t>
      </w:r>
      <w:r w:rsidRPr="00550B0D">
        <w:rPr>
          <w:rFonts w:ascii="Times New Roman" w:hAnsi="Times New Roman"/>
          <w:sz w:val="28"/>
          <w:szCs w:val="28"/>
        </w:rPr>
        <w:t>.</w:t>
      </w:r>
    </w:p>
    <w:p w:rsidR="00665E30" w:rsidRPr="00550B0D" w:rsidRDefault="00665E30" w:rsidP="00550B0D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550B0D">
        <w:rPr>
          <w:rFonts w:ascii="Times New Roman" w:hAnsi="Times New Roman"/>
          <w:sz w:val="28"/>
          <w:szCs w:val="28"/>
        </w:rPr>
        <w:t>3. Контрольно – счетная палата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550B0D">
        <w:rPr>
          <w:rFonts w:ascii="Times New Roman" w:hAnsi="Times New Roman"/>
          <w:sz w:val="28"/>
          <w:szCs w:val="28"/>
        </w:rPr>
        <w:t xml:space="preserve">  готовит заключение на отчет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Pr="00550B0D">
        <w:rPr>
          <w:rFonts w:ascii="Times New Roman" w:hAnsi="Times New Roman"/>
          <w:sz w:val="28"/>
          <w:szCs w:val="28"/>
        </w:rPr>
        <w:t xml:space="preserve"> на основании данных </w:t>
      </w:r>
      <w:r>
        <w:rPr>
          <w:rFonts w:ascii="Times New Roman" w:hAnsi="Times New Roman"/>
          <w:sz w:val="28"/>
          <w:szCs w:val="28"/>
        </w:rPr>
        <w:t xml:space="preserve">внешней </w:t>
      </w:r>
      <w:r w:rsidRPr="00550B0D">
        <w:rPr>
          <w:rFonts w:ascii="Times New Roman" w:hAnsi="Times New Roman"/>
          <w:sz w:val="28"/>
          <w:szCs w:val="28"/>
        </w:rPr>
        <w:t>проверки годового отчета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550B0D">
        <w:rPr>
          <w:rFonts w:ascii="Times New Roman" w:hAnsi="Times New Roman"/>
          <w:sz w:val="28"/>
          <w:szCs w:val="28"/>
        </w:rPr>
        <w:t>, внешней проверки годовой бюджетной отчетности главных распорядителей бюджетных средств, главных администраторов доходов и источников финансирования дефицита бюджета.</w:t>
      </w:r>
    </w:p>
    <w:p w:rsidR="00665E30" w:rsidRPr="00550B0D" w:rsidRDefault="00665E30" w:rsidP="00550B0D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 подготовке заключения К</w:t>
      </w:r>
      <w:r w:rsidRPr="00550B0D">
        <w:rPr>
          <w:rFonts w:ascii="Times New Roman" w:hAnsi="Times New Roman"/>
          <w:sz w:val="28"/>
          <w:szCs w:val="28"/>
        </w:rPr>
        <w:t>онтрольно – счетная палата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550B0D">
        <w:rPr>
          <w:rFonts w:ascii="Times New Roman" w:hAnsi="Times New Roman"/>
          <w:sz w:val="28"/>
          <w:szCs w:val="28"/>
        </w:rPr>
        <w:t xml:space="preserve"> использует материалы и результаты проверок целевого использования средств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550B0D">
        <w:rPr>
          <w:rFonts w:ascii="Times New Roman" w:hAnsi="Times New Roman"/>
          <w:sz w:val="28"/>
          <w:szCs w:val="28"/>
        </w:rPr>
        <w:t xml:space="preserve"> и муниципального имущества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Пановский </w:t>
      </w:r>
      <w:r w:rsidRPr="00550B0D">
        <w:rPr>
          <w:rFonts w:ascii="Times New Roman" w:hAnsi="Times New Roman"/>
          <w:sz w:val="28"/>
          <w:szCs w:val="28"/>
        </w:rPr>
        <w:t xml:space="preserve"> сельсовет. </w:t>
      </w:r>
    </w:p>
    <w:p w:rsidR="00665E30" w:rsidRPr="00550B0D" w:rsidRDefault="00665E30" w:rsidP="00550B0D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550B0D">
        <w:rPr>
          <w:rFonts w:ascii="Times New Roman" w:hAnsi="Times New Roman"/>
          <w:sz w:val="28"/>
          <w:szCs w:val="28"/>
        </w:rPr>
        <w:t>5. Заключение на годовой отчет об исполнении бюджета</w:t>
      </w:r>
      <w:r>
        <w:rPr>
          <w:rFonts w:ascii="Times New Roman" w:hAnsi="Times New Roman"/>
          <w:sz w:val="28"/>
          <w:szCs w:val="28"/>
        </w:rPr>
        <w:t xml:space="preserve"> поселения представляется  К</w:t>
      </w:r>
      <w:r w:rsidRPr="00550B0D">
        <w:rPr>
          <w:rFonts w:ascii="Times New Roman" w:hAnsi="Times New Roman"/>
          <w:sz w:val="28"/>
          <w:szCs w:val="28"/>
        </w:rPr>
        <w:t>онтрольно – счетной палатой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550B0D">
        <w:rPr>
          <w:rFonts w:ascii="Times New Roman" w:hAnsi="Times New Roman"/>
          <w:sz w:val="28"/>
          <w:szCs w:val="28"/>
        </w:rPr>
        <w:t xml:space="preserve"> в  сельский</w:t>
      </w:r>
      <w:r w:rsidRPr="00550B0D">
        <w:rPr>
          <w:rStyle w:val="Strong"/>
          <w:rFonts w:ascii="Times New Roman" w:hAnsi="Times New Roman"/>
          <w:b w:val="0"/>
          <w:sz w:val="28"/>
          <w:szCs w:val="28"/>
        </w:rPr>
        <w:t xml:space="preserve"> Совет народных депутатов </w:t>
      </w:r>
      <w:r w:rsidRPr="00550B0D">
        <w:rPr>
          <w:rFonts w:ascii="Times New Roman" w:hAnsi="Times New Roman"/>
          <w:sz w:val="28"/>
          <w:szCs w:val="28"/>
        </w:rPr>
        <w:t>не позднее 1 мая текущего года.</w:t>
      </w: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076C71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33</w:t>
      </w:r>
      <w:r w:rsidRPr="00076C71">
        <w:rPr>
          <w:b/>
          <w:bCs/>
          <w:sz w:val="28"/>
          <w:szCs w:val="28"/>
        </w:rPr>
        <w:t>. Основы муниципального финансового контроля</w:t>
      </w: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076C71">
        <w:rPr>
          <w:bCs/>
          <w:sz w:val="28"/>
          <w:szCs w:val="28"/>
        </w:rPr>
        <w:t>Муниципальный финансовый контроль осуществляется в соответствии с Бюджетным кодексом Российской Федерации.</w:t>
      </w:r>
    </w:p>
    <w:p w:rsidR="00665E30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2.Муниципальный финансовый контроль подразделяется на внешний и внутренний, предварительный и последующий.</w:t>
      </w: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>Внешний муниципальный фина</w:t>
      </w:r>
      <w:r>
        <w:rPr>
          <w:bCs/>
          <w:sz w:val="28"/>
          <w:szCs w:val="28"/>
        </w:rPr>
        <w:t>нсовый контроль осуществляется по соглашению К</w:t>
      </w:r>
      <w:r w:rsidRPr="00076C71">
        <w:rPr>
          <w:bCs/>
          <w:sz w:val="28"/>
          <w:szCs w:val="28"/>
        </w:rPr>
        <w:t>онтрольно-счетным органом</w:t>
      </w:r>
      <w:r>
        <w:rPr>
          <w:bCs/>
          <w:sz w:val="28"/>
          <w:szCs w:val="28"/>
        </w:rPr>
        <w:t xml:space="preserve"> </w:t>
      </w:r>
      <w:r w:rsidRPr="003F5421">
        <w:rPr>
          <w:sz w:val="28"/>
          <w:szCs w:val="28"/>
        </w:rPr>
        <w:t>муниципального образования Ребрихинский район Алтайского края</w:t>
      </w:r>
      <w:r w:rsidRPr="00076C71">
        <w:rPr>
          <w:bCs/>
          <w:sz w:val="28"/>
          <w:szCs w:val="28"/>
        </w:rPr>
        <w:t>. При осуществлении муниципаль</w:t>
      </w:r>
      <w:r>
        <w:rPr>
          <w:bCs/>
          <w:sz w:val="28"/>
          <w:szCs w:val="28"/>
        </w:rPr>
        <w:t>ного финансового контроля,  К</w:t>
      </w:r>
      <w:r w:rsidRPr="00076C71">
        <w:rPr>
          <w:bCs/>
          <w:sz w:val="28"/>
          <w:szCs w:val="28"/>
        </w:rPr>
        <w:t>онтрольно- счетный орган реализует свои полномочия в соответствии с Федеральным законом от 07.02.2011 № 6-ФЗ «Об общих принципах организации и деятельности контрольно - счетных органов субъектов Российской Федерации и муниципальных образований</w:t>
      </w:r>
      <w:r>
        <w:rPr>
          <w:bCs/>
          <w:sz w:val="28"/>
          <w:szCs w:val="28"/>
        </w:rPr>
        <w:t>»</w:t>
      </w:r>
      <w:r w:rsidRPr="00076C71">
        <w:rPr>
          <w:bCs/>
          <w:sz w:val="28"/>
          <w:szCs w:val="28"/>
        </w:rPr>
        <w:t>.</w:t>
      </w:r>
    </w:p>
    <w:p w:rsidR="00665E30" w:rsidRPr="006D08EB" w:rsidRDefault="00665E30" w:rsidP="006D08EB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Внутренний муниципальный финансовый контроль </w:t>
      </w:r>
      <w:r w:rsidRPr="006D08EB">
        <w:rPr>
          <w:bCs/>
          <w:sz w:val="28"/>
          <w:szCs w:val="28"/>
        </w:rPr>
        <w:t xml:space="preserve">по соглашению осуществляется Комитетом по финансам, налоговой и кредитной политике Администрации </w:t>
      </w:r>
      <w:r>
        <w:rPr>
          <w:bCs/>
          <w:sz w:val="28"/>
          <w:szCs w:val="28"/>
        </w:rPr>
        <w:t>Ребрихинского</w:t>
      </w:r>
      <w:r w:rsidRPr="006D08EB">
        <w:rPr>
          <w:bCs/>
          <w:sz w:val="28"/>
          <w:szCs w:val="28"/>
        </w:rPr>
        <w:t xml:space="preserve"> района Алтайского края, на который возложены указанные функции. </w:t>
      </w:r>
    </w:p>
    <w:p w:rsidR="00665E30" w:rsidRPr="00076C71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Предварительный контроль осуществляется в целях предупреждения и пресечения бюджетных нарушений в процессе исполнения бюджета </w:t>
      </w:r>
      <w:r>
        <w:rPr>
          <w:bCs/>
          <w:sz w:val="28"/>
          <w:szCs w:val="28"/>
        </w:rPr>
        <w:t>поселения</w:t>
      </w:r>
      <w:r w:rsidRPr="00076C71">
        <w:rPr>
          <w:bCs/>
          <w:sz w:val="28"/>
          <w:szCs w:val="28"/>
        </w:rPr>
        <w:t>.</w:t>
      </w:r>
    </w:p>
    <w:p w:rsidR="00665E30" w:rsidRPr="003F6609" w:rsidRDefault="00665E30" w:rsidP="00076C71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076C71">
        <w:rPr>
          <w:bCs/>
          <w:sz w:val="28"/>
          <w:szCs w:val="28"/>
        </w:rPr>
        <w:t xml:space="preserve">Последующий контроль осуществляется по результатам исполнения бюджета </w:t>
      </w:r>
      <w:r>
        <w:rPr>
          <w:bCs/>
          <w:sz w:val="28"/>
          <w:szCs w:val="28"/>
        </w:rPr>
        <w:t>поселения</w:t>
      </w:r>
      <w:r w:rsidRPr="00076C71">
        <w:rPr>
          <w:bCs/>
          <w:sz w:val="28"/>
          <w:szCs w:val="28"/>
        </w:rPr>
        <w:t xml:space="preserve"> в целях установления законности их исполнения, достоверности учета и отчетности.</w:t>
      </w:r>
    </w:p>
    <w:p w:rsidR="00665E30" w:rsidRDefault="00665E30" w:rsidP="003F6609">
      <w:pPr>
        <w:pStyle w:val="Heading1"/>
        <w:ind w:firstLine="540"/>
        <w:rPr>
          <w:rStyle w:val="hl"/>
          <w:rFonts w:ascii="Times New Roman" w:hAnsi="Times New Roman"/>
          <w:sz w:val="28"/>
          <w:szCs w:val="28"/>
        </w:rPr>
      </w:pPr>
      <w:r w:rsidRPr="003F6609">
        <w:rPr>
          <w:rFonts w:ascii="Times New Roman" w:hAnsi="Times New Roman" w:cs="Times New Roman"/>
          <w:bCs w:val="0"/>
          <w:sz w:val="28"/>
          <w:szCs w:val="28"/>
        </w:rPr>
        <w:t>Статья 34.</w:t>
      </w:r>
      <w:r w:rsidRPr="003F66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F6609">
        <w:rPr>
          <w:rStyle w:val="hl"/>
          <w:rFonts w:ascii="Times New Roman" w:hAnsi="Times New Roman"/>
          <w:sz w:val="28"/>
          <w:szCs w:val="28"/>
        </w:rPr>
        <w:t xml:space="preserve">Методы </w:t>
      </w:r>
      <w:r>
        <w:rPr>
          <w:rStyle w:val="hl"/>
          <w:rFonts w:ascii="Times New Roman" w:hAnsi="Times New Roman"/>
          <w:sz w:val="28"/>
          <w:szCs w:val="28"/>
        </w:rPr>
        <w:t xml:space="preserve">осуществления муниципального </w:t>
      </w:r>
      <w:r w:rsidRPr="003F6609">
        <w:rPr>
          <w:rStyle w:val="hl"/>
          <w:rFonts w:ascii="Times New Roman" w:hAnsi="Times New Roman"/>
          <w:sz w:val="28"/>
          <w:szCs w:val="28"/>
        </w:rPr>
        <w:t xml:space="preserve"> финансового контроля</w:t>
      </w:r>
    </w:p>
    <w:p w:rsidR="00665E30" w:rsidRPr="003F6609" w:rsidRDefault="00665E30" w:rsidP="003F66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6609">
        <w:rPr>
          <w:rStyle w:val="blk"/>
          <w:rFonts w:ascii="Times New Roman" w:hAnsi="Times New Roman"/>
          <w:sz w:val="28"/>
          <w:szCs w:val="28"/>
        </w:rPr>
        <w:t xml:space="preserve">1. Методами </w:t>
      </w:r>
      <w:r>
        <w:rPr>
          <w:rStyle w:val="blk"/>
          <w:rFonts w:ascii="Times New Roman" w:hAnsi="Times New Roman"/>
          <w:sz w:val="28"/>
          <w:szCs w:val="28"/>
        </w:rPr>
        <w:t>осуществления муниципального</w:t>
      </w:r>
      <w:r w:rsidRPr="003F6609">
        <w:rPr>
          <w:rStyle w:val="blk"/>
          <w:rFonts w:ascii="Times New Roman" w:hAnsi="Times New Roman"/>
          <w:sz w:val="28"/>
          <w:szCs w:val="28"/>
        </w:rPr>
        <w:t xml:space="preserve"> финансового контроля являются проверка, ревизия, обследование.</w:t>
      </w:r>
    </w:p>
    <w:p w:rsidR="00665E30" w:rsidRPr="003F6609" w:rsidRDefault="00665E30" w:rsidP="003F66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dst4956"/>
      <w:bookmarkEnd w:id="3"/>
      <w:r w:rsidRPr="003F6609">
        <w:rPr>
          <w:rStyle w:val="blk"/>
          <w:rFonts w:ascii="Times New Roman" w:hAnsi="Times New Roman"/>
          <w:sz w:val="28"/>
          <w:szCs w:val="28"/>
        </w:rPr>
        <w:t>2. Под проверкой в целях осуществления му</w:t>
      </w:r>
      <w:r>
        <w:rPr>
          <w:rStyle w:val="blk"/>
          <w:rFonts w:ascii="Times New Roman" w:hAnsi="Times New Roman"/>
          <w:sz w:val="28"/>
          <w:szCs w:val="28"/>
        </w:rPr>
        <w:t>ниципального</w:t>
      </w:r>
      <w:r w:rsidRPr="003F6609">
        <w:rPr>
          <w:rStyle w:val="blk"/>
          <w:rFonts w:ascii="Times New Roman" w:hAnsi="Times New Roman"/>
          <w:sz w:val="28"/>
          <w:szCs w:val="28"/>
        </w:rPr>
        <w:t xml:space="preserve">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</w:p>
    <w:p w:rsidR="00665E30" w:rsidRPr="003F6609" w:rsidRDefault="00665E30" w:rsidP="003F66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dst4957"/>
      <w:bookmarkEnd w:id="4"/>
      <w:r w:rsidRPr="003F6609">
        <w:rPr>
          <w:rStyle w:val="blk"/>
          <w:rFonts w:ascii="Times New Roman" w:hAnsi="Times New Roman"/>
          <w:sz w:val="28"/>
          <w:szCs w:val="28"/>
        </w:rPr>
        <w:t xml:space="preserve">Под ревизией в целях осуществления </w:t>
      </w:r>
      <w:r>
        <w:rPr>
          <w:rStyle w:val="blk"/>
          <w:rFonts w:ascii="Times New Roman" w:hAnsi="Times New Roman"/>
          <w:sz w:val="28"/>
          <w:szCs w:val="28"/>
        </w:rPr>
        <w:t xml:space="preserve">муниципального </w:t>
      </w:r>
      <w:r w:rsidRPr="003F6609">
        <w:rPr>
          <w:rStyle w:val="blk"/>
          <w:rFonts w:ascii="Times New Roman" w:hAnsi="Times New Roman"/>
          <w:sz w:val="28"/>
          <w:szCs w:val="28"/>
        </w:rPr>
        <w:t>финансового контроля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отчетности.</w:t>
      </w:r>
    </w:p>
    <w:p w:rsidR="00665E30" w:rsidRPr="003F6609" w:rsidRDefault="00665E30" w:rsidP="003F66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dst3695"/>
      <w:bookmarkEnd w:id="5"/>
      <w:r w:rsidRPr="003F6609">
        <w:rPr>
          <w:rStyle w:val="blk"/>
          <w:rFonts w:ascii="Times New Roman" w:hAnsi="Times New Roman"/>
          <w:sz w:val="28"/>
          <w:szCs w:val="28"/>
        </w:rPr>
        <w:t>Результаты проверки, ревизии оформляются актом.</w:t>
      </w:r>
    </w:p>
    <w:p w:rsidR="00665E30" w:rsidRPr="003F6609" w:rsidRDefault="00665E30" w:rsidP="003F66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dst3696"/>
      <w:bookmarkEnd w:id="6"/>
      <w:r w:rsidRPr="003F6609">
        <w:rPr>
          <w:rStyle w:val="blk"/>
          <w:rFonts w:ascii="Times New Roman" w:hAnsi="Times New Roman"/>
          <w:sz w:val="28"/>
          <w:szCs w:val="28"/>
        </w:rPr>
        <w:t>3. Проверки подразделяются на камеральные и выездные, в том числе встречные проверки.</w:t>
      </w:r>
    </w:p>
    <w:p w:rsidR="00665E30" w:rsidRPr="003F6609" w:rsidRDefault="00665E30" w:rsidP="003F66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dst4958"/>
      <w:bookmarkEnd w:id="7"/>
      <w:r w:rsidRPr="003F6609">
        <w:rPr>
          <w:rStyle w:val="blk"/>
          <w:rFonts w:ascii="Times New Roman" w:hAnsi="Times New Roman"/>
          <w:sz w:val="28"/>
          <w:szCs w:val="28"/>
        </w:rPr>
        <w:t xml:space="preserve">Под камеральными проверками в целях осуществления </w:t>
      </w:r>
      <w:r>
        <w:rPr>
          <w:rStyle w:val="blk"/>
          <w:rFonts w:ascii="Times New Roman" w:hAnsi="Times New Roman"/>
          <w:sz w:val="28"/>
          <w:szCs w:val="28"/>
        </w:rPr>
        <w:t>муниципального</w:t>
      </w:r>
      <w:r w:rsidRPr="003F6609">
        <w:rPr>
          <w:rStyle w:val="blk"/>
          <w:rFonts w:ascii="Times New Roman" w:hAnsi="Times New Roman"/>
          <w:sz w:val="28"/>
          <w:szCs w:val="28"/>
        </w:rPr>
        <w:t xml:space="preserve"> финансового контроля понимаются проверки, проводимые по месту нахо</w:t>
      </w:r>
      <w:r>
        <w:rPr>
          <w:rStyle w:val="blk"/>
          <w:rFonts w:ascii="Times New Roman" w:hAnsi="Times New Roman"/>
          <w:sz w:val="28"/>
          <w:szCs w:val="28"/>
        </w:rPr>
        <w:t>ждения органа муниципального</w:t>
      </w:r>
      <w:r w:rsidRPr="003F6609">
        <w:rPr>
          <w:rStyle w:val="blk"/>
          <w:rFonts w:ascii="Times New Roman" w:hAnsi="Times New Roman"/>
          <w:sz w:val="28"/>
          <w:szCs w:val="28"/>
        </w:rPr>
        <w:t xml:space="preserve"> финансового контроля на основании бюджетной отчетности, бухгалтерской (финансовой) отчетности и иных документов, представленных по его запросу.</w:t>
      </w:r>
    </w:p>
    <w:p w:rsidR="00665E30" w:rsidRPr="003F6609" w:rsidRDefault="00665E30" w:rsidP="003F66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dst4959"/>
      <w:bookmarkEnd w:id="8"/>
      <w:r w:rsidRPr="003F6609">
        <w:rPr>
          <w:rStyle w:val="blk"/>
          <w:rFonts w:ascii="Times New Roman" w:hAnsi="Times New Roman"/>
          <w:sz w:val="28"/>
          <w:szCs w:val="28"/>
        </w:rPr>
        <w:t xml:space="preserve">Под выездными проверками в целях осуществления </w:t>
      </w:r>
      <w:r>
        <w:rPr>
          <w:rStyle w:val="blk"/>
          <w:rFonts w:ascii="Times New Roman" w:hAnsi="Times New Roman"/>
          <w:sz w:val="28"/>
          <w:szCs w:val="28"/>
        </w:rPr>
        <w:t xml:space="preserve">муниципального </w:t>
      </w:r>
      <w:r w:rsidRPr="003F6609">
        <w:rPr>
          <w:rStyle w:val="blk"/>
          <w:rFonts w:ascii="Times New Roman" w:hAnsi="Times New Roman"/>
          <w:sz w:val="28"/>
          <w:szCs w:val="28"/>
        </w:rPr>
        <w:t>финансового контроля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665E30" w:rsidRPr="003F6609" w:rsidRDefault="00665E30" w:rsidP="003F66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dst4960"/>
      <w:bookmarkEnd w:id="9"/>
      <w:r w:rsidRPr="003F6609">
        <w:rPr>
          <w:rStyle w:val="blk"/>
          <w:rFonts w:ascii="Times New Roman" w:hAnsi="Times New Roman"/>
          <w:sz w:val="28"/>
          <w:szCs w:val="28"/>
        </w:rPr>
        <w:t xml:space="preserve">Под встречными проверками в целях осуществления </w:t>
      </w:r>
      <w:r>
        <w:rPr>
          <w:rStyle w:val="blk"/>
          <w:rFonts w:ascii="Times New Roman" w:hAnsi="Times New Roman"/>
          <w:sz w:val="28"/>
          <w:szCs w:val="28"/>
        </w:rPr>
        <w:t>муниципального</w:t>
      </w:r>
      <w:r w:rsidRPr="003F6609">
        <w:rPr>
          <w:rStyle w:val="blk"/>
          <w:rFonts w:ascii="Times New Roman" w:hAnsi="Times New Roman"/>
          <w:sz w:val="28"/>
          <w:szCs w:val="28"/>
        </w:rPr>
        <w:t xml:space="preserve"> финансового контроля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665E30" w:rsidRPr="003F6609" w:rsidRDefault="00665E30" w:rsidP="003F66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dst3700"/>
      <w:bookmarkEnd w:id="10"/>
      <w:r w:rsidRPr="003F6609">
        <w:rPr>
          <w:rStyle w:val="blk"/>
          <w:rFonts w:ascii="Times New Roman" w:hAnsi="Times New Roman"/>
          <w:sz w:val="28"/>
          <w:szCs w:val="28"/>
        </w:rPr>
        <w:t>4. Под обследованием понимаются анализ и оценка состояния определенной сферы деятельности объекта контроля.</w:t>
      </w:r>
    </w:p>
    <w:p w:rsidR="00665E30" w:rsidRPr="003F6609" w:rsidRDefault="00665E30" w:rsidP="003F66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dst3701"/>
      <w:bookmarkEnd w:id="11"/>
      <w:r w:rsidRPr="003F6609">
        <w:rPr>
          <w:rStyle w:val="blk"/>
          <w:rFonts w:ascii="Times New Roman" w:hAnsi="Times New Roman"/>
          <w:sz w:val="28"/>
          <w:szCs w:val="28"/>
        </w:rPr>
        <w:t>Результаты обследования оформляются заключением.</w:t>
      </w:r>
    </w:p>
    <w:p w:rsidR="00665E30" w:rsidRPr="001F12F6" w:rsidRDefault="00665E30" w:rsidP="001F12F6">
      <w:pPr>
        <w:pStyle w:val="NormalWeb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665E30" w:rsidRPr="001F12F6" w:rsidRDefault="00665E30" w:rsidP="001F12F6">
      <w:pPr>
        <w:pStyle w:val="NormalWeb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665E30" w:rsidRPr="001F12F6" w:rsidRDefault="00665E30" w:rsidP="001F12F6">
      <w:pPr>
        <w:pStyle w:val="NormalWeb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665E30" w:rsidRDefault="00665E30" w:rsidP="001F12F6">
      <w:pPr>
        <w:pStyle w:val="NormalWeb"/>
        <w:tabs>
          <w:tab w:val="right" w:pos="97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Пановского сельсовета </w:t>
      </w:r>
      <w:r>
        <w:rPr>
          <w:sz w:val="28"/>
          <w:szCs w:val="28"/>
        </w:rPr>
        <w:tab/>
        <w:t>О.Н.Аверьянова</w:t>
      </w:r>
    </w:p>
    <w:p w:rsidR="00665E30" w:rsidRDefault="00665E30" w:rsidP="001F12F6">
      <w:pPr>
        <w:pStyle w:val="NormalWeb"/>
        <w:tabs>
          <w:tab w:val="right" w:pos="9720"/>
        </w:tabs>
        <w:spacing w:before="24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_______________№_______</w:t>
      </w:r>
    </w:p>
    <w:p w:rsidR="00665E30" w:rsidRDefault="00665E30" w:rsidP="001F12F6">
      <w:pPr>
        <w:pStyle w:val="NormalWeb"/>
        <w:tabs>
          <w:tab w:val="right" w:pos="9720"/>
        </w:tabs>
        <w:spacing w:before="240" w:beforeAutospacing="0" w:after="0" w:afterAutospacing="0"/>
        <w:jc w:val="both"/>
        <w:rPr>
          <w:sz w:val="28"/>
          <w:szCs w:val="28"/>
        </w:rPr>
      </w:pPr>
    </w:p>
    <w:p w:rsidR="00665E30" w:rsidRDefault="00665E30" w:rsidP="001F12F6">
      <w:pPr>
        <w:pStyle w:val="NormalWeb"/>
        <w:tabs>
          <w:tab w:val="right" w:pos="9720"/>
        </w:tabs>
        <w:spacing w:before="240" w:beforeAutospacing="0" w:after="0" w:afterAutospacing="0"/>
        <w:jc w:val="both"/>
        <w:rPr>
          <w:sz w:val="28"/>
          <w:szCs w:val="28"/>
        </w:rPr>
      </w:pPr>
    </w:p>
    <w:p w:rsidR="00665E30" w:rsidRDefault="00665E30" w:rsidP="001F12F6">
      <w:pPr>
        <w:pStyle w:val="NormalWeb"/>
        <w:tabs>
          <w:tab w:val="right" w:pos="9720"/>
        </w:tabs>
        <w:spacing w:before="240" w:beforeAutospacing="0" w:after="0" w:afterAutospacing="0"/>
        <w:jc w:val="both"/>
        <w:rPr>
          <w:sz w:val="28"/>
          <w:szCs w:val="28"/>
        </w:rPr>
      </w:pPr>
    </w:p>
    <w:p w:rsidR="00665E30" w:rsidRDefault="00665E30" w:rsidP="001F12F6">
      <w:pPr>
        <w:pStyle w:val="NormalWeb"/>
        <w:tabs>
          <w:tab w:val="right" w:pos="9720"/>
        </w:tabs>
        <w:spacing w:before="240" w:beforeAutospacing="0" w:after="0" w:afterAutospacing="0"/>
        <w:jc w:val="both"/>
        <w:rPr>
          <w:sz w:val="28"/>
          <w:szCs w:val="28"/>
        </w:rPr>
      </w:pPr>
    </w:p>
    <w:p w:rsidR="00665E30" w:rsidRDefault="00665E30" w:rsidP="001F12F6">
      <w:pPr>
        <w:pStyle w:val="NormalWeb"/>
        <w:tabs>
          <w:tab w:val="right" w:pos="9720"/>
        </w:tabs>
        <w:spacing w:before="240" w:beforeAutospacing="0" w:after="0" w:afterAutospacing="0"/>
        <w:jc w:val="both"/>
        <w:rPr>
          <w:sz w:val="28"/>
          <w:szCs w:val="28"/>
        </w:rPr>
      </w:pPr>
    </w:p>
    <w:p w:rsidR="00665E30" w:rsidRPr="00C01312" w:rsidRDefault="00665E30" w:rsidP="001F12F6">
      <w:pPr>
        <w:pStyle w:val="BodyText0"/>
        <w:tabs>
          <w:tab w:val="right" w:pos="10206"/>
        </w:tabs>
      </w:pPr>
      <w:r w:rsidRPr="00C01312">
        <w:t xml:space="preserve">Антикоррупционная экспертиза муниципального правового акта проведена. </w:t>
      </w:r>
    </w:p>
    <w:p w:rsidR="00665E30" w:rsidRPr="00C01312" w:rsidRDefault="00665E30" w:rsidP="001F12F6">
      <w:pPr>
        <w:pStyle w:val="BodyText0"/>
        <w:tabs>
          <w:tab w:val="right" w:pos="10206"/>
        </w:tabs>
      </w:pPr>
      <w:r w:rsidRPr="00C01312">
        <w:t>Коррупциогенных факторов не выявлено.</w:t>
      </w:r>
    </w:p>
    <w:p w:rsidR="00665E30" w:rsidRPr="001F12F6" w:rsidRDefault="00665E30" w:rsidP="001F12F6">
      <w:pPr>
        <w:pStyle w:val="BodyText0"/>
        <w:tabs>
          <w:tab w:val="right" w:pos="9639"/>
        </w:tabs>
      </w:pPr>
      <w:r w:rsidRPr="00C01312">
        <w:t xml:space="preserve">Главный специалист Администрации Пановского сельсовета </w:t>
      </w:r>
      <w:r w:rsidRPr="00C01312">
        <w:tab/>
        <w:t>Д.В.Газенкампф</w:t>
      </w:r>
    </w:p>
    <w:sectPr w:rsidR="00665E30" w:rsidRPr="001F12F6" w:rsidSect="001F12F6">
      <w:headerReference w:type="even" r:id="rId16"/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E30" w:rsidRDefault="00665E30">
      <w:r>
        <w:separator/>
      </w:r>
    </w:p>
  </w:endnote>
  <w:endnote w:type="continuationSeparator" w:id="0">
    <w:p w:rsidR="00665E30" w:rsidRDefault="00665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E30" w:rsidRDefault="00665E30">
      <w:r>
        <w:separator/>
      </w:r>
    </w:p>
  </w:footnote>
  <w:footnote w:type="continuationSeparator" w:id="0">
    <w:p w:rsidR="00665E30" w:rsidRDefault="00665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30" w:rsidRDefault="00665E30" w:rsidP="002166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5E30" w:rsidRDefault="00665E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30" w:rsidRDefault="00665E30" w:rsidP="002166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665E30" w:rsidRDefault="00665E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126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A44F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2A6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C0D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A2F1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F6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1A80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C24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D43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E4E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D317A6"/>
    <w:multiLevelType w:val="multilevel"/>
    <w:tmpl w:val="CBDC5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EC13D6"/>
    <w:multiLevelType w:val="multilevel"/>
    <w:tmpl w:val="4874F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456D1F"/>
    <w:multiLevelType w:val="multilevel"/>
    <w:tmpl w:val="2BD0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68D5820"/>
    <w:multiLevelType w:val="multilevel"/>
    <w:tmpl w:val="1742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01E5AC0"/>
    <w:multiLevelType w:val="multilevel"/>
    <w:tmpl w:val="7A28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6A9298C"/>
    <w:multiLevelType w:val="multilevel"/>
    <w:tmpl w:val="3114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9A06D5E"/>
    <w:multiLevelType w:val="multilevel"/>
    <w:tmpl w:val="EAF68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6E32E25"/>
    <w:multiLevelType w:val="hybridMultilevel"/>
    <w:tmpl w:val="B32E59E6"/>
    <w:lvl w:ilvl="0" w:tplc="C6DA5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2"/>
  </w:num>
  <w:num w:numId="5">
    <w:abstractNumId w:val="15"/>
  </w:num>
  <w:num w:numId="6">
    <w:abstractNumId w:val="10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F40"/>
    <w:rsid w:val="00002494"/>
    <w:rsid w:val="000025AE"/>
    <w:rsid w:val="00021086"/>
    <w:rsid w:val="000265D2"/>
    <w:rsid w:val="00062D94"/>
    <w:rsid w:val="000640AC"/>
    <w:rsid w:val="000670D3"/>
    <w:rsid w:val="00067F13"/>
    <w:rsid w:val="00076C71"/>
    <w:rsid w:val="00092698"/>
    <w:rsid w:val="0009402D"/>
    <w:rsid w:val="000D7386"/>
    <w:rsid w:val="000E7487"/>
    <w:rsid w:val="000E75DF"/>
    <w:rsid w:val="000F13EC"/>
    <w:rsid w:val="000F4D3B"/>
    <w:rsid w:val="00107CC2"/>
    <w:rsid w:val="00123995"/>
    <w:rsid w:val="0012505E"/>
    <w:rsid w:val="001457B0"/>
    <w:rsid w:val="00151CA2"/>
    <w:rsid w:val="001623E9"/>
    <w:rsid w:val="00164E99"/>
    <w:rsid w:val="00165D28"/>
    <w:rsid w:val="00166FF9"/>
    <w:rsid w:val="00183C16"/>
    <w:rsid w:val="00194425"/>
    <w:rsid w:val="001A2BCB"/>
    <w:rsid w:val="001B2C65"/>
    <w:rsid w:val="001C47C9"/>
    <w:rsid w:val="001D2CF2"/>
    <w:rsid w:val="001E49F9"/>
    <w:rsid w:val="001E6A5A"/>
    <w:rsid w:val="001F12F6"/>
    <w:rsid w:val="001F680A"/>
    <w:rsid w:val="002166EF"/>
    <w:rsid w:val="0022230D"/>
    <w:rsid w:val="00224060"/>
    <w:rsid w:val="00225F6D"/>
    <w:rsid w:val="00230AE9"/>
    <w:rsid w:val="00231891"/>
    <w:rsid w:val="0025186A"/>
    <w:rsid w:val="00280ED0"/>
    <w:rsid w:val="00294A90"/>
    <w:rsid w:val="002A1FFC"/>
    <w:rsid w:val="002B0041"/>
    <w:rsid w:val="002B49F0"/>
    <w:rsid w:val="002B7DB6"/>
    <w:rsid w:val="002C336C"/>
    <w:rsid w:val="002C408F"/>
    <w:rsid w:val="002C6F41"/>
    <w:rsid w:val="002D0137"/>
    <w:rsid w:val="002E529A"/>
    <w:rsid w:val="002E56F0"/>
    <w:rsid w:val="002E76F1"/>
    <w:rsid w:val="002F3DC0"/>
    <w:rsid w:val="002F3F21"/>
    <w:rsid w:val="0030569C"/>
    <w:rsid w:val="00312943"/>
    <w:rsid w:val="00313C4C"/>
    <w:rsid w:val="00320971"/>
    <w:rsid w:val="00332A26"/>
    <w:rsid w:val="00350FBA"/>
    <w:rsid w:val="00364BEF"/>
    <w:rsid w:val="0037085A"/>
    <w:rsid w:val="00376E24"/>
    <w:rsid w:val="00384706"/>
    <w:rsid w:val="00386159"/>
    <w:rsid w:val="003A464B"/>
    <w:rsid w:val="003C03A6"/>
    <w:rsid w:val="003D1337"/>
    <w:rsid w:val="003D1940"/>
    <w:rsid w:val="003E0A52"/>
    <w:rsid w:val="003E1034"/>
    <w:rsid w:val="003E65F9"/>
    <w:rsid w:val="003F1468"/>
    <w:rsid w:val="003F37A3"/>
    <w:rsid w:val="003F5421"/>
    <w:rsid w:val="003F5EB1"/>
    <w:rsid w:val="003F6609"/>
    <w:rsid w:val="004414D8"/>
    <w:rsid w:val="00441858"/>
    <w:rsid w:val="00461A74"/>
    <w:rsid w:val="00473C30"/>
    <w:rsid w:val="00480091"/>
    <w:rsid w:val="0048391D"/>
    <w:rsid w:val="00487AE4"/>
    <w:rsid w:val="004924B4"/>
    <w:rsid w:val="004A6D46"/>
    <w:rsid w:val="004A7ADE"/>
    <w:rsid w:val="004B2109"/>
    <w:rsid w:val="004B2AF3"/>
    <w:rsid w:val="004D5051"/>
    <w:rsid w:val="004F1600"/>
    <w:rsid w:val="004F3450"/>
    <w:rsid w:val="005008E3"/>
    <w:rsid w:val="00502F03"/>
    <w:rsid w:val="00526FA5"/>
    <w:rsid w:val="00536197"/>
    <w:rsid w:val="00546AAA"/>
    <w:rsid w:val="00550B0D"/>
    <w:rsid w:val="005873CD"/>
    <w:rsid w:val="00595CE1"/>
    <w:rsid w:val="005B06BA"/>
    <w:rsid w:val="005B4AD9"/>
    <w:rsid w:val="005B7387"/>
    <w:rsid w:val="005C2753"/>
    <w:rsid w:val="005C6AF8"/>
    <w:rsid w:val="005D47F4"/>
    <w:rsid w:val="005F47C4"/>
    <w:rsid w:val="00626E62"/>
    <w:rsid w:val="00627307"/>
    <w:rsid w:val="00633FB9"/>
    <w:rsid w:val="006566EA"/>
    <w:rsid w:val="0066397D"/>
    <w:rsid w:val="00665B4B"/>
    <w:rsid w:val="00665E30"/>
    <w:rsid w:val="0066787B"/>
    <w:rsid w:val="00677D13"/>
    <w:rsid w:val="00684F76"/>
    <w:rsid w:val="006A17AC"/>
    <w:rsid w:val="006B11D0"/>
    <w:rsid w:val="006B3776"/>
    <w:rsid w:val="006D08EB"/>
    <w:rsid w:val="006D380C"/>
    <w:rsid w:val="006D70C4"/>
    <w:rsid w:val="006E6A6B"/>
    <w:rsid w:val="006F4ADE"/>
    <w:rsid w:val="006F50B3"/>
    <w:rsid w:val="00716022"/>
    <w:rsid w:val="00725F40"/>
    <w:rsid w:val="00734304"/>
    <w:rsid w:val="00740CA9"/>
    <w:rsid w:val="007459E3"/>
    <w:rsid w:val="00747800"/>
    <w:rsid w:val="0075315A"/>
    <w:rsid w:val="00753618"/>
    <w:rsid w:val="00764F09"/>
    <w:rsid w:val="007752B4"/>
    <w:rsid w:val="007A21FD"/>
    <w:rsid w:val="007C05C2"/>
    <w:rsid w:val="007C3EDD"/>
    <w:rsid w:val="007D01AF"/>
    <w:rsid w:val="007D07D6"/>
    <w:rsid w:val="007D7DFD"/>
    <w:rsid w:val="007E1F09"/>
    <w:rsid w:val="007E6270"/>
    <w:rsid w:val="007F1223"/>
    <w:rsid w:val="00802CDC"/>
    <w:rsid w:val="00807558"/>
    <w:rsid w:val="008118FC"/>
    <w:rsid w:val="0081666F"/>
    <w:rsid w:val="00820FCB"/>
    <w:rsid w:val="00844D91"/>
    <w:rsid w:val="00850384"/>
    <w:rsid w:val="00857031"/>
    <w:rsid w:val="00857112"/>
    <w:rsid w:val="00870B87"/>
    <w:rsid w:val="00871B0F"/>
    <w:rsid w:val="00886FEE"/>
    <w:rsid w:val="00887B81"/>
    <w:rsid w:val="008A4CE3"/>
    <w:rsid w:val="008A5E2D"/>
    <w:rsid w:val="008C4839"/>
    <w:rsid w:val="009206F7"/>
    <w:rsid w:val="00945705"/>
    <w:rsid w:val="00954C6B"/>
    <w:rsid w:val="00964E9F"/>
    <w:rsid w:val="00970E61"/>
    <w:rsid w:val="00987F27"/>
    <w:rsid w:val="0099639F"/>
    <w:rsid w:val="009C053B"/>
    <w:rsid w:val="009C66C7"/>
    <w:rsid w:val="009C7E28"/>
    <w:rsid w:val="009D0297"/>
    <w:rsid w:val="009D1A45"/>
    <w:rsid w:val="009D3C94"/>
    <w:rsid w:val="009D4F14"/>
    <w:rsid w:val="009E44F9"/>
    <w:rsid w:val="00A15E18"/>
    <w:rsid w:val="00A76FCB"/>
    <w:rsid w:val="00AA0833"/>
    <w:rsid w:val="00AB6D34"/>
    <w:rsid w:val="00AC29AB"/>
    <w:rsid w:val="00AE487A"/>
    <w:rsid w:val="00AE76A4"/>
    <w:rsid w:val="00AF0D29"/>
    <w:rsid w:val="00AF18B1"/>
    <w:rsid w:val="00B02F11"/>
    <w:rsid w:val="00B030AD"/>
    <w:rsid w:val="00B049BE"/>
    <w:rsid w:val="00B11E1E"/>
    <w:rsid w:val="00B23517"/>
    <w:rsid w:val="00B252DA"/>
    <w:rsid w:val="00B35C50"/>
    <w:rsid w:val="00B45F92"/>
    <w:rsid w:val="00B54CCB"/>
    <w:rsid w:val="00B76EE5"/>
    <w:rsid w:val="00B83B20"/>
    <w:rsid w:val="00BA7170"/>
    <w:rsid w:val="00BA74BE"/>
    <w:rsid w:val="00BF2D65"/>
    <w:rsid w:val="00C01312"/>
    <w:rsid w:val="00C4528C"/>
    <w:rsid w:val="00C52275"/>
    <w:rsid w:val="00C6641B"/>
    <w:rsid w:val="00C76C7E"/>
    <w:rsid w:val="00C81B97"/>
    <w:rsid w:val="00C87506"/>
    <w:rsid w:val="00C968BB"/>
    <w:rsid w:val="00CA146C"/>
    <w:rsid w:val="00CA7FD2"/>
    <w:rsid w:val="00CB4A9D"/>
    <w:rsid w:val="00CD1DB1"/>
    <w:rsid w:val="00CD45A0"/>
    <w:rsid w:val="00CD5878"/>
    <w:rsid w:val="00CF19D5"/>
    <w:rsid w:val="00CF39AA"/>
    <w:rsid w:val="00D105EF"/>
    <w:rsid w:val="00D21306"/>
    <w:rsid w:val="00D2221E"/>
    <w:rsid w:val="00D25C51"/>
    <w:rsid w:val="00D3366E"/>
    <w:rsid w:val="00D349E3"/>
    <w:rsid w:val="00D51D8A"/>
    <w:rsid w:val="00D57A7C"/>
    <w:rsid w:val="00D71BFF"/>
    <w:rsid w:val="00D836EA"/>
    <w:rsid w:val="00D86378"/>
    <w:rsid w:val="00D8756A"/>
    <w:rsid w:val="00DA31A6"/>
    <w:rsid w:val="00DA56CF"/>
    <w:rsid w:val="00DD01CE"/>
    <w:rsid w:val="00DD4482"/>
    <w:rsid w:val="00DD6369"/>
    <w:rsid w:val="00E072F2"/>
    <w:rsid w:val="00E108BF"/>
    <w:rsid w:val="00E160CD"/>
    <w:rsid w:val="00E45F66"/>
    <w:rsid w:val="00E60A09"/>
    <w:rsid w:val="00E61710"/>
    <w:rsid w:val="00E65A95"/>
    <w:rsid w:val="00E66348"/>
    <w:rsid w:val="00E731CC"/>
    <w:rsid w:val="00E840EF"/>
    <w:rsid w:val="00EA78E7"/>
    <w:rsid w:val="00EC02F1"/>
    <w:rsid w:val="00EC0CB9"/>
    <w:rsid w:val="00EC2642"/>
    <w:rsid w:val="00ED7C1C"/>
    <w:rsid w:val="00EF7825"/>
    <w:rsid w:val="00F03864"/>
    <w:rsid w:val="00F06BF7"/>
    <w:rsid w:val="00F20BD9"/>
    <w:rsid w:val="00F271BD"/>
    <w:rsid w:val="00F36409"/>
    <w:rsid w:val="00F378CD"/>
    <w:rsid w:val="00F62351"/>
    <w:rsid w:val="00F677C5"/>
    <w:rsid w:val="00F70C0A"/>
    <w:rsid w:val="00F738CD"/>
    <w:rsid w:val="00F75925"/>
    <w:rsid w:val="00F80B0C"/>
    <w:rsid w:val="00F8623B"/>
    <w:rsid w:val="00F8719C"/>
    <w:rsid w:val="00F93F0E"/>
    <w:rsid w:val="00FA4E95"/>
    <w:rsid w:val="00FB1CD0"/>
    <w:rsid w:val="00FB331E"/>
    <w:rsid w:val="00FC45B5"/>
    <w:rsid w:val="00FD3459"/>
    <w:rsid w:val="00FE0A6E"/>
    <w:rsid w:val="00FE128F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F4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F66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5F4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6FA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5F40"/>
    <w:rPr>
      <w:rFonts w:ascii="Cambria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DefaultParagraphFont"/>
    <w:uiPriority w:val="99"/>
    <w:rsid w:val="00725F40"/>
    <w:rPr>
      <w:rFonts w:cs="Times New Roman"/>
    </w:rPr>
  </w:style>
  <w:style w:type="paragraph" w:customStyle="1" w:styleId="consnormal">
    <w:name w:val="consnormal"/>
    <w:basedOn w:val="Normal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25F4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25F40"/>
    <w:rPr>
      <w:rFonts w:cs="Times New Roman"/>
    </w:rPr>
  </w:style>
  <w:style w:type="paragraph" w:customStyle="1" w:styleId="normalweb0">
    <w:name w:val="normalweb"/>
    <w:basedOn w:val="Normal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Normal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954C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54C6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bodytext">
    <w:name w:val="bodytext"/>
    <w:basedOn w:val="Normal"/>
    <w:uiPriority w:val="99"/>
    <w:rsid w:val="00811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DefaultParagraphFont"/>
    <w:uiPriority w:val="99"/>
    <w:rsid w:val="000F4D3B"/>
    <w:rPr>
      <w:rFonts w:cs="Times New Roman"/>
    </w:rPr>
  </w:style>
  <w:style w:type="character" w:customStyle="1" w:styleId="hyperlink0">
    <w:name w:val="hyperlink"/>
    <w:basedOn w:val="DefaultParagraphFont"/>
    <w:uiPriority w:val="99"/>
    <w:rsid w:val="006D70C4"/>
    <w:rPr>
      <w:rFonts w:cs="Times New Roman"/>
    </w:rPr>
  </w:style>
  <w:style w:type="paragraph" w:styleId="BodyText0">
    <w:name w:val="Body Text"/>
    <w:basedOn w:val="Normal"/>
    <w:link w:val="BodyTextChar"/>
    <w:uiPriority w:val="99"/>
    <w:rsid w:val="009C66C7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0"/>
    <w:uiPriority w:val="99"/>
    <w:semiHidden/>
    <w:locked/>
    <w:rsid w:val="0048391D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9C66C7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character" w:styleId="Strong">
    <w:name w:val="Strong"/>
    <w:basedOn w:val="DefaultParagraphFont"/>
    <w:uiPriority w:val="99"/>
    <w:qFormat/>
    <w:locked/>
    <w:rsid w:val="00294A90"/>
    <w:rPr>
      <w:rFonts w:cs="Times New Roman"/>
      <w:b/>
      <w:bCs/>
    </w:rPr>
  </w:style>
  <w:style w:type="character" w:customStyle="1" w:styleId="hl">
    <w:name w:val="hl"/>
    <w:basedOn w:val="DefaultParagraphFont"/>
    <w:uiPriority w:val="99"/>
    <w:rsid w:val="003F660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F12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5E2D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1F12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8F21B21C-A408-42C4-B9FE-A939B863C84A" TargetMode="External"/><Relationship Id="rId13" Type="http://schemas.openxmlformats.org/officeDocument/2006/relationships/hyperlink" Target="consultantplus://offline/ref=7B2A568DBCA8022C8909BA078959A69856573A5D724A9B2834AA7AEEE1A5C77BD446D5CA107CDFD9B81FCB687666975708C34A2D6415ZBc5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5D69837E1C5741A1D900E1AE96A9E5EF9F7282EE86D0E1CB63D47B0DL2t7C" TargetMode="External"/><Relationship Id="rId12" Type="http://schemas.openxmlformats.org/officeDocument/2006/relationships/hyperlink" Target="consultantplus://offline/ref=725D69837E1C5741A1D900E1AE96A9E5EF9F7282EE86D0E1CB63D47B0DL2t7C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25D69837E1C5741A1D900E1AE96A9E5EF9F7282EE86D0E1CB63D47B0DL2t7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.minjust.ru:8080/bigs/showDocument.html?id=8F21B21C-A408-42C4-B9FE-A939B863C84A" TargetMode="External"/><Relationship Id="rId10" Type="http://schemas.openxmlformats.org/officeDocument/2006/relationships/hyperlink" Target="consultantplus://offline/ref=725D69837E1C5741A1D900E1AE96A9E5EF9F7282EE86D0E1CB63D47B0DL2t7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8F21B21C-A408-42C4-B9FE-A939B863C84A" TargetMode="External"/><Relationship Id="rId14" Type="http://schemas.openxmlformats.org/officeDocument/2006/relationships/hyperlink" Target="consultantplus://offline/ref=74A7C856B65052D841E57E663814385CF9D5857E5499AE9A99857FF073FD7F4E1EFB230577211816AA55360A5276793B60DD120D6CDFx6A7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20</Pages>
  <Words>6847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8</cp:revision>
  <cp:lastPrinted>2021-12-07T04:28:00Z</cp:lastPrinted>
  <dcterms:created xsi:type="dcterms:W3CDTF">2021-12-03T07:31:00Z</dcterms:created>
  <dcterms:modified xsi:type="dcterms:W3CDTF">2021-12-07T04:29:00Z</dcterms:modified>
</cp:coreProperties>
</file>