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0" w:rsidRPr="00F3045F" w:rsidRDefault="00185830" w:rsidP="00F3045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3045F">
        <w:rPr>
          <w:b/>
          <w:color w:val="000000"/>
          <w:sz w:val="28"/>
          <w:szCs w:val="28"/>
        </w:rPr>
        <w:t xml:space="preserve">                   УЧАСТКОВАЯ     ИЗБИРАТЕЛЬНАЯ КОМИССИЯ </w:t>
      </w:r>
    </w:p>
    <w:p w:rsidR="00185830" w:rsidRPr="00F3045F" w:rsidRDefault="00185830" w:rsidP="00F3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3045F">
        <w:rPr>
          <w:b/>
          <w:color w:val="000000"/>
          <w:sz w:val="28"/>
          <w:szCs w:val="28"/>
        </w:rPr>
        <w:t xml:space="preserve">                            ИЗБИРАТЕЛЬНОГО  УЧАСТКА  № 1369</w:t>
      </w:r>
      <w:r w:rsidRPr="00F3045F">
        <w:rPr>
          <w:b/>
          <w:sz w:val="28"/>
          <w:szCs w:val="28"/>
        </w:rPr>
        <w:t xml:space="preserve"> </w:t>
      </w:r>
    </w:p>
    <w:p w:rsidR="00185830" w:rsidRPr="00F3045F" w:rsidRDefault="00185830" w:rsidP="00F3045F">
      <w:pPr>
        <w:outlineLvl w:val="0"/>
        <w:rPr>
          <w:b/>
          <w:color w:val="000000"/>
          <w:sz w:val="28"/>
          <w:szCs w:val="28"/>
        </w:rPr>
      </w:pPr>
      <w:r w:rsidRPr="00F3045F">
        <w:rPr>
          <w:b/>
          <w:color w:val="000000"/>
          <w:sz w:val="28"/>
          <w:szCs w:val="28"/>
        </w:rPr>
        <w:t xml:space="preserve">                    РЕБРИХИНСКОГО  РАЙОНА    АЛТАЙСКОГО   КРАЯ</w:t>
      </w:r>
    </w:p>
    <w:p w:rsidR="00185830" w:rsidRPr="00F3045F" w:rsidRDefault="00185830" w:rsidP="00F3045F">
      <w:pPr>
        <w:rPr>
          <w:color w:val="000000"/>
          <w:sz w:val="28"/>
          <w:szCs w:val="28"/>
        </w:rPr>
      </w:pPr>
    </w:p>
    <w:p w:rsidR="00185830" w:rsidRPr="00F3045F" w:rsidRDefault="00185830" w:rsidP="00F3045F">
      <w:pPr>
        <w:outlineLvl w:val="0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 xml:space="preserve">                         </w:t>
      </w:r>
      <w:r w:rsidRPr="00F3045F">
        <w:rPr>
          <w:b/>
          <w:color w:val="000000"/>
          <w:spacing w:val="60"/>
          <w:sz w:val="28"/>
          <w:szCs w:val="28"/>
        </w:rPr>
        <w:t>РЕШЕНИЕ</w:t>
      </w:r>
    </w:p>
    <w:p w:rsidR="00185830" w:rsidRPr="00F3045F" w:rsidRDefault="00185830" w:rsidP="00F3045F">
      <w:pPr>
        <w:pStyle w:val="10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85830" w:rsidRPr="00F3045F" w:rsidTr="00113092">
        <w:tc>
          <w:tcPr>
            <w:tcW w:w="3436" w:type="dxa"/>
          </w:tcPr>
          <w:p w:rsidR="00185830" w:rsidRPr="00F3045F" w:rsidRDefault="00185830" w:rsidP="0011309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12.08.2022</w:t>
            </w:r>
          </w:p>
        </w:tc>
        <w:tc>
          <w:tcPr>
            <w:tcW w:w="3107" w:type="dxa"/>
          </w:tcPr>
          <w:p w:rsidR="00185830" w:rsidRPr="00F3045F" w:rsidRDefault="00185830" w:rsidP="00113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85830" w:rsidRPr="00F3045F" w:rsidRDefault="00185830" w:rsidP="00113092">
            <w:pPr>
              <w:rPr>
                <w:b/>
                <w:color w:val="000000"/>
                <w:sz w:val="28"/>
                <w:szCs w:val="28"/>
              </w:rPr>
            </w:pPr>
            <w:r w:rsidRPr="00F3045F"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 xml:space="preserve"> 5/26</w:t>
            </w:r>
          </w:p>
        </w:tc>
      </w:tr>
      <w:tr w:rsidR="00185830" w:rsidRPr="00F3045F" w:rsidTr="00113092">
        <w:tc>
          <w:tcPr>
            <w:tcW w:w="3436" w:type="dxa"/>
          </w:tcPr>
          <w:p w:rsidR="00185830" w:rsidRPr="00F3045F" w:rsidRDefault="00185830" w:rsidP="00113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185830" w:rsidRPr="00F3045F" w:rsidRDefault="00185830" w:rsidP="00113092">
            <w:pPr>
              <w:rPr>
                <w:b/>
                <w:color w:val="000000"/>
                <w:sz w:val="28"/>
                <w:szCs w:val="28"/>
              </w:rPr>
            </w:pPr>
            <w:r w:rsidRPr="00F3045F">
              <w:rPr>
                <w:b/>
                <w:color w:val="000000"/>
                <w:sz w:val="28"/>
                <w:szCs w:val="28"/>
              </w:rPr>
              <w:t>ст.Ребриха</w:t>
            </w:r>
          </w:p>
        </w:tc>
        <w:tc>
          <w:tcPr>
            <w:tcW w:w="3368" w:type="dxa"/>
          </w:tcPr>
          <w:p w:rsidR="00185830" w:rsidRPr="00F3045F" w:rsidRDefault="00185830" w:rsidP="00113092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85830" w:rsidRPr="009E08BC" w:rsidRDefault="00185830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185830" w:rsidRPr="00554635" w:rsidTr="00E65380">
        <w:trPr>
          <w:jc w:val="center"/>
        </w:trPr>
        <w:tc>
          <w:tcPr>
            <w:tcW w:w="5245" w:type="dxa"/>
          </w:tcPr>
          <w:p w:rsidR="00185830" w:rsidRPr="00554635" w:rsidRDefault="00185830" w:rsidP="005A1122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554635">
              <w:rPr>
                <w:b/>
                <w:sz w:val="28"/>
                <w:szCs w:val="28"/>
              </w:rPr>
              <w:t xml:space="preserve">О форме избирательных бюллетеней для голосования на выборах  </w:t>
            </w:r>
            <w:r>
              <w:rPr>
                <w:b/>
                <w:sz w:val="28"/>
                <w:szCs w:val="28"/>
              </w:rPr>
              <w:t xml:space="preserve">депутатов </w:t>
            </w:r>
            <w:r w:rsidRPr="00554635">
              <w:rPr>
                <w:b/>
                <w:sz w:val="28"/>
                <w:szCs w:val="28"/>
              </w:rPr>
              <w:t xml:space="preserve">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 </w:t>
            </w:r>
          </w:p>
        </w:tc>
      </w:tr>
    </w:tbl>
    <w:p w:rsidR="00185830" w:rsidRPr="00554635" w:rsidRDefault="00185830" w:rsidP="00B6277D">
      <w:pPr>
        <w:ind w:firstLine="708"/>
        <w:jc w:val="both"/>
        <w:rPr>
          <w:b/>
        </w:rPr>
      </w:pPr>
    </w:p>
    <w:p w:rsidR="00185830" w:rsidRPr="007C4C40" w:rsidRDefault="00185830" w:rsidP="007C4C40">
      <w:pPr>
        <w:tabs>
          <w:tab w:val="left" w:pos="360"/>
        </w:tabs>
        <w:ind w:right="-2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4C40">
        <w:rPr>
          <w:sz w:val="28"/>
          <w:szCs w:val="28"/>
        </w:rPr>
        <w:t xml:space="preserve">В соответствии с пунктом 4статьей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на основании решения Избирательной комиссии Алтайского края от 23 декабря 2021 года № 2/10-8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1369 </w:t>
      </w:r>
      <w:r>
        <w:rPr>
          <w:i/>
          <w:sz w:val="28"/>
          <w:szCs w:val="28"/>
        </w:rPr>
        <w:t xml:space="preserve"> </w:t>
      </w:r>
      <w:r w:rsidRPr="007C4C40">
        <w:rPr>
          <w:sz w:val="28"/>
          <w:szCs w:val="28"/>
        </w:rPr>
        <w:t>возложено исполнение полномочий по подготовке и проведению выборов в органы местного самоуправления, участков</w:t>
      </w:r>
      <w:r>
        <w:rPr>
          <w:sz w:val="28"/>
          <w:szCs w:val="28"/>
        </w:rPr>
        <w:t xml:space="preserve">ая </w:t>
      </w:r>
      <w:r w:rsidRPr="007C4C4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7C4C4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7C4C40">
        <w:rPr>
          <w:sz w:val="28"/>
          <w:szCs w:val="28"/>
        </w:rPr>
        <w:t xml:space="preserve"> избирательного участка № 1369 </w:t>
      </w:r>
    </w:p>
    <w:p w:rsidR="00185830" w:rsidRPr="009E08BC" w:rsidRDefault="00185830" w:rsidP="00B6277D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85830" w:rsidRPr="009E08BC" w:rsidTr="00E65380">
        <w:trPr>
          <w:cantSplit/>
        </w:trPr>
        <w:tc>
          <w:tcPr>
            <w:tcW w:w="9498" w:type="dxa"/>
          </w:tcPr>
          <w:p w:rsidR="00185830" w:rsidRPr="009E08BC" w:rsidRDefault="00185830" w:rsidP="00B6277D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185830" w:rsidRPr="009E08BC" w:rsidRDefault="00185830" w:rsidP="00B6277D">
      <w:pPr>
        <w:jc w:val="both"/>
        <w:rPr>
          <w:sz w:val="8"/>
        </w:rPr>
      </w:pPr>
    </w:p>
    <w:p w:rsidR="00185830" w:rsidRPr="007C4C40" w:rsidRDefault="00185830" w:rsidP="007C4C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4C40">
        <w:rPr>
          <w:sz w:val="28"/>
          <w:szCs w:val="28"/>
        </w:rPr>
        <w:t xml:space="preserve">1. Утвердить форму избирательного бюллетеня для голосования на выборах депутатов </w:t>
      </w:r>
      <w:r>
        <w:rPr>
          <w:b/>
          <w:sz w:val="28"/>
          <w:szCs w:val="28"/>
        </w:rPr>
        <w:t xml:space="preserve"> </w:t>
      </w:r>
      <w:r w:rsidRPr="007C4C40">
        <w:rPr>
          <w:sz w:val="28"/>
          <w:szCs w:val="28"/>
        </w:rPr>
        <w:t>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</w:r>
      <w:r w:rsidRPr="00554635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7C4C40">
        <w:rPr>
          <w:sz w:val="28"/>
          <w:szCs w:val="28"/>
        </w:rPr>
        <w:t>(приложение).</w:t>
      </w:r>
    </w:p>
    <w:p w:rsidR="00185830" w:rsidRPr="007C4C40" w:rsidRDefault="00185830" w:rsidP="007C4C40">
      <w:pPr>
        <w:shd w:val="clear" w:color="auto" w:fill="FFFFFF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    </w:t>
      </w:r>
      <w:r w:rsidRPr="007C4C40">
        <w:rPr>
          <w:color w:val="2D2D2D"/>
          <w:sz w:val="28"/>
          <w:szCs w:val="28"/>
        </w:rPr>
        <w:t>2. </w:t>
      </w:r>
      <w:bookmarkStart w:id="0" w:name="_Hlk104387001"/>
      <w:r w:rsidRPr="007C4C40">
        <w:rPr>
          <w:sz w:val="28"/>
          <w:szCs w:val="28"/>
        </w:rPr>
        <w:t>Обнародовать настоящее решение на информационном стенде</w:t>
      </w:r>
      <w:r>
        <w:rPr>
          <w:sz w:val="28"/>
          <w:szCs w:val="28"/>
        </w:rPr>
        <w:t xml:space="preserve"> участковой избирательной комиссии № 1369 и </w:t>
      </w:r>
      <w:r w:rsidRPr="007C4C40">
        <w:rPr>
          <w:sz w:val="28"/>
          <w:szCs w:val="28"/>
        </w:rPr>
        <w:t xml:space="preserve"> разместить </w:t>
      </w:r>
      <w:bookmarkEnd w:id="0"/>
      <w:r>
        <w:rPr>
          <w:sz w:val="28"/>
          <w:szCs w:val="28"/>
        </w:rPr>
        <w:t xml:space="preserve">на </w:t>
      </w:r>
      <w:r w:rsidRPr="007C4C40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Станционно-Ребрихинского сельсовета в разделе «Выборы»</w:t>
      </w:r>
      <w:r w:rsidRPr="007C4C40">
        <w:rPr>
          <w:sz w:val="28"/>
          <w:szCs w:val="28"/>
        </w:rPr>
        <w:t>.</w:t>
      </w:r>
    </w:p>
    <w:p w:rsidR="00185830" w:rsidRPr="007C4C40" w:rsidRDefault="00185830" w:rsidP="007C4C40">
      <w:pPr>
        <w:jc w:val="both"/>
        <w:rPr>
          <w:sz w:val="28"/>
          <w:szCs w:val="28"/>
        </w:rPr>
      </w:pPr>
    </w:p>
    <w:p w:rsidR="00185830" w:rsidRPr="007C4C40" w:rsidRDefault="00185830" w:rsidP="00B6277D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185830" w:rsidRPr="007C4C40" w:rsidTr="00E65380">
        <w:trPr>
          <w:cantSplit/>
        </w:trPr>
        <w:tc>
          <w:tcPr>
            <w:tcW w:w="5245" w:type="dxa"/>
          </w:tcPr>
          <w:p w:rsidR="00185830" w:rsidRPr="007C4C40" w:rsidRDefault="00185830" w:rsidP="00E65380">
            <w:pPr>
              <w:rPr>
                <w:sz w:val="28"/>
                <w:szCs w:val="28"/>
              </w:rPr>
            </w:pPr>
            <w:r w:rsidRPr="007C4C40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185830" w:rsidRPr="007C4C40" w:rsidRDefault="00185830" w:rsidP="00E65380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185830" w:rsidRPr="007C4C40" w:rsidRDefault="00185830" w:rsidP="00E653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Т.Л.Лавроненко</w:t>
            </w:r>
          </w:p>
        </w:tc>
      </w:tr>
    </w:tbl>
    <w:p w:rsidR="00185830" w:rsidRPr="007C4C40" w:rsidRDefault="00185830" w:rsidP="00B6277D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185830" w:rsidRPr="007C4C40" w:rsidTr="00E65380">
        <w:trPr>
          <w:cantSplit/>
        </w:trPr>
        <w:tc>
          <w:tcPr>
            <w:tcW w:w="5245" w:type="dxa"/>
          </w:tcPr>
          <w:p w:rsidR="00185830" w:rsidRPr="007C4C40" w:rsidRDefault="00185830" w:rsidP="00E65380">
            <w:pPr>
              <w:rPr>
                <w:sz w:val="28"/>
                <w:szCs w:val="28"/>
              </w:rPr>
            </w:pPr>
            <w:r w:rsidRPr="007C4C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185830" w:rsidRPr="007C4C40" w:rsidRDefault="00185830" w:rsidP="00E65380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185830" w:rsidRPr="007C4C40" w:rsidRDefault="00185830" w:rsidP="00E65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М.А.Селиванова</w:t>
            </w:r>
          </w:p>
        </w:tc>
      </w:tr>
    </w:tbl>
    <w:p w:rsidR="00185830" w:rsidRPr="00316EFF" w:rsidRDefault="00185830" w:rsidP="00316EFF">
      <w:pPr>
        <w:rPr>
          <w:sz w:val="28"/>
          <w:szCs w:val="28"/>
        </w:rPr>
        <w:sectPr w:rsidR="00185830" w:rsidRPr="00316EFF" w:rsidSect="00630CA3">
          <w:type w:val="nextColumn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:rsidR="00185830" w:rsidRDefault="00185830">
      <w:pPr>
        <w:rPr>
          <w:rFonts w:ascii="Times New Roman CYR" w:hAnsi="Times New Roman CYR" w:cs="Times New Roman CYR"/>
          <w:sz w:val="12"/>
          <w:szCs w:val="28"/>
        </w:rPr>
      </w:pPr>
    </w:p>
    <w:p w:rsidR="00185830" w:rsidRDefault="00185830">
      <w:pPr>
        <w:rPr>
          <w:rFonts w:ascii="Times New Roman CYR" w:hAnsi="Times New Roman CYR" w:cs="Times New Roman CYR"/>
          <w:sz w:val="12"/>
          <w:szCs w:val="28"/>
        </w:rPr>
      </w:pPr>
    </w:p>
    <w:p w:rsidR="00185830" w:rsidRDefault="00185830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185830" w:rsidRPr="00D62F6F" w:rsidTr="00243841">
        <w:tc>
          <w:tcPr>
            <w:tcW w:w="3827" w:type="dxa"/>
          </w:tcPr>
          <w:p w:rsidR="00185830" w:rsidRPr="00F060F1" w:rsidRDefault="00185830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>
              <w:br w:type="page"/>
            </w:r>
          </w:p>
        </w:tc>
        <w:tc>
          <w:tcPr>
            <w:tcW w:w="6096" w:type="dxa"/>
          </w:tcPr>
          <w:p w:rsidR="00185830" w:rsidRPr="000E37FB" w:rsidRDefault="00185830" w:rsidP="00316EFF">
            <w:pPr>
              <w:ind w:left="930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</w:p>
          <w:p w:rsidR="00185830" w:rsidRPr="00FB4D4D" w:rsidRDefault="00185830" w:rsidP="00CF5D4C">
            <w:pPr>
              <w:ind w:left="930"/>
              <w:jc w:val="center"/>
              <w:rPr>
                <w:sz w:val="28"/>
                <w:szCs w:val="28"/>
              </w:rPr>
            </w:pPr>
          </w:p>
          <w:p w:rsidR="00185830" w:rsidRPr="00316EFF" w:rsidRDefault="00185830" w:rsidP="00316EFF">
            <w:pPr>
              <w:ind w:left="930"/>
              <w:rPr>
                <w:sz w:val="28"/>
                <w:szCs w:val="28"/>
              </w:rPr>
            </w:pPr>
            <w:r w:rsidRPr="00316EFF">
              <w:rPr>
                <w:sz w:val="28"/>
                <w:szCs w:val="28"/>
              </w:rPr>
              <w:t>УТВЕРЖДЕН</w:t>
            </w:r>
          </w:p>
          <w:p w:rsidR="00185830" w:rsidRDefault="00185830" w:rsidP="00316EFF">
            <w:pPr>
              <w:tabs>
                <w:tab w:val="left" w:pos="360"/>
              </w:tabs>
              <w:ind w:right="-245"/>
              <w:jc w:val="both"/>
              <w:rPr>
                <w:sz w:val="28"/>
                <w:szCs w:val="28"/>
              </w:rPr>
            </w:pPr>
            <w:r w:rsidRPr="00316EFF">
              <w:rPr>
                <w:sz w:val="28"/>
                <w:szCs w:val="28"/>
              </w:rPr>
              <w:t>решением</w:t>
            </w:r>
            <w:r w:rsidRPr="000E37FB">
              <w:rPr>
                <w:sz w:val="26"/>
                <w:szCs w:val="26"/>
              </w:rPr>
              <w:t xml:space="preserve"> </w:t>
            </w:r>
            <w:r w:rsidRPr="007C4C40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 xml:space="preserve">ой </w:t>
            </w:r>
            <w:r w:rsidRPr="007C4C40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ой</w:t>
            </w:r>
          </w:p>
          <w:p w:rsidR="00185830" w:rsidRPr="007C4C40" w:rsidRDefault="00185830" w:rsidP="00316EFF">
            <w:pPr>
              <w:tabs>
                <w:tab w:val="left" w:pos="360"/>
              </w:tabs>
              <w:ind w:right="-245"/>
              <w:jc w:val="both"/>
              <w:rPr>
                <w:i/>
                <w:sz w:val="28"/>
                <w:szCs w:val="28"/>
              </w:rPr>
            </w:pPr>
            <w:r w:rsidRPr="007C4C40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7C4C40">
              <w:rPr>
                <w:sz w:val="28"/>
                <w:szCs w:val="28"/>
              </w:rPr>
              <w:t xml:space="preserve"> избирательного участка № 1369 </w:t>
            </w:r>
          </w:p>
          <w:p w:rsidR="00185830" w:rsidRPr="00316EFF" w:rsidRDefault="00185830" w:rsidP="00316EFF">
            <w:pPr>
              <w:rPr>
                <w:sz w:val="28"/>
                <w:szCs w:val="28"/>
                <w:u w:val="single"/>
              </w:rPr>
            </w:pPr>
            <w:r w:rsidRPr="00316EF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12.08.2022 </w:t>
            </w:r>
            <w:r w:rsidRPr="00316EF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5/26</w:t>
            </w:r>
          </w:p>
        </w:tc>
      </w:tr>
    </w:tbl>
    <w:p w:rsidR="00185830" w:rsidRDefault="00185830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8"/>
        <w:gridCol w:w="1446"/>
      </w:tblGrid>
      <w:tr w:rsidR="00185830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185830" w:rsidRPr="00753765" w:rsidRDefault="00185830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185830" w:rsidRDefault="00185830" w:rsidP="00814211">
            <w:pPr>
              <w:ind w:left="15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для голосования на выборах депутатов Станционно-Ребрихинского сельского Совета народных депутатов Станционно-Ребрихинского сельсовета Ребрихинского района  Алтайского края </w:t>
            </w:r>
          </w:p>
          <w:p w:rsidR="00185830" w:rsidRPr="000257AB" w:rsidRDefault="00185830" w:rsidP="00814211">
            <w:pPr>
              <w:ind w:left="15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восьмого созыва</w:t>
            </w:r>
          </w:p>
          <w:p w:rsidR="00185830" w:rsidRPr="00753765" w:rsidRDefault="00185830" w:rsidP="006B193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53765">
              <w:rPr>
                <w:b/>
                <w:i/>
                <w:iCs/>
                <w:sz w:val="16"/>
                <w:szCs w:val="16"/>
              </w:rPr>
              <w:t xml:space="preserve">    </w:t>
            </w:r>
          </w:p>
          <w:p w:rsidR="00185830" w:rsidRPr="00753765" w:rsidRDefault="00185830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185830" w:rsidRPr="00753765" w:rsidRDefault="00185830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185830" w:rsidRPr="00753765" w:rsidRDefault="00185830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185830" w:rsidRPr="00753765" w:rsidRDefault="00185830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185830" w:rsidRPr="00753765" w:rsidRDefault="00185830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185830" w:rsidRPr="00753765" w:rsidRDefault="00185830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185830" w:rsidRPr="00753765" w:rsidRDefault="00185830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85830" w:rsidRPr="00753765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185830" w:rsidRPr="006D0B43" w:rsidRDefault="00185830" w:rsidP="009A4F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Десятимандатный избирательный округ № 1</w:t>
            </w:r>
          </w:p>
          <w:p w:rsidR="00185830" w:rsidRDefault="00185830" w:rsidP="009A4F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D0B43">
              <w:rPr>
                <w:i/>
                <w:iCs/>
                <w:sz w:val="16"/>
                <w:szCs w:val="16"/>
              </w:rPr>
              <w:t xml:space="preserve">(наименование </w:t>
            </w:r>
            <w:r>
              <w:rPr>
                <w:i/>
                <w:iCs/>
                <w:sz w:val="16"/>
                <w:szCs w:val="16"/>
              </w:rPr>
              <w:t xml:space="preserve">и номер </w:t>
            </w:r>
            <w:r w:rsidRPr="006D0B43">
              <w:rPr>
                <w:i/>
                <w:iCs/>
                <w:sz w:val="16"/>
                <w:szCs w:val="16"/>
              </w:rPr>
              <w:t>избирательного округа)</w:t>
            </w:r>
          </w:p>
          <w:p w:rsidR="00185830" w:rsidRPr="00753765" w:rsidRDefault="00185830" w:rsidP="009A4F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185830" w:rsidRPr="00753765" w:rsidRDefault="00185830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830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185830" w:rsidRPr="00753765" w:rsidRDefault="00185830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185830" w:rsidRPr="00753765" w:rsidRDefault="00185830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830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185830" w:rsidRPr="005F6CBB" w:rsidRDefault="00185830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десяти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зарегистрированных кандидатов, в пользу которых сделан выбор. </w:t>
            </w:r>
          </w:p>
        </w:tc>
      </w:tr>
      <w:tr w:rsidR="00185830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185830" w:rsidRPr="005F6CBB" w:rsidRDefault="00185830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десяти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квадратах, либо не проставлен ни в одном из них, считается недействительным. </w:t>
            </w:r>
          </w:p>
        </w:tc>
      </w:tr>
      <w:tr w:rsidR="00185830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85830" w:rsidRPr="005F6CBB" w:rsidRDefault="00185830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85830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85830" w:rsidRPr="00693251" w:rsidRDefault="00185830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185830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185830" w:rsidRPr="00753765" w:rsidRDefault="00185830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185830" w:rsidRPr="00753765" w:rsidRDefault="00185830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</w:p>
          <w:p w:rsidR="00185830" w:rsidRPr="00753765" w:rsidRDefault="00185830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185830" w:rsidRPr="006D0B43" w:rsidRDefault="00185830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185830" w:rsidRPr="006D0B43" w:rsidRDefault="00185830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85830" w:rsidRPr="006D0B43" w:rsidRDefault="00185830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185830" w:rsidRPr="006D0B43" w:rsidRDefault="00185830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185830" w:rsidRPr="006D0B43" w:rsidRDefault="00185830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185830" w:rsidRPr="00753765" w:rsidRDefault="00185830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A0"/>
            </w:tblPr>
            <w:tblGrid>
              <w:gridCol w:w="567"/>
            </w:tblGrid>
            <w:tr w:rsidR="00185830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85830" w:rsidRPr="00753765" w:rsidRDefault="00185830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5830" w:rsidRPr="00753765" w:rsidRDefault="00185830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185830" w:rsidRPr="008732B3" w:rsidRDefault="00185830" w:rsidP="00AA58CB">
      <w:pPr>
        <w:jc w:val="center"/>
      </w:pPr>
    </w:p>
    <w:sectPr w:rsidR="00185830" w:rsidRPr="008732B3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30" w:rsidRDefault="00185830">
      <w:r>
        <w:separator/>
      </w:r>
    </w:p>
  </w:endnote>
  <w:endnote w:type="continuationSeparator" w:id="1">
    <w:p w:rsidR="00185830" w:rsidRDefault="0018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30" w:rsidRDefault="00185830">
      <w:r>
        <w:separator/>
      </w:r>
    </w:p>
  </w:footnote>
  <w:footnote w:type="continuationSeparator" w:id="1">
    <w:p w:rsidR="00185830" w:rsidRDefault="00185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6CD"/>
    <w:rsid w:val="000045BD"/>
    <w:rsid w:val="00007585"/>
    <w:rsid w:val="00014E83"/>
    <w:rsid w:val="000257AB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9173A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13092"/>
    <w:rsid w:val="00120AA3"/>
    <w:rsid w:val="001245CD"/>
    <w:rsid w:val="00127F26"/>
    <w:rsid w:val="00131BE7"/>
    <w:rsid w:val="00131C5F"/>
    <w:rsid w:val="001426E7"/>
    <w:rsid w:val="001468FB"/>
    <w:rsid w:val="00146D9C"/>
    <w:rsid w:val="001478F7"/>
    <w:rsid w:val="00150C14"/>
    <w:rsid w:val="001576A3"/>
    <w:rsid w:val="00161D5F"/>
    <w:rsid w:val="00165DA1"/>
    <w:rsid w:val="001671EE"/>
    <w:rsid w:val="0017118F"/>
    <w:rsid w:val="00174069"/>
    <w:rsid w:val="00180592"/>
    <w:rsid w:val="00184D42"/>
    <w:rsid w:val="001853DD"/>
    <w:rsid w:val="00185830"/>
    <w:rsid w:val="0019129A"/>
    <w:rsid w:val="00192A88"/>
    <w:rsid w:val="001A071D"/>
    <w:rsid w:val="001A5FE8"/>
    <w:rsid w:val="001B464E"/>
    <w:rsid w:val="001C7FAD"/>
    <w:rsid w:val="001F0B4C"/>
    <w:rsid w:val="001F303E"/>
    <w:rsid w:val="001F3636"/>
    <w:rsid w:val="00202136"/>
    <w:rsid w:val="0021396A"/>
    <w:rsid w:val="00215366"/>
    <w:rsid w:val="002209B3"/>
    <w:rsid w:val="00233A60"/>
    <w:rsid w:val="00234993"/>
    <w:rsid w:val="002355E5"/>
    <w:rsid w:val="00243841"/>
    <w:rsid w:val="00244722"/>
    <w:rsid w:val="0024548E"/>
    <w:rsid w:val="00251494"/>
    <w:rsid w:val="00265CA6"/>
    <w:rsid w:val="002742B3"/>
    <w:rsid w:val="00283108"/>
    <w:rsid w:val="002927D3"/>
    <w:rsid w:val="00297F00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C93"/>
    <w:rsid w:val="0030494C"/>
    <w:rsid w:val="00306F3C"/>
    <w:rsid w:val="00315D97"/>
    <w:rsid w:val="00316EFF"/>
    <w:rsid w:val="003218DB"/>
    <w:rsid w:val="003218EF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C7819"/>
    <w:rsid w:val="003D4552"/>
    <w:rsid w:val="003D5380"/>
    <w:rsid w:val="003F1150"/>
    <w:rsid w:val="003F2A15"/>
    <w:rsid w:val="003F2F30"/>
    <w:rsid w:val="00400F29"/>
    <w:rsid w:val="0041127C"/>
    <w:rsid w:val="00431B1E"/>
    <w:rsid w:val="004341C5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6403"/>
    <w:rsid w:val="00505CBF"/>
    <w:rsid w:val="00506897"/>
    <w:rsid w:val="00525D2B"/>
    <w:rsid w:val="00546341"/>
    <w:rsid w:val="00547636"/>
    <w:rsid w:val="00554635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4532"/>
    <w:rsid w:val="005E223A"/>
    <w:rsid w:val="005E412F"/>
    <w:rsid w:val="005E5661"/>
    <w:rsid w:val="005E60CB"/>
    <w:rsid w:val="005F1F29"/>
    <w:rsid w:val="005F3D88"/>
    <w:rsid w:val="005F40B0"/>
    <w:rsid w:val="005F58AD"/>
    <w:rsid w:val="005F6CBB"/>
    <w:rsid w:val="0060221D"/>
    <w:rsid w:val="00606D2A"/>
    <w:rsid w:val="00607B31"/>
    <w:rsid w:val="00610174"/>
    <w:rsid w:val="00611D06"/>
    <w:rsid w:val="00617D8F"/>
    <w:rsid w:val="00625B30"/>
    <w:rsid w:val="00630CA3"/>
    <w:rsid w:val="006361A9"/>
    <w:rsid w:val="00674CF2"/>
    <w:rsid w:val="00680FAE"/>
    <w:rsid w:val="0068236C"/>
    <w:rsid w:val="00684053"/>
    <w:rsid w:val="00693251"/>
    <w:rsid w:val="00694BAC"/>
    <w:rsid w:val="006A749D"/>
    <w:rsid w:val="006B1933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3EDD"/>
    <w:rsid w:val="00764ADE"/>
    <w:rsid w:val="00766537"/>
    <w:rsid w:val="0077079B"/>
    <w:rsid w:val="00773C48"/>
    <w:rsid w:val="00777E07"/>
    <w:rsid w:val="007B2800"/>
    <w:rsid w:val="007B33E2"/>
    <w:rsid w:val="007B6820"/>
    <w:rsid w:val="007B70E9"/>
    <w:rsid w:val="007C4C40"/>
    <w:rsid w:val="007D7DCE"/>
    <w:rsid w:val="007E0DF2"/>
    <w:rsid w:val="007E3A6A"/>
    <w:rsid w:val="007E49F7"/>
    <w:rsid w:val="007F1841"/>
    <w:rsid w:val="007F245E"/>
    <w:rsid w:val="007F280B"/>
    <w:rsid w:val="007F493E"/>
    <w:rsid w:val="007F495E"/>
    <w:rsid w:val="00800319"/>
    <w:rsid w:val="00801DEC"/>
    <w:rsid w:val="008041BC"/>
    <w:rsid w:val="00814211"/>
    <w:rsid w:val="00814299"/>
    <w:rsid w:val="0082062D"/>
    <w:rsid w:val="00827D1A"/>
    <w:rsid w:val="00833734"/>
    <w:rsid w:val="0084473C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A565A"/>
    <w:rsid w:val="008B598E"/>
    <w:rsid w:val="008C0B98"/>
    <w:rsid w:val="008C1471"/>
    <w:rsid w:val="008C41B3"/>
    <w:rsid w:val="008D3F68"/>
    <w:rsid w:val="008D4013"/>
    <w:rsid w:val="008F16EA"/>
    <w:rsid w:val="00905A71"/>
    <w:rsid w:val="00907E98"/>
    <w:rsid w:val="009113DB"/>
    <w:rsid w:val="009310AA"/>
    <w:rsid w:val="00956307"/>
    <w:rsid w:val="009573DC"/>
    <w:rsid w:val="009604F1"/>
    <w:rsid w:val="0097057A"/>
    <w:rsid w:val="0097100D"/>
    <w:rsid w:val="00972635"/>
    <w:rsid w:val="00975E12"/>
    <w:rsid w:val="00985C0D"/>
    <w:rsid w:val="00992D51"/>
    <w:rsid w:val="009A4FC9"/>
    <w:rsid w:val="009B09C6"/>
    <w:rsid w:val="009B0D96"/>
    <w:rsid w:val="009C5320"/>
    <w:rsid w:val="009C5B0C"/>
    <w:rsid w:val="009D344E"/>
    <w:rsid w:val="009E08BC"/>
    <w:rsid w:val="009E3D80"/>
    <w:rsid w:val="009F11D8"/>
    <w:rsid w:val="009F53B6"/>
    <w:rsid w:val="009F59AB"/>
    <w:rsid w:val="009F60A2"/>
    <w:rsid w:val="00A020F5"/>
    <w:rsid w:val="00A0548A"/>
    <w:rsid w:val="00A06839"/>
    <w:rsid w:val="00A0708D"/>
    <w:rsid w:val="00A201A4"/>
    <w:rsid w:val="00A24FC3"/>
    <w:rsid w:val="00A31006"/>
    <w:rsid w:val="00A360A0"/>
    <w:rsid w:val="00A55E3E"/>
    <w:rsid w:val="00A813A7"/>
    <w:rsid w:val="00A83269"/>
    <w:rsid w:val="00A85CD3"/>
    <w:rsid w:val="00A9501D"/>
    <w:rsid w:val="00AA57F0"/>
    <w:rsid w:val="00AA58CB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26D3B"/>
    <w:rsid w:val="00B33C7A"/>
    <w:rsid w:val="00B51F2B"/>
    <w:rsid w:val="00B56540"/>
    <w:rsid w:val="00B6277D"/>
    <w:rsid w:val="00B638BB"/>
    <w:rsid w:val="00B72238"/>
    <w:rsid w:val="00B80318"/>
    <w:rsid w:val="00B830D7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F1954"/>
    <w:rsid w:val="00BF4525"/>
    <w:rsid w:val="00C133E6"/>
    <w:rsid w:val="00C2084B"/>
    <w:rsid w:val="00C27CDE"/>
    <w:rsid w:val="00C37704"/>
    <w:rsid w:val="00C4513B"/>
    <w:rsid w:val="00C4673E"/>
    <w:rsid w:val="00C510A5"/>
    <w:rsid w:val="00C605C5"/>
    <w:rsid w:val="00C607F2"/>
    <w:rsid w:val="00C619F6"/>
    <w:rsid w:val="00C63325"/>
    <w:rsid w:val="00C64151"/>
    <w:rsid w:val="00C66705"/>
    <w:rsid w:val="00C6682C"/>
    <w:rsid w:val="00C67316"/>
    <w:rsid w:val="00C75503"/>
    <w:rsid w:val="00C932A0"/>
    <w:rsid w:val="00CA0FD7"/>
    <w:rsid w:val="00CB43FD"/>
    <w:rsid w:val="00CD6153"/>
    <w:rsid w:val="00CD64A9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11F6"/>
    <w:rsid w:val="00D44C99"/>
    <w:rsid w:val="00D45145"/>
    <w:rsid w:val="00D47ACA"/>
    <w:rsid w:val="00D505F3"/>
    <w:rsid w:val="00D53CEF"/>
    <w:rsid w:val="00D54853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974A9"/>
    <w:rsid w:val="00DC0569"/>
    <w:rsid w:val="00DD0449"/>
    <w:rsid w:val="00DE0A92"/>
    <w:rsid w:val="00DF1E67"/>
    <w:rsid w:val="00E1334A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6A38"/>
    <w:rsid w:val="00E87DFD"/>
    <w:rsid w:val="00E929D3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060F1"/>
    <w:rsid w:val="00F10012"/>
    <w:rsid w:val="00F1522F"/>
    <w:rsid w:val="00F3045F"/>
    <w:rsid w:val="00F36182"/>
    <w:rsid w:val="00F42356"/>
    <w:rsid w:val="00F42A6C"/>
    <w:rsid w:val="00F42B3F"/>
    <w:rsid w:val="00F461B5"/>
    <w:rsid w:val="00F4751A"/>
    <w:rsid w:val="00F52F51"/>
    <w:rsid w:val="00F55C6E"/>
    <w:rsid w:val="00F67EF3"/>
    <w:rsid w:val="00F77A6C"/>
    <w:rsid w:val="00F8508C"/>
    <w:rsid w:val="00F9045B"/>
    <w:rsid w:val="00F96E0B"/>
    <w:rsid w:val="00FA3AC7"/>
    <w:rsid w:val="00FB40AB"/>
    <w:rsid w:val="00FB4D4D"/>
    <w:rsid w:val="00FB6801"/>
    <w:rsid w:val="00FD067F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E412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12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412F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06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06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067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067F"/>
    <w:rPr>
      <w:rFonts w:ascii="Calibri" w:hAnsi="Calibri" w:cs="Times New Roman"/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5E412F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5E41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7ACA"/>
    <w:rPr>
      <w:rFonts w:cs="Times New Roman"/>
      <w:sz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5E41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067F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067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E412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067F"/>
    <w:rPr>
      <w:rFonts w:cs="Times New Roman"/>
      <w:sz w:val="20"/>
      <w:szCs w:val="20"/>
    </w:rPr>
  </w:style>
  <w:style w:type="paragraph" w:customStyle="1" w:styleId="1">
    <w:name w:val="Обычный1"/>
    <w:uiPriority w:val="99"/>
    <w:rsid w:val="00E330CE"/>
    <w:pPr>
      <w:spacing w:before="100" w:after="10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67F"/>
    <w:rPr>
      <w:rFonts w:cs="Times New Roman"/>
      <w:sz w:val="2"/>
    </w:rPr>
  </w:style>
  <w:style w:type="paragraph" w:customStyle="1" w:styleId="a">
    <w:name w:val="Знак"/>
    <w:basedOn w:val="Heading4"/>
    <w:uiPriority w:val="99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BodyText3">
    <w:name w:val="Body Text 3"/>
    <w:basedOn w:val="Normal"/>
    <w:link w:val="BodyText3Char"/>
    <w:uiPriority w:val="99"/>
    <w:rsid w:val="001711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067F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711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067F"/>
    <w:rPr>
      <w:rFonts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Normal"/>
    <w:uiPriority w:val="99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uiPriority w:val="99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B1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B189D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B1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B189D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Normal"/>
    <w:uiPriority w:val="99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uiPriority w:val="99"/>
    <w:rsid w:val="005B189D"/>
    <w:rPr>
      <w:sz w:val="20"/>
      <w:szCs w:val="20"/>
    </w:rPr>
  </w:style>
  <w:style w:type="paragraph" w:customStyle="1" w:styleId="2">
    <w:name w:val="Обычный2"/>
    <w:uiPriority w:val="99"/>
    <w:rsid w:val="005B189D"/>
    <w:pPr>
      <w:snapToGrid w:val="0"/>
      <w:spacing w:before="100" w:after="100"/>
    </w:pPr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5640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640E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640E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640EF"/>
    <w:rPr>
      <w:rFonts w:cs="Times New Roman"/>
      <w:vertAlign w:val="superscript"/>
    </w:rPr>
  </w:style>
  <w:style w:type="paragraph" w:customStyle="1" w:styleId="14">
    <w:name w:val="Загл.14"/>
    <w:basedOn w:val="Normal"/>
    <w:uiPriority w:val="99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CommentReference">
    <w:name w:val="annotation reference"/>
    <w:basedOn w:val="DefaultParagraphFont"/>
    <w:uiPriority w:val="99"/>
    <w:semiHidden/>
    <w:rsid w:val="000C7F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7F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7FD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7FD9"/>
    <w:rPr>
      <w:b/>
      <w:bCs/>
    </w:rPr>
  </w:style>
  <w:style w:type="paragraph" w:customStyle="1" w:styleId="10">
    <w:name w:val="заголовок 1"/>
    <w:basedOn w:val="Normal"/>
    <w:next w:val="Normal"/>
    <w:uiPriority w:val="99"/>
    <w:rsid w:val="00F3045F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3</Pages>
  <Words>767</Words>
  <Characters>4378</Characters>
  <Application>Microsoft Office Outlook</Application>
  <DocSecurity>0</DocSecurity>
  <Lines>0</Lines>
  <Paragraphs>0</Paragraphs>
  <ScaleCrop>false</ScaleCrop>
  <Company>IKSRF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Krivov</dc:creator>
  <cp:keywords/>
  <dc:description/>
  <cp:lastModifiedBy>Admin</cp:lastModifiedBy>
  <cp:revision>43</cp:revision>
  <cp:lastPrinted>2022-08-08T11:19:00Z</cp:lastPrinted>
  <dcterms:created xsi:type="dcterms:W3CDTF">2020-08-03T04:32:00Z</dcterms:created>
  <dcterms:modified xsi:type="dcterms:W3CDTF">2022-08-15T08:19:00Z</dcterms:modified>
</cp:coreProperties>
</file>