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1646" w:type="pct"/>
        <w:tblBorders>
          <w:insideH w:val="single" w:sz="4" w:space="0" w:color="auto"/>
        </w:tblBorders>
        <w:tblLook w:val="0000"/>
      </w:tblPr>
      <w:tblGrid>
        <w:gridCol w:w="3337"/>
      </w:tblGrid>
      <w:tr w:rsidR="00B26279" w:rsidRPr="00B51DEE" w:rsidTr="001C120C">
        <w:tc>
          <w:tcPr>
            <w:tcW w:w="5000" w:type="pct"/>
            <w:tcBorders>
              <w:top w:val="nil"/>
              <w:bottom w:val="nil"/>
            </w:tcBorders>
          </w:tcPr>
          <w:p w:rsidR="00B26279" w:rsidRPr="005B4CB5" w:rsidRDefault="00B26279" w:rsidP="001C120C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 xml:space="preserve">     УТВЕРЖДАЮ</w:t>
            </w:r>
          </w:p>
          <w:p w:rsidR="00B26279" w:rsidRPr="005B4CB5" w:rsidRDefault="00B26279" w:rsidP="001C120C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 xml:space="preserve">Управляющий делами </w:t>
            </w:r>
          </w:p>
          <w:p w:rsidR="00B26279" w:rsidRPr="005B4CB5" w:rsidRDefault="00B26279" w:rsidP="001C120C">
            <w:pPr>
              <w:rPr>
                <w:sz w:val="28"/>
                <w:szCs w:val="28"/>
              </w:rPr>
            </w:pPr>
            <w:r w:rsidRPr="005B4CB5">
              <w:rPr>
                <w:sz w:val="28"/>
                <w:szCs w:val="28"/>
              </w:rPr>
              <w:t>Администрации</w:t>
            </w:r>
          </w:p>
          <w:p w:rsidR="00B26279" w:rsidRPr="005B4CB5" w:rsidRDefault="00B26279" w:rsidP="001C1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5B4CB5">
              <w:rPr>
                <w:sz w:val="28"/>
                <w:szCs w:val="28"/>
              </w:rPr>
              <w:t>В. Н. Лебедева</w:t>
            </w:r>
          </w:p>
          <w:p w:rsidR="00B26279" w:rsidRPr="00B51DEE" w:rsidRDefault="00B26279" w:rsidP="00175085">
            <w:pPr>
              <w:rPr>
                <w:sz w:val="26"/>
              </w:rPr>
            </w:pPr>
            <w:r>
              <w:rPr>
                <w:sz w:val="28"/>
                <w:szCs w:val="28"/>
              </w:rPr>
              <w:t>28</w:t>
            </w:r>
            <w:r w:rsidRPr="005B4C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5B4C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B26279" w:rsidRPr="00F54BA7" w:rsidRDefault="00B26279" w:rsidP="007135AB">
      <w:pPr>
        <w:pStyle w:val="NormalWeb"/>
        <w:rPr>
          <w:sz w:val="28"/>
          <w:szCs w:val="28"/>
        </w:rPr>
      </w:pPr>
      <w:r w:rsidRPr="00F54BA7">
        <w:rPr>
          <w:sz w:val="28"/>
          <w:szCs w:val="28"/>
        </w:rPr>
        <w:t xml:space="preserve">                                             </w:t>
      </w:r>
    </w:p>
    <w:p w:rsidR="00B26279" w:rsidRDefault="00B26279" w:rsidP="007135AB">
      <w:pPr>
        <w:pStyle w:val="NormalWeb"/>
        <w:rPr>
          <w:sz w:val="28"/>
          <w:szCs w:val="28"/>
        </w:rPr>
      </w:pPr>
      <w:r w:rsidRPr="00F54BA7">
        <w:rPr>
          <w:sz w:val="28"/>
          <w:szCs w:val="28"/>
        </w:rPr>
        <w:t xml:space="preserve">                                       </w:t>
      </w:r>
    </w:p>
    <w:p w:rsidR="00B26279" w:rsidRDefault="00B26279" w:rsidP="007135AB">
      <w:pPr>
        <w:pStyle w:val="NormalWeb"/>
        <w:rPr>
          <w:sz w:val="28"/>
          <w:szCs w:val="28"/>
        </w:rPr>
      </w:pPr>
    </w:p>
    <w:p w:rsidR="00B26279" w:rsidRDefault="00B26279" w:rsidP="00686B4B">
      <w:pPr>
        <w:pStyle w:val="NormalWeb"/>
        <w:jc w:val="center"/>
        <w:rPr>
          <w:sz w:val="28"/>
          <w:szCs w:val="28"/>
        </w:rPr>
      </w:pPr>
    </w:p>
    <w:p w:rsidR="00B26279" w:rsidRPr="00F54BA7" w:rsidRDefault="00B26279" w:rsidP="00686B4B">
      <w:pPr>
        <w:pStyle w:val="NormalWeb"/>
        <w:jc w:val="center"/>
        <w:rPr>
          <w:sz w:val="28"/>
          <w:szCs w:val="28"/>
        </w:rPr>
      </w:pPr>
      <w:r w:rsidRPr="00F54BA7">
        <w:rPr>
          <w:sz w:val="28"/>
          <w:szCs w:val="28"/>
        </w:rPr>
        <w:t>Тематический план выставки документов</w:t>
      </w:r>
    </w:p>
    <w:p w:rsidR="00B26279" w:rsidRPr="00004B80" w:rsidRDefault="00B26279" w:rsidP="007135AB">
      <w:pPr>
        <w:pStyle w:val="NormalWeb"/>
        <w:jc w:val="center"/>
        <w:rPr>
          <w:sz w:val="28"/>
          <w:szCs w:val="28"/>
        </w:rPr>
      </w:pPr>
      <w:r w:rsidRPr="00004B80">
        <w:rPr>
          <w:sz w:val="28"/>
          <w:szCs w:val="28"/>
        </w:rPr>
        <w:t>"Сохраним память о войне"</w:t>
      </w:r>
    </w:p>
    <w:tbl>
      <w:tblPr>
        <w:tblW w:w="5086" w:type="pct"/>
        <w:jc w:val="center"/>
        <w:tblCellSpacing w:w="15" w:type="dxa"/>
        <w:tblInd w:w="-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2149"/>
        <w:gridCol w:w="2206"/>
        <w:gridCol w:w="5252"/>
      </w:tblGrid>
      <w:tr w:rsidR="00B26279" w:rsidRPr="00686B4B" w:rsidTr="00686B4B">
        <w:trPr>
          <w:trHeight w:val="551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NN</w:t>
            </w:r>
            <w:r w:rsidRPr="00686B4B">
              <w:rPr>
                <w:sz w:val="28"/>
                <w:szCs w:val="28"/>
              </w:rPr>
              <w:br/>
              <w:t>пп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Название</w:t>
            </w:r>
            <w:r w:rsidRPr="00686B4B">
              <w:rPr>
                <w:sz w:val="28"/>
                <w:szCs w:val="28"/>
              </w:rPr>
              <w:br/>
              <w:t>раздела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Хронологические рамки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Номера и названия фондов,</w:t>
            </w:r>
            <w:r w:rsidRPr="00686B4B">
              <w:rPr>
                <w:sz w:val="28"/>
                <w:szCs w:val="28"/>
              </w:rPr>
              <w:br/>
              <w:t>виды документов</w:t>
            </w:r>
          </w:p>
        </w:tc>
      </w:tr>
      <w:tr w:rsidR="00B26279" w:rsidRPr="00686B4B" w:rsidTr="00686B4B">
        <w:trPr>
          <w:trHeight w:val="268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2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3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4</w:t>
            </w:r>
          </w:p>
        </w:tc>
      </w:tr>
      <w:tr w:rsidR="00B26279" w:rsidRPr="00686B4B" w:rsidTr="00686B4B">
        <w:trPr>
          <w:trHeight w:val="1653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1.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Герои Великой Отечественной войны, 1941-1945гг.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686B4B">
                <w:rPr>
                  <w:sz w:val="28"/>
                  <w:szCs w:val="28"/>
                </w:rPr>
                <w:t>1975 г</w:t>
              </w:r>
            </w:smartTag>
            <w:r w:rsidRPr="00686B4B">
              <w:rPr>
                <w:sz w:val="28"/>
                <w:szCs w:val="28"/>
              </w:rPr>
              <w:t>.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Фотодокументы архивного отдела Администрации Ребрихинского района:</w:t>
            </w:r>
          </w:p>
          <w:p w:rsidR="00B26279" w:rsidRPr="00686B4B" w:rsidRDefault="00B26279" w:rsidP="00FA3AB4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 xml:space="preserve">- Герой Советского Союза Д.Г.Куропятник делает записи в книге почетных гостей в детской бибилиотеке,9 мая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6B4B">
                <w:rPr>
                  <w:sz w:val="28"/>
                  <w:szCs w:val="28"/>
                </w:rPr>
                <w:t>1975 г</w:t>
              </w:r>
            </w:smartTag>
            <w:r w:rsidRPr="00686B4B">
              <w:rPr>
                <w:sz w:val="28"/>
                <w:szCs w:val="28"/>
              </w:rPr>
              <w:t>.</w:t>
            </w:r>
          </w:p>
          <w:p w:rsidR="00B26279" w:rsidRPr="00686B4B" w:rsidRDefault="00B26279" w:rsidP="00FA3AB4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Встреча Героя Советского Союза Куропятника Дмитрия Григорьевича с юными читателями библиотеки, 1975г.</w:t>
            </w:r>
          </w:p>
          <w:p w:rsidR="00B26279" w:rsidRPr="00686B4B" w:rsidRDefault="00B26279" w:rsidP="001C120C">
            <w:pPr>
              <w:jc w:val="both"/>
              <w:rPr>
                <w:sz w:val="28"/>
                <w:szCs w:val="28"/>
              </w:rPr>
            </w:pPr>
          </w:p>
        </w:tc>
      </w:tr>
      <w:tr w:rsidR="00B26279" w:rsidRPr="00686B4B" w:rsidTr="00686B4B">
        <w:trPr>
          <w:trHeight w:val="1906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2.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Памятники павшим в годы Великой Отечественной войны,1941-1945гг.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1970-1985гг.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680248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Фотодокументы архивного отдела Администрации Ребрихинского района:</w:t>
            </w:r>
          </w:p>
          <w:p w:rsidR="00B26279" w:rsidRPr="00686B4B" w:rsidRDefault="00B26279" w:rsidP="00680248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-Общий вид памятника павшим в годы Великой Отечественной войны, с. Ребриха, с. Ребриха,1970г.</w:t>
            </w:r>
            <w:r w:rsidRPr="00686B4B">
              <w:rPr>
                <w:sz w:val="28"/>
                <w:szCs w:val="28"/>
              </w:rPr>
              <w:br/>
              <w:t>-Закладка мемориального парка в с.Ребриха. Учащиеся 8 класса Ребрихинской средней школы с классным руководителем Т.А.Ваниной.1977 г.</w:t>
            </w:r>
          </w:p>
          <w:p w:rsidR="00B26279" w:rsidRPr="00686B4B" w:rsidRDefault="00B26279" w:rsidP="00680248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Мемориальный парк с.Ребриха. Перед закладкой гильз с землей городов –героев в честь 40-летия Победы. На переднем плане участники Великой Отечественной войны: Мякушина М.Н.,Гусева А.Н.,Попов Ф.А.,Бакланов Ф.А.,Михайлов С.П.</w:t>
            </w:r>
          </w:p>
          <w:p w:rsidR="00B26279" w:rsidRPr="00686B4B" w:rsidRDefault="00B26279" w:rsidP="00680248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 xml:space="preserve">- Группа ветеранов Великой Отечественной войны у мемориала Славы.с.Ребриха, май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86B4B">
                <w:rPr>
                  <w:sz w:val="28"/>
                  <w:szCs w:val="28"/>
                </w:rPr>
                <w:t>1985 г</w:t>
              </w:r>
            </w:smartTag>
            <w:r w:rsidRPr="00686B4B">
              <w:rPr>
                <w:sz w:val="28"/>
                <w:szCs w:val="28"/>
              </w:rPr>
              <w:t>.</w:t>
            </w:r>
          </w:p>
          <w:p w:rsidR="00B26279" w:rsidRDefault="00B26279" w:rsidP="001C120C">
            <w:pPr>
              <w:jc w:val="both"/>
              <w:rPr>
                <w:sz w:val="28"/>
                <w:szCs w:val="28"/>
              </w:rPr>
            </w:pPr>
          </w:p>
          <w:p w:rsidR="00B26279" w:rsidRPr="00686B4B" w:rsidRDefault="00B26279" w:rsidP="001C120C">
            <w:pPr>
              <w:jc w:val="both"/>
              <w:rPr>
                <w:sz w:val="28"/>
                <w:szCs w:val="28"/>
              </w:rPr>
            </w:pPr>
          </w:p>
        </w:tc>
      </w:tr>
      <w:tr w:rsidR="00B26279" w:rsidRPr="00686B4B" w:rsidTr="00686B4B">
        <w:trPr>
          <w:trHeight w:val="315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291A4A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291A4A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2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291A4A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3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291A4A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4</w:t>
            </w:r>
          </w:p>
        </w:tc>
      </w:tr>
      <w:tr w:rsidR="00B26279" w:rsidRPr="00686B4B" w:rsidTr="00686B4B">
        <w:trPr>
          <w:trHeight w:val="1101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3.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Встречи ветеранов Великой Отечественной войны, 1941-1945 гг.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1965-1990 гг.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216561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Фотодокументы архивного отдела Администрации Ребрихинского района:</w:t>
            </w:r>
          </w:p>
          <w:p w:rsidR="00B26279" w:rsidRPr="00686B4B" w:rsidRDefault="00B26279" w:rsidP="00216561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-Участники Великой Отечественной войны-орденоносцы Ребрихи и  Ребрихинского района на встрече в РК КПСС, посвященной 20-летию Победы, май 1965 год,с. Ребриха</w:t>
            </w:r>
          </w:p>
          <w:p w:rsidR="00B26279" w:rsidRPr="00686B4B" w:rsidRDefault="00B26279" w:rsidP="00216561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Группа ветеранов Великой Отечественной войны и труда.1941-1945г.с.Зимино. Сверху слева-Букасов.Внизу-1.Шуликов Вас.Ильич-участк.уполномоченный милиции,2.Ерофеев Павел Гаврил.-слесарь жестянщик всю жизнь,3.Горлов Яков Никол.сл-жест., рабоч.,1975 год.</w:t>
            </w:r>
          </w:p>
          <w:p w:rsidR="00B26279" w:rsidRPr="00686B4B" w:rsidRDefault="00B26279" w:rsidP="001C120C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Актер А.З.Ванин с участниками Великой Отечественной войны,с. Ясная Поляна,август1984 год.</w:t>
            </w:r>
          </w:p>
          <w:p w:rsidR="00B26279" w:rsidRPr="00686B4B" w:rsidRDefault="00B26279" w:rsidP="00216561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 xml:space="preserve">- Коллектив райисполкома и его отделов с ветеранами В.О.в., награжденными орденами и юб.медалью в честь 40-летия Победы.,с.Ребриха,райисполком.8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86B4B">
                <w:rPr>
                  <w:sz w:val="28"/>
                  <w:szCs w:val="28"/>
                </w:rPr>
                <w:t>1985 г</w:t>
              </w:r>
            </w:smartTag>
            <w:r w:rsidRPr="00686B4B">
              <w:rPr>
                <w:sz w:val="28"/>
                <w:szCs w:val="28"/>
              </w:rPr>
              <w:t>.</w:t>
            </w:r>
          </w:p>
          <w:p w:rsidR="00B26279" w:rsidRPr="00686B4B" w:rsidRDefault="00B26279" w:rsidP="00216561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Участница Великой Отечественной войны Гусева Антонина Николаевна.1990 г.</w:t>
            </w:r>
          </w:p>
          <w:p w:rsidR="00B26279" w:rsidRPr="00686B4B" w:rsidRDefault="00B26279" w:rsidP="001C120C">
            <w:pPr>
              <w:jc w:val="both"/>
              <w:rPr>
                <w:sz w:val="28"/>
                <w:szCs w:val="28"/>
              </w:rPr>
            </w:pPr>
          </w:p>
        </w:tc>
      </w:tr>
      <w:tr w:rsidR="00B26279" w:rsidRPr="00686B4B" w:rsidTr="00686B4B">
        <w:trPr>
          <w:trHeight w:val="1920"/>
          <w:tblCellSpacing w:w="15" w:type="dxa"/>
          <w:jc w:val="center"/>
        </w:trPr>
        <w:tc>
          <w:tcPr>
            <w:tcW w:w="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4.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Никто не забыт-ничто не забыто.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279" w:rsidRPr="00686B4B" w:rsidRDefault="00B26279" w:rsidP="001C120C">
            <w:pPr>
              <w:jc w:val="center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1968-1974гг.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6279" w:rsidRPr="00686B4B" w:rsidRDefault="00B26279" w:rsidP="000D376D">
            <w:pPr>
              <w:jc w:val="both"/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Фотодокументы архивного отдела Администрации Ребрихинского района:</w:t>
            </w:r>
          </w:p>
          <w:p w:rsidR="00B26279" w:rsidRPr="00686B4B" w:rsidRDefault="00B26279" w:rsidP="000D376D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-Митинг жителей с.Усть-Мосиха, посвященный Дню Победы,1968г.</w:t>
            </w:r>
          </w:p>
          <w:p w:rsidR="00B26279" w:rsidRPr="00686B4B" w:rsidRDefault="00B26279" w:rsidP="000D376D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Вдова Н.Я.Галаш, жительница с.Белово, у портрета мужа, погибшего в Великую Отечественную войну.</w:t>
            </w:r>
          </w:p>
          <w:p w:rsidR="00B26279" w:rsidRPr="00686B4B" w:rsidRDefault="00B26279" w:rsidP="000D376D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 с.Белово: дом, где жил Литвиненко Т.П.-Герой Советского Союза.1974 год.</w:t>
            </w:r>
          </w:p>
          <w:p w:rsidR="00B26279" w:rsidRPr="00686B4B" w:rsidRDefault="00B26279" w:rsidP="00686B4B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-В этом здании в годы Великой Отечественной войны находился детский дом, эвакуированный на А</w:t>
            </w:r>
            <w:r>
              <w:rPr>
                <w:sz w:val="28"/>
                <w:szCs w:val="28"/>
              </w:rPr>
              <w:t>лтай  из г.Козельска.с.Ребриха.</w:t>
            </w:r>
          </w:p>
        </w:tc>
      </w:tr>
    </w:tbl>
    <w:tbl>
      <w:tblPr>
        <w:tblpPr w:leftFromText="180" w:rightFromText="180" w:vertAnchor="text" w:horzAnchor="margin" w:tblpY="226"/>
        <w:tblW w:w="4992" w:type="pct"/>
        <w:tblLayout w:type="fixed"/>
        <w:tblLook w:val="0000"/>
      </w:tblPr>
      <w:tblGrid>
        <w:gridCol w:w="6488"/>
        <w:gridCol w:w="3633"/>
      </w:tblGrid>
      <w:tr w:rsidR="00B26279" w:rsidRPr="00686B4B" w:rsidTr="001C120C">
        <w:trPr>
          <w:trHeight w:val="791"/>
        </w:trPr>
        <w:tc>
          <w:tcPr>
            <w:tcW w:w="3205" w:type="pct"/>
          </w:tcPr>
          <w:p w:rsidR="00B26279" w:rsidRPr="00686B4B" w:rsidRDefault="00B26279" w:rsidP="001C120C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Начальник архивного отдела</w:t>
            </w:r>
          </w:p>
          <w:p w:rsidR="00B26279" w:rsidRPr="00686B4B" w:rsidRDefault="00B26279" w:rsidP="001C120C">
            <w:pPr>
              <w:rPr>
                <w:sz w:val="28"/>
                <w:szCs w:val="28"/>
              </w:rPr>
            </w:pPr>
            <w:r w:rsidRPr="00686B4B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795" w:type="pct"/>
          </w:tcPr>
          <w:p w:rsidR="00B26279" w:rsidRPr="00686B4B" w:rsidRDefault="00B26279" w:rsidP="001C120C">
            <w:pPr>
              <w:pStyle w:val="BodyText"/>
              <w:jc w:val="center"/>
              <w:rPr>
                <w:szCs w:val="28"/>
              </w:rPr>
            </w:pPr>
            <w:r w:rsidRPr="00686B4B">
              <w:rPr>
                <w:szCs w:val="28"/>
              </w:rPr>
              <w:t xml:space="preserve">                                               </w:t>
            </w:r>
          </w:p>
          <w:p w:rsidR="00B26279" w:rsidRPr="00686B4B" w:rsidRDefault="00B26279" w:rsidP="001C120C">
            <w:pPr>
              <w:pStyle w:val="BodyText"/>
              <w:rPr>
                <w:szCs w:val="28"/>
              </w:rPr>
            </w:pPr>
            <w:r w:rsidRPr="00686B4B">
              <w:rPr>
                <w:szCs w:val="28"/>
              </w:rPr>
              <w:t xml:space="preserve">                       Л. А. Тарасова</w:t>
            </w:r>
          </w:p>
        </w:tc>
      </w:tr>
    </w:tbl>
    <w:p w:rsidR="00B26279" w:rsidRDefault="00B26279">
      <w:r w:rsidRPr="00686B4B">
        <w:rPr>
          <w:sz w:val="28"/>
          <w:szCs w:val="28"/>
        </w:rPr>
        <w:t>28.08.2020</w:t>
      </w:r>
    </w:p>
    <w:sectPr w:rsidR="00B26279" w:rsidSect="00686B4B">
      <w:pgSz w:w="11906" w:h="16838"/>
      <w:pgMar w:top="1134" w:right="851" w:bottom="539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AB"/>
    <w:rsid w:val="00004B80"/>
    <w:rsid w:val="000D376D"/>
    <w:rsid w:val="00175085"/>
    <w:rsid w:val="001C120C"/>
    <w:rsid w:val="001D4506"/>
    <w:rsid w:val="00216561"/>
    <w:rsid w:val="00267D76"/>
    <w:rsid w:val="00291A4A"/>
    <w:rsid w:val="004677C0"/>
    <w:rsid w:val="004E4E24"/>
    <w:rsid w:val="005B4CB5"/>
    <w:rsid w:val="006738F9"/>
    <w:rsid w:val="00680248"/>
    <w:rsid w:val="00686B4B"/>
    <w:rsid w:val="007052BE"/>
    <w:rsid w:val="007135AB"/>
    <w:rsid w:val="007D05B5"/>
    <w:rsid w:val="0081537A"/>
    <w:rsid w:val="00881BDC"/>
    <w:rsid w:val="008B68B1"/>
    <w:rsid w:val="00972ED4"/>
    <w:rsid w:val="00A52952"/>
    <w:rsid w:val="00A7158B"/>
    <w:rsid w:val="00AA30D0"/>
    <w:rsid w:val="00AC294F"/>
    <w:rsid w:val="00B26279"/>
    <w:rsid w:val="00B51DEE"/>
    <w:rsid w:val="00BB3EEB"/>
    <w:rsid w:val="00CD6DC3"/>
    <w:rsid w:val="00E54484"/>
    <w:rsid w:val="00E9367E"/>
    <w:rsid w:val="00F463C4"/>
    <w:rsid w:val="00F54BA7"/>
    <w:rsid w:val="00F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35A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7135AB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35A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2B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429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13</cp:revision>
  <cp:lastPrinted>2020-08-24T04:13:00Z</cp:lastPrinted>
  <dcterms:created xsi:type="dcterms:W3CDTF">2020-08-13T04:52:00Z</dcterms:created>
  <dcterms:modified xsi:type="dcterms:W3CDTF">2020-08-24T04:13:00Z</dcterms:modified>
</cp:coreProperties>
</file>