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7" w:rsidRDefault="00D437F7" w:rsidP="00FB4095">
      <w:pPr>
        <w:jc w:val="center"/>
        <w:rPr>
          <w:b/>
          <w:sz w:val="28"/>
          <w:szCs w:val="28"/>
        </w:rPr>
      </w:pPr>
      <w:r w:rsidRPr="00FB4095">
        <w:rPr>
          <w:b/>
          <w:sz w:val="28"/>
          <w:szCs w:val="28"/>
        </w:rPr>
        <w:t>ПАНОВСКИЙ</w:t>
      </w:r>
      <w:r>
        <w:rPr>
          <w:b/>
          <w:sz w:val="28"/>
          <w:szCs w:val="28"/>
        </w:rPr>
        <w:t xml:space="preserve"> </w:t>
      </w:r>
      <w:r w:rsidRPr="00FB4095">
        <w:rPr>
          <w:b/>
          <w:sz w:val="28"/>
          <w:szCs w:val="28"/>
        </w:rPr>
        <w:t xml:space="preserve">СЕЛЬСКИЙ СОВЕТ НАРОДНЫХ ДЕПУТАТОВ </w:t>
      </w:r>
    </w:p>
    <w:p w:rsidR="00D437F7" w:rsidRPr="00FB4095" w:rsidRDefault="00D437F7" w:rsidP="00FB4095">
      <w:pPr>
        <w:jc w:val="center"/>
        <w:rPr>
          <w:b/>
          <w:sz w:val="28"/>
          <w:szCs w:val="28"/>
        </w:rPr>
      </w:pPr>
      <w:r w:rsidRPr="00FB4095">
        <w:rPr>
          <w:b/>
          <w:sz w:val="28"/>
          <w:szCs w:val="28"/>
        </w:rPr>
        <w:t xml:space="preserve">ПАНОВСКОГО СЕЛЬСОВЕТА РЕБРИХИНСКОГО РАЙОНА </w:t>
      </w:r>
    </w:p>
    <w:p w:rsidR="00D437F7" w:rsidRPr="00FB4095" w:rsidRDefault="00D437F7" w:rsidP="00FB4095">
      <w:pPr>
        <w:jc w:val="center"/>
        <w:rPr>
          <w:b/>
          <w:sz w:val="28"/>
          <w:szCs w:val="28"/>
        </w:rPr>
      </w:pPr>
      <w:r w:rsidRPr="00FB4095">
        <w:rPr>
          <w:b/>
          <w:sz w:val="28"/>
          <w:szCs w:val="28"/>
        </w:rPr>
        <w:t>АЛТАЙСКОГО КРАЯ</w:t>
      </w:r>
    </w:p>
    <w:p w:rsidR="00D437F7" w:rsidRPr="00954DC5" w:rsidRDefault="00D437F7" w:rsidP="00FB4095">
      <w:pPr>
        <w:spacing w:before="240" w:after="240"/>
        <w:jc w:val="center"/>
        <w:rPr>
          <w:b/>
          <w:sz w:val="28"/>
          <w:szCs w:val="28"/>
        </w:rPr>
      </w:pPr>
      <w:r w:rsidRPr="00954DC5">
        <w:rPr>
          <w:b/>
          <w:bCs/>
          <w:sz w:val="28"/>
          <w:szCs w:val="28"/>
        </w:rPr>
        <w:t>РЕШЕНИЕ</w:t>
      </w:r>
    </w:p>
    <w:p w:rsidR="00D437F7" w:rsidRPr="00FB4095" w:rsidRDefault="00D437F7" w:rsidP="00FB4095">
      <w:pPr>
        <w:tabs>
          <w:tab w:val="right" w:pos="10080"/>
        </w:tabs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17.04.2023 г. </w:t>
      </w:r>
      <w:r>
        <w:rPr>
          <w:b/>
          <w:sz w:val="28"/>
          <w:szCs w:val="28"/>
        </w:rPr>
        <w:tab/>
        <w:t>№ 17</w:t>
      </w:r>
    </w:p>
    <w:p w:rsidR="00D437F7" w:rsidRPr="00FB4095" w:rsidRDefault="00D437F7" w:rsidP="00FB4095">
      <w:pPr>
        <w:spacing w:before="240" w:after="240"/>
        <w:jc w:val="center"/>
        <w:rPr>
          <w:b/>
          <w:sz w:val="28"/>
          <w:szCs w:val="28"/>
        </w:rPr>
      </w:pPr>
      <w:r w:rsidRPr="00FB4095">
        <w:rPr>
          <w:b/>
          <w:sz w:val="28"/>
          <w:szCs w:val="28"/>
        </w:rPr>
        <w:t>с. Паново</w:t>
      </w:r>
    </w:p>
    <w:p w:rsidR="00D437F7" w:rsidRPr="00FB4095" w:rsidRDefault="00D437F7" w:rsidP="00FB4095">
      <w:pPr>
        <w:jc w:val="center"/>
        <w:rPr>
          <w:b/>
          <w:sz w:val="28"/>
          <w:szCs w:val="28"/>
        </w:rPr>
      </w:pPr>
      <w:r w:rsidRPr="00FB4095">
        <w:rPr>
          <w:b/>
          <w:sz w:val="28"/>
          <w:szCs w:val="28"/>
        </w:rPr>
        <w:t>О досрочном прекращении полномочий депутата Пановского сельского Сове</w:t>
      </w:r>
      <w:r>
        <w:rPr>
          <w:b/>
          <w:sz w:val="28"/>
          <w:szCs w:val="28"/>
        </w:rPr>
        <w:t>та народных депутатов Пановского сельсовета Ребрихинского района Алтайского края по десятимандатному</w:t>
      </w:r>
      <w:r w:rsidRPr="00FB4095">
        <w:rPr>
          <w:b/>
          <w:sz w:val="28"/>
          <w:szCs w:val="28"/>
        </w:rPr>
        <w:t xml:space="preserve"> из</w:t>
      </w:r>
      <w:r>
        <w:rPr>
          <w:b/>
          <w:sz w:val="28"/>
          <w:szCs w:val="28"/>
        </w:rPr>
        <w:t>бирательному округу №1 Гарт Н.В.</w:t>
      </w:r>
    </w:p>
    <w:p w:rsidR="00D437F7" w:rsidRPr="00D16F25" w:rsidRDefault="00D437F7" w:rsidP="00FF14B6">
      <w:pPr>
        <w:widowControl/>
        <w:shd w:val="clear" w:color="auto" w:fill="FFFFFF"/>
        <w:autoSpaceDE/>
        <w:autoSpaceDN/>
        <w:adjustRightInd/>
        <w:spacing w:before="240"/>
        <w:ind w:firstLine="720"/>
        <w:jc w:val="both"/>
        <w:rPr>
          <w:color w:val="000000"/>
          <w:sz w:val="28"/>
          <w:szCs w:val="28"/>
        </w:rPr>
      </w:pPr>
      <w:r w:rsidRPr="00D16F25">
        <w:rPr>
          <w:color w:val="000000"/>
          <w:sz w:val="28"/>
          <w:szCs w:val="28"/>
        </w:rPr>
        <w:t xml:space="preserve">Рассмотрев заявление депутата Пановского сельского Совета народных депутатов Пановского сельсовета Ребрихинского </w:t>
      </w:r>
      <w:r>
        <w:rPr>
          <w:color w:val="000000"/>
          <w:sz w:val="28"/>
          <w:szCs w:val="28"/>
        </w:rPr>
        <w:t xml:space="preserve">района Алтайского края восьмого </w:t>
      </w:r>
      <w:r w:rsidRPr="00D16F25">
        <w:rPr>
          <w:color w:val="000000"/>
          <w:sz w:val="28"/>
          <w:szCs w:val="28"/>
        </w:rPr>
        <w:t xml:space="preserve">созыва, </w:t>
      </w:r>
      <w:r w:rsidRPr="00D16F25">
        <w:rPr>
          <w:sz w:val="28"/>
          <w:szCs w:val="28"/>
        </w:rPr>
        <w:t>по десятимандатному избирательному округу №1</w:t>
      </w:r>
      <w:r w:rsidRPr="00D16F25">
        <w:rPr>
          <w:b/>
          <w:sz w:val="28"/>
          <w:szCs w:val="28"/>
        </w:rPr>
        <w:t xml:space="preserve"> </w:t>
      </w:r>
      <w:r w:rsidRPr="00D16F25">
        <w:rPr>
          <w:color w:val="000000"/>
          <w:sz w:val="28"/>
          <w:szCs w:val="28"/>
        </w:rPr>
        <w:t xml:space="preserve">Гарт Н.В, о досрочном прекращении полномочий депутата вышеназванного представительного местного самоуправления в связи отставкой по собственному желанию, в соответствии с пунктом 2 частью 10 статьи 40 Федерального закона от 06.10.2003 года № 131–ФЗ «Об общих принципах организации местного самоуправления в Российской Федерации», подпункт 2 пункта 7 статьи 25 Устава муниципального образования Пановский сельсовет Ребрихинского района Алтайского края, </w:t>
      </w:r>
      <w:r w:rsidRPr="00D16F25">
        <w:rPr>
          <w:sz w:val="28"/>
          <w:szCs w:val="28"/>
        </w:rPr>
        <w:t xml:space="preserve">Пановский сельский Совет народных депутатов, </w:t>
      </w:r>
    </w:p>
    <w:p w:rsidR="00D437F7" w:rsidRPr="00D16F25" w:rsidRDefault="00D437F7" w:rsidP="00FF14B6">
      <w:pPr>
        <w:widowControl/>
        <w:shd w:val="clear" w:color="auto" w:fill="FFFFFF"/>
        <w:autoSpaceDE/>
        <w:autoSpaceDN/>
        <w:adjustRightInd/>
        <w:ind w:firstLine="720"/>
        <w:jc w:val="center"/>
        <w:rPr>
          <w:color w:val="000000"/>
          <w:sz w:val="28"/>
          <w:szCs w:val="28"/>
        </w:rPr>
      </w:pPr>
      <w:r w:rsidRPr="00D16F25">
        <w:rPr>
          <w:sz w:val="28"/>
          <w:szCs w:val="28"/>
        </w:rPr>
        <w:t>РЕШИЛ:</w:t>
      </w:r>
    </w:p>
    <w:p w:rsidR="00D437F7" w:rsidRPr="00D16F25" w:rsidRDefault="00D437F7" w:rsidP="008370EC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3"/>
          <w:szCs w:val="23"/>
        </w:rPr>
      </w:pPr>
      <w:r w:rsidRPr="00D16F25">
        <w:rPr>
          <w:sz w:val="28"/>
          <w:szCs w:val="28"/>
        </w:rPr>
        <w:t xml:space="preserve">1. </w:t>
      </w:r>
      <w:r w:rsidRPr="00D16F25">
        <w:rPr>
          <w:color w:val="000000"/>
          <w:sz w:val="28"/>
          <w:szCs w:val="28"/>
        </w:rPr>
        <w:t>Прекратить</w:t>
      </w:r>
      <w:r w:rsidRPr="00D16F25">
        <w:rPr>
          <w:sz w:val="28"/>
          <w:szCs w:val="28"/>
        </w:rPr>
        <w:t xml:space="preserve"> досрочно полномочия депутата Пановского сельского Совета народных депутатов </w:t>
      </w:r>
      <w:r w:rsidRPr="00D16F25">
        <w:rPr>
          <w:color w:val="000000"/>
          <w:sz w:val="28"/>
          <w:szCs w:val="28"/>
        </w:rPr>
        <w:t>Пановского сельсовета Ребрихинского</w:t>
      </w:r>
      <w:r>
        <w:rPr>
          <w:color w:val="000000"/>
          <w:sz w:val="28"/>
          <w:szCs w:val="28"/>
        </w:rPr>
        <w:t xml:space="preserve"> района Алтайского края восьмого</w:t>
      </w:r>
      <w:r w:rsidRPr="00D16F25">
        <w:rPr>
          <w:color w:val="000000"/>
          <w:sz w:val="28"/>
          <w:szCs w:val="28"/>
        </w:rPr>
        <w:t xml:space="preserve"> созыва,</w:t>
      </w:r>
      <w:r w:rsidRPr="00D16F25">
        <w:rPr>
          <w:sz w:val="28"/>
          <w:szCs w:val="28"/>
        </w:rPr>
        <w:t xml:space="preserve"> по десятимандатному избирательному округу №1 Гарт Натальи Викторовны </w:t>
      </w:r>
      <w:r w:rsidRPr="00D16F25">
        <w:rPr>
          <w:color w:val="000000"/>
          <w:sz w:val="28"/>
          <w:szCs w:val="28"/>
        </w:rPr>
        <w:t>в связи с отставкой по собственному желанию</w:t>
      </w:r>
      <w:r w:rsidRPr="00D16F25">
        <w:rPr>
          <w:color w:val="000000"/>
          <w:sz w:val="23"/>
          <w:szCs w:val="23"/>
        </w:rPr>
        <w:t>.</w:t>
      </w:r>
    </w:p>
    <w:p w:rsidR="00D437F7" w:rsidRPr="00D16F25" w:rsidRDefault="00D437F7" w:rsidP="00AC4BAA">
      <w:pPr>
        <w:ind w:firstLine="720"/>
        <w:jc w:val="both"/>
        <w:outlineLvl w:val="0"/>
        <w:rPr>
          <w:sz w:val="28"/>
          <w:szCs w:val="28"/>
        </w:rPr>
      </w:pPr>
      <w:r w:rsidRPr="00D16F25">
        <w:rPr>
          <w:sz w:val="28"/>
          <w:szCs w:val="28"/>
        </w:rPr>
        <w:t xml:space="preserve">2. Обнародовать данное решение на информационном стенде Администрации Пановского сельсовета, </w:t>
      </w:r>
      <w:r w:rsidRPr="00D16F25">
        <w:rPr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D16F25">
        <w:rPr>
          <w:sz w:val="28"/>
          <w:szCs w:val="28"/>
        </w:rPr>
        <w:t xml:space="preserve"> и разместить на официальном сайте Администрации Ребрихинского района Алтайского края в рубрике «Сельсоветы» «Пановский сельсовет».</w:t>
      </w:r>
    </w:p>
    <w:p w:rsidR="00D437F7" w:rsidRPr="00D16F25" w:rsidRDefault="00D437F7" w:rsidP="003D2F55">
      <w:pPr>
        <w:pStyle w:val="BodyText"/>
        <w:spacing w:before="240" w:after="0"/>
        <w:rPr>
          <w:sz w:val="28"/>
          <w:szCs w:val="28"/>
        </w:rPr>
      </w:pPr>
      <w:r w:rsidRPr="00D16F25">
        <w:rPr>
          <w:sz w:val="28"/>
          <w:szCs w:val="28"/>
        </w:rPr>
        <w:t xml:space="preserve">Председатель сельского Совета </w:t>
      </w:r>
    </w:p>
    <w:p w:rsidR="00D437F7" w:rsidRPr="00D16F25" w:rsidRDefault="00D437F7" w:rsidP="003D2F55">
      <w:pPr>
        <w:pStyle w:val="BodyText"/>
        <w:tabs>
          <w:tab w:val="right" w:pos="10122"/>
        </w:tabs>
        <w:spacing w:after="0"/>
        <w:ind w:firstLine="723"/>
        <w:rPr>
          <w:sz w:val="28"/>
          <w:szCs w:val="28"/>
        </w:rPr>
      </w:pPr>
      <w:r w:rsidRPr="00D16F25">
        <w:rPr>
          <w:sz w:val="28"/>
          <w:szCs w:val="28"/>
        </w:rPr>
        <w:t>народных депутатов</w:t>
      </w:r>
      <w:r w:rsidRPr="00D16F25">
        <w:rPr>
          <w:sz w:val="28"/>
          <w:szCs w:val="28"/>
        </w:rPr>
        <w:tab/>
        <w:t>А.И.Дворядкин</w:t>
      </w:r>
    </w:p>
    <w:p w:rsidR="00D437F7" w:rsidRPr="00D16F25" w:rsidRDefault="00D437F7" w:rsidP="00594D0E">
      <w:pPr>
        <w:pStyle w:val="BodyText"/>
        <w:tabs>
          <w:tab w:val="right" w:pos="10122"/>
        </w:tabs>
        <w:spacing w:before="1440" w:after="0"/>
        <w:rPr>
          <w:sz w:val="28"/>
          <w:szCs w:val="28"/>
        </w:rPr>
      </w:pPr>
      <w:r w:rsidRPr="00D16F25">
        <w:rPr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D437F7" w:rsidRPr="00D16F25" w:rsidRDefault="00D437F7" w:rsidP="003D2F55">
      <w:pPr>
        <w:pStyle w:val="BodyText"/>
        <w:tabs>
          <w:tab w:val="right" w:pos="10122"/>
        </w:tabs>
        <w:spacing w:after="0"/>
        <w:rPr>
          <w:sz w:val="28"/>
          <w:szCs w:val="28"/>
        </w:rPr>
      </w:pPr>
      <w:r w:rsidRPr="00D16F25">
        <w:rPr>
          <w:sz w:val="28"/>
          <w:szCs w:val="28"/>
        </w:rPr>
        <w:t>Коррупциогенных факторов не выявлено.</w:t>
      </w:r>
    </w:p>
    <w:p w:rsidR="00D437F7" w:rsidRPr="00D16F25" w:rsidRDefault="00D437F7" w:rsidP="003D2F55">
      <w:pPr>
        <w:tabs>
          <w:tab w:val="right" w:pos="10080"/>
        </w:tabs>
        <w:jc w:val="both"/>
        <w:rPr>
          <w:sz w:val="28"/>
          <w:szCs w:val="28"/>
        </w:rPr>
      </w:pPr>
      <w:r w:rsidRPr="00D16F25">
        <w:rPr>
          <w:sz w:val="28"/>
          <w:szCs w:val="28"/>
        </w:rPr>
        <w:t>Главный специалист Администрации Пановского сельсовета</w:t>
      </w:r>
      <w:r w:rsidRPr="00D16F25">
        <w:rPr>
          <w:sz w:val="28"/>
          <w:szCs w:val="28"/>
        </w:rPr>
        <w:tab/>
        <w:t>Н.Е.Лель</w:t>
      </w:r>
    </w:p>
    <w:sectPr w:rsidR="00D437F7" w:rsidRPr="00D16F25" w:rsidSect="00FB409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78C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78A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28F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540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069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C0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C4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94A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6A5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A140AF"/>
    <w:multiLevelType w:val="hybridMultilevel"/>
    <w:tmpl w:val="80A4AF54"/>
    <w:lvl w:ilvl="0" w:tplc="DA0A3E8A">
      <w:start w:val="1"/>
      <w:numFmt w:val="decimal"/>
      <w:lvlText w:val="%1."/>
      <w:lvlJc w:val="left"/>
      <w:pPr>
        <w:ind w:left="2111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12"/>
    <w:rsid w:val="00001699"/>
    <w:rsid w:val="00045752"/>
    <w:rsid w:val="00054CBD"/>
    <w:rsid w:val="000A5221"/>
    <w:rsid w:val="000B0455"/>
    <w:rsid w:val="000C270D"/>
    <w:rsid w:val="000E03D0"/>
    <w:rsid w:val="000F324E"/>
    <w:rsid w:val="00106039"/>
    <w:rsid w:val="00132EB8"/>
    <w:rsid w:val="0014635E"/>
    <w:rsid w:val="001C10EC"/>
    <w:rsid w:val="00267691"/>
    <w:rsid w:val="00275290"/>
    <w:rsid w:val="00296280"/>
    <w:rsid w:val="002B57F0"/>
    <w:rsid w:val="002D5164"/>
    <w:rsid w:val="002D5B3D"/>
    <w:rsid w:val="002D64CF"/>
    <w:rsid w:val="002F48EF"/>
    <w:rsid w:val="003072A0"/>
    <w:rsid w:val="003125A7"/>
    <w:rsid w:val="003263A6"/>
    <w:rsid w:val="00365F12"/>
    <w:rsid w:val="00391628"/>
    <w:rsid w:val="00393DFF"/>
    <w:rsid w:val="003A1BFD"/>
    <w:rsid w:val="003A2D5E"/>
    <w:rsid w:val="003B4C45"/>
    <w:rsid w:val="003D2F55"/>
    <w:rsid w:val="003D5921"/>
    <w:rsid w:val="004233BD"/>
    <w:rsid w:val="00430C26"/>
    <w:rsid w:val="00466485"/>
    <w:rsid w:val="00490B20"/>
    <w:rsid w:val="004B0520"/>
    <w:rsid w:val="004D1E33"/>
    <w:rsid w:val="004E7F65"/>
    <w:rsid w:val="0055112D"/>
    <w:rsid w:val="00560F7C"/>
    <w:rsid w:val="00594D0E"/>
    <w:rsid w:val="00643426"/>
    <w:rsid w:val="00655CFD"/>
    <w:rsid w:val="00672710"/>
    <w:rsid w:val="006A5BF8"/>
    <w:rsid w:val="006B15FD"/>
    <w:rsid w:val="006F2B5B"/>
    <w:rsid w:val="0076180A"/>
    <w:rsid w:val="00766FCF"/>
    <w:rsid w:val="007D3BD7"/>
    <w:rsid w:val="007D781D"/>
    <w:rsid w:val="007F7CFF"/>
    <w:rsid w:val="007F7D68"/>
    <w:rsid w:val="008370EC"/>
    <w:rsid w:val="008555ED"/>
    <w:rsid w:val="00892301"/>
    <w:rsid w:val="008C02C0"/>
    <w:rsid w:val="008C164A"/>
    <w:rsid w:val="008C523E"/>
    <w:rsid w:val="008D6306"/>
    <w:rsid w:val="008E3613"/>
    <w:rsid w:val="008F463E"/>
    <w:rsid w:val="0092019C"/>
    <w:rsid w:val="0092130A"/>
    <w:rsid w:val="00952D3C"/>
    <w:rsid w:val="00954DC5"/>
    <w:rsid w:val="00977AF5"/>
    <w:rsid w:val="009A3A4D"/>
    <w:rsid w:val="009A503C"/>
    <w:rsid w:val="00A32ECF"/>
    <w:rsid w:val="00A469F9"/>
    <w:rsid w:val="00A51028"/>
    <w:rsid w:val="00A57E13"/>
    <w:rsid w:val="00A66413"/>
    <w:rsid w:val="00AA0595"/>
    <w:rsid w:val="00AA4236"/>
    <w:rsid w:val="00AB257D"/>
    <w:rsid w:val="00AC4BAA"/>
    <w:rsid w:val="00AE666A"/>
    <w:rsid w:val="00AF717C"/>
    <w:rsid w:val="00B0434A"/>
    <w:rsid w:val="00B21D48"/>
    <w:rsid w:val="00B47085"/>
    <w:rsid w:val="00B50E6C"/>
    <w:rsid w:val="00B64A69"/>
    <w:rsid w:val="00B732AE"/>
    <w:rsid w:val="00B743AA"/>
    <w:rsid w:val="00BA35A4"/>
    <w:rsid w:val="00BB395F"/>
    <w:rsid w:val="00BB3DAA"/>
    <w:rsid w:val="00BC3866"/>
    <w:rsid w:val="00BD63B6"/>
    <w:rsid w:val="00BE3116"/>
    <w:rsid w:val="00BF4A4A"/>
    <w:rsid w:val="00CB4E40"/>
    <w:rsid w:val="00CC23AF"/>
    <w:rsid w:val="00D00464"/>
    <w:rsid w:val="00D16F25"/>
    <w:rsid w:val="00D35373"/>
    <w:rsid w:val="00D437F7"/>
    <w:rsid w:val="00D904BA"/>
    <w:rsid w:val="00D95E41"/>
    <w:rsid w:val="00E12F47"/>
    <w:rsid w:val="00E6210A"/>
    <w:rsid w:val="00E8237F"/>
    <w:rsid w:val="00F035F5"/>
    <w:rsid w:val="00F36538"/>
    <w:rsid w:val="00F7006E"/>
    <w:rsid w:val="00F93256"/>
    <w:rsid w:val="00FB0408"/>
    <w:rsid w:val="00FB4095"/>
    <w:rsid w:val="00FB7EEE"/>
    <w:rsid w:val="00FC0047"/>
    <w:rsid w:val="00FE74FA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F12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F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65F12"/>
    <w:rPr>
      <w:sz w:val="24"/>
      <w:lang w:eastAsia="ru-RU"/>
    </w:rPr>
  </w:style>
  <w:style w:type="paragraph" w:styleId="Title">
    <w:name w:val="Title"/>
    <w:basedOn w:val="Normal"/>
    <w:link w:val="TitleChar2"/>
    <w:uiPriority w:val="99"/>
    <w:qFormat/>
    <w:rsid w:val="00365F12"/>
    <w:pPr>
      <w:widowControl/>
      <w:autoSpaceDE/>
      <w:autoSpaceDN/>
      <w:adjustRightInd/>
      <w:jc w:val="center"/>
    </w:pPr>
    <w:rPr>
      <w:rFonts w:ascii="Calibri" w:eastAsia="Calibri" w:hAnsi="Calibri"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6A5B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365F1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Знак"/>
    <w:basedOn w:val="Normal"/>
    <w:uiPriority w:val="99"/>
    <w:rsid w:val="00365F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65F12"/>
    <w:pPr>
      <w:widowControl/>
      <w:autoSpaceDE/>
      <w:autoSpaceDN/>
      <w:adjustRightInd/>
      <w:ind w:left="5236" w:hanging="2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5F1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71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0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2A0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3D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0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279</Words>
  <Characters>1594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35</cp:revision>
  <cp:lastPrinted>2023-04-18T01:57:00Z</cp:lastPrinted>
  <dcterms:created xsi:type="dcterms:W3CDTF">2016-06-24T09:25:00Z</dcterms:created>
  <dcterms:modified xsi:type="dcterms:W3CDTF">2023-04-20T09:28:00Z</dcterms:modified>
</cp:coreProperties>
</file>