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B2" w:rsidRPr="00FE4584" w:rsidRDefault="009F42B2" w:rsidP="00FC5EE0">
      <w:pPr>
        <w:tabs>
          <w:tab w:val="center" w:pos="4860"/>
          <w:tab w:val="right" w:pos="972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FE4584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9F42B2" w:rsidRPr="00FE4584" w:rsidRDefault="009F42B2" w:rsidP="00FE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ПАНОВСКИЙ СЕЛЬСКИЙ СОВЕТ НАРОДНЫХ ДЕПУТАТОВ ПАНОВСКОГО СЕЛЬСОВЕТА РЕБРИХИНСКОГО РАЙОНА АЛТАЙСКОГО КРАЯ</w:t>
      </w:r>
    </w:p>
    <w:p w:rsidR="009F42B2" w:rsidRPr="00FE4584" w:rsidRDefault="009F42B2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2B2" w:rsidRPr="00FE4584" w:rsidRDefault="009F42B2" w:rsidP="00D1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РЕШЕНИЕ</w:t>
      </w:r>
    </w:p>
    <w:p w:rsidR="009F42B2" w:rsidRPr="00FE4584" w:rsidRDefault="009F42B2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2B2" w:rsidRPr="00FE4584" w:rsidRDefault="009F42B2" w:rsidP="00706052">
      <w:pPr>
        <w:tabs>
          <w:tab w:val="right" w:pos="9720"/>
        </w:tabs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______________ </w:t>
      </w:r>
      <w:r w:rsidRPr="00FE4584">
        <w:rPr>
          <w:rFonts w:ascii="Times New Roman" w:hAnsi="Times New Roman"/>
          <w:b/>
          <w:sz w:val="28"/>
          <w:szCs w:val="28"/>
        </w:rPr>
        <w:tab/>
        <w:t>№ ___</w:t>
      </w:r>
    </w:p>
    <w:p w:rsidR="009F42B2" w:rsidRPr="00FE4584" w:rsidRDefault="009F42B2" w:rsidP="00033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с. Паново</w:t>
      </w:r>
    </w:p>
    <w:p w:rsidR="009F42B2" w:rsidRPr="00FE4584" w:rsidRDefault="009F42B2" w:rsidP="005A5F9E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>Аверьяновой О.Н.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за 2020 год</w:t>
      </w:r>
    </w:p>
    <w:p w:rsidR="009F42B2" w:rsidRPr="00FE4584" w:rsidRDefault="009F42B2" w:rsidP="005A5F9E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FE4584">
        <w:rPr>
          <w:rFonts w:ascii="Times New Roman" w:hAnsi="Times New Roman"/>
          <w:sz w:val="28"/>
          <w:szCs w:val="28"/>
        </w:rPr>
        <w:t xml:space="preserve">Уставом </w:t>
      </w:r>
      <w:r w:rsidRPr="00FE4584">
        <w:rPr>
          <w:rFonts w:ascii="Times New Roman" w:hAnsi="Times New Roman"/>
          <w:color w:val="000000"/>
          <w:sz w:val="28"/>
          <w:szCs w:val="28"/>
        </w:rPr>
        <w:t>муниципального образования Пановский сельсовет Ребрихинского района Алтайского края</w:t>
      </w:r>
      <w:r w:rsidRPr="00FE4584">
        <w:rPr>
          <w:rFonts w:ascii="Times New Roman" w:hAnsi="Times New Roman"/>
          <w:sz w:val="28"/>
          <w:szCs w:val="28"/>
        </w:rPr>
        <w:t xml:space="preserve">, заслушав и обсудив отчет главы сельсовета 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Ребрихинского района Алтайского края </w:t>
      </w:r>
      <w:r w:rsidRPr="00FE4584">
        <w:rPr>
          <w:rFonts w:ascii="Times New Roman" w:hAnsi="Times New Roman"/>
          <w:sz w:val="28"/>
          <w:szCs w:val="28"/>
        </w:rPr>
        <w:t xml:space="preserve">за 2020 год, </w:t>
      </w:r>
      <w:r>
        <w:rPr>
          <w:rFonts w:ascii="Times New Roman" w:hAnsi="Times New Roman"/>
          <w:sz w:val="28"/>
          <w:szCs w:val="28"/>
        </w:rPr>
        <w:t xml:space="preserve">Пановский сельский </w:t>
      </w:r>
      <w:r w:rsidRPr="00FE4584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Пановского сельсовета</w:t>
      </w:r>
      <w:r w:rsidRPr="00FE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края,</w:t>
      </w:r>
    </w:p>
    <w:p w:rsidR="009F42B2" w:rsidRPr="002F59D1" w:rsidRDefault="009F42B2" w:rsidP="005A5F9E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>РЕШИЛ:</w:t>
      </w:r>
    </w:p>
    <w:p w:rsidR="009F42B2" w:rsidRDefault="009F42B2" w:rsidP="005A5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решение «Отчет главы Пановского сельсовета Аверьяновой О.Н.</w:t>
      </w:r>
      <w:r w:rsidRPr="00720EFE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</w:t>
      </w:r>
      <w:r>
        <w:rPr>
          <w:rFonts w:ascii="Times New Roman" w:hAnsi="Times New Roman"/>
          <w:sz w:val="28"/>
          <w:szCs w:val="28"/>
        </w:rPr>
        <w:t>льности Администрации Пановского</w:t>
      </w:r>
      <w:r w:rsidRPr="00720EFE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за 2020 год (прилагается).</w:t>
      </w:r>
    </w:p>
    <w:p w:rsidR="009F42B2" w:rsidRPr="00FE4C2D" w:rsidRDefault="009F42B2" w:rsidP="005A5F9E">
      <w:pPr>
        <w:pStyle w:val="a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E4C2D">
        <w:rPr>
          <w:rFonts w:ascii="Times New Roman" w:hAnsi="Times New Roman"/>
          <w:sz w:val="28"/>
          <w:szCs w:val="28"/>
        </w:rPr>
        <w:t>. Направить настоящее решение главе Пановского сельсовета для подписания и обнародования в установленном порядке.</w:t>
      </w:r>
    </w:p>
    <w:p w:rsidR="009F42B2" w:rsidRPr="005A5F9E" w:rsidRDefault="009F42B2" w:rsidP="005A5F9E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5F9E">
        <w:rPr>
          <w:rFonts w:ascii="Times New Roman" w:hAnsi="Times New Roman"/>
          <w:sz w:val="28"/>
          <w:szCs w:val="28"/>
        </w:rPr>
        <w:t>. Обнародовать данное решение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на официальном сайте Администрации Ребрихинского района Алтайского края в разделе «Сельсоветы» «Пановский сельсовет».</w:t>
      </w:r>
    </w:p>
    <w:p w:rsidR="009F42B2" w:rsidRPr="005A5F9E" w:rsidRDefault="009F42B2" w:rsidP="00D1532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9F42B2" w:rsidRPr="005A5F9E" w:rsidRDefault="009F42B2" w:rsidP="00033858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9F42B2" w:rsidRPr="005A5F9E" w:rsidRDefault="009F42B2" w:rsidP="005A5F9E">
      <w:pPr>
        <w:tabs>
          <w:tab w:val="right" w:pos="9720"/>
        </w:tabs>
        <w:spacing w:after="0" w:line="240" w:lineRule="auto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5A5F9E">
        <w:rPr>
          <w:rFonts w:ascii="Times New Roman" w:hAnsi="Times New Roman"/>
          <w:sz w:val="28"/>
          <w:szCs w:val="28"/>
        </w:rPr>
        <w:tab/>
        <w:t>Н.А.Троценко</w:t>
      </w:r>
    </w:p>
    <w:p w:rsidR="009F42B2" w:rsidRPr="00706052" w:rsidRDefault="009F42B2" w:rsidP="00124123">
      <w:pPr>
        <w:pStyle w:val="BodyText"/>
        <w:spacing w:before="13440"/>
        <w:jc w:val="both"/>
        <w:rPr>
          <w:b w:val="0"/>
          <w:sz w:val="28"/>
          <w:szCs w:val="28"/>
        </w:rPr>
      </w:pPr>
      <w:r w:rsidRPr="00706052">
        <w:rPr>
          <w:b w:val="0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9F42B2" w:rsidRDefault="009F42B2" w:rsidP="00706052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706052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706052">
        <w:rPr>
          <w:rFonts w:ascii="Times New Roman" w:hAnsi="Times New Roman"/>
          <w:sz w:val="28"/>
          <w:szCs w:val="28"/>
        </w:rPr>
        <w:tab/>
        <w:t>Д.В.Газенкампф</w:t>
      </w:r>
    </w:p>
    <w:p w:rsidR="009F42B2" w:rsidRPr="00D15329" w:rsidRDefault="009F42B2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Принято</w:t>
      </w:r>
    </w:p>
    <w:p w:rsidR="009F42B2" w:rsidRPr="00D15329" w:rsidRDefault="009F42B2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решением Пановского сельского Совета народных депутатов Пановского сельсовета Ребрихинского района Алтайского края</w:t>
      </w:r>
    </w:p>
    <w:p w:rsidR="009F42B2" w:rsidRPr="00D15329" w:rsidRDefault="009F42B2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 </w:t>
      </w:r>
      <w:r w:rsidRPr="00D1532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</w:p>
    <w:p w:rsidR="009F42B2" w:rsidRPr="00D15329" w:rsidRDefault="009F42B2" w:rsidP="0012412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3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9F42B2" w:rsidRPr="00FE4584" w:rsidRDefault="009F42B2" w:rsidP="0012412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/>
          <w:b/>
          <w:sz w:val="28"/>
          <w:szCs w:val="28"/>
        </w:rPr>
        <w:t>Аверьяновой О.Н.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за 2020 год</w:t>
      </w:r>
    </w:p>
    <w:p w:rsidR="009F42B2" w:rsidRPr="002F59D1" w:rsidRDefault="009F42B2" w:rsidP="001116B7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</w:t>
      </w:r>
      <w:r w:rsidRPr="002F59D1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Пановского сельсовета Аверьяновой О.Н.</w:t>
      </w:r>
      <w:r w:rsidRPr="002F59D1">
        <w:rPr>
          <w:rFonts w:ascii="Times New Roman" w:hAnsi="Times New Roman"/>
          <w:sz w:val="28"/>
          <w:szCs w:val="28"/>
        </w:rPr>
        <w:t xml:space="preserve"> о результатах сво</w:t>
      </w:r>
      <w:r>
        <w:rPr>
          <w:rFonts w:ascii="Times New Roman" w:hAnsi="Times New Roman"/>
          <w:sz w:val="28"/>
          <w:szCs w:val="28"/>
        </w:rPr>
        <w:t>ей деятельности и деятельности А</w:t>
      </w:r>
      <w:r w:rsidRPr="002F59D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 района Алтайского края за 2020</w:t>
      </w:r>
      <w:r w:rsidRPr="002F59D1">
        <w:rPr>
          <w:rFonts w:ascii="Times New Roman" w:hAnsi="Times New Roman"/>
          <w:sz w:val="28"/>
          <w:szCs w:val="28"/>
        </w:rPr>
        <w:t xml:space="preserve"> год принять к сведению (прилагается).</w:t>
      </w:r>
    </w:p>
    <w:p w:rsidR="009F42B2" w:rsidRDefault="009F42B2" w:rsidP="001116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Считать необходимым Администрации Пановского сельсовета  Ребрихинского района Алтайского края в 2021 году принять меры по организации работы:</w:t>
      </w:r>
    </w:p>
    <w:p w:rsidR="009F42B2" w:rsidRPr="00124123" w:rsidRDefault="009F42B2" w:rsidP="00124123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 xml:space="preserve">- по вовлечению населения в участие в 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проектах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поддержки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местных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инициатив;</w:t>
      </w:r>
    </w:p>
    <w:p w:rsidR="009F42B2" w:rsidRPr="001116B7" w:rsidRDefault="009F42B2" w:rsidP="001116B7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color w:val="000000"/>
          <w:sz w:val="28"/>
          <w:szCs w:val="28"/>
        </w:rPr>
        <w:t xml:space="preserve">- по оформлению </w:t>
      </w:r>
      <w:r w:rsidRPr="001116B7">
        <w:rPr>
          <w:rFonts w:ascii="Times New Roman" w:hAnsi="Times New Roman"/>
          <w:sz w:val="28"/>
          <w:szCs w:val="28"/>
        </w:rPr>
        <w:t>права муниципальной собственности на невостребованные земельные доли;</w:t>
      </w:r>
    </w:p>
    <w:p w:rsidR="009F42B2" w:rsidRPr="002F59D1" w:rsidRDefault="009F42B2" w:rsidP="001241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>-</w:t>
      </w:r>
      <w:r>
        <w:rPr>
          <w:rStyle w:val="extended-textshort"/>
          <w:rFonts w:ascii="Times New Roman" w:hAnsi="Times New Roman"/>
          <w:bCs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 инвентаризации земельных паев, межеванию, оформлению физическими лицами права собственности на земельные участки, входящие в состав земель сельхозназначения, выраженные баллогектарах</w:t>
      </w:r>
    </w:p>
    <w:p w:rsidR="009F42B2" w:rsidRDefault="009F42B2" w:rsidP="001116B7">
      <w:pPr>
        <w:pStyle w:val="BodyTex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000AE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Пановскому сельскому Совету народных депутатов Пановского сельсовета Ребрихинского района Алтайского края в течение года заслушивать информацию о ходе выполнения и реализации мероприятий по данным направлениям.</w:t>
      </w:r>
    </w:p>
    <w:p w:rsidR="009F42B2" w:rsidRPr="005A5F9E" w:rsidRDefault="009F42B2" w:rsidP="00D15329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F9E">
        <w:rPr>
          <w:rFonts w:ascii="Times New Roman" w:hAnsi="Times New Roman"/>
          <w:sz w:val="28"/>
          <w:szCs w:val="28"/>
        </w:rPr>
        <w:t>. Обнародовать данное решение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на официальном сайте Администрации Ребрихинского района Алтайского края в разделе «Сельсоветы» «Пановский сельсовет».</w:t>
      </w:r>
    </w:p>
    <w:p w:rsidR="009F42B2" w:rsidRPr="005A5F9E" w:rsidRDefault="009F42B2" w:rsidP="00D1532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9F42B2" w:rsidRDefault="009F42B2" w:rsidP="00124123">
      <w:pPr>
        <w:tabs>
          <w:tab w:val="right" w:pos="9720"/>
        </w:tabs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  <w:t>О.Н.Аверьянова</w:t>
      </w:r>
    </w:p>
    <w:p w:rsidR="009F42B2" w:rsidRPr="00706052" w:rsidRDefault="009F42B2" w:rsidP="00124123">
      <w:pPr>
        <w:tabs>
          <w:tab w:val="right" w:pos="972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_________________№_____</w:t>
      </w:r>
    </w:p>
    <w:sectPr w:rsidR="009F42B2" w:rsidRPr="00706052" w:rsidSect="0070605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B2" w:rsidRDefault="009F42B2">
      <w:r>
        <w:separator/>
      </w:r>
    </w:p>
  </w:endnote>
  <w:endnote w:type="continuationSeparator" w:id="0">
    <w:p w:rsidR="009F42B2" w:rsidRDefault="009F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B2" w:rsidRDefault="009F42B2">
      <w:r>
        <w:separator/>
      </w:r>
    </w:p>
  </w:footnote>
  <w:footnote w:type="continuationSeparator" w:id="0">
    <w:p w:rsidR="009F42B2" w:rsidRDefault="009F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B2" w:rsidRDefault="009F42B2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2B2" w:rsidRDefault="009F4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B2" w:rsidRDefault="009F42B2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42B2" w:rsidRDefault="009F42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D1"/>
    <w:rsid w:val="00000AEF"/>
    <w:rsid w:val="00033858"/>
    <w:rsid w:val="000B2122"/>
    <w:rsid w:val="001116B7"/>
    <w:rsid w:val="00124123"/>
    <w:rsid w:val="00167C81"/>
    <w:rsid w:val="002F59D1"/>
    <w:rsid w:val="003E5F46"/>
    <w:rsid w:val="00435A00"/>
    <w:rsid w:val="00445C6B"/>
    <w:rsid w:val="004606F4"/>
    <w:rsid w:val="00495FC1"/>
    <w:rsid w:val="004C2114"/>
    <w:rsid w:val="005A5F9E"/>
    <w:rsid w:val="00706052"/>
    <w:rsid w:val="00720EFE"/>
    <w:rsid w:val="007721BD"/>
    <w:rsid w:val="008F3D55"/>
    <w:rsid w:val="009249D6"/>
    <w:rsid w:val="00944C8F"/>
    <w:rsid w:val="009F42B2"/>
    <w:rsid w:val="00A61E6B"/>
    <w:rsid w:val="00CE3DEB"/>
    <w:rsid w:val="00D02AEB"/>
    <w:rsid w:val="00D15329"/>
    <w:rsid w:val="00F57E90"/>
    <w:rsid w:val="00FC5EE0"/>
    <w:rsid w:val="00FD0FE7"/>
    <w:rsid w:val="00FE4584"/>
    <w:rsid w:val="00FE4C2D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0AE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AEF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4584"/>
    <w:rPr>
      <w:rFonts w:cs="Times New Roman"/>
    </w:rPr>
  </w:style>
  <w:style w:type="paragraph" w:customStyle="1" w:styleId="a">
    <w:name w:val="Без интервала"/>
    <w:uiPriority w:val="99"/>
    <w:rsid w:val="005A5F9E"/>
    <w:rPr>
      <w:lang w:eastAsia="en-US"/>
    </w:rPr>
  </w:style>
  <w:style w:type="paragraph" w:styleId="Header">
    <w:name w:val="header"/>
    <w:basedOn w:val="Normal"/>
    <w:link w:val="HeaderChar"/>
    <w:uiPriority w:val="99"/>
    <w:rsid w:val="00706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C6B"/>
    <w:rPr>
      <w:rFonts w:cs="Times New Roman"/>
    </w:rPr>
  </w:style>
  <w:style w:type="character" w:styleId="PageNumber">
    <w:name w:val="page number"/>
    <w:basedOn w:val="DefaultParagraphFont"/>
    <w:uiPriority w:val="99"/>
    <w:rsid w:val="00706052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1116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546</Words>
  <Characters>3118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10</cp:revision>
  <cp:lastPrinted>2021-04-19T02:45:00Z</cp:lastPrinted>
  <dcterms:created xsi:type="dcterms:W3CDTF">2021-03-15T02:26:00Z</dcterms:created>
  <dcterms:modified xsi:type="dcterms:W3CDTF">2021-04-21T02:19:00Z</dcterms:modified>
</cp:coreProperties>
</file>