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1770" w:type="pct"/>
        <w:tblBorders>
          <w:insideH w:val="single" w:sz="4" w:space="0" w:color="auto"/>
        </w:tblBorders>
        <w:tblLook w:val="0000"/>
      </w:tblPr>
      <w:tblGrid>
        <w:gridCol w:w="3388"/>
      </w:tblGrid>
      <w:tr w:rsidR="00CE7FB9" w:rsidRPr="00B51DEE" w:rsidTr="00DA2BCD">
        <w:tc>
          <w:tcPr>
            <w:tcW w:w="5000" w:type="pct"/>
            <w:tcBorders>
              <w:top w:val="nil"/>
              <w:bottom w:val="nil"/>
            </w:tcBorders>
          </w:tcPr>
          <w:p w:rsidR="00CE7FB9" w:rsidRPr="005B4CB5" w:rsidRDefault="00CE7FB9" w:rsidP="00DA2BCD">
            <w:pPr>
              <w:rPr>
                <w:sz w:val="28"/>
                <w:szCs w:val="28"/>
              </w:rPr>
            </w:pPr>
            <w:r w:rsidRPr="005B4CB5">
              <w:rPr>
                <w:sz w:val="28"/>
                <w:szCs w:val="28"/>
              </w:rPr>
              <w:t xml:space="preserve">     УТВЕРЖДАЮ</w:t>
            </w:r>
          </w:p>
          <w:p w:rsidR="00CE7FB9" w:rsidRPr="005B4CB5" w:rsidRDefault="00CE7FB9" w:rsidP="00DA2BCD">
            <w:pPr>
              <w:rPr>
                <w:sz w:val="28"/>
                <w:szCs w:val="28"/>
              </w:rPr>
            </w:pPr>
            <w:r w:rsidRPr="005B4CB5">
              <w:rPr>
                <w:sz w:val="28"/>
                <w:szCs w:val="28"/>
              </w:rPr>
              <w:t xml:space="preserve">Управляющий делами </w:t>
            </w:r>
          </w:p>
          <w:p w:rsidR="00CE7FB9" w:rsidRPr="005B4CB5" w:rsidRDefault="00CE7FB9" w:rsidP="00DA2BCD">
            <w:pPr>
              <w:rPr>
                <w:sz w:val="28"/>
                <w:szCs w:val="28"/>
              </w:rPr>
            </w:pPr>
            <w:r w:rsidRPr="005B4CB5">
              <w:rPr>
                <w:sz w:val="28"/>
                <w:szCs w:val="28"/>
              </w:rPr>
              <w:t>Администрации</w:t>
            </w:r>
          </w:p>
          <w:p w:rsidR="00CE7FB9" w:rsidRPr="005B4CB5" w:rsidRDefault="00CE7FB9" w:rsidP="00DA2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5B4CB5">
              <w:rPr>
                <w:sz w:val="28"/>
                <w:szCs w:val="28"/>
              </w:rPr>
              <w:t>В. Н. Лебедева</w:t>
            </w:r>
          </w:p>
          <w:p w:rsidR="00CE7FB9" w:rsidRPr="00B51DEE" w:rsidRDefault="00CE7FB9" w:rsidP="006171FA">
            <w:pPr>
              <w:rPr>
                <w:sz w:val="26"/>
              </w:rPr>
            </w:pPr>
            <w:r>
              <w:rPr>
                <w:sz w:val="28"/>
                <w:szCs w:val="28"/>
              </w:rPr>
              <w:t>28</w:t>
            </w:r>
            <w:r w:rsidRPr="005B4C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5B4C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CE7FB9" w:rsidRPr="00E94679" w:rsidRDefault="00CE7FB9" w:rsidP="00B04A0E">
      <w:pPr>
        <w:pStyle w:val="NormalWeb"/>
        <w:rPr>
          <w:sz w:val="28"/>
          <w:szCs w:val="28"/>
        </w:rPr>
      </w:pPr>
      <w:r w:rsidRPr="00F54BA7">
        <w:rPr>
          <w:sz w:val="28"/>
          <w:szCs w:val="28"/>
        </w:rPr>
        <w:t xml:space="preserve"> </w:t>
      </w:r>
      <w:r w:rsidRPr="00E94679">
        <w:rPr>
          <w:sz w:val="28"/>
          <w:szCs w:val="28"/>
        </w:rPr>
        <w:t xml:space="preserve">                                            </w:t>
      </w:r>
    </w:p>
    <w:p w:rsidR="00CE7FB9" w:rsidRPr="00E94679" w:rsidRDefault="00CE7FB9" w:rsidP="00B04A0E">
      <w:pPr>
        <w:pStyle w:val="NormalWeb"/>
        <w:rPr>
          <w:sz w:val="28"/>
          <w:szCs w:val="28"/>
        </w:rPr>
      </w:pPr>
      <w:r w:rsidRPr="00E94679">
        <w:rPr>
          <w:sz w:val="28"/>
          <w:szCs w:val="28"/>
        </w:rPr>
        <w:t xml:space="preserve">                                       </w:t>
      </w:r>
    </w:p>
    <w:p w:rsidR="00CE7FB9" w:rsidRPr="00E94679" w:rsidRDefault="00CE7FB9" w:rsidP="00B04A0E">
      <w:pPr>
        <w:pStyle w:val="NormalWeb"/>
        <w:rPr>
          <w:sz w:val="28"/>
          <w:szCs w:val="28"/>
        </w:rPr>
      </w:pPr>
    </w:p>
    <w:p w:rsidR="00CE7FB9" w:rsidRPr="00E94679" w:rsidRDefault="00CE7FB9" w:rsidP="00E94679">
      <w:pPr>
        <w:pStyle w:val="NormalWeb"/>
        <w:jc w:val="center"/>
        <w:rPr>
          <w:sz w:val="28"/>
          <w:szCs w:val="28"/>
        </w:rPr>
      </w:pPr>
      <w:r w:rsidRPr="00E94679">
        <w:rPr>
          <w:sz w:val="28"/>
          <w:szCs w:val="28"/>
        </w:rPr>
        <w:t>Тематико-экспозиционный план выставки</w:t>
      </w:r>
    </w:p>
    <w:p w:rsidR="00CE7FB9" w:rsidRPr="00E94679" w:rsidRDefault="00CE7FB9" w:rsidP="00E94679">
      <w:pPr>
        <w:pStyle w:val="NormalWeb"/>
        <w:jc w:val="center"/>
        <w:rPr>
          <w:sz w:val="28"/>
          <w:szCs w:val="28"/>
        </w:rPr>
      </w:pPr>
      <w:r w:rsidRPr="00E94679">
        <w:rPr>
          <w:sz w:val="28"/>
          <w:szCs w:val="28"/>
        </w:rPr>
        <w:t>"Сохраним память о войне"</w:t>
      </w:r>
    </w:p>
    <w:tbl>
      <w:tblPr>
        <w:tblW w:w="5203" w:type="pct"/>
        <w:jc w:val="center"/>
        <w:tblCellSpacing w:w="15" w:type="dxa"/>
        <w:tblInd w:w="-7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3"/>
        <w:gridCol w:w="1704"/>
        <w:gridCol w:w="3754"/>
        <w:gridCol w:w="834"/>
        <w:gridCol w:w="2087"/>
        <w:gridCol w:w="1430"/>
      </w:tblGrid>
      <w:tr w:rsidR="00CE7FB9" w:rsidRPr="00E94679" w:rsidTr="00C005E7">
        <w:trPr>
          <w:trHeight w:val="547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N</w:t>
            </w:r>
            <w:r w:rsidRPr="00E9467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Экспозиционные материалы</w:t>
            </w:r>
            <w:r w:rsidRPr="00E94679">
              <w:rPr>
                <w:sz w:val="28"/>
                <w:szCs w:val="28"/>
              </w:rPr>
              <w:br/>
              <w:t>(заголовки документов)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Размер</w:t>
            </w:r>
            <w:r w:rsidRPr="00E94679">
              <w:rPr>
                <w:sz w:val="28"/>
                <w:szCs w:val="28"/>
              </w:rPr>
              <w:br/>
              <w:t>(см)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Поисковые данные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Примечание</w:t>
            </w:r>
          </w:p>
        </w:tc>
      </w:tr>
      <w:tr w:rsidR="00CE7FB9" w:rsidRPr="00E94679" w:rsidTr="00C005E7">
        <w:trPr>
          <w:trHeight w:val="266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2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6</w:t>
            </w: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Герои Великой Отечественной войны, 1941-1945гг.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color w:val="FF00FF"/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</w:t>
            </w:r>
          </w:p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 xml:space="preserve">Герой Советского Союза Д.Г.Куропятник делает записи в книге почетных гостей в детской бибилиотеке,9 мая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E94679">
                <w:rPr>
                  <w:sz w:val="28"/>
                  <w:szCs w:val="28"/>
                </w:rPr>
                <w:t>1975 г</w:t>
              </w:r>
            </w:smartTag>
            <w:r w:rsidRPr="00E94679">
              <w:rPr>
                <w:sz w:val="28"/>
                <w:szCs w:val="28"/>
              </w:rPr>
              <w:t>.</w:t>
            </w:r>
          </w:p>
          <w:p w:rsidR="00CE7FB9" w:rsidRPr="00E94679" w:rsidRDefault="00CE7FB9" w:rsidP="00DA2BCD">
            <w:pPr>
              <w:jc w:val="both"/>
              <w:rPr>
                <w:color w:val="FF00FF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14х18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№48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6171FA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2</w:t>
            </w:r>
          </w:p>
          <w:p w:rsidR="00CE7FB9" w:rsidRPr="00E94679" w:rsidRDefault="00CE7FB9" w:rsidP="006171FA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Встреча Героя Советского Союза Куропятника Дмитрия Григорьевича с юными читателями библиотеки, 1975г.</w:t>
            </w: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13х18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6171FA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 xml:space="preserve">            Оп. 1</w:t>
            </w:r>
          </w:p>
          <w:p w:rsidR="00CE7FB9" w:rsidRPr="00E94679" w:rsidRDefault="00CE7FB9" w:rsidP="006171FA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№ 47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2.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Памятники павшим в годы Великой Отечественной войны,1941-1945гг.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3</w:t>
            </w: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Общий вид памятника павшим в годы Великой Отечественной войны, с. Ребриха, с. Ребриха,1970г.</w:t>
            </w: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F81194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14х20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C30966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C30966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№443</w:t>
            </w:r>
          </w:p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4</w:t>
            </w: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Закладка мемориального парка в с.Ребриха. Учащиеся 8 класса Ребрихинской средней школы с классным руководителем Т.А.Ваниной.1977 г.</w:t>
            </w: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Default="00CE7FB9" w:rsidP="00DA2BCD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13х18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Default="00CE7FB9" w:rsidP="00E94679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№278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E94679">
        <w:trPr>
          <w:trHeight w:val="314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B814F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5</w:t>
            </w:r>
          </w:p>
          <w:p w:rsidR="00CE7FB9" w:rsidRPr="00E94679" w:rsidRDefault="00CE7FB9" w:rsidP="00B814F8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Мемориальный парк с.Ребриха. Перед закладкой гильз с землей городов –героев в честь 40-летия Победы. На переднем плане участники Великой Отечественной войны: Мякушина М.Н.,Гусева А.Н.,Попов Ф.А.,Бакланов Ф.А.,Михайлов С.П.</w:t>
            </w:r>
          </w:p>
          <w:p w:rsidR="00CE7FB9" w:rsidRPr="00E94679" w:rsidRDefault="00CE7FB9" w:rsidP="00C30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38700F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12х18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B814F8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B814F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B814F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№409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B814F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6</w:t>
            </w:r>
          </w:p>
          <w:p w:rsidR="00CE7FB9" w:rsidRPr="00E94679" w:rsidRDefault="00CE7FB9" w:rsidP="006477D4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 xml:space="preserve">Группа ветеранов Великой Отечественной войны у мемориала Славы.с.Ребриха, май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E94679">
                <w:rPr>
                  <w:sz w:val="28"/>
                  <w:szCs w:val="28"/>
                </w:rPr>
                <w:t>1985 г</w:t>
              </w:r>
            </w:smartTag>
            <w:r w:rsidRPr="00E94679">
              <w:rPr>
                <w:sz w:val="28"/>
                <w:szCs w:val="28"/>
              </w:rPr>
              <w:t>.</w:t>
            </w: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38700F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18х24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№28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3.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1D2728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Встречи ветеранов Великой Отечественной войны, 1941-1945 гг.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1D272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7</w:t>
            </w:r>
          </w:p>
          <w:p w:rsidR="00CE7FB9" w:rsidRPr="00E94679" w:rsidRDefault="00CE7FB9" w:rsidP="001D2728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Участники Великой Отечественной войны-орденоносцы Ребрихи и  Ребрихинского района на встрече в РК КПСС, посвященной 20-летию Победы, май 1965 год,с. Ребриха</w:t>
            </w: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80288B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18х25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80288B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80288B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80288B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№338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1D2728">
            <w:pPr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1D272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8</w:t>
            </w:r>
          </w:p>
          <w:p w:rsidR="00CE7FB9" w:rsidRPr="00E94679" w:rsidRDefault="00CE7FB9" w:rsidP="003453C0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Группа ветеранов Великой Отечественной войны и труда.1941-1945г.с.Зимино. Сверху слева-Букасов.Внизу-1.Шуликов Вас.Ильич-участк.уполномоченный милиции,2.Ерофеев Павел Гаврил.-слесарь жестянщик всю жизнь,3.Горлов Яков Никол.сл-жест., рабоч.,1975 год.</w:t>
            </w:r>
          </w:p>
          <w:p w:rsidR="00CE7FB9" w:rsidRDefault="00CE7FB9" w:rsidP="00E94679">
            <w:pPr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18х24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490FFF">
            <w:pPr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490FFF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490FFF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№270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E94679">
        <w:trPr>
          <w:trHeight w:val="314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1D2728">
            <w:pPr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1D272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9</w:t>
            </w:r>
          </w:p>
          <w:p w:rsidR="00CE7FB9" w:rsidRPr="00E94679" w:rsidRDefault="00CE7FB9" w:rsidP="008F2EEE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Актер А.З.Ванин с участниками Великой Отечественной войны,с. Ясная Поляна,август1984 год.</w:t>
            </w:r>
          </w:p>
          <w:p w:rsidR="00CE7FB9" w:rsidRPr="00E94679" w:rsidRDefault="00CE7FB9" w:rsidP="00D45CD7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18х24</w:t>
            </w:r>
          </w:p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987BF2">
            <w:pPr>
              <w:rPr>
                <w:sz w:val="28"/>
                <w:szCs w:val="28"/>
              </w:rPr>
            </w:pPr>
          </w:p>
          <w:p w:rsidR="00CE7FB9" w:rsidRPr="00E94679" w:rsidRDefault="00CE7FB9" w:rsidP="00E94679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8F2EEE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8F2EEE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№52</w:t>
            </w:r>
          </w:p>
          <w:p w:rsidR="00CE7FB9" w:rsidRPr="00E94679" w:rsidRDefault="00CE7FB9" w:rsidP="00E94679">
            <w:pPr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1D2728">
            <w:pPr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1D272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10</w:t>
            </w:r>
          </w:p>
          <w:p w:rsidR="00CE7FB9" w:rsidRDefault="00CE7FB9" w:rsidP="002B27F1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 xml:space="preserve">Коллектив райисполкома и его отделов с ветеранами В.О.в., награжденными орденами и юб.медалью в честь 40-летия Победы.,с.Ребриха,райисполком.8 мая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E94679">
                <w:rPr>
                  <w:sz w:val="28"/>
                  <w:szCs w:val="28"/>
                </w:rPr>
                <w:t>1985 г</w:t>
              </w:r>
            </w:smartTag>
            <w:r w:rsidRPr="00E94679">
              <w:rPr>
                <w:sz w:val="28"/>
                <w:szCs w:val="28"/>
              </w:rPr>
              <w:t>.</w:t>
            </w:r>
          </w:p>
          <w:p w:rsidR="00CE7FB9" w:rsidRPr="00E94679" w:rsidRDefault="00CE7FB9" w:rsidP="002B27F1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2B27F1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18х24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D66B8B">
            <w:pPr>
              <w:rPr>
                <w:sz w:val="28"/>
                <w:szCs w:val="28"/>
              </w:rPr>
            </w:pPr>
          </w:p>
          <w:p w:rsidR="00CE7FB9" w:rsidRPr="00E94679" w:rsidRDefault="00CE7FB9" w:rsidP="002B27F1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8F2EEE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8F2EEE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№10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1D2728">
            <w:pPr>
              <w:rPr>
                <w:sz w:val="28"/>
                <w:szCs w:val="28"/>
              </w:rPr>
            </w:pPr>
          </w:p>
          <w:p w:rsidR="00CE7FB9" w:rsidRPr="00E94679" w:rsidRDefault="00CE7FB9" w:rsidP="001D2728">
            <w:pPr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1D272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11</w:t>
            </w:r>
          </w:p>
          <w:p w:rsidR="00CE7FB9" w:rsidRPr="00E94679" w:rsidRDefault="00CE7FB9" w:rsidP="008F2EEE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Участница Великой Отечественной войны Гусева Антонина Николаевна.1990 г.</w:t>
            </w:r>
          </w:p>
          <w:p w:rsidR="00CE7FB9" w:rsidRPr="00E94679" w:rsidRDefault="00CE7FB9" w:rsidP="002B27F1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3C3661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2B27F1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11х18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8F2EEE">
            <w:pPr>
              <w:rPr>
                <w:sz w:val="28"/>
                <w:szCs w:val="28"/>
              </w:rPr>
            </w:pPr>
          </w:p>
          <w:p w:rsidR="00CE7FB9" w:rsidRPr="00E94679" w:rsidRDefault="00CE7FB9" w:rsidP="002B27F1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8F2EEE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Default="00CE7FB9" w:rsidP="008F2EEE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 xml:space="preserve">            №79</w:t>
            </w:r>
          </w:p>
          <w:p w:rsidR="00CE7FB9" w:rsidRPr="00E94679" w:rsidRDefault="00CE7FB9" w:rsidP="008F2EEE">
            <w:pPr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4.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683363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Никто не забыт-ничто не забыто.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12</w:t>
            </w:r>
          </w:p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Митинг жителей с.Усть-Мосиха, посвященный Дню Победы,1968г</w:t>
            </w:r>
          </w:p>
          <w:p w:rsidR="00CE7FB9" w:rsidRPr="00E94679" w:rsidRDefault="00CE7FB9" w:rsidP="00683363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683363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2B27F1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14х18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683363">
            <w:pPr>
              <w:rPr>
                <w:sz w:val="28"/>
                <w:szCs w:val="28"/>
              </w:rPr>
            </w:pPr>
          </w:p>
          <w:p w:rsidR="00CE7FB9" w:rsidRPr="00E94679" w:rsidRDefault="00CE7FB9" w:rsidP="002B27F1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683363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Default="00CE7FB9" w:rsidP="002E7294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 xml:space="preserve">            №446</w:t>
            </w:r>
          </w:p>
          <w:p w:rsidR="00CE7FB9" w:rsidRPr="00E94679" w:rsidRDefault="00CE7FB9" w:rsidP="002E7294">
            <w:pPr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683363">
            <w:pPr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13</w:t>
            </w:r>
          </w:p>
          <w:p w:rsidR="00CE7FB9" w:rsidRDefault="00CE7FB9" w:rsidP="002B27F1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Вдова Н.Я.Галаш, жительница с.Белово, у портрета мужа, погибшего в Великую Отечественную войну.</w:t>
            </w:r>
          </w:p>
          <w:p w:rsidR="00CE7FB9" w:rsidRPr="00E94679" w:rsidRDefault="00CE7FB9" w:rsidP="002B27F1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2B27F1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12х14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EE5A38">
            <w:pPr>
              <w:rPr>
                <w:sz w:val="28"/>
                <w:szCs w:val="28"/>
              </w:rPr>
            </w:pPr>
          </w:p>
          <w:p w:rsidR="00CE7FB9" w:rsidRPr="00E94679" w:rsidRDefault="00CE7FB9" w:rsidP="002B27F1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EE5A38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 xml:space="preserve">            №55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683363">
            <w:pPr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14</w:t>
            </w:r>
          </w:p>
          <w:p w:rsidR="00CE7FB9" w:rsidRPr="00E94679" w:rsidRDefault="00CE7FB9" w:rsidP="00EE5A38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с.Белово: дом, где жил Литвиненко Т.П.-Герой Советского Союза.1974 год</w:t>
            </w:r>
          </w:p>
          <w:p w:rsidR="00CE7FB9" w:rsidRPr="00E94679" w:rsidRDefault="00CE7FB9" w:rsidP="002B27F1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2B27F1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12х18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EE5A38">
            <w:pPr>
              <w:rPr>
                <w:sz w:val="28"/>
                <w:szCs w:val="28"/>
              </w:rPr>
            </w:pPr>
          </w:p>
          <w:p w:rsidR="00CE7FB9" w:rsidRPr="00E94679" w:rsidRDefault="00CE7FB9" w:rsidP="00EE5A38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Default="00CE7FB9" w:rsidP="00EE5A38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 xml:space="preserve">            №23</w:t>
            </w:r>
          </w:p>
          <w:p w:rsidR="00CE7FB9" w:rsidRDefault="00CE7FB9" w:rsidP="00EE5A38">
            <w:pPr>
              <w:rPr>
                <w:sz w:val="28"/>
                <w:szCs w:val="28"/>
              </w:rPr>
            </w:pPr>
          </w:p>
          <w:p w:rsidR="00CE7FB9" w:rsidRDefault="00CE7FB9" w:rsidP="00EE5A38">
            <w:pPr>
              <w:rPr>
                <w:sz w:val="28"/>
                <w:szCs w:val="28"/>
              </w:rPr>
            </w:pPr>
          </w:p>
          <w:p w:rsidR="00CE7FB9" w:rsidRPr="00E94679" w:rsidRDefault="00CE7FB9" w:rsidP="00EE5A38">
            <w:pPr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  <w:tr w:rsidR="00CE7FB9" w:rsidRPr="00E94679" w:rsidTr="002B27F1">
        <w:trPr>
          <w:trHeight w:val="314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2B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2B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2B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2B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2B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2B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7FB9" w:rsidRPr="00E94679" w:rsidTr="00C005E7">
        <w:trPr>
          <w:trHeight w:val="1640"/>
          <w:tblCellSpacing w:w="15" w:type="dxa"/>
          <w:jc w:val="center"/>
        </w:trPr>
        <w:tc>
          <w:tcPr>
            <w:tcW w:w="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DA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683363">
            <w:pPr>
              <w:rPr>
                <w:sz w:val="28"/>
                <w:szCs w:val="28"/>
              </w:rPr>
            </w:pP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15</w:t>
            </w:r>
          </w:p>
          <w:p w:rsidR="00CE7FB9" w:rsidRDefault="00CE7FB9" w:rsidP="002B27F1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В этом здании в годы Великой Отечественной войны находился детский дом, эвакуированный на Алтай  из г.Козельска.</w:t>
            </w:r>
            <w:r>
              <w:rPr>
                <w:sz w:val="28"/>
                <w:szCs w:val="28"/>
              </w:rPr>
              <w:t xml:space="preserve"> </w:t>
            </w:r>
            <w:r w:rsidRPr="00E94679">
              <w:rPr>
                <w:sz w:val="28"/>
                <w:szCs w:val="28"/>
              </w:rPr>
              <w:t>с.Ребриха.</w:t>
            </w:r>
          </w:p>
          <w:p w:rsidR="00CE7FB9" w:rsidRPr="00E94679" w:rsidRDefault="00CE7FB9" w:rsidP="002B27F1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</w:p>
          <w:p w:rsidR="00CE7FB9" w:rsidRPr="00E94679" w:rsidRDefault="00CE7FB9" w:rsidP="00EE5A38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18х24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FB9" w:rsidRPr="00E94679" w:rsidRDefault="00CE7FB9" w:rsidP="0094229A">
            <w:pPr>
              <w:rPr>
                <w:sz w:val="28"/>
                <w:szCs w:val="28"/>
              </w:rPr>
            </w:pPr>
          </w:p>
          <w:p w:rsidR="00CE7FB9" w:rsidRPr="00E94679" w:rsidRDefault="00CE7FB9" w:rsidP="0094229A">
            <w:pPr>
              <w:rPr>
                <w:sz w:val="28"/>
                <w:szCs w:val="28"/>
              </w:rPr>
            </w:pPr>
          </w:p>
          <w:p w:rsidR="00CE7FB9" w:rsidRPr="00E94679" w:rsidRDefault="00CE7FB9" w:rsidP="0094229A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Ф.Фотодокументы</w:t>
            </w:r>
          </w:p>
          <w:p w:rsidR="00CE7FB9" w:rsidRPr="00E94679" w:rsidRDefault="00CE7FB9" w:rsidP="0094229A">
            <w:pPr>
              <w:jc w:val="center"/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Оп. 1</w:t>
            </w:r>
          </w:p>
          <w:p w:rsidR="00CE7FB9" w:rsidRPr="00E94679" w:rsidRDefault="00CE7FB9" w:rsidP="0094229A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 xml:space="preserve">            №134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7FB9" w:rsidRPr="00E94679" w:rsidRDefault="00CE7FB9" w:rsidP="00DA2BCD">
            <w:pPr>
              <w:jc w:val="both"/>
              <w:rPr>
                <w:sz w:val="28"/>
                <w:szCs w:val="28"/>
              </w:rPr>
            </w:pPr>
          </w:p>
        </w:tc>
      </w:tr>
    </w:tbl>
    <w:p w:rsidR="00CE7FB9" w:rsidRPr="00E94679" w:rsidRDefault="00CE7FB9">
      <w:pPr>
        <w:rPr>
          <w:sz w:val="28"/>
          <w:szCs w:val="28"/>
        </w:rPr>
      </w:pPr>
    </w:p>
    <w:p w:rsidR="00CE7FB9" w:rsidRPr="00E94679" w:rsidRDefault="00CE7FB9">
      <w:pPr>
        <w:rPr>
          <w:sz w:val="28"/>
          <w:szCs w:val="28"/>
        </w:rPr>
      </w:pPr>
    </w:p>
    <w:tbl>
      <w:tblPr>
        <w:tblpPr w:leftFromText="180" w:rightFromText="180" w:vertAnchor="text" w:horzAnchor="margin" w:tblpY="226"/>
        <w:tblW w:w="5000" w:type="pct"/>
        <w:tblLayout w:type="fixed"/>
        <w:tblLook w:val="0000"/>
      </w:tblPr>
      <w:tblGrid>
        <w:gridCol w:w="3771"/>
        <w:gridCol w:w="5800"/>
      </w:tblGrid>
      <w:tr w:rsidR="00CE7FB9" w:rsidRPr="00E94679" w:rsidTr="00E94679">
        <w:trPr>
          <w:trHeight w:val="87"/>
        </w:trPr>
        <w:tc>
          <w:tcPr>
            <w:tcW w:w="1970" w:type="pct"/>
          </w:tcPr>
          <w:p w:rsidR="00CE7FB9" w:rsidRPr="00E94679" w:rsidRDefault="00CE7FB9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Начальник архивного отдела</w:t>
            </w:r>
          </w:p>
          <w:p w:rsidR="00CE7FB9" w:rsidRPr="00E94679" w:rsidRDefault="00CE7FB9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030" w:type="pct"/>
          </w:tcPr>
          <w:p w:rsidR="00CE7FB9" w:rsidRPr="00E94679" w:rsidRDefault="00CE7FB9">
            <w:pPr>
              <w:pStyle w:val="BodyText"/>
              <w:jc w:val="center"/>
              <w:rPr>
                <w:szCs w:val="28"/>
              </w:rPr>
            </w:pPr>
            <w:r w:rsidRPr="00E94679">
              <w:rPr>
                <w:szCs w:val="28"/>
              </w:rPr>
              <w:t xml:space="preserve">                                               </w:t>
            </w:r>
          </w:p>
          <w:p w:rsidR="00CE7FB9" w:rsidRPr="00E94679" w:rsidRDefault="00CE7FB9">
            <w:pPr>
              <w:pStyle w:val="BodyText"/>
              <w:rPr>
                <w:szCs w:val="28"/>
              </w:rPr>
            </w:pPr>
            <w:r w:rsidRPr="00E94679">
              <w:rPr>
                <w:szCs w:val="28"/>
              </w:rPr>
              <w:t xml:space="preserve">                                                             Л. А. Тарасова</w:t>
            </w:r>
          </w:p>
        </w:tc>
      </w:tr>
    </w:tbl>
    <w:p w:rsidR="00CE7FB9" w:rsidRPr="00E94679" w:rsidRDefault="00CE7FB9">
      <w:pPr>
        <w:rPr>
          <w:sz w:val="28"/>
          <w:szCs w:val="28"/>
        </w:rPr>
      </w:pPr>
    </w:p>
    <w:p w:rsidR="00CE7FB9" w:rsidRPr="00E94679" w:rsidRDefault="00CE7FB9">
      <w:pPr>
        <w:rPr>
          <w:sz w:val="28"/>
          <w:szCs w:val="28"/>
        </w:rPr>
      </w:pPr>
      <w:r w:rsidRPr="00E94679">
        <w:rPr>
          <w:sz w:val="28"/>
          <w:szCs w:val="28"/>
        </w:rPr>
        <w:t>28.02.2020</w:t>
      </w:r>
    </w:p>
    <w:sectPr w:rsidR="00CE7FB9" w:rsidRPr="00E94679" w:rsidSect="003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A0E"/>
    <w:rsid w:val="00022885"/>
    <w:rsid w:val="000E06CB"/>
    <w:rsid w:val="001D2728"/>
    <w:rsid w:val="001D348C"/>
    <w:rsid w:val="00267D76"/>
    <w:rsid w:val="002B27F1"/>
    <w:rsid w:val="002E7294"/>
    <w:rsid w:val="003453C0"/>
    <w:rsid w:val="0038700F"/>
    <w:rsid w:val="003B0852"/>
    <w:rsid w:val="003C3661"/>
    <w:rsid w:val="00431357"/>
    <w:rsid w:val="00490FFF"/>
    <w:rsid w:val="00502A3A"/>
    <w:rsid w:val="005927F9"/>
    <w:rsid w:val="005B4CB5"/>
    <w:rsid w:val="006171FA"/>
    <w:rsid w:val="00621CC5"/>
    <w:rsid w:val="00644C45"/>
    <w:rsid w:val="006477D4"/>
    <w:rsid w:val="00683363"/>
    <w:rsid w:val="006E4E08"/>
    <w:rsid w:val="007464C0"/>
    <w:rsid w:val="00762863"/>
    <w:rsid w:val="0080288B"/>
    <w:rsid w:val="008D36E7"/>
    <w:rsid w:val="008F2EEE"/>
    <w:rsid w:val="0094229A"/>
    <w:rsid w:val="00987BF2"/>
    <w:rsid w:val="00B04A0E"/>
    <w:rsid w:val="00B51DEE"/>
    <w:rsid w:val="00B66DBE"/>
    <w:rsid w:val="00B814F8"/>
    <w:rsid w:val="00BA59A4"/>
    <w:rsid w:val="00C005E7"/>
    <w:rsid w:val="00C30966"/>
    <w:rsid w:val="00CC7CBC"/>
    <w:rsid w:val="00CE7FB9"/>
    <w:rsid w:val="00D45CD7"/>
    <w:rsid w:val="00D518D2"/>
    <w:rsid w:val="00D66B8B"/>
    <w:rsid w:val="00DA2BCD"/>
    <w:rsid w:val="00DF5C01"/>
    <w:rsid w:val="00E0636C"/>
    <w:rsid w:val="00E35113"/>
    <w:rsid w:val="00E40482"/>
    <w:rsid w:val="00E47B12"/>
    <w:rsid w:val="00E7372A"/>
    <w:rsid w:val="00E94679"/>
    <w:rsid w:val="00EE5A38"/>
    <w:rsid w:val="00F54BA7"/>
    <w:rsid w:val="00F80FB8"/>
    <w:rsid w:val="00F8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4A0E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94679"/>
    <w:rPr>
      <w:rFonts w:ascii="Calibri" w:eastAsia="Times New Roman" w:hAnsi="Calibri"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E94679"/>
    <w:rPr>
      <w:rFonts w:ascii="Calibri" w:hAnsi="Calibri"/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B2A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4</Pages>
  <Words>497</Words>
  <Characters>2837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25</cp:revision>
  <dcterms:created xsi:type="dcterms:W3CDTF">2020-08-13T02:22:00Z</dcterms:created>
  <dcterms:modified xsi:type="dcterms:W3CDTF">2020-08-24T04:28:00Z</dcterms:modified>
</cp:coreProperties>
</file>