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2E" w:rsidRDefault="0040522E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>
        <w:rPr>
          <w:b/>
          <w:caps/>
          <w:sz w:val="22"/>
          <w:szCs w:val="22"/>
        </w:rPr>
        <w:t>ы «</w:t>
      </w:r>
      <w:r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Pr="008A3EB4">
        <w:rPr>
          <w:sz w:val="26"/>
          <w:szCs w:val="26"/>
        </w:rPr>
        <w:t xml:space="preserve"> </w:t>
      </w:r>
      <w:r>
        <w:rPr>
          <w:sz w:val="26"/>
          <w:szCs w:val="26"/>
        </w:rPr>
        <w:t>Станционно-</w:t>
      </w:r>
      <w:r>
        <w:rPr>
          <w:rStyle w:val="msonormal0"/>
        </w:rPr>
        <w:t>Ребрихинского</w:t>
      </w:r>
      <w:r w:rsidRPr="008A3EB4">
        <w:rPr>
          <w:sz w:val="26"/>
          <w:szCs w:val="26"/>
        </w:rPr>
        <w:t xml:space="preserve"> сельсовета</w:t>
      </w:r>
      <w:r w:rsidRPr="008A3EB4">
        <w:rPr>
          <w:rStyle w:val="msonormal0"/>
        </w:rPr>
        <w:t xml:space="preserve"> Ребрихинского района Алтайского края</w:t>
      </w:r>
      <w:r>
        <w:rPr>
          <w:rStyle w:val="msonormal0"/>
        </w:rPr>
        <w:t xml:space="preserve"> за 2018 год</w:t>
      </w:r>
      <w:r w:rsidRPr="005A15E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Постановлением </w:t>
      </w:r>
      <w:r>
        <w:rPr>
          <w:szCs w:val="22"/>
        </w:rPr>
        <w:t xml:space="preserve">Станционно-Ребрихинского сельсовета </w:t>
      </w:r>
      <w:r w:rsidRPr="008906FC">
        <w:rPr>
          <w:szCs w:val="22"/>
        </w:rPr>
        <w:t xml:space="preserve"> Ребрихинского района Алтайского края </w:t>
      </w:r>
      <w:r w:rsidRPr="002256AD">
        <w:rPr>
          <w:szCs w:val="22"/>
        </w:rPr>
        <w:t xml:space="preserve">от </w:t>
      </w:r>
      <w:r>
        <w:rPr>
          <w:szCs w:val="22"/>
        </w:rPr>
        <w:t xml:space="preserve">01.02.2021 </w:t>
      </w:r>
      <w:r w:rsidRPr="002256AD">
        <w:rPr>
          <w:szCs w:val="22"/>
        </w:rPr>
        <w:t>года №</w:t>
      </w:r>
      <w:r>
        <w:rPr>
          <w:szCs w:val="22"/>
        </w:rPr>
        <w:t xml:space="preserve"> 9</w:t>
      </w:r>
      <w:r w:rsidRPr="008906FC">
        <w:rPr>
          <w:szCs w:val="22"/>
        </w:rPr>
        <w:t xml:space="preserve"> был проведен анализ эффективности и результативности муниципальн</w:t>
      </w:r>
      <w:r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>
        <w:rPr>
          <w:szCs w:val="22"/>
        </w:rPr>
        <w:t>ы</w:t>
      </w:r>
      <w:r w:rsidRPr="008906FC">
        <w:rPr>
          <w:szCs w:val="22"/>
        </w:rPr>
        <w:t>.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0522E" w:rsidRPr="008906FC" w:rsidRDefault="0040522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0522E" w:rsidRPr="008173C8" w:rsidRDefault="0040522E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40522E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22E" w:rsidRPr="000005A4" w:rsidRDefault="0040522E" w:rsidP="003452F4">
            <w:pPr>
              <w:pStyle w:val="ListParagraph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40522E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40522E" w:rsidRPr="000005A4" w:rsidRDefault="0040522E" w:rsidP="00C41163">
            <w:pPr>
              <w:pStyle w:val="BodyText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Pr="000F3657">
              <w:rPr>
                <w:szCs w:val="24"/>
              </w:rPr>
              <w:t xml:space="preserve"> </w:t>
            </w:r>
            <w:r>
              <w:rPr>
                <w:szCs w:val="24"/>
              </w:rPr>
              <w:t>Станционно-</w:t>
            </w:r>
            <w:r>
              <w:rPr>
                <w:rStyle w:val="msonormal0"/>
                <w:szCs w:val="24"/>
              </w:rPr>
              <w:t>Ребрихинского</w:t>
            </w:r>
            <w:r w:rsidRPr="000F3657">
              <w:rPr>
                <w:szCs w:val="24"/>
              </w:rPr>
              <w:t xml:space="preserve"> сельсовета</w:t>
            </w:r>
            <w:r w:rsidRPr="000F3657">
              <w:rPr>
                <w:rStyle w:val="msonormal0"/>
                <w:szCs w:val="24"/>
              </w:rPr>
              <w:t xml:space="preserve"> Ребрихинского района Алтайского края</w:t>
            </w:r>
            <w:r>
              <w:rPr>
                <w:rStyle w:val="msonormal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Pr="000005A4">
              <w:rPr>
                <w:sz w:val="20"/>
                <w:szCs w:val="20"/>
              </w:rPr>
              <w:t xml:space="preserve"> уровень </w:t>
            </w:r>
          </w:p>
          <w:p w:rsidR="0040522E" w:rsidRPr="000005A4" w:rsidRDefault="0040522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40522E" w:rsidRDefault="0040522E" w:rsidP="00320CE4">
      <w:pPr>
        <w:jc w:val="both"/>
        <w:rPr>
          <w:sz w:val="20"/>
          <w:szCs w:val="20"/>
        </w:rPr>
      </w:pPr>
    </w:p>
    <w:p w:rsidR="0040522E" w:rsidRDefault="0040522E" w:rsidP="00320CE4">
      <w:pPr>
        <w:jc w:val="both"/>
        <w:rPr>
          <w:sz w:val="20"/>
          <w:szCs w:val="20"/>
        </w:rPr>
      </w:pPr>
    </w:p>
    <w:p w:rsidR="0040522E" w:rsidRPr="00805129" w:rsidRDefault="0040522E" w:rsidP="000F3657">
      <w:pPr>
        <w:suppressAutoHyphens w:val="0"/>
        <w:rPr>
          <w:b/>
          <w:lang w:eastAsia="ru-RU"/>
        </w:rPr>
      </w:pPr>
      <w:r w:rsidRPr="008906FC">
        <w:rPr>
          <w:rStyle w:val="Strong"/>
          <w:b w:val="0"/>
          <w:i/>
          <w:spacing w:val="24"/>
        </w:rPr>
        <w:t xml:space="preserve">1. </w:t>
      </w:r>
      <w:r w:rsidRPr="00805129">
        <w:rPr>
          <w:b/>
          <w:lang w:eastAsia="ru-RU"/>
        </w:rPr>
        <w:t>Оценка степени достижения целей и решения задач программы (Cel):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1"/>
        <w:gridCol w:w="1292"/>
        <w:gridCol w:w="1320"/>
        <w:gridCol w:w="1153"/>
        <w:gridCol w:w="1156"/>
      </w:tblGrid>
      <w:tr w:rsidR="0040522E" w:rsidRPr="001C097C" w:rsidTr="003452F4">
        <w:trPr>
          <w:trHeight w:val="624"/>
        </w:trPr>
        <w:tc>
          <w:tcPr>
            <w:tcW w:w="5541" w:type="dxa"/>
          </w:tcPr>
          <w:p w:rsidR="0040522E" w:rsidRPr="001C097C" w:rsidRDefault="0040522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</w:tcPr>
          <w:p w:rsidR="0040522E" w:rsidRPr="001C097C" w:rsidRDefault="0040522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40522E" w:rsidRDefault="0040522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40522E" w:rsidRPr="001C097C" w:rsidRDefault="0040522E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</w:tcPr>
          <w:p w:rsidR="0040522E" w:rsidRDefault="0040522E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40522E" w:rsidRPr="001C097C" w:rsidRDefault="0040522E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(Fi)</w:t>
            </w:r>
          </w:p>
        </w:tc>
        <w:tc>
          <w:tcPr>
            <w:tcW w:w="1156" w:type="dxa"/>
          </w:tcPr>
          <w:p w:rsidR="0040522E" w:rsidRPr="001C097C" w:rsidRDefault="0040522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(Si), %</w:t>
            </w:r>
          </w:p>
        </w:tc>
      </w:tr>
      <w:tr w:rsidR="0040522E" w:rsidRPr="001C097C" w:rsidTr="003452F4">
        <w:trPr>
          <w:trHeight w:val="624"/>
        </w:trPr>
        <w:tc>
          <w:tcPr>
            <w:tcW w:w="5541" w:type="dxa"/>
          </w:tcPr>
          <w:p w:rsidR="0040522E" w:rsidRPr="001C097C" w:rsidRDefault="0040522E" w:rsidP="00C4116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благоустроенных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</w:t>
            </w:r>
            <w:r>
              <w:rPr>
                <w:rStyle w:val="211pt"/>
                <w:b w:val="0"/>
                <w:color w:val="000000"/>
              </w:rPr>
              <w:t>Станционно-Ребрихинского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</w:tcPr>
          <w:p w:rsidR="0040522E" w:rsidRPr="001C097C" w:rsidRDefault="0040522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</w:tcPr>
          <w:p w:rsidR="0040522E" w:rsidRPr="001C097C" w:rsidRDefault="0040522E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1153" w:type="dxa"/>
          </w:tcPr>
          <w:p w:rsidR="0040522E" w:rsidRPr="001C097C" w:rsidRDefault="0040522E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</w:tcPr>
          <w:p w:rsidR="0040522E" w:rsidRDefault="0040522E" w:rsidP="00857492">
            <w:pPr>
              <w:suppressAutoHyphens w:val="0"/>
              <w:jc w:val="right"/>
            </w:pPr>
            <w:r>
              <w:t>27</w:t>
            </w:r>
          </w:p>
        </w:tc>
      </w:tr>
      <w:tr w:rsidR="0040522E" w:rsidRPr="001C097C" w:rsidTr="003452F4">
        <w:trPr>
          <w:trHeight w:val="745"/>
        </w:trPr>
        <w:tc>
          <w:tcPr>
            <w:tcW w:w="5541" w:type="dxa"/>
            <w:shd w:val="clear" w:color="000000" w:fill="FFFFFF"/>
          </w:tcPr>
          <w:p w:rsidR="0040522E" w:rsidRPr="00572AE9" w:rsidRDefault="0040522E" w:rsidP="00C41163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572AE9">
              <w:rPr>
                <w:color w:val="000000"/>
                <w:lang w:eastAsia="ru-RU"/>
              </w:rPr>
              <w:t>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r>
              <w:rPr>
                <w:rStyle w:val="211pt"/>
                <w:b w:val="0"/>
                <w:color w:val="000000"/>
              </w:rPr>
              <w:t>Станционно-Ребрихинского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  <w:shd w:val="clear" w:color="000000" w:fill="FFFFFF"/>
          </w:tcPr>
          <w:p w:rsidR="0040522E" w:rsidRPr="001C097C" w:rsidRDefault="0040522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40522E" w:rsidRPr="001C097C" w:rsidRDefault="0040522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153" w:type="dxa"/>
            <w:shd w:val="clear" w:color="000000" w:fill="FFFFFF"/>
          </w:tcPr>
          <w:p w:rsidR="0040522E" w:rsidRPr="001C097C" w:rsidRDefault="0040522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</w:tcPr>
          <w:p w:rsidR="0040522E" w:rsidRPr="001C097C" w:rsidRDefault="0040522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8,9</w:t>
            </w:r>
          </w:p>
        </w:tc>
      </w:tr>
      <w:tr w:rsidR="0040522E" w:rsidRPr="001C097C" w:rsidTr="003452F4">
        <w:trPr>
          <w:trHeight w:val="1038"/>
        </w:trPr>
        <w:tc>
          <w:tcPr>
            <w:tcW w:w="5541" w:type="dxa"/>
            <w:shd w:val="clear" w:color="000000" w:fill="FFFFFF"/>
          </w:tcPr>
          <w:p w:rsidR="0040522E" w:rsidRPr="00572AE9" w:rsidRDefault="0040522E" w:rsidP="00C41163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572AE9">
              <w:rPr>
                <w:color w:val="000000"/>
                <w:lang w:eastAsia="ru-RU"/>
              </w:rPr>
              <w:t>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r>
              <w:rPr>
                <w:rStyle w:val="211pt"/>
                <w:b w:val="0"/>
                <w:color w:val="000000"/>
              </w:rPr>
              <w:t>Станционно-.Ребрихинского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сельсовета, принявших уча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</w:tcPr>
          <w:p w:rsidR="0040522E" w:rsidRPr="001C097C" w:rsidRDefault="0040522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40522E" w:rsidRPr="001C097C" w:rsidRDefault="0040522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3" w:type="dxa"/>
            <w:shd w:val="clear" w:color="000000" w:fill="FFFFFF"/>
          </w:tcPr>
          <w:p w:rsidR="0040522E" w:rsidRPr="001C097C" w:rsidRDefault="0040522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156" w:type="dxa"/>
            <w:shd w:val="clear" w:color="000000" w:fill="FFFFFF"/>
          </w:tcPr>
          <w:p w:rsidR="0040522E" w:rsidRPr="001C097C" w:rsidRDefault="0040522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</w:tbl>
    <w:p w:rsidR="0040522E" w:rsidRPr="001C097C" w:rsidRDefault="0040522E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40522E" w:rsidRDefault="0040522E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индикаторов на 2018 год m=3</w:t>
      </w:r>
    </w:p>
    <w:p w:rsidR="0040522E" w:rsidRPr="001C097C" w:rsidRDefault="0040522E" w:rsidP="00320CE4">
      <w:pPr>
        <w:spacing w:line="192" w:lineRule="auto"/>
        <w:jc w:val="both"/>
        <w:rPr>
          <w:sz w:val="28"/>
          <w:szCs w:val="28"/>
        </w:rPr>
      </w:pPr>
    </w:p>
    <w:p w:rsidR="0040522E" w:rsidRPr="00E71E2A" w:rsidRDefault="0040522E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r w:rsidRPr="00A623FE">
        <w:rPr>
          <w:sz w:val="28"/>
          <w:szCs w:val="28"/>
          <w:lang w:val="en-US"/>
        </w:rPr>
        <w:t>m</w:t>
      </w:r>
    </w:p>
    <w:p w:rsidR="0040522E" w:rsidRPr="005930FA" w:rsidRDefault="0040522E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  <w:lang w:val="en-US"/>
        </w:rPr>
        <w:t>Cel</w:t>
      </w:r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*  </w:t>
      </w:r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>
        <w:rPr>
          <w:sz w:val="28"/>
          <w:szCs w:val="28"/>
        </w:rPr>
        <w:t>135,9/3=45,3%.</w:t>
      </w:r>
    </w:p>
    <w:p w:rsidR="0040522E" w:rsidRDefault="0040522E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r w:rsidRPr="00A623FE">
        <w:rPr>
          <w:sz w:val="28"/>
          <w:szCs w:val="28"/>
          <w:lang w:val="en-US"/>
        </w:rPr>
        <w:t>i</w:t>
      </w:r>
      <w:r w:rsidRPr="00E71E2A">
        <w:rPr>
          <w:sz w:val="28"/>
          <w:szCs w:val="28"/>
        </w:rPr>
        <w:t>=1</w:t>
      </w:r>
    </w:p>
    <w:p w:rsidR="0040522E" w:rsidRPr="005930FA" w:rsidRDefault="0040522E" w:rsidP="00320CE4">
      <w:pPr>
        <w:spacing w:line="192" w:lineRule="auto"/>
        <w:jc w:val="both"/>
        <w:rPr>
          <w:sz w:val="28"/>
          <w:szCs w:val="28"/>
        </w:rPr>
      </w:pPr>
    </w:p>
    <w:p w:rsidR="0040522E" w:rsidRPr="00EC2186" w:rsidRDefault="0040522E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бюджета(Fin):</w:t>
      </w:r>
    </w:p>
    <w:p w:rsidR="0040522E" w:rsidRPr="005930FA" w:rsidRDefault="0040522E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40522E" w:rsidRPr="005930FA" w:rsidRDefault="0040522E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40522E" w:rsidRPr="005930FA" w:rsidRDefault="0040522E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40522E" w:rsidRDefault="0040522E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>Fin = К/L* 100%=</w:t>
      </w:r>
      <w:r>
        <w:rPr>
          <w:lang w:eastAsia="ru-RU"/>
        </w:rPr>
        <w:t>делить на ноль нельзя=0</w:t>
      </w:r>
    </w:p>
    <w:p w:rsidR="0040522E" w:rsidRPr="005930FA" w:rsidRDefault="0040522E" w:rsidP="00320CE4">
      <w:pPr>
        <w:suppressAutoHyphens w:val="0"/>
        <w:jc w:val="both"/>
        <w:rPr>
          <w:b/>
          <w:i/>
          <w:color w:val="C00000"/>
          <w:lang w:eastAsia="ru-RU"/>
        </w:rPr>
      </w:pPr>
    </w:p>
    <w:p w:rsidR="0040522E" w:rsidRPr="00EC2186" w:rsidRDefault="0040522E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(Mer):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40522E" w:rsidRPr="005052D0" w:rsidTr="003452F4">
        <w:tc>
          <w:tcPr>
            <w:tcW w:w="567" w:type="dxa"/>
          </w:tcPr>
          <w:p w:rsidR="0040522E" w:rsidRPr="005052D0" w:rsidRDefault="0040522E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40522E" w:rsidRPr="005052D0" w:rsidRDefault="0040522E" w:rsidP="00572AE9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>
              <w:t>8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40522E" w:rsidRPr="005052D0" w:rsidRDefault="0040522E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(Rj)</w:t>
            </w:r>
          </w:p>
        </w:tc>
      </w:tr>
      <w:tr w:rsidR="0040522E" w:rsidRPr="005052D0" w:rsidTr="003452F4">
        <w:tc>
          <w:tcPr>
            <w:tcW w:w="567" w:type="dxa"/>
          </w:tcPr>
          <w:p w:rsidR="0040522E" w:rsidRPr="005052D0" w:rsidRDefault="0040522E" w:rsidP="003452F4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40522E" w:rsidRPr="00037A3A" w:rsidRDefault="0040522E" w:rsidP="00037A3A">
            <w:pPr>
              <w:jc w:val="both"/>
            </w:pPr>
            <w:r w:rsidRPr="00037A3A">
              <w:rPr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3402" w:type="dxa"/>
          </w:tcPr>
          <w:p w:rsidR="0040522E" w:rsidRPr="005052D0" w:rsidRDefault="0040522E" w:rsidP="003452F4">
            <w:pPr>
              <w:jc w:val="center"/>
            </w:pPr>
            <w:r>
              <w:t>0</w:t>
            </w:r>
          </w:p>
        </w:tc>
      </w:tr>
      <w:tr w:rsidR="0040522E" w:rsidRPr="005052D0" w:rsidTr="003452F4">
        <w:tc>
          <w:tcPr>
            <w:tcW w:w="567" w:type="dxa"/>
          </w:tcPr>
          <w:p w:rsidR="0040522E" w:rsidRPr="005052D0" w:rsidRDefault="0040522E" w:rsidP="003452F4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40522E" w:rsidRPr="00037A3A" w:rsidRDefault="0040522E" w:rsidP="00037A3A">
            <w:pPr>
              <w:jc w:val="both"/>
            </w:pPr>
            <w:r w:rsidRPr="00037A3A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дворовых территорий</w:t>
            </w:r>
          </w:p>
        </w:tc>
        <w:tc>
          <w:tcPr>
            <w:tcW w:w="3402" w:type="dxa"/>
          </w:tcPr>
          <w:p w:rsidR="0040522E" w:rsidRPr="005052D0" w:rsidRDefault="0040522E" w:rsidP="003452F4">
            <w:pPr>
              <w:jc w:val="center"/>
            </w:pPr>
            <w:r>
              <w:t>0</w:t>
            </w:r>
          </w:p>
        </w:tc>
      </w:tr>
      <w:tr w:rsidR="0040522E" w:rsidRPr="005052D0" w:rsidTr="003452F4">
        <w:tc>
          <w:tcPr>
            <w:tcW w:w="567" w:type="dxa"/>
          </w:tcPr>
          <w:p w:rsidR="0040522E" w:rsidRPr="005052D0" w:rsidRDefault="0040522E" w:rsidP="003452F4">
            <w:r>
              <w:t>3</w:t>
            </w:r>
            <w:r w:rsidRPr="005052D0">
              <w:t>.</w:t>
            </w:r>
          </w:p>
        </w:tc>
        <w:tc>
          <w:tcPr>
            <w:tcW w:w="6521" w:type="dxa"/>
          </w:tcPr>
          <w:p w:rsidR="0040522E" w:rsidRPr="00197E5F" w:rsidRDefault="0040522E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40522E" w:rsidRPr="005052D0" w:rsidRDefault="0040522E" w:rsidP="003452F4">
            <w:pPr>
              <w:jc w:val="center"/>
            </w:pPr>
            <w:r>
              <w:t>0</w:t>
            </w:r>
          </w:p>
        </w:tc>
      </w:tr>
      <w:tr w:rsidR="0040522E" w:rsidRPr="005052D0" w:rsidTr="003452F4">
        <w:tc>
          <w:tcPr>
            <w:tcW w:w="567" w:type="dxa"/>
          </w:tcPr>
          <w:p w:rsidR="0040522E" w:rsidRPr="005052D0" w:rsidRDefault="0040522E" w:rsidP="003452F4">
            <w:r>
              <w:t>4</w:t>
            </w:r>
            <w:r w:rsidRPr="005052D0">
              <w:t>.</w:t>
            </w:r>
          </w:p>
        </w:tc>
        <w:tc>
          <w:tcPr>
            <w:tcW w:w="6521" w:type="dxa"/>
          </w:tcPr>
          <w:p w:rsidR="0040522E" w:rsidRPr="00197E5F" w:rsidRDefault="0040522E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40522E" w:rsidRPr="005052D0" w:rsidRDefault="0040522E" w:rsidP="003452F4">
            <w:pPr>
              <w:jc w:val="center"/>
            </w:pPr>
            <w:r>
              <w:t>0</w:t>
            </w:r>
          </w:p>
        </w:tc>
      </w:tr>
      <w:tr w:rsidR="0040522E" w:rsidRPr="005052D0" w:rsidTr="003452F4">
        <w:tc>
          <w:tcPr>
            <w:tcW w:w="567" w:type="dxa"/>
          </w:tcPr>
          <w:p w:rsidR="0040522E" w:rsidRPr="005052D0" w:rsidRDefault="0040522E" w:rsidP="003452F4">
            <w:r>
              <w:t>5</w:t>
            </w:r>
            <w:r w:rsidRPr="005052D0">
              <w:t>.</w:t>
            </w:r>
          </w:p>
        </w:tc>
        <w:tc>
          <w:tcPr>
            <w:tcW w:w="6521" w:type="dxa"/>
          </w:tcPr>
          <w:p w:rsidR="0040522E" w:rsidRPr="00197E5F" w:rsidRDefault="0040522E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>ных обсуждений ди</w:t>
            </w:r>
            <w:r w:rsidRPr="00197E5F">
              <w:rPr>
                <w:bCs/>
              </w:rPr>
              <w:softHyphen/>
              <w:t>зайн-проектов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40522E" w:rsidRPr="005052D0" w:rsidRDefault="0040522E" w:rsidP="003452F4">
            <w:pPr>
              <w:jc w:val="center"/>
            </w:pPr>
            <w:r>
              <w:t>0</w:t>
            </w:r>
          </w:p>
        </w:tc>
      </w:tr>
      <w:tr w:rsidR="0040522E" w:rsidRPr="005052D0" w:rsidTr="003452F4">
        <w:tc>
          <w:tcPr>
            <w:tcW w:w="567" w:type="dxa"/>
          </w:tcPr>
          <w:p w:rsidR="0040522E" w:rsidRPr="005052D0" w:rsidRDefault="0040522E" w:rsidP="003452F4">
            <w:r>
              <w:t>6</w:t>
            </w:r>
            <w:r w:rsidRPr="005052D0">
              <w:t>.</w:t>
            </w:r>
          </w:p>
        </w:tc>
        <w:tc>
          <w:tcPr>
            <w:tcW w:w="6521" w:type="dxa"/>
          </w:tcPr>
          <w:p w:rsidR="0040522E" w:rsidRPr="00197E5F" w:rsidRDefault="0040522E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40522E" w:rsidRPr="005052D0" w:rsidRDefault="0040522E" w:rsidP="003452F4">
            <w:pPr>
              <w:jc w:val="center"/>
            </w:pPr>
            <w:r>
              <w:t>0</w:t>
            </w:r>
          </w:p>
        </w:tc>
      </w:tr>
      <w:tr w:rsidR="0040522E" w:rsidRPr="005052D0" w:rsidTr="003452F4">
        <w:tc>
          <w:tcPr>
            <w:tcW w:w="567" w:type="dxa"/>
          </w:tcPr>
          <w:p w:rsidR="0040522E" w:rsidRPr="005052D0" w:rsidRDefault="0040522E" w:rsidP="003452F4">
            <w:r>
              <w:t>7</w:t>
            </w:r>
            <w:r w:rsidRPr="005052D0">
              <w:t>.</w:t>
            </w:r>
          </w:p>
        </w:tc>
        <w:tc>
          <w:tcPr>
            <w:tcW w:w="6521" w:type="dxa"/>
          </w:tcPr>
          <w:p w:rsidR="0040522E" w:rsidRPr="00197E5F" w:rsidRDefault="0040522E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40522E" w:rsidRPr="00197E5F" w:rsidRDefault="0040522E" w:rsidP="00572AE9">
            <w:pPr>
              <w:pStyle w:val="BodyText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40522E" w:rsidRPr="005052D0" w:rsidRDefault="0040522E" w:rsidP="003452F4">
            <w:pPr>
              <w:jc w:val="center"/>
            </w:pPr>
            <w:r>
              <w:t>1</w:t>
            </w:r>
          </w:p>
        </w:tc>
      </w:tr>
      <w:tr w:rsidR="0040522E" w:rsidRPr="005052D0" w:rsidTr="003452F4">
        <w:tc>
          <w:tcPr>
            <w:tcW w:w="567" w:type="dxa"/>
          </w:tcPr>
          <w:p w:rsidR="0040522E" w:rsidRPr="005052D0" w:rsidRDefault="0040522E" w:rsidP="003452F4">
            <w:r>
              <w:t>8.</w:t>
            </w:r>
          </w:p>
        </w:tc>
        <w:tc>
          <w:tcPr>
            <w:tcW w:w="6521" w:type="dxa"/>
          </w:tcPr>
          <w:p w:rsidR="0040522E" w:rsidRPr="00037A3A" w:rsidRDefault="0040522E" w:rsidP="00572AE9">
            <w:pPr>
              <w:rPr>
                <w:bCs/>
              </w:rPr>
            </w:pPr>
            <w:r w:rsidRPr="00037A3A">
              <w:rPr>
                <w:bCs/>
              </w:rPr>
              <w:t>Проведение отбора лучших проектов благо</w:t>
            </w:r>
            <w:r w:rsidRPr="00037A3A">
              <w:rPr>
                <w:bCs/>
              </w:rPr>
              <w:softHyphen/>
              <w:t>устройства для пред</w:t>
            </w:r>
            <w:r w:rsidRPr="00037A3A">
              <w:rPr>
                <w:bCs/>
              </w:rPr>
              <w:softHyphen/>
              <w:t>ставления на конкурс в Минстрой России</w:t>
            </w:r>
          </w:p>
        </w:tc>
        <w:tc>
          <w:tcPr>
            <w:tcW w:w="3402" w:type="dxa"/>
          </w:tcPr>
          <w:p w:rsidR="0040522E" w:rsidRDefault="0040522E" w:rsidP="003452F4">
            <w:pPr>
              <w:jc w:val="center"/>
            </w:pPr>
            <w:r>
              <w:t>0</w:t>
            </w:r>
          </w:p>
        </w:tc>
      </w:tr>
    </w:tbl>
    <w:p w:rsidR="0040522E" w:rsidRDefault="0040522E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мероприятий на 2018 год n=8,</w:t>
      </w:r>
    </w:p>
    <w:p w:rsidR="0040522E" w:rsidRDefault="0040522E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   n</w:t>
      </w:r>
    </w:p>
    <w:p w:rsidR="0040522E" w:rsidRDefault="0040522E" w:rsidP="00320CE4">
      <w:pPr>
        <w:pStyle w:val="NormalWeb"/>
        <w:spacing w:before="0" w:beforeAutospacing="0" w:after="0" w:afterAutospacing="0"/>
        <w:jc w:val="both"/>
      </w:pPr>
      <w:r>
        <w:t>Мег = (1/n)* ∑(Rj*100%)=1/8*100%=12,5.</w:t>
      </w:r>
    </w:p>
    <w:p w:rsidR="0040522E" w:rsidRDefault="0040522E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 j=1</w:t>
      </w:r>
    </w:p>
    <w:p w:rsidR="0040522E" w:rsidRPr="009B342D" w:rsidRDefault="0040522E" w:rsidP="00320CE4">
      <w:pPr>
        <w:pStyle w:val="NormalWeb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40522E" w:rsidRDefault="0040522E" w:rsidP="00320CE4">
      <w:pPr>
        <w:pStyle w:val="NormalWeb"/>
        <w:spacing w:before="0" w:beforeAutospacing="0" w:after="0" w:afterAutospacing="0"/>
        <w:jc w:val="both"/>
      </w:pPr>
      <w:r>
        <w:t>O = (Cel + Fin + Mer)/3=(45,3+0+12,5)/3=19,3%.</w:t>
      </w:r>
    </w:p>
    <w:p w:rsidR="0040522E" w:rsidRDefault="0040522E" w:rsidP="00320CE4">
      <w:pPr>
        <w:pStyle w:val="NormalWeb"/>
        <w:spacing w:before="0" w:beforeAutospacing="0" w:after="0" w:afterAutospacing="0"/>
        <w:jc w:val="both"/>
      </w:pPr>
    </w:p>
    <w:p w:rsidR="0040522E" w:rsidRPr="00296BA9" w:rsidRDefault="0040522E" w:rsidP="00320CE4">
      <w:pPr>
        <w:pStyle w:val="NormalWeb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19,3%,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40522E" w:rsidRDefault="0040522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40522E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2E" w:rsidRDefault="0040522E" w:rsidP="00294C31">
      <w:r>
        <w:separator/>
      </w:r>
    </w:p>
  </w:endnote>
  <w:endnote w:type="continuationSeparator" w:id="1">
    <w:p w:rsidR="0040522E" w:rsidRDefault="0040522E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2E" w:rsidRDefault="0040522E" w:rsidP="00294C31">
      <w:r>
        <w:separator/>
      </w:r>
    </w:p>
  </w:footnote>
  <w:footnote w:type="continuationSeparator" w:id="1">
    <w:p w:rsidR="0040522E" w:rsidRDefault="0040522E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E4"/>
    <w:rsid w:val="000005A4"/>
    <w:rsid w:val="00037A3A"/>
    <w:rsid w:val="00053E27"/>
    <w:rsid w:val="00074B1B"/>
    <w:rsid w:val="0008157F"/>
    <w:rsid w:val="000E427F"/>
    <w:rsid w:val="000F3657"/>
    <w:rsid w:val="00197E5F"/>
    <w:rsid w:val="001C097C"/>
    <w:rsid w:val="001C1BFC"/>
    <w:rsid w:val="002256AD"/>
    <w:rsid w:val="00237509"/>
    <w:rsid w:val="00254D68"/>
    <w:rsid w:val="00275449"/>
    <w:rsid w:val="00294C31"/>
    <w:rsid w:val="00296BA9"/>
    <w:rsid w:val="00320CE4"/>
    <w:rsid w:val="003452F4"/>
    <w:rsid w:val="00352A65"/>
    <w:rsid w:val="0040522E"/>
    <w:rsid w:val="004F0F9D"/>
    <w:rsid w:val="005052D0"/>
    <w:rsid w:val="00572AE9"/>
    <w:rsid w:val="005930FA"/>
    <w:rsid w:val="005A15EE"/>
    <w:rsid w:val="005E423B"/>
    <w:rsid w:val="006C37A9"/>
    <w:rsid w:val="007A4580"/>
    <w:rsid w:val="007B0ADD"/>
    <w:rsid w:val="00805129"/>
    <w:rsid w:val="008173C8"/>
    <w:rsid w:val="0082054C"/>
    <w:rsid w:val="00857492"/>
    <w:rsid w:val="008904F9"/>
    <w:rsid w:val="008906FC"/>
    <w:rsid w:val="008A3EB4"/>
    <w:rsid w:val="009B342D"/>
    <w:rsid w:val="00A623FE"/>
    <w:rsid w:val="00A9152E"/>
    <w:rsid w:val="00AA358D"/>
    <w:rsid w:val="00AC4DF5"/>
    <w:rsid w:val="00BE2AAD"/>
    <w:rsid w:val="00C41163"/>
    <w:rsid w:val="00C82E4D"/>
    <w:rsid w:val="00CA20DD"/>
    <w:rsid w:val="00D22D12"/>
    <w:rsid w:val="00D25E47"/>
    <w:rsid w:val="00DB3BDC"/>
    <w:rsid w:val="00DC1253"/>
    <w:rsid w:val="00E04D9E"/>
    <w:rsid w:val="00E71E2A"/>
    <w:rsid w:val="00E836FE"/>
    <w:rsid w:val="00E84F4C"/>
    <w:rsid w:val="00EC2186"/>
    <w:rsid w:val="00FB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C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0CE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320CE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0CE4"/>
    <w:pPr>
      <w:suppressAutoHyphens w:val="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E4"/>
    <w:rPr>
      <w:rFonts w:ascii="Tahoma" w:hAnsi="Tahoma" w:cs="Tahoma"/>
      <w:sz w:val="16"/>
      <w:szCs w:val="16"/>
      <w:lang w:eastAsia="ar-SA" w:bidi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/>
      <w:sz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/>
      <w:sz w:val="28"/>
      <w:u w:val="none"/>
    </w:rPr>
  </w:style>
  <w:style w:type="paragraph" w:customStyle="1" w:styleId="10">
    <w:name w:val="Абзац списка1"/>
    <w:basedOn w:val="Normal"/>
    <w:uiPriority w:val="99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uiPriority w:val="99"/>
    <w:rsid w:val="00320CE4"/>
    <w:rPr>
      <w:rFonts w:eastAsia="Times New Roman"/>
      <w:lang w:eastAsia="en-US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hAnsi="Arial"/>
      <w:color w:val="000000"/>
      <w:sz w:val="22"/>
      <w:lang w:eastAsia="ru-RU"/>
    </w:rPr>
  </w:style>
  <w:style w:type="paragraph" w:styleId="NoSpacing">
    <w:name w:val="No Spacing"/>
    <w:link w:val="NoSpacingChar"/>
    <w:uiPriority w:val="99"/>
    <w:qFormat/>
    <w:rsid w:val="00320CE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0CE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0CE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0CE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20CE4"/>
    <w:pPr>
      <w:ind w:firstLine="709"/>
    </w:pPr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0CE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320CE4"/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20C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0CE4"/>
    <w:rPr>
      <w:rFonts w:ascii="Times New Roman" w:hAnsi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0CE4"/>
    <w:rPr>
      <w:rFonts w:cs="Times New Roman"/>
      <w:sz w:val="22"/>
      <w:szCs w:val="22"/>
      <w:lang w:val="ru-RU" w:eastAsia="en-US" w:bidi="ar-SA"/>
    </w:rPr>
  </w:style>
  <w:style w:type="character" w:styleId="IntenseReference">
    <w:name w:val="Intense Reference"/>
    <w:basedOn w:val="DefaultParagraphFont"/>
    <w:uiPriority w:val="99"/>
    <w:qFormat/>
    <w:rsid w:val="00320CE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20CE4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320CE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320CE4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320CE4"/>
    <w:rPr>
      <w:rFonts w:cs="Times New Roman"/>
      <w:b/>
      <w:bCs/>
    </w:rPr>
  </w:style>
  <w:style w:type="character" w:customStyle="1" w:styleId="msonormal0">
    <w:name w:val="msonormal"/>
    <w:basedOn w:val="DefaultParagraphFont"/>
    <w:uiPriority w:val="99"/>
    <w:rsid w:val="00D22D12"/>
    <w:rPr>
      <w:rFonts w:cs="Times New Roman"/>
    </w:rPr>
  </w:style>
  <w:style w:type="character" w:customStyle="1" w:styleId="4">
    <w:name w:val="4"/>
    <w:basedOn w:val="DefaultParagraphFont"/>
    <w:uiPriority w:val="99"/>
    <w:rsid w:val="00D22D12"/>
    <w:rPr>
      <w:rFonts w:cs="Times New Roman"/>
    </w:rPr>
  </w:style>
  <w:style w:type="character" w:customStyle="1" w:styleId="211pt">
    <w:name w:val="Основной текст (2) + 11 pt"/>
    <w:aliases w:val="Полужирный3"/>
    <w:basedOn w:val="DefaultParagraphFont"/>
    <w:uiPriority w:val="99"/>
    <w:rsid w:val="00572AE9"/>
    <w:rPr>
      <w:rFonts w:cs="Times New Roman"/>
      <w:b/>
      <w:bCs/>
      <w:sz w:val="22"/>
      <w:szCs w:val="22"/>
      <w:lang w:bidi="ar-SA"/>
    </w:rPr>
  </w:style>
  <w:style w:type="paragraph" w:customStyle="1" w:styleId="201">
    <w:name w:val="201"/>
    <w:basedOn w:val="Normal"/>
    <w:uiPriority w:val="99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3</Pages>
  <Words>718</Words>
  <Characters>4096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9</cp:revision>
  <dcterms:created xsi:type="dcterms:W3CDTF">2021-01-25T10:45:00Z</dcterms:created>
  <dcterms:modified xsi:type="dcterms:W3CDTF">2021-02-01T03:12:00Z</dcterms:modified>
</cp:coreProperties>
</file>