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0D0" w:rsidRDefault="00AD30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2131"/>
        <w:gridCol w:w="340"/>
        <w:gridCol w:w="2041"/>
      </w:tblGrid>
      <w:tr w:rsidR="00AD30D0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30D0" w:rsidRDefault="00AD30D0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0D0" w:rsidRPr="0068038C" w:rsidRDefault="00AD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8C">
              <w:rPr>
                <w:rFonts w:ascii="Times New Roman" w:hAnsi="Times New Roman" w:cs="Times New Roman"/>
              </w:rPr>
              <w:t>"УТВЕРЖДАЮ"</w:t>
            </w:r>
          </w:p>
          <w:p w:rsidR="00AD30D0" w:rsidRPr="0068038C" w:rsidRDefault="00AD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И.о. г</w:t>
            </w:r>
            <w:r w:rsidRPr="0068038C">
              <w:rPr>
                <w:rFonts w:ascii="Times New Roman" w:hAnsi="Times New Roman" w:cs="Times New Roman"/>
              </w:rPr>
              <w:t>лав</w:t>
            </w:r>
            <w:r>
              <w:rPr>
                <w:rFonts w:ascii="Times New Roman" w:hAnsi="Times New Roman" w:cs="Times New Roman"/>
              </w:rPr>
              <w:t>ы</w:t>
            </w:r>
            <w:r w:rsidRPr="0068038C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AD30D0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30D0" w:rsidRDefault="00AD30D0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0D0" w:rsidRPr="0068038C" w:rsidRDefault="00AD30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0D0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30D0" w:rsidRDefault="00AD30D0">
            <w:pPr>
              <w:pStyle w:val="ConsPlusNormal"/>
            </w:pPr>
          </w:p>
        </w:tc>
        <w:tc>
          <w:tcPr>
            <w:tcW w:w="21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0D0" w:rsidRPr="0068038C" w:rsidRDefault="00AD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8038C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D30D0" w:rsidRPr="0068038C" w:rsidRDefault="00AD30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30D0" w:rsidRPr="0068038C" w:rsidRDefault="00AD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В.Ю.Захаров</w:t>
            </w:r>
          </w:p>
        </w:tc>
      </w:tr>
      <w:tr w:rsidR="00AD30D0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30D0" w:rsidRDefault="00AD30D0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0D0" w:rsidRPr="0068038C" w:rsidRDefault="00AD30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D30D0" w:rsidRPr="0094059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AD30D0" w:rsidRDefault="00AD30D0">
            <w:pPr>
              <w:pStyle w:val="ConsPlusNormal"/>
            </w:pPr>
          </w:p>
        </w:tc>
        <w:tc>
          <w:tcPr>
            <w:tcW w:w="45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30D0" w:rsidRPr="009C2254" w:rsidRDefault="00AD30D0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C2254">
              <w:rPr>
                <w:rFonts w:ascii="Times New Roman" w:hAnsi="Times New Roman" w:cs="Times New Roman"/>
              </w:rPr>
              <w:t>"01" июля  2021 г.</w:t>
            </w:r>
          </w:p>
        </w:tc>
      </w:tr>
    </w:tbl>
    <w:p w:rsidR="00AD30D0" w:rsidRDefault="00AD30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AD30D0" w:rsidRPr="00940594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AD30D0" w:rsidRPr="009C2254" w:rsidRDefault="00AD30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3"/>
            <w:bookmarkEnd w:id="0"/>
            <w:r w:rsidRPr="009C2254">
              <w:rPr>
                <w:rFonts w:ascii="Times New Roman" w:hAnsi="Times New Roman" w:cs="Times New Roman"/>
              </w:rPr>
              <w:t>Список</w:t>
            </w:r>
          </w:p>
          <w:p w:rsidR="00AD30D0" w:rsidRDefault="00AD30D0">
            <w:pPr>
              <w:pStyle w:val="ConsPlusNormal"/>
              <w:jc w:val="center"/>
            </w:pPr>
            <w:r w:rsidRPr="009C2254">
              <w:rPr>
                <w:rFonts w:ascii="Times New Roman" w:hAnsi="Times New Roman" w:cs="Times New Roman"/>
              </w:rPr>
              <w:t xml:space="preserve">граждан, имеющих право на получение мер социальной поддержки по обеспечению жильем в соответствии с Федеральными законами "О ветеранах" и "О социальной защите инвалидов в Российской Федерации", нуждающихся в улучшении жилищных условий, вставших на учет до 1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C2254">
                <w:rPr>
                  <w:rFonts w:ascii="Times New Roman" w:hAnsi="Times New Roman" w:cs="Times New Roman"/>
                </w:rPr>
                <w:t>2005 г</w:t>
              </w:r>
            </w:smartTag>
            <w:r w:rsidRPr="009C2254">
              <w:rPr>
                <w:rFonts w:ascii="Times New Roman" w:hAnsi="Times New Roman" w:cs="Times New Roman"/>
              </w:rPr>
              <w:t>., а также вставших на учет ветеранов и инвалидов Великой Отечественной войны, членов семей погибших (умерших) инвалидов и участников Великой Отечественной войны</w:t>
            </w:r>
          </w:p>
        </w:tc>
      </w:tr>
    </w:tbl>
    <w:p w:rsidR="00AD30D0" w:rsidRDefault="00AD30D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7"/>
        <w:gridCol w:w="1699"/>
        <w:gridCol w:w="850"/>
        <w:gridCol w:w="964"/>
        <w:gridCol w:w="1862"/>
        <w:gridCol w:w="1829"/>
        <w:gridCol w:w="1304"/>
      </w:tblGrid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99" w:type="dxa"/>
          </w:tcPr>
          <w:p w:rsidR="00AD30D0" w:rsidRDefault="00AD30D0">
            <w:pPr>
              <w:pStyle w:val="ConsPlusNormal"/>
              <w:jc w:val="center"/>
            </w:pPr>
            <w:r>
              <w:t>Фамилия, имя и отчество (при наличии)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jc w:val="center"/>
            </w:pPr>
            <w:r>
              <w:t>Дата постановки на учет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  <w:jc w:val="center"/>
            </w:pPr>
            <w:r>
              <w:t>Наименование муниципального образования, в котором гражданин состоит на учете</w:t>
            </w:r>
          </w:p>
        </w:tc>
        <w:tc>
          <w:tcPr>
            <w:tcW w:w="1829" w:type="dxa"/>
          </w:tcPr>
          <w:p w:rsidR="00AD30D0" w:rsidRDefault="00AD30D0">
            <w:pPr>
              <w:pStyle w:val="ConsPlusNormal"/>
              <w:jc w:val="center"/>
            </w:pPr>
            <w:r>
              <w:t xml:space="preserve">Информация о ранее полученной государственной поддержке в обеспечении жильем с указанием даты </w:t>
            </w:r>
            <w:hyperlink w:anchor="P226" w:history="1">
              <w:r w:rsidRPr="00553F97">
                <w:t>&lt;*&gt;</w:t>
              </w:r>
            </w:hyperlink>
          </w:p>
        </w:tc>
        <w:tc>
          <w:tcPr>
            <w:tcW w:w="1304" w:type="dxa"/>
          </w:tcPr>
          <w:p w:rsidR="00AD30D0" w:rsidRDefault="00AD30D0">
            <w:pPr>
              <w:pStyle w:val="ConsPlusNormal"/>
              <w:jc w:val="center"/>
            </w:pPr>
            <w:r>
              <w:t>Информация о факте и дате ухудшения жилищных условий</w:t>
            </w: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99" w:type="dxa"/>
          </w:tcPr>
          <w:p w:rsidR="00AD30D0" w:rsidRDefault="00AD30D0">
            <w:pPr>
              <w:pStyle w:val="ConsPlusNormal"/>
              <w:jc w:val="center"/>
            </w:pPr>
            <w:bookmarkStart w:id="1" w:name="P64"/>
            <w:bookmarkEnd w:id="1"/>
            <w:r>
              <w:t>2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29" w:type="dxa"/>
          </w:tcPr>
          <w:p w:rsidR="00AD30D0" w:rsidRDefault="00AD30D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AD30D0" w:rsidRDefault="00AD30D0">
            <w:pPr>
              <w:pStyle w:val="ConsPlusNormal"/>
              <w:jc w:val="center"/>
            </w:pPr>
            <w:r>
              <w:t>7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1"/>
            </w:pPr>
            <w:r>
              <w:t xml:space="preserve">1. Граждане, претендующие на получение мер социальной поддержки по обеспечению жильем в соответствии с Федеральным </w:t>
            </w:r>
            <w:hyperlink r:id="rId4" w:history="1">
              <w:r w:rsidRPr="00553F97">
                <w:t>законом</w:t>
              </w:r>
            </w:hyperlink>
            <w:r>
              <w:t xml:space="preserve">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 (Собрание законодательства Российской Федерации, 1995, N 3, ст. 168; 2020, N 8, ст. 913).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2"/>
            </w:pPr>
            <w:r>
              <w:t xml:space="preserve">1.1. Граждане категорий, перечисленных в </w:t>
            </w:r>
            <w:hyperlink r:id="rId5" w:history="1">
              <w:r w:rsidRPr="00553F97">
                <w:t>подпункте 2 пункта 3 статьи 23.2</w:t>
              </w:r>
            </w:hyperlink>
            <w:r>
              <w:t xml:space="preserve"> 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ветеранах".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3"/>
            </w:pPr>
            <w:r>
              <w:t>1.1.1. Инвалиды Великой Отечественной войны.</w:t>
            </w: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</w:p>
        </w:tc>
        <w:tc>
          <w:tcPr>
            <w:tcW w:w="169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3"/>
            </w:pPr>
            <w:r>
              <w:t>1.1.2.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период.</w:t>
            </w: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</w:p>
        </w:tc>
        <w:tc>
          <w:tcPr>
            <w:tcW w:w="169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3"/>
            </w:pPr>
            <w:r>
              <w:t>1.1.3.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государств.</w:t>
            </w: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</w:p>
        </w:tc>
        <w:tc>
          <w:tcPr>
            <w:tcW w:w="169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outlineLvl w:val="3"/>
            </w:pPr>
            <w:r>
              <w:t>1.1.4. Лица, награжденные знаком "Жителю блокадного Ленинграда".</w:t>
            </w: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</w:p>
        </w:tc>
        <w:tc>
          <w:tcPr>
            <w:tcW w:w="169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3"/>
            </w:pPr>
            <w:r>
              <w:t xml:space="preserve">1.1.5.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</w:t>
            </w:r>
            <w:r w:rsidRPr="00553F97">
              <w:t xml:space="preserve">Ленинграда </w:t>
            </w:r>
            <w:hyperlink w:anchor="P227" w:history="1">
              <w:r w:rsidRPr="00553F97">
                <w:t>&lt;**&gt;</w:t>
              </w:r>
            </w:hyperlink>
            <w:r>
              <w:t>.</w:t>
            </w: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</w:p>
        </w:tc>
        <w:tc>
          <w:tcPr>
            <w:tcW w:w="169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2"/>
            </w:pPr>
            <w:r>
              <w:t xml:space="preserve">1.2. Граждане категорий, перечисленных в </w:t>
            </w:r>
            <w:hyperlink r:id="rId6" w:history="1">
              <w:r w:rsidRPr="00553F97">
                <w:t>подпункте 3 пункта 3 статьи 23.2</w:t>
              </w:r>
            </w:hyperlink>
            <w:r w:rsidRPr="00553F97">
              <w:t xml:space="preserve"> </w:t>
            </w:r>
            <w:r>
              <w:t xml:space="preserve">Федерального закона от 12 января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5-ФЗ "О ветеранах".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3"/>
            </w:pPr>
            <w:r>
              <w:t>1.2.1. Инвалиды боевых действий, а также военнослужащие и лица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системы, ставших инвалидами вследствие ранения, контузии или увечья, полученных при исполнении обязанностей военной службы (служебных обязанностей).</w:t>
            </w: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</w:p>
        </w:tc>
        <w:tc>
          <w:tcPr>
            <w:tcW w:w="169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3"/>
            </w:pPr>
            <w:r>
              <w:t>1.2.2. Ветераны боевых действий.</w:t>
            </w: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Нырков Андрей Алексеевич (Нырков)</w:t>
            </w:r>
          </w:p>
        </w:tc>
        <w:tc>
          <w:tcPr>
            <w:tcW w:w="850" w:type="dxa"/>
          </w:tcPr>
          <w:p w:rsidR="00AD30D0" w:rsidRPr="00046FCA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FCA">
              <w:rPr>
                <w:rFonts w:ascii="Times New Roman" w:hAnsi="Times New Roman" w:cs="Times New Roman"/>
                <w:sz w:val="20"/>
              </w:rPr>
              <w:t>31.08.</w:t>
            </w:r>
          </w:p>
          <w:p w:rsidR="00AD30D0" w:rsidRPr="00046FCA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FCA">
              <w:rPr>
                <w:rFonts w:ascii="Times New Roman" w:hAnsi="Times New Roman" w:cs="Times New Roman"/>
                <w:sz w:val="20"/>
              </w:rPr>
              <w:t>1983</w:t>
            </w:r>
          </w:p>
        </w:tc>
        <w:tc>
          <w:tcPr>
            <w:tcW w:w="964" w:type="dxa"/>
          </w:tcPr>
          <w:p w:rsidR="00AD30D0" w:rsidRPr="00046FCA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FCA">
              <w:rPr>
                <w:rFonts w:ascii="Times New Roman" w:hAnsi="Times New Roman" w:cs="Times New Roman"/>
                <w:sz w:val="20"/>
              </w:rPr>
              <w:t>07.10.</w:t>
            </w:r>
          </w:p>
          <w:p w:rsidR="00AD30D0" w:rsidRPr="00046FCA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6FCA"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AD30D0" w:rsidRDefault="00AD30D0">
            <w:pPr>
              <w:pStyle w:val="ConsPlusNormal"/>
            </w:pP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  <w:r>
              <w:t>2</w:t>
            </w:r>
          </w:p>
        </w:tc>
        <w:tc>
          <w:tcPr>
            <w:tcW w:w="169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Тахтаров Николай</w:t>
            </w:r>
            <w:r>
              <w:rPr>
                <w:rFonts w:ascii="Times New Roman" w:hAnsi="Times New Roman" w:cs="Times New Roman"/>
                <w:sz w:val="20"/>
              </w:rPr>
              <w:t xml:space="preserve"> Петрович (Тахтаров)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27.02.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07.10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  <w:r>
              <w:t>3</w:t>
            </w:r>
          </w:p>
        </w:tc>
        <w:tc>
          <w:tcPr>
            <w:tcW w:w="169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Алишевский Евгений Юрьевич (Алишевский)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11.09.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1976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08.10.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  <w:r>
              <w:t>4</w:t>
            </w:r>
          </w:p>
        </w:tc>
        <w:tc>
          <w:tcPr>
            <w:tcW w:w="169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Сулема Евгений Викторович (Сулема)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11.12.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15.10.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3"/>
            </w:pPr>
            <w:r>
              <w:t xml:space="preserve">1.2.3. Члены семей погибших (умерших) инвалидов боевых действий и ветеранов боевых действий, члены семей военнослужащих, лиц рядового и начальствующего состава органов внутренних дел, войск национальной гвардии, Государственной противопожарной службы, учреждений и органов уголовно-исполнительной системы и органов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признанных в установленном порядке пропавшими без вести в районах боевых действий </w:t>
            </w:r>
            <w:hyperlink w:anchor="P228" w:history="1">
              <w:r>
                <w:rPr>
                  <w:color w:val="0000FF"/>
                </w:rPr>
                <w:t>&lt;***&gt;</w:t>
              </w:r>
            </w:hyperlink>
            <w:r>
              <w:t>.</w:t>
            </w: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</w:p>
        </w:tc>
        <w:tc>
          <w:tcPr>
            <w:tcW w:w="169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829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  <w:tc>
          <w:tcPr>
            <w:tcW w:w="1304" w:type="dxa"/>
          </w:tcPr>
          <w:p w:rsidR="00AD30D0" w:rsidRDefault="00AD30D0">
            <w:pPr>
              <w:pStyle w:val="ConsPlusNormal"/>
            </w:pPr>
            <w:r>
              <w:t>0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1"/>
            </w:pPr>
            <w:r>
              <w:t xml:space="preserve">2. Граждане, претендующие на получение мер социальной поддержки по обеспечению жильем в соответствии с Федеральным </w:t>
            </w:r>
            <w:hyperlink r:id="rId7" w:history="1">
              <w:r w:rsidRPr="00553F97">
                <w:t>законом</w:t>
              </w:r>
            </w:hyperlink>
            <w:r>
              <w:t xml:space="preserve"> от 24 ноября </w:t>
            </w:r>
            <w:smartTag w:uri="urn:schemas-microsoft-com:office:smarttags" w:element="metricconverter">
              <w:smartTagPr>
                <w:attr w:name="ProductID" w:val="1995 г"/>
              </w:smartTagPr>
              <w:r>
                <w:t>1995 г</w:t>
              </w:r>
            </w:smartTag>
            <w:r>
              <w:t>. N 181-ФЗ "О социальной защите инвалидов в Российской Федерации" (Собрание законодательства Российской Федерации, 1995, N 48, ст. 4563; 2019, N 49, ст. 6967).</w:t>
            </w: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2"/>
            </w:pPr>
            <w:r>
              <w:t>2.1. Инвалиды.</w:t>
            </w:r>
          </w:p>
        </w:tc>
      </w:tr>
      <w:tr w:rsidR="00AD30D0" w:rsidRPr="00940594">
        <w:tc>
          <w:tcPr>
            <w:tcW w:w="547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9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Ненашев Тимофей Станиславович (Ненашев)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21.10.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1993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05.10.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1862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Субсидия на обеспечение жильем инвалидов и семей, имеющих детей-инвалидов, 19.04.2021  </w:t>
            </w:r>
          </w:p>
        </w:tc>
        <w:tc>
          <w:tcPr>
            <w:tcW w:w="1304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0D0" w:rsidRPr="00940594">
        <w:tc>
          <w:tcPr>
            <w:tcW w:w="547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9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Рекунова Нина Федоровна (Рекунова)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20.06.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1953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28.01.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862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0D0" w:rsidRPr="00940594">
        <w:tc>
          <w:tcPr>
            <w:tcW w:w="547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69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Исаченко Наталья Геннадьевна (Малютина) 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09.04.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1975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23.10.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2001</w:t>
            </w:r>
          </w:p>
        </w:tc>
        <w:tc>
          <w:tcPr>
            <w:tcW w:w="1862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699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Дымских Николай Михайлович (Дымских)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02.04.</w:t>
            </w:r>
          </w:p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1961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11.05.</w:t>
            </w:r>
          </w:p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699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Куликов Юрий Сергеевич (Куликов)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27.11.</w:t>
            </w:r>
          </w:p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1973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04.10.</w:t>
            </w:r>
          </w:p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2004</w:t>
            </w:r>
          </w:p>
        </w:tc>
        <w:tc>
          <w:tcPr>
            <w:tcW w:w="1862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0D0" w:rsidRPr="00940594">
        <w:tc>
          <w:tcPr>
            <w:tcW w:w="9055" w:type="dxa"/>
            <w:gridSpan w:val="7"/>
          </w:tcPr>
          <w:p w:rsidR="00AD30D0" w:rsidRDefault="00AD30D0">
            <w:pPr>
              <w:pStyle w:val="ConsPlusNormal"/>
              <w:ind w:firstLine="283"/>
              <w:jc w:val="both"/>
              <w:outlineLvl w:val="2"/>
            </w:pPr>
            <w:r>
              <w:t>2.2. Семьи, имеющие детей-инвалидов.</w:t>
            </w:r>
          </w:p>
        </w:tc>
      </w:tr>
      <w:tr w:rsidR="00AD30D0" w:rsidRPr="00940594">
        <w:tc>
          <w:tcPr>
            <w:tcW w:w="547" w:type="dxa"/>
          </w:tcPr>
          <w:p w:rsidR="00AD30D0" w:rsidRDefault="00AD30D0">
            <w:pPr>
              <w:pStyle w:val="ConsPlusNormal"/>
            </w:pPr>
            <w:r>
              <w:t>1</w:t>
            </w:r>
          </w:p>
        </w:tc>
        <w:tc>
          <w:tcPr>
            <w:tcW w:w="169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15ED">
              <w:rPr>
                <w:rFonts w:ascii="Times New Roman" w:hAnsi="Times New Roman" w:cs="Times New Roman"/>
                <w:sz w:val="20"/>
              </w:rPr>
              <w:t>Максименко Максим Олегович (Максименко)</w:t>
            </w:r>
          </w:p>
        </w:tc>
        <w:tc>
          <w:tcPr>
            <w:tcW w:w="850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22.07.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964" w:type="dxa"/>
          </w:tcPr>
          <w:p w:rsidR="00AD30D0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17.11.</w:t>
            </w:r>
          </w:p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2003</w:t>
            </w:r>
          </w:p>
        </w:tc>
        <w:tc>
          <w:tcPr>
            <w:tcW w:w="1862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Ребрихинский район</w:t>
            </w:r>
          </w:p>
        </w:tc>
        <w:tc>
          <w:tcPr>
            <w:tcW w:w="1829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AD30D0" w:rsidRPr="006415ED" w:rsidRDefault="00AD30D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30D0" w:rsidRDefault="00AD30D0">
      <w:pPr>
        <w:pStyle w:val="ConsPlusNormal"/>
        <w:jc w:val="both"/>
      </w:pPr>
    </w:p>
    <w:sectPr w:rsidR="00AD30D0" w:rsidSect="00E4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208"/>
    <w:rsid w:val="00000DA5"/>
    <w:rsid w:val="00046FCA"/>
    <w:rsid w:val="001D5EB9"/>
    <w:rsid w:val="002148F7"/>
    <w:rsid w:val="00224BE7"/>
    <w:rsid w:val="00244722"/>
    <w:rsid w:val="002B6546"/>
    <w:rsid w:val="002E3506"/>
    <w:rsid w:val="00402208"/>
    <w:rsid w:val="00481392"/>
    <w:rsid w:val="004F724B"/>
    <w:rsid w:val="00553F97"/>
    <w:rsid w:val="00585301"/>
    <w:rsid w:val="005C6743"/>
    <w:rsid w:val="006415ED"/>
    <w:rsid w:val="00667D75"/>
    <w:rsid w:val="0068038C"/>
    <w:rsid w:val="006A0678"/>
    <w:rsid w:val="006A1807"/>
    <w:rsid w:val="006C3E30"/>
    <w:rsid w:val="007356A5"/>
    <w:rsid w:val="00785B02"/>
    <w:rsid w:val="0079790E"/>
    <w:rsid w:val="007B33BC"/>
    <w:rsid w:val="00804302"/>
    <w:rsid w:val="00821431"/>
    <w:rsid w:val="008F394B"/>
    <w:rsid w:val="009079D8"/>
    <w:rsid w:val="00940594"/>
    <w:rsid w:val="00986A3D"/>
    <w:rsid w:val="009A37C3"/>
    <w:rsid w:val="009C2254"/>
    <w:rsid w:val="009E4896"/>
    <w:rsid w:val="00A323D3"/>
    <w:rsid w:val="00AD30D0"/>
    <w:rsid w:val="00AF38E8"/>
    <w:rsid w:val="00B1092D"/>
    <w:rsid w:val="00BA5ED4"/>
    <w:rsid w:val="00C33CB3"/>
    <w:rsid w:val="00C47CE7"/>
    <w:rsid w:val="00C70F24"/>
    <w:rsid w:val="00C92082"/>
    <w:rsid w:val="00E44C1E"/>
    <w:rsid w:val="00E45F55"/>
    <w:rsid w:val="00F34397"/>
    <w:rsid w:val="00F4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9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220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02208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0220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31B87F33B04453BD56351BC5A453E017CDB446ABE732C504A0B3B7FBB09417574C40DE5C5CC0671B51C4C773FA392B9010791D6833AB442j6O4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B87F33B04453BD56351BC5A453E017CDB446ABA7D2C504A0B3B7FBB09417574C40DE5C5CC0171BD1C4C773FA392B9010791D6833AB442j6O4C" TargetMode="External"/><Relationship Id="rId5" Type="http://schemas.openxmlformats.org/officeDocument/2006/relationships/hyperlink" Target="consultantplus://offline/ref=231B87F33B04453BD56351BC5A453E017CDB446ABA7D2C504A0B3B7FBB09417574C40DE5C5CC0177BD1C4C773FA392B9010791D6833AB442j6O4C" TargetMode="External"/><Relationship Id="rId4" Type="http://schemas.openxmlformats.org/officeDocument/2006/relationships/hyperlink" Target="consultantplus://offline/ref=231B87F33B04453BD56351BC5A453E017CDB446ABA7D2C504A0B3B7FBB09417566C455E9C5C51B73BB091A2679jFO6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3</Pages>
  <Words>865</Words>
  <Characters>4935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</cp:revision>
  <cp:lastPrinted>2021-06-18T04:33:00Z</cp:lastPrinted>
  <dcterms:created xsi:type="dcterms:W3CDTF">2020-06-09T02:14:00Z</dcterms:created>
  <dcterms:modified xsi:type="dcterms:W3CDTF">2021-06-18T04:33:00Z</dcterms:modified>
</cp:coreProperties>
</file>