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2" w:rsidRDefault="00B31362" w:rsidP="007713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9pt;margin-top:-54pt;width:93.75pt;height:75pt;z-index:251658240;visibility:visible">
            <v:imagedata r:id="rId6" o:title=""/>
            <w10:wrap type="topAndBottom"/>
          </v:shape>
        </w:pict>
      </w:r>
    </w:p>
    <w:p w:rsidR="00B31362" w:rsidRPr="00543FD7" w:rsidRDefault="00B31362" w:rsidP="00720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СТАНЦИОННО-РЕБРИХИНСКОГО</w:t>
      </w:r>
      <w:r w:rsidRPr="00543FD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31362" w:rsidRPr="00543FD7" w:rsidRDefault="00B31362" w:rsidP="00050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>РЕБРИХИНСКОГО РАЙОНА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43FD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31362" w:rsidRDefault="00B31362" w:rsidP="000501DE">
      <w:pPr>
        <w:pStyle w:val="Heading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720EE8">
        <w:rPr>
          <w:sz w:val="28"/>
          <w:szCs w:val="28"/>
        </w:rPr>
        <w:t>ПОСТАНОВЛЕНИЕ</w:t>
      </w:r>
    </w:p>
    <w:p w:rsidR="00B31362" w:rsidRPr="00F244BD" w:rsidRDefault="00B31362" w:rsidP="00F244BD"/>
    <w:p w:rsidR="00B31362" w:rsidRPr="00720EE8" w:rsidRDefault="00B31362" w:rsidP="00720EE8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19.07.2021     </w:t>
      </w:r>
      <w:r w:rsidRPr="00720E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№  31</w:t>
      </w:r>
    </w:p>
    <w:p w:rsidR="00B31362" w:rsidRDefault="00B31362" w:rsidP="00720EE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43F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43FD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 w:rsidRPr="00543F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Ребриха</w:t>
      </w:r>
    </w:p>
    <w:p w:rsidR="00B31362" w:rsidRPr="00F10477" w:rsidRDefault="00B31362" w:rsidP="00A63971">
      <w:pPr>
        <w:pStyle w:val="Heading5"/>
        <w:shd w:val="clear" w:color="auto" w:fill="FFFFFF"/>
        <w:tabs>
          <w:tab w:val="left" w:pos="720"/>
        </w:tabs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10477">
        <w:rPr>
          <w:rFonts w:ascii="Times New Roman" w:hAnsi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внесении  изменений в постановление  Администрации  Станционно-Ребрихинского сельсовета  от  26.06.2020 № 22 «О</w:t>
      </w:r>
      <w:r w:rsidRPr="00F10477">
        <w:rPr>
          <w:rFonts w:ascii="Times New Roman" w:hAnsi="Times New Roman"/>
          <w:b/>
          <w:color w:val="auto"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10477">
        <w:rPr>
          <w:rFonts w:ascii="Times New Roman" w:hAnsi="Times New Roman"/>
          <w:b/>
          <w:color w:val="auto"/>
          <w:sz w:val="28"/>
          <w:szCs w:val="28"/>
        </w:rPr>
        <w:t xml:space="preserve">реестра </w:t>
      </w:r>
      <w:r w:rsidRPr="00561B2A">
        <w:rPr>
          <w:rFonts w:ascii="Times New Roman" w:hAnsi="Times New Roman"/>
          <w:sz w:val="28"/>
          <w:szCs w:val="28"/>
        </w:rPr>
        <w:t xml:space="preserve"> </w:t>
      </w:r>
      <w:r w:rsidRPr="000310A6">
        <w:rPr>
          <w:rFonts w:ascii="Times New Roman" w:hAnsi="Times New Roman"/>
          <w:b/>
          <w:sz w:val="28"/>
          <w:szCs w:val="28"/>
        </w:rPr>
        <w:t>и схемы размещения</w:t>
      </w:r>
      <w:r w:rsidRPr="00561B2A">
        <w:rPr>
          <w:rFonts w:ascii="Times New Roman" w:hAnsi="Times New Roman"/>
          <w:sz w:val="28"/>
          <w:szCs w:val="28"/>
        </w:rPr>
        <w:t xml:space="preserve"> </w:t>
      </w:r>
      <w:r w:rsidRPr="00F10477">
        <w:rPr>
          <w:rFonts w:ascii="Times New Roman" w:hAnsi="Times New Roman"/>
          <w:b/>
          <w:color w:val="auto"/>
          <w:sz w:val="28"/>
          <w:szCs w:val="28"/>
        </w:rPr>
        <w:t>мест (площадок) накопления твердых коммунальных отходов, в том числе крупногабаритных отходов, на территории муниципального образования Станционно-Ребрихинский сельсовет Ребрихинского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B31362" w:rsidRPr="00F10477" w:rsidRDefault="00B31362" w:rsidP="00E2360A"/>
    <w:p w:rsidR="00B31362" w:rsidRPr="00561B2A" w:rsidRDefault="00B31362" w:rsidP="006015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му</w:t>
      </w:r>
      <w:r>
        <w:rPr>
          <w:sz w:val="28"/>
          <w:szCs w:val="28"/>
        </w:rPr>
        <w:t>ниципального образования Станционно-Ребрихинский</w:t>
      </w:r>
      <w:r w:rsidRPr="00561B2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ебри</w:t>
      </w:r>
      <w:r>
        <w:rPr>
          <w:sz w:val="28"/>
          <w:szCs w:val="28"/>
        </w:rPr>
        <w:t>хинского района Алтайского края</w:t>
      </w:r>
    </w:p>
    <w:p w:rsidR="00B31362" w:rsidRPr="004E4BE1" w:rsidRDefault="00B31362" w:rsidP="0060153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4BE1">
        <w:rPr>
          <w:rFonts w:ascii="Times New Roman" w:hAnsi="Times New Roman"/>
          <w:sz w:val="28"/>
          <w:szCs w:val="28"/>
        </w:rPr>
        <w:t>ПОСТАНОВЛЯЮ:</w:t>
      </w:r>
    </w:p>
    <w:p w:rsidR="00B31362" w:rsidRDefault="00B31362" w:rsidP="006015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1B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</w:t>
      </w:r>
      <w:r w:rsidRPr="00561B2A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Станционно-Ребрихинского</w:t>
      </w:r>
      <w:r w:rsidRPr="00561B2A">
        <w:rPr>
          <w:sz w:val="28"/>
          <w:szCs w:val="28"/>
        </w:rPr>
        <w:t xml:space="preserve"> сельсовета Ребрихинского района Алтайского края от </w:t>
      </w:r>
      <w:r>
        <w:rPr>
          <w:sz w:val="28"/>
          <w:szCs w:val="28"/>
        </w:rPr>
        <w:t>26.06.2020</w:t>
      </w:r>
      <w:r w:rsidRPr="00561B2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 </w:t>
      </w:r>
      <w:r w:rsidRPr="00561B2A">
        <w:rPr>
          <w:sz w:val="28"/>
          <w:szCs w:val="28"/>
        </w:rPr>
        <w:t>«Об утверждении реестра и схемы размещения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BB76A5">
        <w:rPr>
          <w:b/>
          <w:sz w:val="28"/>
          <w:szCs w:val="28"/>
        </w:rPr>
        <w:t xml:space="preserve"> </w:t>
      </w:r>
      <w:r w:rsidRPr="00BB76A5">
        <w:rPr>
          <w:sz w:val="28"/>
          <w:szCs w:val="28"/>
        </w:rPr>
        <w:t>в том числе крупногабаритных отходов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Станционно-Ребрихинский</w:t>
      </w:r>
      <w:r w:rsidRPr="00561B2A">
        <w:rPr>
          <w:sz w:val="28"/>
          <w:szCs w:val="28"/>
        </w:rPr>
        <w:t xml:space="preserve"> сельсовет Ребрихинского района Алтайского края»</w:t>
      </w:r>
      <w:r>
        <w:rPr>
          <w:sz w:val="28"/>
          <w:szCs w:val="28"/>
        </w:rPr>
        <w:t xml:space="preserve"> следующие изменения:</w:t>
      </w:r>
    </w:p>
    <w:p w:rsidR="00B31362" w:rsidRDefault="00B31362" w:rsidP="0060153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 2 к постановлению изложить в новой редакции (приложение).</w:t>
      </w:r>
    </w:p>
    <w:p w:rsidR="00B31362" w:rsidRDefault="00B31362" w:rsidP="00F1047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424BA"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t xml:space="preserve">       </w:t>
      </w:r>
      <w:r w:rsidRPr="005424B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Станционно-Ребрихинского  сельсовета и</w:t>
      </w:r>
      <w:r w:rsidRPr="005424BA">
        <w:rPr>
          <w:sz w:val="28"/>
          <w:szCs w:val="28"/>
        </w:rPr>
        <w:t xml:space="preserve"> на официальном сайте Администрации Ребрихинского </w:t>
      </w:r>
      <w:r>
        <w:rPr>
          <w:sz w:val="28"/>
          <w:szCs w:val="28"/>
        </w:rPr>
        <w:t>района Алтайского края в разделе</w:t>
      </w:r>
      <w:r w:rsidRPr="005424BA">
        <w:rPr>
          <w:sz w:val="28"/>
          <w:szCs w:val="28"/>
        </w:rPr>
        <w:t xml:space="preserve"> «</w:t>
      </w:r>
      <w:r>
        <w:rPr>
          <w:sz w:val="28"/>
          <w:szCs w:val="28"/>
        </w:rPr>
        <w:t>Станционно-Ребрихинский</w:t>
      </w:r>
      <w:r w:rsidRPr="00561B2A">
        <w:rPr>
          <w:sz w:val="28"/>
          <w:szCs w:val="28"/>
        </w:rPr>
        <w:t xml:space="preserve"> </w:t>
      </w:r>
      <w:r w:rsidRPr="005424BA">
        <w:rPr>
          <w:sz w:val="28"/>
          <w:szCs w:val="28"/>
        </w:rPr>
        <w:t xml:space="preserve"> сельсовет».</w:t>
      </w:r>
    </w:p>
    <w:p w:rsidR="00B31362" w:rsidRDefault="00B31362" w:rsidP="00F244B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5424B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31362" w:rsidRDefault="00B31362" w:rsidP="000501D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31362" w:rsidRDefault="00B31362" w:rsidP="000501D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31362" w:rsidRDefault="00B31362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43FD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543FD7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совета    </w:t>
      </w:r>
      <w:r w:rsidRPr="00543F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В.В.Странцов</w:t>
      </w:r>
    </w:p>
    <w:p w:rsidR="00B31362" w:rsidRDefault="00B31362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1362" w:rsidRDefault="00B31362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31362" w:rsidRDefault="00B31362" w:rsidP="00862DF4">
      <w:pPr>
        <w:spacing w:after="0"/>
        <w:ind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62DF4">
        <w:rPr>
          <w:rFonts w:ascii="Times New Roman" w:hAnsi="Times New Roman"/>
        </w:rPr>
        <w:t>Антикоррупционная экспертиза муниципального правового акта проведена.  Коррупци</w:t>
      </w:r>
      <w:r>
        <w:rPr>
          <w:rFonts w:ascii="Times New Roman" w:hAnsi="Times New Roman"/>
        </w:rPr>
        <w:t>огенных  факторов  не  выявлено.</w:t>
      </w:r>
    </w:p>
    <w:p w:rsidR="00B31362" w:rsidRPr="00862DF4" w:rsidRDefault="00B31362" w:rsidP="00862DF4">
      <w:pPr>
        <w:spacing w:after="0"/>
        <w:ind w:left="-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862DF4">
        <w:rPr>
          <w:rFonts w:ascii="Times New Roman" w:hAnsi="Times New Roman"/>
        </w:rPr>
        <w:t xml:space="preserve">Заместитель главы Администрации сельсовета                </w:t>
      </w:r>
      <w:r>
        <w:rPr>
          <w:rFonts w:ascii="Times New Roman" w:hAnsi="Times New Roman"/>
        </w:rPr>
        <w:t xml:space="preserve">                                      </w:t>
      </w:r>
      <w:r w:rsidRPr="00862D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Pr="00862DF4">
        <w:rPr>
          <w:rFonts w:ascii="Times New Roman" w:hAnsi="Times New Roman"/>
        </w:rPr>
        <w:t xml:space="preserve">   Т.Л.Лавроненко</w:t>
      </w:r>
    </w:p>
    <w:p w:rsidR="00B31362" w:rsidRDefault="00B31362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1362" w:rsidRPr="000378BD" w:rsidRDefault="00B31362" w:rsidP="00862DF4">
      <w:pPr>
        <w:jc w:val="both"/>
        <w:rPr>
          <w:sz w:val="24"/>
          <w:szCs w:val="24"/>
        </w:rPr>
      </w:pPr>
    </w:p>
    <w:p w:rsidR="00B31362" w:rsidRPr="000378BD" w:rsidRDefault="00B31362" w:rsidP="00862DF4">
      <w:pPr>
        <w:ind w:left="-360"/>
        <w:jc w:val="both"/>
        <w:rPr>
          <w:sz w:val="24"/>
          <w:szCs w:val="24"/>
        </w:rPr>
      </w:pPr>
    </w:p>
    <w:p w:rsidR="00B31362" w:rsidRDefault="00B31362" w:rsidP="00F104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31362" w:rsidRDefault="00B31362" w:rsidP="00720EE8">
      <w:pPr>
        <w:spacing w:after="0" w:line="240" w:lineRule="auto"/>
        <w:rPr>
          <w:rFonts w:ascii="Times New Roman" w:hAnsi="Times New Roman"/>
          <w:sz w:val="28"/>
          <w:szCs w:val="28"/>
        </w:rPr>
        <w:sectPr w:rsidR="00B31362" w:rsidSect="00720EE8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B31362" w:rsidRPr="00D502A5" w:rsidRDefault="00B31362" w:rsidP="000A235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Приложение</w:t>
      </w:r>
    </w:p>
    <w:p w:rsidR="00B31362" w:rsidRPr="00D502A5" w:rsidRDefault="00B31362" w:rsidP="000A235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</w:t>
      </w:r>
      <w:r w:rsidRPr="00D502A5">
        <w:t>к постановлению Администрации</w:t>
      </w:r>
    </w:p>
    <w:p w:rsidR="00B31362" w:rsidRPr="00D502A5" w:rsidRDefault="00B31362" w:rsidP="000A235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      </w:t>
      </w:r>
      <w:r>
        <w:t xml:space="preserve">                                                                         Станционно-Ребрихинского</w:t>
      </w:r>
      <w:r w:rsidRPr="00D502A5">
        <w:t xml:space="preserve"> сельсовета </w:t>
      </w:r>
    </w:p>
    <w:p w:rsidR="00B31362" w:rsidRDefault="00B31362" w:rsidP="00F97F2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</w:t>
      </w:r>
      <w:r>
        <w:t xml:space="preserve">                                                                                </w:t>
      </w:r>
      <w:r w:rsidRPr="00D502A5">
        <w:t>Ребрихинского района</w:t>
      </w:r>
      <w:r>
        <w:t xml:space="preserve"> </w:t>
      </w:r>
      <w:r w:rsidRPr="00D502A5">
        <w:t>Алтайского края</w:t>
      </w:r>
      <w:r>
        <w:t xml:space="preserve">                  </w:t>
      </w:r>
    </w:p>
    <w:p w:rsidR="00B31362" w:rsidRDefault="00B31362" w:rsidP="00F97F2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от   19.07.2021 № 31</w:t>
      </w:r>
    </w:p>
    <w:p w:rsidR="00B31362" w:rsidRPr="00D502A5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Приложение 2</w:t>
      </w:r>
    </w:p>
    <w:p w:rsidR="00B31362" w:rsidRPr="00D502A5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D502A5">
        <w:t>к постановлению Администрации</w:t>
      </w:r>
    </w:p>
    <w:p w:rsidR="00B31362" w:rsidRPr="00D502A5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      </w:t>
      </w:r>
      <w:r>
        <w:t xml:space="preserve">                                                                         Станционно-Ребрихинского</w:t>
      </w:r>
      <w:r w:rsidRPr="00D502A5">
        <w:t xml:space="preserve"> сельсовета </w:t>
      </w:r>
    </w:p>
    <w:p w:rsidR="00B31362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</w:t>
      </w:r>
      <w:r>
        <w:t xml:space="preserve">                                                                                      </w:t>
      </w:r>
      <w:r w:rsidRPr="00D502A5">
        <w:t>Ребрихинского района</w:t>
      </w:r>
      <w:r>
        <w:t xml:space="preserve"> от 26.06.2020 № 22</w:t>
      </w:r>
    </w:p>
    <w:p w:rsidR="00B31362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31362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31362" w:rsidRPr="003167D4" w:rsidRDefault="00B31362" w:rsidP="00A558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67D4"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отходов,</w:t>
      </w:r>
      <w:r w:rsidRPr="003167D4">
        <w:rPr>
          <w:rFonts w:ascii="Times New Roman" w:hAnsi="Times New Roman"/>
          <w:color w:val="000000"/>
          <w:sz w:val="28"/>
          <w:szCs w:val="28"/>
        </w:rPr>
        <w:t xml:space="preserve"> в том числе крупногабаритных отходов,</w:t>
      </w:r>
      <w:r w:rsidRPr="003167D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Станционно-Ребрихинский сельсовет Ребрихинского района Алтайского края</w:t>
      </w:r>
    </w:p>
    <w:p w:rsidR="00B31362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tbl>
      <w:tblPr>
        <w:tblpPr w:leftFromText="180" w:rightFromText="180" w:vertAnchor="page" w:horzAnchor="margin" w:tblpY="5237"/>
        <w:tblW w:w="15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2213"/>
        <w:gridCol w:w="1491"/>
        <w:gridCol w:w="1128"/>
        <w:gridCol w:w="1092"/>
        <w:gridCol w:w="1506"/>
        <w:gridCol w:w="1488"/>
        <w:gridCol w:w="2016"/>
        <w:gridCol w:w="3994"/>
      </w:tblGrid>
      <w:tr w:rsidR="00B31362" w:rsidRPr="00935C45" w:rsidTr="00301D2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 нахождении мест (площадок)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5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собственниках мест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(площадок) накопления твердых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коммунальных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отходов</w:t>
            </w:r>
          </w:p>
          <w:p w:rsidR="00B31362" w:rsidRPr="00935C45" w:rsidRDefault="00B31362" w:rsidP="00301D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в местах (на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площадках) накопления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</w:p>
          <w:p w:rsidR="00B31362" w:rsidRPr="00935C45" w:rsidRDefault="00B31362" w:rsidP="00301D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362" w:rsidRPr="00935C45" w:rsidTr="00301D24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размещенных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контейнеров,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бункеров, шт., / объем,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планируемых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 размещению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контейнеров, бункеров,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шт., их</w:t>
            </w:r>
          </w:p>
          <w:p w:rsidR="00B31362" w:rsidRPr="00935C45" w:rsidRDefault="00B31362" w:rsidP="00301D2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362" w:rsidRPr="00935C45" w:rsidRDefault="00B31362" w:rsidP="00301D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362" w:rsidRPr="00935C45" w:rsidRDefault="00B31362" w:rsidP="00301D2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1362" w:rsidRPr="002E2253" w:rsidTr="00301D24">
        <w:trPr>
          <w:trHeight w:val="313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30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ст.Ребриха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30</w:t>
              </w:r>
              <w:r w:rsidRPr="00935C4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северо-восток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Дома культуры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 </w:t>
            </w:r>
            <w:r>
              <w:rPr>
                <w:rFonts w:ascii="Times New Roman" w:hAnsi="Times New Roman"/>
                <w:sz w:val="24"/>
                <w:szCs w:val="24"/>
              </w:rPr>
              <w:t>ул.Касмалинская,</w:t>
            </w:r>
          </w:p>
          <w:p w:rsidR="00B31362" w:rsidRDefault="00B31362" w:rsidP="0030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93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31362" w:rsidRPr="00935C45" w:rsidRDefault="00B31362" w:rsidP="00301D2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2B470C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301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Станционно-Ребрихинского</w:t>
            </w:r>
          </w:p>
          <w:p w:rsidR="00B31362" w:rsidRDefault="00B31362" w:rsidP="00301D2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района Алтайского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ОГРН 1022200002562513</w:t>
            </w:r>
          </w:p>
          <w:p w:rsidR="00B31362" w:rsidRDefault="00B31362" w:rsidP="00301D2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62" w:rsidRDefault="00B31362" w:rsidP="00301D2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62" w:rsidRPr="00935C45" w:rsidRDefault="00B31362" w:rsidP="00301D2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МКД по  улицам Гагарина, дома №№ 21,23,24,26; улица Строительная, дома №№ 15,19,21,23; улица Касмалинская, дома №№ 18,20,24,27,31.</w:t>
            </w:r>
          </w:p>
          <w:p w:rsidR="00B31362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62" w:rsidRPr="002E2253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31362" w:rsidRPr="002E2253" w:rsidTr="00301D24">
        <w:trPr>
          <w:trHeight w:val="12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7554B4" w:rsidRDefault="00B31362" w:rsidP="00301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ст.Ребриха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6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26</w:t>
              </w:r>
              <w:r w:rsidRPr="00935C4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юго-запад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придомовой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МКД жилого дома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 </w:t>
            </w:r>
            <w:r>
              <w:rPr>
                <w:rFonts w:ascii="Times New Roman" w:hAnsi="Times New Roman"/>
                <w:sz w:val="24"/>
                <w:szCs w:val="24"/>
              </w:rPr>
              <w:t>ул.Строительная, д.19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2B470C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301D2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Станционно-Ребрихинского</w:t>
            </w:r>
          </w:p>
          <w:p w:rsidR="00B31362" w:rsidRDefault="00B31362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1022202562513</w:t>
            </w:r>
          </w:p>
          <w:p w:rsidR="00B31362" w:rsidRDefault="00B31362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62" w:rsidRPr="007554B4" w:rsidRDefault="00B31362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301D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МКД по  улицам Гагарина, дома №№ 21,23,24,26; улица Строительная, дома №№ 11,14,15,16,18,19,20,21,23; .</w:t>
            </w:r>
          </w:p>
          <w:p w:rsidR="00B31362" w:rsidRDefault="00B31362" w:rsidP="00301D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1362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31362" w:rsidRPr="00D502A5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31362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</w:t>
      </w:r>
      <w:r>
        <w:t xml:space="preserve">                                                                                               </w:t>
      </w:r>
    </w:p>
    <w:p w:rsidR="00B31362" w:rsidRDefault="00B31362" w:rsidP="00A55805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31362" w:rsidRDefault="00B31362" w:rsidP="000A235C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31362" w:rsidRPr="00D502A5" w:rsidRDefault="00B31362" w:rsidP="000A235C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31362" w:rsidRPr="003167D4" w:rsidRDefault="00B31362" w:rsidP="00755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655"/>
        <w:tblW w:w="15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2213"/>
        <w:gridCol w:w="1491"/>
        <w:gridCol w:w="1128"/>
        <w:gridCol w:w="1092"/>
        <w:gridCol w:w="1506"/>
        <w:gridCol w:w="1488"/>
        <w:gridCol w:w="2016"/>
        <w:gridCol w:w="3994"/>
      </w:tblGrid>
      <w:tr w:rsidR="00B31362" w:rsidRPr="002E2253" w:rsidTr="00500781">
        <w:trPr>
          <w:trHeight w:val="3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500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ст.Ребриха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35</w:t>
              </w:r>
              <w:r w:rsidRPr="00935C4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юго-восток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жилого дома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 </w:t>
            </w:r>
            <w:r>
              <w:rPr>
                <w:rFonts w:ascii="Times New Roman" w:hAnsi="Times New Roman"/>
                <w:sz w:val="24"/>
                <w:szCs w:val="24"/>
              </w:rPr>
              <w:t>ул.Садовая,д.51</w:t>
            </w:r>
          </w:p>
          <w:p w:rsidR="00B31362" w:rsidRPr="00935C45" w:rsidRDefault="00B31362" w:rsidP="0050078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2B470C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62" w:rsidRDefault="00B31362" w:rsidP="00301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Станционно-Ребрихинского</w:t>
            </w:r>
          </w:p>
          <w:p w:rsidR="00B31362" w:rsidRPr="00935C45" w:rsidRDefault="00B31362" w:rsidP="00301D2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1022202562513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улицы Молодежная,  Садовая, Раздольная.</w:t>
            </w:r>
          </w:p>
          <w:p w:rsidR="00B31362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62" w:rsidRPr="002E2253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31362" w:rsidRPr="002E2253" w:rsidTr="00500781">
        <w:trPr>
          <w:trHeight w:val="495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5007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500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край, Ребрихинский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ст.Ребриха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60 метрах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60</w:t>
              </w:r>
              <w:r w:rsidRPr="00935C45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метрах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северо-восток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жилого дома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 </w:t>
            </w:r>
            <w:r>
              <w:rPr>
                <w:rFonts w:ascii="Times New Roman" w:hAnsi="Times New Roman"/>
                <w:sz w:val="24"/>
                <w:szCs w:val="24"/>
              </w:rPr>
              <w:t>ул.Молодежная, д.19-1</w:t>
            </w:r>
          </w:p>
          <w:p w:rsidR="00B31362" w:rsidRPr="00935C45" w:rsidRDefault="00B31362" w:rsidP="0050078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2B470C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Pr="00935C45" w:rsidRDefault="00B31362" w:rsidP="0050078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301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Станционно-Ребрихинского</w:t>
            </w:r>
          </w:p>
          <w:p w:rsidR="00B31362" w:rsidRPr="00935C45" w:rsidRDefault="00B31362" w:rsidP="00301D2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Ребрихинского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1022202562513</w:t>
            </w: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31362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улицы  Раздольная, Ягодная, Молодежная.</w:t>
            </w:r>
          </w:p>
          <w:p w:rsidR="00B31362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362" w:rsidRPr="002E2253" w:rsidRDefault="00B31362" w:rsidP="005007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31362" w:rsidRDefault="00B31362" w:rsidP="00720EE8">
      <w:pPr>
        <w:spacing w:after="0" w:line="240" w:lineRule="auto"/>
        <w:rPr>
          <w:sz w:val="28"/>
          <w:szCs w:val="28"/>
        </w:rPr>
      </w:pPr>
    </w:p>
    <w:p w:rsidR="00B31362" w:rsidRDefault="00B31362" w:rsidP="00720EE8">
      <w:pPr>
        <w:spacing w:after="0" w:line="240" w:lineRule="auto"/>
        <w:rPr>
          <w:sz w:val="28"/>
          <w:szCs w:val="28"/>
        </w:rPr>
      </w:pPr>
    </w:p>
    <w:p w:rsidR="00B31362" w:rsidRDefault="00B31362" w:rsidP="00720EE8">
      <w:pPr>
        <w:spacing w:after="0" w:line="240" w:lineRule="auto"/>
        <w:rPr>
          <w:sz w:val="28"/>
          <w:szCs w:val="28"/>
        </w:rPr>
      </w:pPr>
    </w:p>
    <w:p w:rsidR="00B31362" w:rsidRDefault="00B31362" w:rsidP="00720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1362" w:rsidSect="0065616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62" w:rsidRDefault="00B31362" w:rsidP="00FB0A4A">
      <w:pPr>
        <w:spacing w:after="0" w:line="240" w:lineRule="auto"/>
      </w:pPr>
      <w:r>
        <w:separator/>
      </w:r>
    </w:p>
  </w:endnote>
  <w:endnote w:type="continuationSeparator" w:id="1">
    <w:p w:rsidR="00B31362" w:rsidRDefault="00B31362" w:rsidP="00F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62" w:rsidRDefault="00B31362" w:rsidP="00FB0A4A">
      <w:pPr>
        <w:spacing w:after="0" w:line="240" w:lineRule="auto"/>
      </w:pPr>
      <w:r>
        <w:separator/>
      </w:r>
    </w:p>
  </w:footnote>
  <w:footnote w:type="continuationSeparator" w:id="1">
    <w:p w:rsidR="00B31362" w:rsidRDefault="00B31362" w:rsidP="00FB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A4A"/>
    <w:rsid w:val="000064A5"/>
    <w:rsid w:val="000310A6"/>
    <w:rsid w:val="000378BD"/>
    <w:rsid w:val="000501DE"/>
    <w:rsid w:val="00051451"/>
    <w:rsid w:val="00054E93"/>
    <w:rsid w:val="00074D7D"/>
    <w:rsid w:val="000A235C"/>
    <w:rsid w:val="000C2889"/>
    <w:rsid w:val="000E0146"/>
    <w:rsid w:val="000E5C44"/>
    <w:rsid w:val="00121A9E"/>
    <w:rsid w:val="00131122"/>
    <w:rsid w:val="00131491"/>
    <w:rsid w:val="00154990"/>
    <w:rsid w:val="00176FE3"/>
    <w:rsid w:val="00181351"/>
    <w:rsid w:val="001934B7"/>
    <w:rsid w:val="002363F8"/>
    <w:rsid w:val="00242078"/>
    <w:rsid w:val="002435FF"/>
    <w:rsid w:val="00257AD5"/>
    <w:rsid w:val="00266C29"/>
    <w:rsid w:val="00272B3B"/>
    <w:rsid w:val="00294A18"/>
    <w:rsid w:val="002B470C"/>
    <w:rsid w:val="002B4B95"/>
    <w:rsid w:val="002B6105"/>
    <w:rsid w:val="002E2253"/>
    <w:rsid w:val="002F354D"/>
    <w:rsid w:val="00301D24"/>
    <w:rsid w:val="003167D4"/>
    <w:rsid w:val="0032085C"/>
    <w:rsid w:val="003210B8"/>
    <w:rsid w:val="003325C6"/>
    <w:rsid w:val="00343CA3"/>
    <w:rsid w:val="00343E9F"/>
    <w:rsid w:val="00370809"/>
    <w:rsid w:val="00396876"/>
    <w:rsid w:val="003B13BE"/>
    <w:rsid w:val="003B6957"/>
    <w:rsid w:val="003D00AF"/>
    <w:rsid w:val="00431F3C"/>
    <w:rsid w:val="004B61F2"/>
    <w:rsid w:val="004E4BE1"/>
    <w:rsid w:val="004F2119"/>
    <w:rsid w:val="00500781"/>
    <w:rsid w:val="0053690A"/>
    <w:rsid w:val="005424BA"/>
    <w:rsid w:val="00543FD7"/>
    <w:rsid w:val="00561B2A"/>
    <w:rsid w:val="0059511F"/>
    <w:rsid w:val="00601534"/>
    <w:rsid w:val="00647509"/>
    <w:rsid w:val="00654564"/>
    <w:rsid w:val="00656162"/>
    <w:rsid w:val="006A4BB4"/>
    <w:rsid w:val="00720EE8"/>
    <w:rsid w:val="00744840"/>
    <w:rsid w:val="00751073"/>
    <w:rsid w:val="007554B4"/>
    <w:rsid w:val="007613B5"/>
    <w:rsid w:val="007713C0"/>
    <w:rsid w:val="00791979"/>
    <w:rsid w:val="007B4009"/>
    <w:rsid w:val="007B4DC3"/>
    <w:rsid w:val="007F3959"/>
    <w:rsid w:val="0080527B"/>
    <w:rsid w:val="00862DF4"/>
    <w:rsid w:val="008846DA"/>
    <w:rsid w:val="00892DFB"/>
    <w:rsid w:val="008A3612"/>
    <w:rsid w:val="008C4E01"/>
    <w:rsid w:val="008E31EF"/>
    <w:rsid w:val="008E7FF3"/>
    <w:rsid w:val="008F14F7"/>
    <w:rsid w:val="008F431B"/>
    <w:rsid w:val="00935C45"/>
    <w:rsid w:val="00935E64"/>
    <w:rsid w:val="00947A7B"/>
    <w:rsid w:val="00953178"/>
    <w:rsid w:val="009B0715"/>
    <w:rsid w:val="009B1079"/>
    <w:rsid w:val="009B67DB"/>
    <w:rsid w:val="009B7621"/>
    <w:rsid w:val="009E4B56"/>
    <w:rsid w:val="009E7C5F"/>
    <w:rsid w:val="00A13943"/>
    <w:rsid w:val="00A167E1"/>
    <w:rsid w:val="00A37AC6"/>
    <w:rsid w:val="00A55805"/>
    <w:rsid w:val="00A63971"/>
    <w:rsid w:val="00A901EC"/>
    <w:rsid w:val="00AD6C52"/>
    <w:rsid w:val="00B31362"/>
    <w:rsid w:val="00B34B9E"/>
    <w:rsid w:val="00B56ED4"/>
    <w:rsid w:val="00B96A44"/>
    <w:rsid w:val="00BB76A5"/>
    <w:rsid w:val="00BE2D62"/>
    <w:rsid w:val="00BF76F1"/>
    <w:rsid w:val="00CA3D68"/>
    <w:rsid w:val="00CA6B8B"/>
    <w:rsid w:val="00CE3FDC"/>
    <w:rsid w:val="00CF1679"/>
    <w:rsid w:val="00D502A5"/>
    <w:rsid w:val="00D53DDC"/>
    <w:rsid w:val="00D85F58"/>
    <w:rsid w:val="00D97791"/>
    <w:rsid w:val="00D97FD7"/>
    <w:rsid w:val="00DB2C54"/>
    <w:rsid w:val="00DE562D"/>
    <w:rsid w:val="00DF0F71"/>
    <w:rsid w:val="00E2360A"/>
    <w:rsid w:val="00E804A8"/>
    <w:rsid w:val="00EE1D7C"/>
    <w:rsid w:val="00EE57D1"/>
    <w:rsid w:val="00F05CB2"/>
    <w:rsid w:val="00F10477"/>
    <w:rsid w:val="00F12FDB"/>
    <w:rsid w:val="00F22951"/>
    <w:rsid w:val="00F244BD"/>
    <w:rsid w:val="00F91B76"/>
    <w:rsid w:val="00F97F2B"/>
    <w:rsid w:val="00FB0A4A"/>
    <w:rsid w:val="00FC1621"/>
    <w:rsid w:val="00FD755A"/>
    <w:rsid w:val="00FE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4A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A4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20EE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0A4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4009"/>
    <w:rPr>
      <w:rFonts w:ascii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rsid w:val="00FB0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B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A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0A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0A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5</Pages>
  <Words>929</Words>
  <Characters>5299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2021-07-19T08:27:00Z</cp:lastPrinted>
  <dcterms:created xsi:type="dcterms:W3CDTF">2019-05-22T04:44:00Z</dcterms:created>
  <dcterms:modified xsi:type="dcterms:W3CDTF">2021-07-19T08:45:00Z</dcterms:modified>
</cp:coreProperties>
</file>