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6" w:rsidRPr="00F72CF4" w:rsidRDefault="00D57C26" w:rsidP="00F72CF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6pt;height:60.4pt;z-index:-251665408" wrapcoords="-288 0 -288 21333 21600 21333 21600 0 -288 0">
            <v:imagedata r:id="rId7" o:title=""/>
            <w10:wrap type="tight"/>
          </v:shape>
        </w:pict>
      </w:r>
    </w:p>
    <w:p w:rsidR="00D57C26" w:rsidRDefault="00D57C26" w:rsidP="00B6282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7C26" w:rsidRPr="00F72CF4" w:rsidRDefault="00D57C26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</w:p>
    <w:p w:rsidR="00D57C26" w:rsidRPr="00F72CF4" w:rsidRDefault="00D57C26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D57C26" w:rsidRPr="00F72CF4" w:rsidRDefault="00D57C26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57C26" w:rsidRPr="00F72CF4" w:rsidRDefault="00D57C26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ПОСТАНОВЛЕНИЕ</w:t>
      </w:r>
    </w:p>
    <w:p w:rsidR="00D57C26" w:rsidRPr="00F72CF4" w:rsidRDefault="00D57C26" w:rsidP="00F72CF4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04.08.2021</w:t>
      </w:r>
      <w:r>
        <w:rPr>
          <w:rFonts w:ascii="Times New Roman" w:hAnsi="Times New Roman"/>
          <w:b/>
          <w:sz w:val="28"/>
          <w:szCs w:val="28"/>
        </w:rPr>
        <w:tab/>
        <w:t>№ 19</w:t>
      </w:r>
    </w:p>
    <w:p w:rsidR="00D57C26" w:rsidRPr="00F72CF4" w:rsidRDefault="00D57C26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с. Паново</w:t>
      </w:r>
    </w:p>
    <w:p w:rsidR="00D57C26" w:rsidRPr="00A55516" w:rsidRDefault="00D57C26" w:rsidP="00A5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16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Пановского сельсовета Ребрихинского района Алтайского края от 29.06.2020 № 21 «</w:t>
      </w:r>
      <w:r w:rsidRPr="00A55516">
        <w:rPr>
          <w:rFonts w:ascii="Times New Roman" w:hAnsi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отходов, в том числе крупногабаритных отходов,</w:t>
      </w:r>
    </w:p>
    <w:p w:rsidR="00D57C26" w:rsidRPr="00A55516" w:rsidRDefault="00D57C26" w:rsidP="00A5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516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Пановский сельсовет Ребрихинского района Алтайского края»</w:t>
      </w:r>
    </w:p>
    <w:p w:rsidR="00D57C26" w:rsidRPr="00550C18" w:rsidRDefault="00D57C26" w:rsidP="00A55516"/>
    <w:p w:rsidR="00D57C26" w:rsidRPr="00A55516" w:rsidRDefault="00D57C26" w:rsidP="00B6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руководствуясь Уставом муниципального образования Пановский сельсовет Ребрихинского района Алтайского края,    </w:t>
      </w:r>
    </w:p>
    <w:p w:rsidR="00D57C26" w:rsidRPr="00B62823" w:rsidRDefault="00D57C26" w:rsidP="00A555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ПОСТАНОВЛЯЮ:</w:t>
      </w:r>
    </w:p>
    <w:p w:rsidR="00D57C26" w:rsidRPr="00A55516" w:rsidRDefault="00D57C26" w:rsidP="00A55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1.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Пановский сельсовет Ребрихинского района Алтайского края и утвердить её в новой редакции (Приложение 1,3,5).</w:t>
      </w:r>
    </w:p>
    <w:p w:rsidR="00D57C26" w:rsidRPr="00A55516" w:rsidRDefault="00D57C26" w:rsidP="00A55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2. 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Пановский сельсовет Ребрихинского района Алтайского края и утвердить в новой редакции (Приложение 2,4,6).</w:t>
      </w:r>
    </w:p>
    <w:p w:rsidR="00D57C26" w:rsidRPr="00A55516" w:rsidRDefault="00D57C26" w:rsidP="00A55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3.</w:t>
      </w:r>
      <w:r w:rsidRPr="00A5551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A55516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A55516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A55516">
        <w:rPr>
          <w:rFonts w:ascii="Times New Roman" w:hAnsi="Times New Roman"/>
          <w:sz w:val="28"/>
          <w:szCs w:val="28"/>
        </w:rPr>
        <w:t xml:space="preserve"> и разместить и на официальном сайте Администрации Ребрихинского района в разделе «Сельсоветы» «Пановский сельсовет».</w:t>
      </w:r>
    </w:p>
    <w:p w:rsidR="00D57C26" w:rsidRPr="00A55516" w:rsidRDefault="00D57C26" w:rsidP="00B6282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A5551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57C26" w:rsidRPr="00A55516" w:rsidRDefault="00D57C26" w:rsidP="00A55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C26" w:rsidRPr="00B62823" w:rsidRDefault="00D57C26" w:rsidP="00B6282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О.Н.Аверьянова</w:t>
      </w: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D57C26" w:rsidRPr="00B62823" w:rsidRDefault="00D57C26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</w:t>
      </w:r>
    </w:p>
    <w:p w:rsidR="00D57C26" w:rsidRPr="00B62823" w:rsidRDefault="00D57C26" w:rsidP="00A55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Корру</w:t>
      </w:r>
      <w:r>
        <w:rPr>
          <w:rFonts w:ascii="Times New Roman" w:hAnsi="Times New Roman"/>
          <w:sz w:val="28"/>
          <w:szCs w:val="28"/>
        </w:rPr>
        <w:t xml:space="preserve">пциогенных </w:t>
      </w:r>
      <w:r w:rsidRPr="00B62823">
        <w:rPr>
          <w:rFonts w:ascii="Times New Roman" w:hAnsi="Times New Roman"/>
          <w:sz w:val="28"/>
          <w:szCs w:val="28"/>
        </w:rPr>
        <w:t>факторов не выявлено.</w:t>
      </w:r>
    </w:p>
    <w:p w:rsidR="00D57C26" w:rsidRPr="00B62823" w:rsidRDefault="00D57C26" w:rsidP="00B62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823">
        <w:rPr>
          <w:rFonts w:ascii="Times New Roman" w:hAnsi="Times New Roman" w:cs="Times New Roman"/>
          <w:sz w:val="28"/>
          <w:szCs w:val="28"/>
        </w:rPr>
        <w:t>Главный специалист Администрации Пановского сельсовета    Д.В.Газенкампф</w:t>
      </w:r>
    </w:p>
    <w:p w:rsidR="00D57C26" w:rsidRPr="00F72CF4" w:rsidRDefault="00D57C26" w:rsidP="00F72CF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№ 19</w:t>
      </w:r>
    </w:p>
    <w:p w:rsidR="00D57C26" w:rsidRDefault="00D57C26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Pr="00294A18" w:rsidRDefault="00D57C26" w:rsidP="00F7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D57C26" w:rsidRPr="00294A18" w:rsidRDefault="00D57C26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(с.Паново)</w:t>
      </w:r>
    </w:p>
    <w:p w:rsidR="00D57C26" w:rsidRPr="00294A18" w:rsidRDefault="00D57C26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1534"/>
        <w:gridCol w:w="1252"/>
        <w:gridCol w:w="665"/>
        <w:gridCol w:w="720"/>
        <w:gridCol w:w="1080"/>
        <w:gridCol w:w="1440"/>
        <w:gridCol w:w="2448"/>
        <w:gridCol w:w="1555"/>
      </w:tblGrid>
      <w:tr w:rsidR="00D57C26" w:rsidTr="002A58BB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ТКО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D57C26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 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/>
        </w:tc>
      </w:tr>
      <w:tr w:rsidR="00D57C26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D57C26" w:rsidTr="005C4694">
        <w:trPr>
          <w:trHeight w:val="3945"/>
        </w:trPr>
        <w:tc>
          <w:tcPr>
            <w:tcW w:w="3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 xml:space="preserve">Алтайский край, Ребрихинский район, с. Паново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>
                <w:t>10 метрах</w:t>
              </w:r>
            </w:smartTag>
            <w:r>
              <w:t xml:space="preserve"> на север от территории  администрации по ул. Карла Маркса, 22</w:t>
            </w:r>
          </w:p>
          <w:p w:rsidR="00D57C26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53.411940,82.153564</w:t>
            </w: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2A58BB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Default="00D57C26" w:rsidP="002A58BB">
            <w:pPr>
              <w:pStyle w:val="8513566194da8905consplusnormal"/>
            </w:pP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 xml:space="preserve"> Жилой сектор  село Паново ул.Карла Маркса с 2 по 15, ул.Кузбасс 1по18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D57C26" w:rsidTr="00521A89">
        <w:trPr>
          <w:trHeight w:val="3210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5C4694">
            <w:pPr>
              <w:pStyle w:val="8513566194da8905consplusnormal"/>
              <w:jc w:val="both"/>
            </w:pPr>
            <w:r>
              <w:t>Алтайский край, Ребрихинский район, с. Паново ул. Карла Маркса, 19</w:t>
            </w: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52.988388,82.150842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5C4694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Pr="002A58BB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5C4694">
            <w:pPr>
              <w:pStyle w:val="8513566194da8905consplusnormal"/>
              <w:jc w:val="both"/>
            </w:pPr>
            <w:r>
              <w:t xml:space="preserve"> Жилой сектор село Паново ул.Карла Маркса с 19 по 38, </w:t>
            </w:r>
          </w:p>
          <w:p w:rsidR="00D57C26" w:rsidRDefault="00D57C26" w:rsidP="002F4164">
            <w:pPr>
              <w:pStyle w:val="8513566194da8905consplusnormal"/>
              <w:jc w:val="both"/>
            </w:pPr>
          </w:p>
        </w:tc>
      </w:tr>
      <w:tr w:rsidR="00D57C26" w:rsidTr="005C4694">
        <w:trPr>
          <w:trHeight w:val="2235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521A89">
            <w:pPr>
              <w:pStyle w:val="8513566194da8905consplusnormal"/>
              <w:jc w:val="both"/>
            </w:pPr>
            <w:r>
              <w:t>Алтайский край, Ребрихинский район, с. Паново ул. Песчаная 13</w:t>
            </w: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  <w:p w:rsidR="00D57C26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52.996954,82.131944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521A89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Pr="002A58BB" w:rsidRDefault="00D57C26" w:rsidP="002F4164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Жилой сектор  село Паново Ул.Песчаная д.1 по 30,ул.Карла Маркса с 40 по 44</w:t>
            </w:r>
          </w:p>
        </w:tc>
      </w:tr>
    </w:tbl>
    <w:p w:rsidR="00D57C26" w:rsidRDefault="00D57C26" w:rsidP="002A58BB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D57C26" w:rsidRPr="00F72CF4" w:rsidRDefault="00D57C26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№ 19</w:t>
      </w:r>
    </w:p>
    <w:p w:rsidR="00D57C26" w:rsidRDefault="00D57C26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(с. Паново)</w:t>
      </w:r>
    </w:p>
    <w:p w:rsidR="00D57C26" w:rsidRPr="00F67437" w:rsidRDefault="00D57C26" w:rsidP="00F67437">
      <w:pPr>
        <w:pStyle w:val="8513566194da8905consplusnormal"/>
        <w:jc w:val="both"/>
      </w:pPr>
      <w:r>
        <w:t>ул. Карла Маркса, 22</w:t>
      </w:r>
    </w:p>
    <w:p w:rsidR="00D57C26" w:rsidRDefault="00D57C26" w:rsidP="000D6659">
      <w:pPr>
        <w:spacing w:before="240" w:after="0" w:line="240" w:lineRule="auto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130.5pt;width:171pt;height:90pt;z-index:251652096" filled="f" strokeweight="3pt">
            <v:textbox style="mso-next-textbox:#_x0000_s1027">
              <w:txbxContent>
                <w:p w:rsidR="00D57C26" w:rsidRPr="009848EB" w:rsidRDefault="00D57C26" w:rsidP="00226A77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226A7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24pt;margin-top:102.2pt;width:33.75pt;height:20.5pt;z-index:251653120" filled="f" stroked="f">
            <v:textbox style="mso-next-textbox:#_x0000_s1028">
              <w:txbxContent>
                <w:p w:rsidR="00D57C26" w:rsidRPr="00EB10D6" w:rsidRDefault="00D57C26" w:rsidP="007A4555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pict>
          <v:shape id="_x0000_i1025" type="#_x0000_t75" style="width:492pt;height:283.5pt">
            <v:imagedata r:id="rId8" o:title=""/>
          </v:shape>
        </w:pict>
      </w:r>
    </w:p>
    <w:p w:rsidR="00D57C26" w:rsidRPr="00F67437" w:rsidRDefault="00D57C26" w:rsidP="00F67437">
      <w:pPr>
        <w:pStyle w:val="8513566194da8905consplusnormal"/>
        <w:jc w:val="both"/>
      </w:pPr>
      <w:r>
        <w:t>с. Паново ул. Карла Маркса 19</w:t>
      </w: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324pt;margin-top:129.1pt;width:171pt;height:90pt;z-index:251660288" filled="f" strokeweight="3pt">
            <v:textbox style="mso-next-textbox:#_x0000_s1029">
              <w:txbxContent>
                <w:p w:rsidR="00D57C26" w:rsidRPr="009848EB" w:rsidRDefault="00D57C26" w:rsidP="00F67437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F6743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F6743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F6743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61pt;margin-top:89.9pt;width:33.75pt;height:20.5pt;z-index:251659264" filled="f" stroked="f">
            <v:textbox style="mso-next-textbox:#_x0000_s1030">
              <w:txbxContent>
                <w:p w:rsidR="00D57C26" w:rsidRPr="00EB10D6" w:rsidRDefault="00D57C26" w:rsidP="00F6743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2.</w:t>
                  </w:r>
                </w:p>
              </w:txbxContent>
            </v:textbox>
          </v:shape>
        </w:pict>
      </w:r>
      <w:r>
        <w:pict>
          <v:shape id="_x0000_i1026" type="#_x0000_t75" style="width:480pt;height:219pt">
            <v:imagedata r:id="rId9" o:title=""/>
          </v:shape>
        </w:pict>
      </w: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Pr="00C24170" w:rsidRDefault="00D57C26" w:rsidP="00C24170">
      <w:pPr>
        <w:pStyle w:val="8513566194da8905consplusnormal"/>
        <w:jc w:val="both"/>
      </w:pPr>
      <w:r>
        <w:t>с. Паново ул. Песчаная 13</w:t>
      </w: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left:0;text-align:left;margin-left:315pt;margin-top:118.9pt;width:171pt;height:90pt;z-index:251662336" filled="f" strokeweight="3pt">
            <v:textbox style="mso-next-textbox:#_x0000_s1031">
              <w:txbxContent>
                <w:p w:rsidR="00D57C26" w:rsidRPr="009848EB" w:rsidRDefault="00D57C26" w:rsidP="00C24170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C2417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70pt;margin-top:73.9pt;width:33.75pt;height:20.5pt;z-index:251661312" filled="f" stroked="f">
            <v:textbox style="mso-next-textbox:#_x0000_s1032">
              <w:txbxContent>
                <w:p w:rsidR="00D57C26" w:rsidRPr="00EB10D6" w:rsidRDefault="00D57C26" w:rsidP="00F6743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</w:t>
                  </w:r>
                </w:p>
              </w:txbxContent>
            </v:textbox>
          </v:shape>
        </w:pict>
      </w:r>
      <w:r>
        <w:pict>
          <v:shape id="_x0000_i1027" type="#_x0000_t75" style="width:463.5pt;height:207.75pt">
            <v:imagedata r:id="rId10" o:title=""/>
          </v:shape>
        </w:pict>
      </w: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Default="00D57C26" w:rsidP="00B05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C26" w:rsidRPr="00F72CF4" w:rsidRDefault="00D57C26" w:rsidP="00B62823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Алта</w:t>
      </w:r>
      <w:r>
        <w:rPr>
          <w:sz w:val="28"/>
          <w:szCs w:val="28"/>
        </w:rPr>
        <w:t>йского края от 04.08.2021№ 19</w:t>
      </w:r>
    </w:p>
    <w:p w:rsidR="00D57C26" w:rsidRPr="00294A18" w:rsidRDefault="00D57C26" w:rsidP="00B058D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D57C26" w:rsidRPr="00294A18" w:rsidRDefault="00D57C26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(п. Лесной)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2011"/>
        <w:gridCol w:w="775"/>
        <w:gridCol w:w="665"/>
        <w:gridCol w:w="720"/>
        <w:gridCol w:w="1080"/>
        <w:gridCol w:w="1440"/>
        <w:gridCol w:w="2448"/>
        <w:gridCol w:w="1555"/>
      </w:tblGrid>
      <w:tr w:rsidR="00D57C26" w:rsidTr="002F4164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ТКО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D57C26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 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D57C26" w:rsidRDefault="00D57C26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2F4164"/>
        </w:tc>
      </w:tr>
      <w:tr w:rsidR="00D57C26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D57C26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61003A">
            <w:pPr>
              <w:pStyle w:val="8513566194da8905consplusnormal"/>
            </w:pPr>
            <w:r>
              <w:t xml:space="preserve">Алтайский край, Ребрихинский  район, п Лесной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 северней территории дома по улице Молодежная д.10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53.018340,82.235583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2F4164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Default="00D57C26" w:rsidP="002F4164">
            <w:pPr>
              <w:pStyle w:val="8513566194da8905consplusnormal"/>
            </w:pP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2F4164">
            <w:pPr>
              <w:pStyle w:val="8513566194da8905consplusnormal"/>
              <w:jc w:val="both"/>
            </w:pPr>
            <w:r>
              <w:t xml:space="preserve">Жилой сектор  п.Лесной ул.Молодежная с 1 по 23 </w:t>
            </w:r>
          </w:p>
          <w:p w:rsidR="00D57C26" w:rsidRDefault="00D57C26" w:rsidP="002F4164">
            <w:pPr>
              <w:pStyle w:val="8513566194da8905consplusnormal"/>
              <w:jc w:val="both"/>
            </w:pPr>
            <w:r>
              <w:t> </w:t>
            </w:r>
          </w:p>
        </w:tc>
      </w:tr>
    </w:tbl>
    <w:p w:rsidR="00D57C26" w:rsidRPr="00294A18" w:rsidRDefault="00D57C26" w:rsidP="002A5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C26" w:rsidRDefault="00D57C26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Pr="00B058DE" w:rsidRDefault="00D57C26" w:rsidP="00F458BA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  <w:r w:rsidRPr="00B058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Pr="00B058DE">
        <w:rPr>
          <w:sz w:val="28"/>
          <w:szCs w:val="28"/>
        </w:rPr>
        <w:t xml:space="preserve"> к постановлению Администрации Пановского сельсовета Ребрихинского района Алта</w:t>
      </w:r>
      <w:r>
        <w:rPr>
          <w:sz w:val="28"/>
          <w:szCs w:val="28"/>
        </w:rPr>
        <w:t>йского края от _________________ № _____</w:t>
      </w:r>
    </w:p>
    <w:p w:rsidR="00D57C26" w:rsidRDefault="00D57C26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</w:t>
      </w:r>
      <w:r>
        <w:rPr>
          <w:rFonts w:ascii="Times New Roman" w:hAnsi="Times New Roman"/>
          <w:b/>
          <w:sz w:val="28"/>
          <w:szCs w:val="28"/>
        </w:rPr>
        <w:t>на Алтайского края (п. Лесной)</w:t>
      </w:r>
    </w:p>
    <w:p w:rsidR="00D57C26" w:rsidRDefault="00D57C26" w:rsidP="00F458BA">
      <w:pPr>
        <w:pStyle w:val="NormalWeb"/>
        <w:shd w:val="clear" w:color="auto" w:fill="FFFFFF"/>
        <w:spacing w:before="0" w:beforeAutospacing="0" w:after="0" w:afterAutospacing="0"/>
        <w:ind w:left="5580"/>
        <w:jc w:val="both"/>
      </w:pPr>
    </w:p>
    <w:p w:rsidR="00D57C26" w:rsidRPr="00261094" w:rsidRDefault="00D57C26" w:rsidP="00261094">
      <w:pPr>
        <w:rPr>
          <w:lang w:eastAsia="ru-RU"/>
        </w:rPr>
      </w:pPr>
    </w:p>
    <w:p w:rsidR="00D57C26" w:rsidRPr="00C24170" w:rsidRDefault="00D57C26" w:rsidP="0026109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75" style="position:absolute;margin-left:-9pt;margin-top:25.05pt;width:503.25pt;height:270pt;z-index:251654144">
            <v:imagedata r:id="rId11" o:title=""/>
          </v:shape>
        </w:pict>
      </w:r>
      <w:r w:rsidRPr="00C24170">
        <w:rPr>
          <w:rFonts w:ascii="Times New Roman" w:hAnsi="Times New Roman"/>
          <w:sz w:val="24"/>
          <w:szCs w:val="24"/>
        </w:rPr>
        <w:t>пос. Лесной, Молодежная д.10</w:t>
      </w: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  <w:r>
        <w:rPr>
          <w:noProof/>
          <w:lang w:eastAsia="ru-RU"/>
        </w:rPr>
        <w:pict>
          <v:shape id="_x0000_s1034" type="#_x0000_t202" style="position:absolute;margin-left:225pt;margin-top:16pt;width:33.75pt;height:20.5pt;z-index:251656192" filled="f" stroked="f">
            <v:textbox style="mso-next-textbox:#_x0000_s1034">
              <w:txbxContent>
                <w:p w:rsidR="00D57C26" w:rsidRPr="00EB10D6" w:rsidRDefault="00D57C26" w:rsidP="00F64364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</w:p>
    <w:p w:rsidR="00D57C26" w:rsidRPr="00261094" w:rsidRDefault="00D57C26" w:rsidP="00261094">
      <w:pPr>
        <w:rPr>
          <w:lang w:eastAsia="ru-RU"/>
        </w:rPr>
      </w:pPr>
      <w:r>
        <w:rPr>
          <w:noProof/>
          <w:lang w:eastAsia="ru-RU"/>
        </w:rPr>
        <w:pict>
          <v:shape id="_x0000_s1035" type="#_x0000_t202" style="position:absolute;margin-left:333pt;margin-top:17.55pt;width:162pt;height:90pt;z-index:251655168" filled="f" strokeweight="3pt">
            <v:textbox style="mso-next-textbox:#_x0000_s1035">
              <w:txbxContent>
                <w:p w:rsidR="00D57C26" w:rsidRPr="009848EB" w:rsidRDefault="00D57C26" w:rsidP="00F64364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F6436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57C26" w:rsidRPr="00261094" w:rsidRDefault="00D57C26" w:rsidP="00261094">
      <w:pPr>
        <w:rPr>
          <w:lang w:eastAsia="ru-RU"/>
        </w:rPr>
      </w:pPr>
    </w:p>
    <w:p w:rsidR="00D57C26" w:rsidRPr="00261094" w:rsidRDefault="00D57C26" w:rsidP="00261094">
      <w:pPr>
        <w:rPr>
          <w:lang w:eastAsia="ru-RU"/>
        </w:rPr>
      </w:pPr>
    </w:p>
    <w:p w:rsidR="00D57C26" w:rsidRDefault="00D57C26" w:rsidP="00261094">
      <w:pPr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  <w:r>
        <w:rPr>
          <w:lang w:eastAsia="ru-RU"/>
        </w:rPr>
        <w:tab/>
      </w: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Pr="00F72CF4" w:rsidRDefault="00D57C26" w:rsidP="00B62823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____________ № ___</w:t>
      </w:r>
    </w:p>
    <w:p w:rsidR="00D57C26" w:rsidRDefault="00D57C26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C26" w:rsidRPr="00294A18" w:rsidRDefault="00D57C26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D57C26" w:rsidRPr="00294A18" w:rsidRDefault="00D57C26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(пос. Молодежный)</w:t>
      </w:r>
    </w:p>
    <w:p w:rsidR="00D57C26" w:rsidRPr="00294A18" w:rsidRDefault="00D57C26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1534"/>
        <w:gridCol w:w="1017"/>
        <w:gridCol w:w="900"/>
        <w:gridCol w:w="720"/>
        <w:gridCol w:w="1080"/>
        <w:gridCol w:w="1440"/>
        <w:gridCol w:w="2448"/>
        <w:gridCol w:w="1555"/>
      </w:tblGrid>
      <w:tr w:rsidR="00D57C26" w:rsidTr="00261094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Данные о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коммунальных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отходов</w:t>
            </w:r>
          </w:p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в местах (на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ТКО</w:t>
            </w:r>
          </w:p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</w:tc>
      </w:tr>
      <w:tr w:rsidR="00D57C26" w:rsidTr="00261094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  <w:p w:rsidR="00D57C26" w:rsidRDefault="00D57C26" w:rsidP="001267ED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 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размещенных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контейнеров,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Кол-во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планируемых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к размещению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шт., их</w:t>
            </w:r>
          </w:p>
          <w:p w:rsidR="00D57C26" w:rsidRDefault="00D57C26" w:rsidP="001267ED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1267ED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7C26" w:rsidRDefault="00D57C26" w:rsidP="001267ED"/>
        </w:tc>
      </w:tr>
      <w:tr w:rsidR="00D57C26" w:rsidTr="00261094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D57C26" w:rsidTr="00521A89">
        <w:trPr>
          <w:trHeight w:val="3495"/>
        </w:trPr>
        <w:tc>
          <w:tcPr>
            <w:tcW w:w="3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 xml:space="preserve">Алтайский край, Ребрихинский район, пос. Молодежный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на юго-запад от дома по ул. Ленина 2А, кв.2</w:t>
            </w:r>
          </w:p>
          <w:p w:rsidR="00D57C26" w:rsidRDefault="00D57C26" w:rsidP="001267ED">
            <w:pPr>
              <w:pStyle w:val="8513566194da8905consplusnormal"/>
              <w:jc w:val="both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53.421966, 83.931898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1267ED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Default="00D57C26" w:rsidP="001267ED">
            <w:pPr>
              <w:pStyle w:val="8513566194da8905consplusnormal"/>
            </w:pPr>
          </w:p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 xml:space="preserve"> Жилой сектор п.Молодежный </w:t>
            </w:r>
          </w:p>
          <w:p w:rsidR="00D57C26" w:rsidRDefault="00D57C26" w:rsidP="00D94D7C">
            <w:pPr>
              <w:pStyle w:val="8513566194da8905consplusnormal"/>
            </w:pPr>
            <w:r>
              <w:t>ул. Ленина с 1 по 10,переулок Стадникова  с 3 по 8</w:t>
            </w:r>
          </w:p>
          <w:p w:rsidR="00D57C26" w:rsidRDefault="00D57C26" w:rsidP="001267ED">
            <w:pPr>
              <w:pStyle w:val="8513566194da8905consplusnormal"/>
              <w:jc w:val="both"/>
            </w:pPr>
            <w:r>
              <w:t> </w:t>
            </w:r>
          </w:p>
        </w:tc>
      </w:tr>
      <w:tr w:rsidR="00D57C26" w:rsidTr="00521A89">
        <w:trPr>
          <w:trHeight w:val="2040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521A89">
            <w:pPr>
              <w:pStyle w:val="8513566194da8905consplusnormal"/>
              <w:jc w:val="both"/>
            </w:pPr>
            <w:r>
              <w:t>Алтайский край, Ребрихинский район, пос. Молодежный ул.М. Горького 27</w:t>
            </w:r>
          </w:p>
          <w:p w:rsidR="00D57C26" w:rsidRDefault="00D57C26" w:rsidP="001267ED">
            <w:pPr>
              <w:pStyle w:val="8513566194da8905consplusnormal"/>
              <w:jc w:val="both"/>
            </w:pPr>
          </w:p>
          <w:p w:rsidR="00D57C26" w:rsidRDefault="00D57C26" w:rsidP="001267ED">
            <w:pPr>
              <w:pStyle w:val="8513566194da8905consplusnormal"/>
              <w:jc w:val="both"/>
            </w:pPr>
          </w:p>
          <w:p w:rsidR="00D57C26" w:rsidRDefault="00D57C26" w:rsidP="001267ED">
            <w:pPr>
              <w:pStyle w:val="8513566194da8905consplusnormal"/>
              <w:jc w:val="both"/>
            </w:pPr>
          </w:p>
          <w:p w:rsidR="00D57C26" w:rsidRDefault="00D57C26" w:rsidP="001267ED">
            <w:pPr>
              <w:pStyle w:val="8513566194da8905consplusnormal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52.996954,82.131944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1267ED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Pr="002A58BB" w:rsidRDefault="00D57C26" w:rsidP="00D94D7C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D57C26" w:rsidRPr="002A58BB" w:rsidRDefault="00D57C26" w:rsidP="001267ED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57C26" w:rsidRDefault="00D57C26" w:rsidP="00D94D7C">
            <w:pPr>
              <w:pStyle w:val="8513566194da8905consplusnormal"/>
              <w:jc w:val="both"/>
            </w:pPr>
            <w:r>
              <w:t xml:space="preserve">Жилой сектор п.Молодежный </w:t>
            </w:r>
          </w:p>
          <w:p w:rsidR="00D57C26" w:rsidRDefault="00D57C26" w:rsidP="00D94D7C">
            <w:pPr>
              <w:pStyle w:val="8513566194da8905consplusnormal"/>
            </w:pPr>
            <w:r>
              <w:t>ул. М.Горького  с 3 по 28,улица Станционная с 1 по 22</w:t>
            </w:r>
          </w:p>
          <w:p w:rsidR="00D57C26" w:rsidRDefault="00D57C26" w:rsidP="001267ED">
            <w:pPr>
              <w:pStyle w:val="8513566194da8905consplusnormal"/>
              <w:jc w:val="both"/>
            </w:pPr>
          </w:p>
        </w:tc>
      </w:tr>
    </w:tbl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tabs>
          <w:tab w:val="left" w:pos="7755"/>
        </w:tabs>
        <w:rPr>
          <w:lang w:eastAsia="ru-RU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D57C26" w:rsidRDefault="00D57C26" w:rsidP="00B62823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___________ № __</w:t>
      </w:r>
    </w:p>
    <w:p w:rsidR="00D57C26" w:rsidRDefault="00D57C26" w:rsidP="00FB1A9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</w:t>
      </w:r>
      <w:r>
        <w:rPr>
          <w:rFonts w:ascii="Times New Roman" w:hAnsi="Times New Roman"/>
          <w:b/>
          <w:sz w:val="28"/>
          <w:szCs w:val="28"/>
        </w:rPr>
        <w:t>на Алтайского края (пос. Молодежный)</w:t>
      </w:r>
    </w:p>
    <w:p w:rsidR="00D57C26" w:rsidRPr="00C24170" w:rsidRDefault="00D57C26" w:rsidP="00C24170">
      <w:pPr>
        <w:pStyle w:val="8513566194da8905consplusnormal"/>
        <w:jc w:val="both"/>
      </w:pPr>
      <w:r>
        <w:t xml:space="preserve"> пос. Молодежный, ул. Ленина 2А, кв.2</w:t>
      </w:r>
    </w:p>
    <w:p w:rsidR="00D57C26" w:rsidRDefault="00D57C26" w:rsidP="00261094">
      <w:pPr>
        <w:tabs>
          <w:tab w:val="left" w:pos="7755"/>
        </w:tabs>
      </w:pPr>
      <w:r>
        <w:rPr>
          <w:noProof/>
          <w:lang w:eastAsia="ru-RU"/>
        </w:rPr>
        <w:pict>
          <v:shape id="_x0000_s1036" type="#_x0000_t202" style="position:absolute;margin-left:306pt;margin-top:108.5pt;width:27pt;height:18pt;z-index:251658240" filled="f" stroked="f">
            <v:textbox style="mso-next-textbox:#_x0000_s1036">
              <w:txbxContent>
                <w:p w:rsidR="00D57C26" w:rsidRPr="00EB10D6" w:rsidRDefault="00D57C26" w:rsidP="00A9660A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42pt;margin-top:171.5pt;width:162pt;height:90pt;z-index:251657216" filled="f" strokeweight="3pt">
            <v:textbox style="mso-next-textbox:#_x0000_s1037">
              <w:txbxContent>
                <w:p w:rsidR="00D57C26" w:rsidRPr="009848EB" w:rsidRDefault="00D57C26" w:rsidP="00A9660A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A9660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A9660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A9660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pict>
          <v:shape id="_x0000_i1028" type="#_x0000_t75" style="width:499.5pt;height:259.5pt">
            <v:imagedata r:id="rId12" o:title=""/>
          </v:shape>
        </w:pict>
      </w:r>
    </w:p>
    <w:p w:rsidR="00D57C26" w:rsidRPr="00C24170" w:rsidRDefault="00D57C26" w:rsidP="00261094">
      <w:pPr>
        <w:tabs>
          <w:tab w:val="left" w:pos="7755"/>
        </w:tabs>
        <w:rPr>
          <w:rFonts w:ascii="Times New Roman" w:hAnsi="Times New Roman"/>
        </w:rPr>
      </w:pPr>
      <w:r w:rsidRPr="00C24170">
        <w:rPr>
          <w:rFonts w:ascii="Times New Roman" w:hAnsi="Times New Roman"/>
        </w:rPr>
        <w:t>пос. Молодежный ул.М. Горького 27</w:t>
      </w:r>
    </w:p>
    <w:p w:rsidR="00D57C26" w:rsidRPr="00261094" w:rsidRDefault="00D57C26" w:rsidP="00261094">
      <w:pPr>
        <w:tabs>
          <w:tab w:val="left" w:pos="7755"/>
        </w:tabs>
        <w:rPr>
          <w:lang w:eastAsia="ru-RU"/>
        </w:rPr>
      </w:pPr>
      <w:r>
        <w:rPr>
          <w:noProof/>
          <w:lang w:eastAsia="ru-RU"/>
        </w:rPr>
        <w:pict>
          <v:shape id="_x0000_s1038" type="#_x0000_t202" style="position:absolute;margin-left:342pt;margin-top:150.6pt;width:162pt;height:90pt;z-index:251664384" filled="f" strokeweight="3pt">
            <v:textbox style="mso-next-textbox:#_x0000_s1038">
              <w:txbxContent>
                <w:p w:rsidR="00D57C26" w:rsidRPr="009848EB" w:rsidRDefault="00D57C26" w:rsidP="00C24170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D57C26" w:rsidRDefault="00D57C26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D57C26" w:rsidRPr="009848EB" w:rsidRDefault="00D57C26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D57C26" w:rsidRPr="009848EB" w:rsidRDefault="00D57C26" w:rsidP="00C2417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9pt;margin-top:87.6pt;width:27pt;height:18pt;z-index:251663360" filled="f" stroked="f">
            <v:textbox style="mso-next-textbox:#_x0000_s1039">
              <w:txbxContent>
                <w:p w:rsidR="00D57C26" w:rsidRPr="00EB10D6" w:rsidRDefault="00D57C26" w:rsidP="00C2417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2.</w:t>
                  </w:r>
                </w:p>
              </w:txbxContent>
            </v:textbox>
          </v:shape>
        </w:pict>
      </w:r>
      <w:r>
        <w:pict>
          <v:shape id="_x0000_i1029" type="#_x0000_t75" style="width:497.25pt;height:236.25pt">
            <v:imagedata r:id="rId13" o:title=""/>
          </v:shape>
        </w:pict>
      </w:r>
    </w:p>
    <w:sectPr w:rsidR="00D57C26" w:rsidRPr="00261094" w:rsidSect="003B265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26" w:rsidRDefault="00D57C26" w:rsidP="00543FD7">
      <w:pPr>
        <w:spacing w:after="0" w:line="240" w:lineRule="auto"/>
      </w:pPr>
      <w:r>
        <w:separator/>
      </w:r>
    </w:p>
  </w:endnote>
  <w:endnote w:type="continuationSeparator" w:id="0">
    <w:p w:rsidR="00D57C26" w:rsidRDefault="00D57C26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26" w:rsidRDefault="00D57C26" w:rsidP="00543FD7">
      <w:pPr>
        <w:spacing w:after="0" w:line="240" w:lineRule="auto"/>
      </w:pPr>
      <w:r>
        <w:separator/>
      </w:r>
    </w:p>
  </w:footnote>
  <w:footnote w:type="continuationSeparator" w:id="0">
    <w:p w:rsidR="00D57C26" w:rsidRDefault="00D57C26" w:rsidP="005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6" w:rsidRDefault="00D57C26" w:rsidP="00D80F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C26" w:rsidRDefault="00D57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6" w:rsidRDefault="00D57C26" w:rsidP="00D80F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7C26" w:rsidRDefault="00D57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E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08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0F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A4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C4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E4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2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C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7"/>
    <w:rsid w:val="000015B5"/>
    <w:rsid w:val="0000379C"/>
    <w:rsid w:val="00005D71"/>
    <w:rsid w:val="000145E3"/>
    <w:rsid w:val="00031333"/>
    <w:rsid w:val="00031D4B"/>
    <w:rsid w:val="00041F39"/>
    <w:rsid w:val="00042A66"/>
    <w:rsid w:val="0004708D"/>
    <w:rsid w:val="000611D4"/>
    <w:rsid w:val="000627DE"/>
    <w:rsid w:val="00080B8E"/>
    <w:rsid w:val="000814D2"/>
    <w:rsid w:val="000859D5"/>
    <w:rsid w:val="00095E7B"/>
    <w:rsid w:val="000B1A45"/>
    <w:rsid w:val="000D2B8C"/>
    <w:rsid w:val="000D6659"/>
    <w:rsid w:val="00112F39"/>
    <w:rsid w:val="001239F9"/>
    <w:rsid w:val="001267ED"/>
    <w:rsid w:val="001645AD"/>
    <w:rsid w:val="001717C2"/>
    <w:rsid w:val="0018047A"/>
    <w:rsid w:val="001B78F6"/>
    <w:rsid w:val="001D1F26"/>
    <w:rsid w:val="001D7DC7"/>
    <w:rsid w:val="001E2229"/>
    <w:rsid w:val="001E776A"/>
    <w:rsid w:val="002016B5"/>
    <w:rsid w:val="00207AC2"/>
    <w:rsid w:val="00216FBB"/>
    <w:rsid w:val="00226A77"/>
    <w:rsid w:val="00230D07"/>
    <w:rsid w:val="002316D5"/>
    <w:rsid w:val="00234FD7"/>
    <w:rsid w:val="00243182"/>
    <w:rsid w:val="00254051"/>
    <w:rsid w:val="00261094"/>
    <w:rsid w:val="00272846"/>
    <w:rsid w:val="00294A18"/>
    <w:rsid w:val="00294B62"/>
    <w:rsid w:val="002A1A5F"/>
    <w:rsid w:val="002A23EA"/>
    <w:rsid w:val="002A26DA"/>
    <w:rsid w:val="002A58BB"/>
    <w:rsid w:val="002B2DA8"/>
    <w:rsid w:val="002C3042"/>
    <w:rsid w:val="002E63D9"/>
    <w:rsid w:val="002F4164"/>
    <w:rsid w:val="003058DE"/>
    <w:rsid w:val="003263B8"/>
    <w:rsid w:val="0033749E"/>
    <w:rsid w:val="00366C9F"/>
    <w:rsid w:val="00392CC8"/>
    <w:rsid w:val="003B03FE"/>
    <w:rsid w:val="003B2659"/>
    <w:rsid w:val="003B59CE"/>
    <w:rsid w:val="003C3451"/>
    <w:rsid w:val="003C5288"/>
    <w:rsid w:val="00416EB2"/>
    <w:rsid w:val="0045690A"/>
    <w:rsid w:val="00477E65"/>
    <w:rsid w:val="00497860"/>
    <w:rsid w:val="004A2E8B"/>
    <w:rsid w:val="004B61F2"/>
    <w:rsid w:val="004C05E1"/>
    <w:rsid w:val="004C2A02"/>
    <w:rsid w:val="004C562C"/>
    <w:rsid w:val="004D3F7A"/>
    <w:rsid w:val="004D5ED3"/>
    <w:rsid w:val="004E7788"/>
    <w:rsid w:val="004F0CBA"/>
    <w:rsid w:val="00521A89"/>
    <w:rsid w:val="00530510"/>
    <w:rsid w:val="00542274"/>
    <w:rsid w:val="005424BA"/>
    <w:rsid w:val="00543FD7"/>
    <w:rsid w:val="00550C18"/>
    <w:rsid w:val="00566EF9"/>
    <w:rsid w:val="0056718F"/>
    <w:rsid w:val="00581977"/>
    <w:rsid w:val="005A6285"/>
    <w:rsid w:val="005C4694"/>
    <w:rsid w:val="005C65B6"/>
    <w:rsid w:val="005D0E57"/>
    <w:rsid w:val="006043D6"/>
    <w:rsid w:val="0061003A"/>
    <w:rsid w:val="006109B9"/>
    <w:rsid w:val="006160DE"/>
    <w:rsid w:val="0063212E"/>
    <w:rsid w:val="00644262"/>
    <w:rsid w:val="00647E00"/>
    <w:rsid w:val="00673E17"/>
    <w:rsid w:val="00677ABA"/>
    <w:rsid w:val="006C0DD1"/>
    <w:rsid w:val="006C796C"/>
    <w:rsid w:val="006D6175"/>
    <w:rsid w:val="006D7A25"/>
    <w:rsid w:val="006E6A65"/>
    <w:rsid w:val="00704C28"/>
    <w:rsid w:val="0076774B"/>
    <w:rsid w:val="00781D1A"/>
    <w:rsid w:val="00784462"/>
    <w:rsid w:val="007A126F"/>
    <w:rsid w:val="007A240E"/>
    <w:rsid w:val="007A4555"/>
    <w:rsid w:val="007B5651"/>
    <w:rsid w:val="007E0557"/>
    <w:rsid w:val="008007BB"/>
    <w:rsid w:val="00802CBD"/>
    <w:rsid w:val="0080527B"/>
    <w:rsid w:val="00815159"/>
    <w:rsid w:val="008335A5"/>
    <w:rsid w:val="008565AB"/>
    <w:rsid w:val="00860A5F"/>
    <w:rsid w:val="008670E4"/>
    <w:rsid w:val="00896B32"/>
    <w:rsid w:val="008E1664"/>
    <w:rsid w:val="009579CF"/>
    <w:rsid w:val="00981CA8"/>
    <w:rsid w:val="009848EB"/>
    <w:rsid w:val="009B7E80"/>
    <w:rsid w:val="009C3C22"/>
    <w:rsid w:val="009E2B67"/>
    <w:rsid w:val="009E59B6"/>
    <w:rsid w:val="009F2DC9"/>
    <w:rsid w:val="00A104CF"/>
    <w:rsid w:val="00A133EB"/>
    <w:rsid w:val="00A36336"/>
    <w:rsid w:val="00A47A19"/>
    <w:rsid w:val="00A5419E"/>
    <w:rsid w:val="00A55516"/>
    <w:rsid w:val="00A701FC"/>
    <w:rsid w:val="00A87257"/>
    <w:rsid w:val="00A9660A"/>
    <w:rsid w:val="00AA441C"/>
    <w:rsid w:val="00AB1D91"/>
    <w:rsid w:val="00AD4BB4"/>
    <w:rsid w:val="00AD5FFA"/>
    <w:rsid w:val="00AF568C"/>
    <w:rsid w:val="00B058DE"/>
    <w:rsid w:val="00B2489F"/>
    <w:rsid w:val="00B51D3D"/>
    <w:rsid w:val="00B62823"/>
    <w:rsid w:val="00B934F8"/>
    <w:rsid w:val="00B93938"/>
    <w:rsid w:val="00BA079F"/>
    <w:rsid w:val="00C24170"/>
    <w:rsid w:val="00C67959"/>
    <w:rsid w:val="00C80B6A"/>
    <w:rsid w:val="00CB6EAF"/>
    <w:rsid w:val="00CC4749"/>
    <w:rsid w:val="00CE4D12"/>
    <w:rsid w:val="00CF61C8"/>
    <w:rsid w:val="00D0405A"/>
    <w:rsid w:val="00D32B5E"/>
    <w:rsid w:val="00D34F3D"/>
    <w:rsid w:val="00D4510F"/>
    <w:rsid w:val="00D51174"/>
    <w:rsid w:val="00D55915"/>
    <w:rsid w:val="00D57C26"/>
    <w:rsid w:val="00D619A2"/>
    <w:rsid w:val="00D719FF"/>
    <w:rsid w:val="00D80F18"/>
    <w:rsid w:val="00D94D7C"/>
    <w:rsid w:val="00DB36A5"/>
    <w:rsid w:val="00DC78B0"/>
    <w:rsid w:val="00DF4D23"/>
    <w:rsid w:val="00E12258"/>
    <w:rsid w:val="00E211E1"/>
    <w:rsid w:val="00E47FE0"/>
    <w:rsid w:val="00E50108"/>
    <w:rsid w:val="00E65886"/>
    <w:rsid w:val="00E67FED"/>
    <w:rsid w:val="00E85349"/>
    <w:rsid w:val="00E86921"/>
    <w:rsid w:val="00E933E6"/>
    <w:rsid w:val="00EA47A1"/>
    <w:rsid w:val="00EA762C"/>
    <w:rsid w:val="00EB10D6"/>
    <w:rsid w:val="00ED0D8D"/>
    <w:rsid w:val="00EF0A30"/>
    <w:rsid w:val="00F20F9D"/>
    <w:rsid w:val="00F458BA"/>
    <w:rsid w:val="00F518D3"/>
    <w:rsid w:val="00F61BD9"/>
    <w:rsid w:val="00F64364"/>
    <w:rsid w:val="00F67437"/>
    <w:rsid w:val="00F71E0D"/>
    <w:rsid w:val="00F72AC1"/>
    <w:rsid w:val="00F72CA7"/>
    <w:rsid w:val="00F72CF4"/>
    <w:rsid w:val="00F831D1"/>
    <w:rsid w:val="00FA1065"/>
    <w:rsid w:val="00FB1A90"/>
    <w:rsid w:val="00FD69C7"/>
    <w:rsid w:val="00FD755A"/>
    <w:rsid w:val="00FE2BB5"/>
    <w:rsid w:val="00FE3C98"/>
    <w:rsid w:val="00FF03AD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513566194da8905consplusnormal">
    <w:name w:val="8513566194da8905consplusnormal"/>
    <w:basedOn w:val="Normal"/>
    <w:uiPriority w:val="99"/>
    <w:rsid w:val="002A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5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628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11</Pages>
  <Words>1191</Words>
  <Characters>6793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2021-08-05T09:15:00Z</cp:lastPrinted>
  <dcterms:created xsi:type="dcterms:W3CDTF">2019-05-15T05:32:00Z</dcterms:created>
  <dcterms:modified xsi:type="dcterms:W3CDTF">2021-08-05T09:16:00Z</dcterms:modified>
</cp:coreProperties>
</file>