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C2" w:rsidRDefault="00EF2CC2" w:rsidP="00CE2BF6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48.15pt;width:93.6pt;height:74.8pt;z-index:251658240;visibility:visible;mso-position-horizontal:center">
            <v:imagedata r:id="rId7" o:title=""/>
            <w10:wrap type="topAndBottom"/>
          </v:shape>
        </w:pic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F2CC2" w:rsidRPr="00CE2BF6" w:rsidRDefault="00EF2CC2" w:rsidP="00CE2BF6">
      <w:pPr>
        <w:suppressAutoHyphens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ПАНОВСКОГО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EF2CC2" w:rsidRPr="00453EE2" w:rsidRDefault="00EF2CC2" w:rsidP="00453EE2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EF2CC2" w:rsidRDefault="00EF2CC2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EF2CC2" w:rsidRPr="00147014" w:rsidRDefault="00EF2CC2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EF2CC2" w:rsidRPr="00147014" w:rsidRDefault="00EF2CC2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F2CC2" w:rsidRPr="00485103" w:rsidRDefault="00EF2CC2" w:rsidP="00485103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09.12.2021</w:t>
      </w:r>
      <w:r w:rsidRPr="0048510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485103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№29</w:t>
      </w:r>
    </w:p>
    <w:p w:rsidR="00EF2CC2" w:rsidRPr="00147014" w:rsidRDefault="00EF2CC2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с.Паново</w:t>
      </w:r>
    </w:p>
    <w:p w:rsidR="00EF2CC2" w:rsidRPr="00147014" w:rsidRDefault="00EF2CC2" w:rsidP="00453EE2">
      <w:pPr>
        <w:widowControl w:val="0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EF2CC2" w:rsidRDefault="00EF2CC2" w:rsidP="005358E2">
      <w:pPr>
        <w:jc w:val="center"/>
        <w:rPr>
          <w:sz w:val="28"/>
        </w:rPr>
      </w:pPr>
      <w:r w:rsidRPr="00CE2BF6">
        <w:rPr>
          <w:rFonts w:ascii="Times New Roman" w:hAnsi="Times New Roman"/>
          <w:b/>
          <w:sz w:val="28"/>
          <w:szCs w:val="28"/>
        </w:rPr>
        <w:t xml:space="preserve">Об </w:t>
      </w:r>
      <w:r w:rsidRPr="005358E2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Положения об архиве</w:t>
      </w:r>
      <w:r w:rsidRPr="005358E2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Пановского сельсовета Ребрихинского  района Алтайского края</w:t>
      </w:r>
      <w:r>
        <w:rPr>
          <w:sz w:val="28"/>
        </w:rPr>
        <w:tab/>
      </w:r>
    </w:p>
    <w:p w:rsidR="00EF2CC2" w:rsidRDefault="00EF2CC2" w:rsidP="00CE2BF6">
      <w:pPr>
        <w:jc w:val="both"/>
        <w:rPr>
          <w:sz w:val="28"/>
        </w:rPr>
      </w:pPr>
    </w:p>
    <w:p w:rsidR="00EF2CC2" w:rsidRDefault="00EF2CC2" w:rsidP="00CE2BF6">
      <w:pPr>
        <w:jc w:val="both"/>
        <w:rPr>
          <w:sz w:val="28"/>
        </w:rPr>
      </w:pPr>
    </w:p>
    <w:p w:rsidR="00EF2CC2" w:rsidRPr="005358E2" w:rsidRDefault="00EF2CC2" w:rsidP="00453EE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358E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2 статьи 13</w:t>
        </w:r>
      </w:hyperlink>
      <w:r w:rsidRPr="005358E2">
        <w:rPr>
          <w:rFonts w:ascii="Times New Roman" w:hAnsi="Times New Roman"/>
          <w:sz w:val="28"/>
          <w:szCs w:val="28"/>
        </w:rPr>
        <w:t xml:space="preserve"> Федерального закона от 22 октября </w:t>
      </w:r>
      <w:smartTag w:uri="urn:schemas-microsoft-com:office:smarttags" w:element="metricconverter">
        <w:smartTagPr>
          <w:attr w:name="ProductID" w:val="2004 г"/>
        </w:smartTagPr>
        <w:r w:rsidRPr="005358E2">
          <w:rPr>
            <w:rFonts w:ascii="Times New Roman" w:hAnsi="Times New Roman"/>
            <w:sz w:val="28"/>
            <w:szCs w:val="28"/>
          </w:rPr>
          <w:t>2004 г</w:t>
        </w:r>
      </w:smartTag>
      <w:r w:rsidRPr="005358E2">
        <w:rPr>
          <w:rFonts w:ascii="Times New Roman" w:hAnsi="Times New Roman"/>
          <w:sz w:val="28"/>
          <w:szCs w:val="28"/>
        </w:rPr>
        <w:t xml:space="preserve">. N 125-ФЗ "Об архивном деле в Российской Федерации", </w:t>
      </w:r>
      <w:hyperlink r:id="rId9" w:history="1">
        <w:r w:rsidRPr="005358E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подпунктом 8 пункта 6</w:t>
        </w:r>
      </w:hyperlink>
      <w:r w:rsidRPr="005358E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358E2">
        <w:rPr>
          <w:rFonts w:ascii="Times New Roman" w:hAnsi="Times New Roman"/>
          <w:sz w:val="28"/>
          <w:szCs w:val="28"/>
        </w:rPr>
        <w:t xml:space="preserve">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5358E2">
          <w:rPr>
            <w:rFonts w:ascii="Times New Roman" w:hAnsi="Times New Roman"/>
            <w:sz w:val="28"/>
            <w:szCs w:val="28"/>
          </w:rPr>
          <w:t>2016 г</w:t>
        </w:r>
      </w:smartTag>
      <w:r w:rsidRPr="005358E2">
        <w:rPr>
          <w:rFonts w:ascii="Times New Roman" w:hAnsi="Times New Roman"/>
          <w:sz w:val="28"/>
          <w:szCs w:val="28"/>
        </w:rPr>
        <w:t>. N 293 "Вопросы Федерального архивного агентства", а также в соответствии с приказом Федерального архивного агентства от 11.04.2018 N 42 «Об утверждении примерного положения об архиве организации»,</w:t>
      </w:r>
    </w:p>
    <w:p w:rsidR="00EF2CC2" w:rsidRPr="00CE2BF6" w:rsidRDefault="00EF2CC2" w:rsidP="005358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F2CC2" w:rsidRDefault="00EF2CC2" w:rsidP="005358E2">
      <w:pPr>
        <w:pStyle w:val="BodyText"/>
        <w:jc w:val="center"/>
      </w:pPr>
      <w:r>
        <w:t>ПОСТАНОВЛЯЮ:</w:t>
      </w:r>
    </w:p>
    <w:p w:rsidR="00EF2CC2" w:rsidRDefault="00EF2CC2" w:rsidP="005358E2">
      <w:pPr>
        <w:pStyle w:val="BodyText"/>
      </w:pPr>
    </w:p>
    <w:p w:rsidR="00EF2CC2" w:rsidRDefault="00EF2CC2" w:rsidP="00453EE2">
      <w:pPr>
        <w:pStyle w:val="BodyText"/>
        <w:ind w:firstLine="720"/>
      </w:pPr>
      <w:r>
        <w:rPr>
          <w:szCs w:val="28"/>
        </w:rPr>
        <w:t xml:space="preserve">1. </w:t>
      </w:r>
      <w:r>
        <w:rPr>
          <w:bCs/>
          <w:szCs w:val="28"/>
        </w:rPr>
        <w:t>Утвердить</w:t>
      </w:r>
      <w:r>
        <w:rPr>
          <w:b/>
          <w:bCs/>
          <w:sz w:val="26"/>
          <w:szCs w:val="26"/>
        </w:rPr>
        <w:t xml:space="preserve"> </w:t>
      </w:r>
      <w:r>
        <w:rPr>
          <w:szCs w:val="28"/>
        </w:rPr>
        <w:t>прилагаемое</w:t>
      </w:r>
      <w:r>
        <w:t xml:space="preserve"> Положение об архиве Администрации  Пановского сельсовета Ребрихинского района Алтайского края.</w:t>
      </w:r>
    </w:p>
    <w:p w:rsidR="00EF2CC2" w:rsidRPr="00807672" w:rsidRDefault="00EF2CC2" w:rsidP="00453EE2">
      <w:pPr>
        <w:pStyle w:val="Default"/>
        <w:ind w:firstLine="720"/>
        <w:jc w:val="both"/>
        <w:rPr>
          <w:sz w:val="28"/>
          <w:szCs w:val="28"/>
        </w:rPr>
      </w:pPr>
      <w:r w:rsidRPr="00CE2BF6">
        <w:rPr>
          <w:szCs w:val="28"/>
        </w:rPr>
        <w:t xml:space="preserve"> </w:t>
      </w:r>
      <w:r w:rsidRPr="00807672">
        <w:rPr>
          <w:sz w:val="28"/>
          <w:szCs w:val="28"/>
        </w:rPr>
        <w:t>2. Настоящее постановление обнародовать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и на официальном сайте Администрации Ребрихинского района в разделе «Сельсоветы» «Пановский сельсовет».</w:t>
      </w:r>
    </w:p>
    <w:p w:rsidR="00EF2CC2" w:rsidRPr="00485103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F2CC2" w:rsidRPr="00485103" w:rsidRDefault="00EF2CC2" w:rsidP="00453EE2">
      <w:pPr>
        <w:ind w:firstLine="720"/>
        <w:rPr>
          <w:rFonts w:ascii="Times New Roman" w:hAnsi="Times New Roman"/>
          <w:sz w:val="28"/>
          <w:szCs w:val="28"/>
        </w:rPr>
      </w:pPr>
    </w:p>
    <w:p w:rsidR="00EF2CC2" w:rsidRPr="00485103" w:rsidRDefault="00EF2CC2" w:rsidP="00485103">
      <w:pPr>
        <w:rPr>
          <w:rFonts w:ascii="Times New Roman" w:hAnsi="Times New Roman"/>
          <w:sz w:val="28"/>
          <w:szCs w:val="28"/>
        </w:rPr>
      </w:pPr>
    </w:p>
    <w:p w:rsidR="00EF2CC2" w:rsidRPr="00485103" w:rsidRDefault="00EF2CC2" w:rsidP="00485103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8510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О.Н.Аверьянова</w:t>
      </w:r>
    </w:p>
    <w:p w:rsidR="00EF2CC2" w:rsidRPr="00485103" w:rsidRDefault="00EF2CC2" w:rsidP="004851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2CC2" w:rsidRDefault="00EF2CC2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F2CC2" w:rsidRDefault="00EF2CC2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F2CC2" w:rsidRDefault="00EF2CC2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F2CC2" w:rsidRPr="00564081" w:rsidRDefault="00EF2CC2" w:rsidP="00CA11B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EF2CC2" w:rsidRDefault="00EF2CC2" w:rsidP="00BE198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администрации Пановского сельсовета                       Д.В.Газенкампф</w:t>
      </w:r>
    </w:p>
    <w:p w:rsidR="00EF2CC2" w:rsidRPr="005358E2" w:rsidRDefault="00EF2CC2" w:rsidP="00BE198D">
      <w:pPr>
        <w:widowControl w:val="0"/>
        <w:rPr>
          <w:rFonts w:ascii="Times New Roman" w:hAnsi="Times New Roman"/>
          <w:sz w:val="24"/>
          <w:szCs w:val="24"/>
        </w:rPr>
      </w:pPr>
    </w:p>
    <w:p w:rsidR="00EF2CC2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2CC2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2CC2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t>Приложение</w:t>
      </w:r>
    </w:p>
    <w:p w:rsidR="00EF2CC2" w:rsidRPr="00CE2BF6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EF2CC2" w:rsidRPr="00CE2BF6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EF2CC2" w:rsidRPr="00CE2BF6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Пановского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EF2CC2" w:rsidRPr="00CE2BF6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EF2CC2" w:rsidRPr="00CE2BF6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EF2CC2" w:rsidRPr="00CE2BF6" w:rsidRDefault="00EF2CC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 09.12.2021 № 29</w:t>
      </w:r>
    </w:p>
    <w:p w:rsidR="00EF2CC2" w:rsidRPr="00CE2BF6" w:rsidRDefault="00EF2CC2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2CC2" w:rsidRPr="00CE2BF6" w:rsidRDefault="00EF2CC2" w:rsidP="00BE198D">
      <w:pPr>
        <w:jc w:val="center"/>
        <w:rPr>
          <w:rFonts w:ascii="Times New Roman" w:hAnsi="Times New Roman"/>
          <w:sz w:val="28"/>
          <w:szCs w:val="28"/>
        </w:rPr>
      </w:pPr>
    </w:p>
    <w:p w:rsidR="00EF2CC2" w:rsidRPr="00761438" w:rsidRDefault="00EF2CC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Положение</w:t>
      </w:r>
    </w:p>
    <w:p w:rsidR="00EF2CC2" w:rsidRPr="00761438" w:rsidRDefault="00EF2CC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 xml:space="preserve">об архиве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761438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EF2CC2" w:rsidRPr="005358E2" w:rsidRDefault="00EF2CC2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EF2CC2" w:rsidRPr="00761438" w:rsidRDefault="00EF2CC2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358E2">
        <w:rPr>
          <w:rFonts w:ascii="Times New Roman" w:hAnsi="Times New Roman"/>
          <w:sz w:val="28"/>
          <w:szCs w:val="28"/>
        </w:rPr>
        <w:t xml:space="preserve">Положение об архиве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сельсовета </w:t>
      </w:r>
      <w:r w:rsidRPr="005358E2">
        <w:rPr>
          <w:rFonts w:ascii="Times New Roman" w:hAnsi="Times New Roman"/>
          <w:sz w:val="28"/>
          <w:szCs w:val="28"/>
        </w:rPr>
        <w:t xml:space="preserve">Ребрихинского района Алтайского края (далее </w:t>
      </w:r>
      <w:r>
        <w:rPr>
          <w:rFonts w:ascii="Times New Roman" w:hAnsi="Times New Roman"/>
          <w:sz w:val="28"/>
          <w:szCs w:val="28"/>
        </w:rPr>
        <w:t>–</w:t>
      </w:r>
      <w:r w:rsidRPr="005358E2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 xml:space="preserve"> об  архиве Администрации</w:t>
      </w:r>
      <w:r w:rsidRPr="005358E2">
        <w:rPr>
          <w:rFonts w:ascii="Times New Roman" w:hAnsi="Times New Roman"/>
          <w:sz w:val="28"/>
          <w:szCs w:val="28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распространяется на архив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(далее – архив Администрации)</w:t>
      </w:r>
      <w:r w:rsidRPr="005358E2">
        <w:rPr>
          <w:rFonts w:ascii="Times New Roman" w:hAnsi="Times New Roman"/>
          <w:sz w:val="28"/>
          <w:szCs w:val="28"/>
        </w:rPr>
        <w:t xml:space="preserve">, выступающим источником комплектования </w:t>
      </w:r>
      <w:r>
        <w:rPr>
          <w:rFonts w:ascii="Times New Roman" w:hAnsi="Times New Roman"/>
          <w:color w:val="000000"/>
          <w:sz w:val="28"/>
          <w:szCs w:val="28"/>
        </w:rPr>
        <w:t>архивного отдела А</w:t>
      </w:r>
      <w:r w:rsidRPr="006E32B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Pr="006E32B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5358E2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>).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Архив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358E2">
        <w:rPr>
          <w:rFonts w:ascii="Times New Roman" w:hAnsi="Times New Roman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</w:t>
      </w:r>
      <w:r w:rsidRPr="00AB2832">
        <w:rPr>
          <w:rFonts w:ascii="Times New Roman" w:hAnsi="Times New Roman"/>
          <w:sz w:val="28"/>
          <w:szCs w:val="28"/>
        </w:rPr>
        <w:t>Архивного фонда Российской Федерации</w:t>
      </w:r>
      <w:r w:rsidRPr="005358E2">
        <w:rPr>
          <w:rFonts w:ascii="Times New Roman" w:hAnsi="Times New Roman"/>
          <w:sz w:val="28"/>
          <w:szCs w:val="28"/>
        </w:rPr>
        <w:t>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</w:t>
      </w:r>
      <w:r>
        <w:rPr>
          <w:rFonts w:ascii="Times New Roman" w:hAnsi="Times New Roman"/>
          <w:sz w:val="28"/>
          <w:szCs w:val="28"/>
        </w:rPr>
        <w:t>едаче 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 xml:space="preserve">униципальный архив, источником комплектования которого выступает Администрация </w:t>
      </w:r>
      <w:r>
        <w:rPr>
          <w:rFonts w:ascii="Times New Roman" w:hAnsi="Times New Roman"/>
          <w:sz w:val="28"/>
          <w:szCs w:val="28"/>
        </w:rPr>
        <w:t xml:space="preserve">Пановского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 (далее - Администрация).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58E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ция разрабатывает положение об а</w:t>
      </w:r>
      <w:r w:rsidRPr="005358E2">
        <w:rPr>
          <w:rFonts w:ascii="Times New Roman" w:hAnsi="Times New Roman"/>
          <w:sz w:val="28"/>
          <w:szCs w:val="28"/>
        </w:rPr>
        <w:t>рхи</w:t>
      </w:r>
      <w:r>
        <w:rPr>
          <w:rFonts w:ascii="Times New Roman" w:hAnsi="Times New Roman"/>
          <w:sz w:val="28"/>
          <w:szCs w:val="28"/>
        </w:rPr>
        <w:t>ве Администрации. Положение об а</w:t>
      </w:r>
      <w:r w:rsidRPr="005358E2">
        <w:rPr>
          <w:rFonts w:ascii="Times New Roman" w:hAnsi="Times New Roman"/>
          <w:sz w:val="28"/>
          <w:szCs w:val="28"/>
        </w:rPr>
        <w:t xml:space="preserve">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>
        <w:rPr>
          <w:rFonts w:ascii="Times New Roman" w:hAnsi="Times New Roman"/>
          <w:sz w:val="28"/>
          <w:szCs w:val="28"/>
        </w:rPr>
        <w:t>Муниципальном архиве</w:t>
      </w:r>
      <w:r w:rsidRPr="005358E2">
        <w:rPr>
          <w:rFonts w:ascii="Times New Roman" w:hAnsi="Times New Roman"/>
          <w:sz w:val="28"/>
          <w:szCs w:val="28"/>
        </w:rPr>
        <w:t xml:space="preserve"> с начальником архивного отдела Администрации Ребрихинского района Алтайского края.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осле согласования положение об а</w:t>
      </w:r>
      <w:r w:rsidRPr="005358E2">
        <w:rPr>
          <w:rFonts w:ascii="Times New Roman" w:hAnsi="Times New Roman"/>
          <w:sz w:val="28"/>
          <w:szCs w:val="28"/>
        </w:rPr>
        <w:t>рхиве Ад</w:t>
      </w:r>
      <w:r>
        <w:rPr>
          <w:rFonts w:ascii="Times New Roman" w:hAnsi="Times New Roman"/>
          <w:sz w:val="28"/>
          <w:szCs w:val="28"/>
        </w:rPr>
        <w:t>министрации утверждается главой сельсовет</w:t>
      </w:r>
      <w:r w:rsidRPr="005358E2">
        <w:rPr>
          <w:rFonts w:ascii="Times New Roman" w:hAnsi="Times New Roman"/>
          <w:sz w:val="28"/>
          <w:szCs w:val="28"/>
        </w:rPr>
        <w:t>а.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Архив А</w:t>
      </w:r>
      <w:r w:rsidRPr="005358E2">
        <w:rPr>
          <w:rFonts w:ascii="Times New Roman" w:hAnsi="Times New Roman"/>
          <w:sz w:val="28"/>
          <w:szCs w:val="28"/>
        </w:rPr>
        <w:t>дминистрации в своей деятельности руководствуется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358E2">
        <w:rPr>
          <w:rFonts w:ascii="Times New Roman" w:hAnsi="Times New Roman"/>
          <w:sz w:val="28"/>
          <w:szCs w:val="28"/>
        </w:rPr>
        <w:t>22.10.2004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№ 125-ФЗ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архивном деле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2CC2" w:rsidRPr="00761438" w:rsidRDefault="00EF2CC2" w:rsidP="00453EE2">
      <w:pPr>
        <w:ind w:right="1134" w:firstLine="720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2. Состав документов архива Администрации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358E2">
        <w:rPr>
          <w:rFonts w:ascii="Times New Roman" w:hAnsi="Times New Roman"/>
          <w:sz w:val="28"/>
          <w:szCs w:val="28"/>
        </w:rPr>
        <w:t>. Архив Администрации хранит: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б) документы постоянного хранения и документы по личному составу фонда(ов) Администрации - предшественников (при их наличии);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в) архивные фонды личного происхождения (при их наличии);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г) фонд пользования (архива) (при наличии);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д) справочно-поисковые средства к </w:t>
      </w:r>
      <w:r>
        <w:rPr>
          <w:rFonts w:ascii="Times New Roman" w:hAnsi="Times New Roman"/>
          <w:sz w:val="28"/>
          <w:szCs w:val="28"/>
        </w:rPr>
        <w:t>документам и учетные документы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EF2CC2" w:rsidRPr="005358E2" w:rsidRDefault="00EF2CC2" w:rsidP="00453EE2">
      <w:pPr>
        <w:ind w:right="1134" w:firstLine="720"/>
        <w:jc w:val="both"/>
        <w:rPr>
          <w:rFonts w:ascii="Times New Roman" w:hAnsi="Times New Roman"/>
          <w:sz w:val="28"/>
          <w:szCs w:val="28"/>
        </w:rPr>
      </w:pPr>
    </w:p>
    <w:p w:rsidR="00EF2CC2" w:rsidRDefault="00EF2CC2" w:rsidP="00453EE2">
      <w:pPr>
        <w:ind w:right="1134" w:firstLine="720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3. Задачи архива Администрации</w:t>
      </w:r>
    </w:p>
    <w:p w:rsidR="00EF2CC2" w:rsidRPr="00761438" w:rsidRDefault="00EF2CC2" w:rsidP="00453EE2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задачам а</w:t>
      </w:r>
      <w:r w:rsidRPr="005358E2">
        <w:rPr>
          <w:rFonts w:ascii="Times New Roman" w:hAnsi="Times New Roman"/>
          <w:sz w:val="28"/>
          <w:szCs w:val="28"/>
        </w:rPr>
        <w:t>рхива Администрации относятся: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8E2">
        <w:rPr>
          <w:rFonts w:ascii="Times New Roman" w:hAnsi="Times New Roman"/>
          <w:sz w:val="28"/>
          <w:szCs w:val="28"/>
        </w:rPr>
        <w:t xml:space="preserve">.1. Организация хранения документов, состав которых предусмотрен главой </w:t>
      </w:r>
      <w:r>
        <w:rPr>
          <w:rFonts w:ascii="Times New Roman" w:hAnsi="Times New Roman"/>
          <w:sz w:val="28"/>
          <w:szCs w:val="28"/>
        </w:rPr>
        <w:t>2</w:t>
      </w:r>
      <w:r w:rsidRPr="005358E2">
        <w:rPr>
          <w:rFonts w:ascii="Times New Roman" w:hAnsi="Times New Roman"/>
          <w:sz w:val="28"/>
          <w:szCs w:val="28"/>
        </w:rPr>
        <w:t xml:space="preserve"> Положения.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8E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>Муниципального а</w:t>
      </w:r>
      <w:r w:rsidRPr="005358E2">
        <w:rPr>
          <w:rFonts w:ascii="Times New Roman" w:hAnsi="Times New Roman"/>
          <w:sz w:val="28"/>
          <w:szCs w:val="28"/>
        </w:rPr>
        <w:t>рхива документами, образовавшимися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8E2">
        <w:rPr>
          <w:rFonts w:ascii="Times New Roman" w:hAnsi="Times New Roman"/>
          <w:sz w:val="28"/>
          <w:szCs w:val="28"/>
        </w:rPr>
        <w:t>.3.Учет докумен</w:t>
      </w:r>
      <w:r>
        <w:rPr>
          <w:rFonts w:ascii="Times New Roman" w:hAnsi="Times New Roman"/>
          <w:sz w:val="28"/>
          <w:szCs w:val="28"/>
        </w:rPr>
        <w:t>тов, находящихся на хранении в а</w:t>
      </w:r>
      <w:r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8E2">
        <w:rPr>
          <w:rFonts w:ascii="Times New Roman" w:hAnsi="Times New Roman"/>
          <w:sz w:val="28"/>
          <w:szCs w:val="28"/>
        </w:rPr>
        <w:t>.4.Использование докумен</w:t>
      </w:r>
      <w:r>
        <w:rPr>
          <w:rFonts w:ascii="Times New Roman" w:hAnsi="Times New Roman"/>
          <w:sz w:val="28"/>
          <w:szCs w:val="28"/>
        </w:rPr>
        <w:t>тов, находящихся на хранении в а</w:t>
      </w:r>
      <w:r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EF2CC2" w:rsidRPr="009D37B7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3.5. Подготовка и своевременная передача документов </w:t>
      </w:r>
      <w:r w:rsidRPr="00AB2832">
        <w:rPr>
          <w:rFonts w:ascii="Times New Roman" w:hAnsi="Times New Roman"/>
          <w:sz w:val="28"/>
          <w:szCs w:val="28"/>
        </w:rPr>
        <w:t xml:space="preserve">Архивного фонда Российской Федерации </w:t>
      </w:r>
      <w:r>
        <w:rPr>
          <w:rFonts w:ascii="Times New Roman" w:hAnsi="Times New Roman"/>
          <w:sz w:val="28"/>
          <w:szCs w:val="28"/>
        </w:rPr>
        <w:t>на постоянное хранение в М</w:t>
      </w:r>
      <w:r w:rsidRPr="009D37B7">
        <w:rPr>
          <w:rFonts w:ascii="Times New Roman" w:hAnsi="Times New Roman"/>
          <w:sz w:val="28"/>
          <w:szCs w:val="28"/>
        </w:rPr>
        <w:t>униципальный архив.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8E2">
        <w:rPr>
          <w:rFonts w:ascii="Times New Roman" w:hAnsi="Times New Roman"/>
          <w:sz w:val="28"/>
          <w:szCs w:val="28"/>
        </w:rPr>
        <w:t xml:space="preserve">.6.Методическое руководство и контроль за формированием и оформлением дел в структурных подразделениях Администрации </w:t>
      </w:r>
      <w:r>
        <w:rPr>
          <w:rFonts w:ascii="Times New Roman" w:hAnsi="Times New Roman"/>
          <w:sz w:val="28"/>
          <w:szCs w:val="28"/>
        </w:rPr>
        <w:t>и своевременной передачей их в а</w:t>
      </w:r>
      <w:r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EF2CC2" w:rsidRPr="005358E2" w:rsidRDefault="00EF2CC2" w:rsidP="00453EE2">
      <w:pPr>
        <w:ind w:right="1134" w:firstLine="720"/>
        <w:jc w:val="both"/>
        <w:rPr>
          <w:rFonts w:ascii="Times New Roman" w:hAnsi="Times New Roman"/>
          <w:sz w:val="28"/>
          <w:szCs w:val="28"/>
        </w:rPr>
      </w:pPr>
    </w:p>
    <w:p w:rsidR="00EF2CC2" w:rsidRPr="00645B93" w:rsidRDefault="00EF2CC2" w:rsidP="00453EE2">
      <w:pPr>
        <w:ind w:right="1134" w:firstLine="720"/>
        <w:jc w:val="center"/>
        <w:rPr>
          <w:rFonts w:ascii="Times New Roman" w:hAnsi="Times New Roman"/>
          <w:b/>
          <w:sz w:val="28"/>
          <w:szCs w:val="28"/>
        </w:rPr>
      </w:pPr>
      <w:r w:rsidRPr="00645B93">
        <w:rPr>
          <w:rFonts w:ascii="Times New Roman" w:hAnsi="Times New Roman"/>
          <w:b/>
          <w:sz w:val="28"/>
          <w:szCs w:val="28"/>
        </w:rPr>
        <w:t>4. Функции архива Администрации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358E2">
        <w:rPr>
          <w:rFonts w:ascii="Times New Roman" w:hAnsi="Times New Roman"/>
          <w:sz w:val="28"/>
          <w:szCs w:val="28"/>
        </w:rPr>
        <w:t>Архив Администрации осуществляет следующие функции: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5358E2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</w:t>
      </w:r>
      <w:r>
        <w:rPr>
          <w:rFonts w:ascii="Times New Roman" w:hAnsi="Times New Roman"/>
          <w:sz w:val="28"/>
          <w:szCs w:val="28"/>
        </w:rPr>
        <w:t xml:space="preserve"> образовавшихся в деятельности А</w:t>
      </w:r>
      <w:r w:rsidRPr="005358E2">
        <w:rPr>
          <w:rFonts w:ascii="Times New Roman" w:hAnsi="Times New Roman"/>
          <w:sz w:val="28"/>
          <w:szCs w:val="28"/>
        </w:rPr>
        <w:t>дминистрации, в соответствии с утвержденным графиком.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.2. Ведет учет документов и фон</w:t>
      </w:r>
      <w:r>
        <w:rPr>
          <w:rFonts w:ascii="Times New Roman" w:hAnsi="Times New Roman"/>
          <w:sz w:val="28"/>
          <w:szCs w:val="28"/>
        </w:rPr>
        <w:t>дов, находящихся на хранении в а</w:t>
      </w:r>
      <w:r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Представляет в  М</w:t>
      </w:r>
      <w:r w:rsidRPr="005358E2">
        <w:rPr>
          <w:rFonts w:ascii="Times New Roman" w:hAnsi="Times New Roman"/>
          <w:sz w:val="28"/>
          <w:szCs w:val="28"/>
        </w:rPr>
        <w:t>униципальный архив учетные сведения об</w:t>
      </w:r>
      <w:r>
        <w:rPr>
          <w:rFonts w:ascii="Times New Roman" w:hAnsi="Times New Roman"/>
          <w:sz w:val="28"/>
          <w:szCs w:val="28"/>
        </w:rPr>
        <w:t xml:space="preserve"> объеме и составе хранящихся в а</w:t>
      </w:r>
      <w:r w:rsidRPr="005358E2">
        <w:rPr>
          <w:rFonts w:ascii="Times New Roman" w:hAnsi="Times New Roman"/>
          <w:sz w:val="28"/>
          <w:szCs w:val="28"/>
        </w:rPr>
        <w:t xml:space="preserve">рхиве Администрации документов </w:t>
      </w:r>
      <w:r w:rsidRPr="00AB2832">
        <w:rPr>
          <w:rFonts w:ascii="Times New Roman" w:hAnsi="Times New Roman"/>
          <w:sz w:val="28"/>
          <w:szCs w:val="28"/>
        </w:rPr>
        <w:t>Архивног</w:t>
      </w:r>
      <w:r>
        <w:rPr>
          <w:rFonts w:ascii="Times New Roman" w:hAnsi="Times New Roman"/>
          <w:sz w:val="28"/>
          <w:szCs w:val="28"/>
        </w:rPr>
        <w:t xml:space="preserve">о фонда Российской Федерации </w:t>
      </w:r>
      <w:r w:rsidRPr="005358E2">
        <w:rPr>
          <w:rFonts w:ascii="Times New Roman" w:hAnsi="Times New Roman"/>
          <w:sz w:val="28"/>
          <w:szCs w:val="28"/>
        </w:rPr>
        <w:t>и других 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порядком государственного учета документов Архивного фонда Российской Федерации.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Систематизирует и размещает докуме</w:t>
      </w:r>
      <w:r>
        <w:rPr>
          <w:rFonts w:ascii="Times New Roman" w:hAnsi="Times New Roman"/>
          <w:sz w:val="28"/>
          <w:szCs w:val="28"/>
        </w:rPr>
        <w:t>нты, поступающие на хранение в а</w:t>
      </w:r>
      <w:r w:rsidRPr="005358E2">
        <w:rPr>
          <w:rFonts w:ascii="Times New Roman" w:hAnsi="Times New Roman"/>
          <w:sz w:val="28"/>
          <w:szCs w:val="28"/>
        </w:rPr>
        <w:t>рхив Администрации, образовавшиеся в ходе осуществления деятельности Администрации.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а) на рассмотрение и согласование эксперт</w:t>
      </w:r>
      <w:r>
        <w:rPr>
          <w:rFonts w:ascii="Times New Roman" w:hAnsi="Times New Roman"/>
          <w:sz w:val="28"/>
          <w:szCs w:val="28"/>
        </w:rPr>
        <w:t>ной комиссии А</w:t>
      </w:r>
      <w:r w:rsidRPr="005358E2">
        <w:rPr>
          <w:rFonts w:ascii="Times New Roman" w:hAnsi="Times New Roman"/>
          <w:sz w:val="28"/>
          <w:szCs w:val="28"/>
        </w:rPr>
        <w:t>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б) на утверждение экспертно-проверочной комиссии Министерства культуры Алтайского края или уполномоченного органа исполнительной власти субъекта Российской Федерации в сфере архивного дела (далее - ЭПК муниципального архива) описи дел постоянного хранения;</w:t>
      </w:r>
    </w:p>
    <w:p w:rsidR="00EF2CC2" w:rsidRPr="009D37B7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согласование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описи дел по личному составу;</w:t>
      </w:r>
    </w:p>
    <w:p w:rsidR="00EF2CC2" w:rsidRPr="009D37B7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>г) на согласование ЭПК Министерства культуры Алтайс</w:t>
      </w:r>
      <w:r>
        <w:rPr>
          <w:rFonts w:ascii="Times New Roman" w:hAnsi="Times New Roman"/>
          <w:sz w:val="28"/>
          <w:szCs w:val="28"/>
        </w:rPr>
        <w:t>кого края или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EF2CC2" w:rsidRPr="009D37B7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</w:t>
      </w:r>
      <w:r>
        <w:rPr>
          <w:rFonts w:ascii="Times New Roman" w:hAnsi="Times New Roman"/>
          <w:sz w:val="28"/>
          <w:szCs w:val="28"/>
        </w:rPr>
        <w:t>нные (согласованные)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 в случае наделения его соответствующими полномочиями.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Организует передачу документов </w:t>
      </w:r>
      <w:r w:rsidRPr="00AB2832">
        <w:rPr>
          <w:rFonts w:ascii="Times New Roman" w:hAnsi="Times New Roman"/>
          <w:sz w:val="28"/>
          <w:szCs w:val="28"/>
        </w:rPr>
        <w:t xml:space="preserve">Архивного фонда Российской Федерации </w:t>
      </w:r>
      <w:r>
        <w:rPr>
          <w:rFonts w:ascii="Times New Roman" w:hAnsi="Times New Roman"/>
          <w:sz w:val="28"/>
          <w:szCs w:val="28"/>
        </w:rPr>
        <w:t>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>униципальный архив.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временных (свыше 10 лет) сроков хране</w:t>
      </w:r>
      <w:r>
        <w:rPr>
          <w:rFonts w:ascii="Times New Roman" w:hAnsi="Times New Roman"/>
          <w:sz w:val="28"/>
          <w:szCs w:val="28"/>
        </w:rPr>
        <w:t>ния, находящихся на хранении в а</w:t>
      </w:r>
      <w:r w:rsidRPr="005358E2">
        <w:rPr>
          <w:rFonts w:ascii="Times New Roman" w:hAnsi="Times New Roman"/>
          <w:sz w:val="28"/>
          <w:szCs w:val="28"/>
        </w:rPr>
        <w:t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</w:t>
      </w:r>
      <w:r>
        <w:rPr>
          <w:rFonts w:ascii="Times New Roman" w:hAnsi="Times New Roman"/>
          <w:sz w:val="28"/>
          <w:szCs w:val="28"/>
        </w:rPr>
        <w:t>тов, находящихся на хранении в а</w:t>
      </w:r>
      <w:r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</w:t>
      </w:r>
      <w:r>
        <w:rPr>
          <w:rFonts w:ascii="Times New Roman" w:hAnsi="Times New Roman"/>
          <w:sz w:val="28"/>
          <w:szCs w:val="28"/>
        </w:rPr>
        <w:t>ументов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.11. Организует выдачу документо</w:t>
      </w:r>
      <w:r>
        <w:rPr>
          <w:rFonts w:ascii="Times New Roman" w:hAnsi="Times New Roman"/>
          <w:sz w:val="28"/>
          <w:szCs w:val="28"/>
        </w:rPr>
        <w:t>в и дел для работы в просмотровом</w:t>
      </w:r>
      <w:r w:rsidRPr="005358E2">
        <w:rPr>
          <w:rFonts w:ascii="Times New Roman" w:hAnsi="Times New Roman"/>
          <w:sz w:val="28"/>
          <w:szCs w:val="28"/>
        </w:rPr>
        <w:t xml:space="preserve"> зале или во временное пользование.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.13. Ведет</w:t>
      </w:r>
      <w:r>
        <w:rPr>
          <w:rFonts w:ascii="Times New Roman" w:hAnsi="Times New Roman"/>
          <w:sz w:val="28"/>
          <w:szCs w:val="28"/>
        </w:rPr>
        <w:t xml:space="preserve"> учет использования документов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Создает фонд пользования а</w:t>
      </w:r>
      <w:r w:rsidRPr="005358E2">
        <w:rPr>
          <w:rFonts w:ascii="Times New Roman" w:hAnsi="Times New Roman"/>
          <w:sz w:val="28"/>
          <w:szCs w:val="28"/>
        </w:rPr>
        <w:t>рхива Администрации и организует его использование.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.15.Осуществляет ведение справочно-</w:t>
      </w:r>
      <w:r>
        <w:rPr>
          <w:rFonts w:ascii="Times New Roman" w:hAnsi="Times New Roman"/>
          <w:sz w:val="28"/>
          <w:szCs w:val="28"/>
        </w:rPr>
        <w:t>поисковых средств к документам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.16. Участвует в разработке документов Администрации по вопросам архивного дела и делопроизводства.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EF2CC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б) структурным подразделениям и работникам Администрации в подг</w:t>
      </w:r>
      <w:r>
        <w:rPr>
          <w:rFonts w:ascii="Times New Roman" w:hAnsi="Times New Roman"/>
          <w:sz w:val="28"/>
          <w:szCs w:val="28"/>
        </w:rPr>
        <w:t>отовке документов к передаче в а</w:t>
      </w:r>
      <w:r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EF2CC2" w:rsidRPr="005358E2" w:rsidRDefault="00EF2CC2" w:rsidP="00453EE2">
      <w:pPr>
        <w:ind w:right="1134" w:firstLine="720"/>
        <w:jc w:val="both"/>
        <w:rPr>
          <w:rFonts w:ascii="Times New Roman" w:hAnsi="Times New Roman"/>
          <w:sz w:val="28"/>
          <w:szCs w:val="28"/>
        </w:rPr>
      </w:pPr>
    </w:p>
    <w:p w:rsidR="00EF2CC2" w:rsidRPr="006A66D3" w:rsidRDefault="00EF2CC2" w:rsidP="00453EE2">
      <w:pPr>
        <w:ind w:right="1134" w:firstLine="720"/>
        <w:jc w:val="center"/>
        <w:rPr>
          <w:rFonts w:ascii="Times New Roman" w:hAnsi="Times New Roman"/>
          <w:b/>
          <w:sz w:val="28"/>
          <w:szCs w:val="28"/>
        </w:rPr>
      </w:pPr>
      <w:r w:rsidRPr="006A66D3">
        <w:rPr>
          <w:rFonts w:ascii="Times New Roman" w:hAnsi="Times New Roman"/>
          <w:b/>
          <w:sz w:val="28"/>
          <w:szCs w:val="28"/>
        </w:rPr>
        <w:t>5. Права архива Администрации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58E2">
        <w:rPr>
          <w:rFonts w:ascii="Times New Roman" w:hAnsi="Times New Roman"/>
          <w:sz w:val="28"/>
          <w:szCs w:val="28"/>
        </w:rPr>
        <w:t>. Архив Администрации имеет право: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а) представлять руководству Администрации предложения по совершенствованию организации хранения, комплектования, учета и испол</w:t>
      </w:r>
      <w:r>
        <w:rPr>
          <w:rFonts w:ascii="Times New Roman" w:hAnsi="Times New Roman"/>
          <w:sz w:val="28"/>
          <w:szCs w:val="28"/>
        </w:rPr>
        <w:t>ьзования архивных документов в а</w:t>
      </w:r>
      <w:r w:rsidRPr="005358E2">
        <w:rPr>
          <w:rFonts w:ascii="Times New Roman" w:hAnsi="Times New Roman"/>
          <w:sz w:val="28"/>
          <w:szCs w:val="28"/>
        </w:rPr>
        <w:t>рхиве Администрации;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б) запрашивать в структурных подразделениях Администрации св</w:t>
      </w:r>
      <w:r>
        <w:rPr>
          <w:rFonts w:ascii="Times New Roman" w:hAnsi="Times New Roman"/>
          <w:sz w:val="28"/>
          <w:szCs w:val="28"/>
        </w:rPr>
        <w:t>едения, необходимые для работы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в) давать рекомендации структурным подразделениям Администрации по вопро</w:t>
      </w:r>
      <w:r>
        <w:rPr>
          <w:rFonts w:ascii="Times New Roman" w:hAnsi="Times New Roman"/>
          <w:sz w:val="28"/>
          <w:szCs w:val="28"/>
        </w:rPr>
        <w:t>сам, относящимся к компетенции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EF2CC2" w:rsidRPr="005358E2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>г) информировать структурные подразделения Администрации о необх</w:t>
      </w:r>
      <w:r>
        <w:rPr>
          <w:rFonts w:ascii="Times New Roman" w:hAnsi="Times New Roman"/>
          <w:sz w:val="28"/>
          <w:szCs w:val="28"/>
        </w:rPr>
        <w:t>одимости передачи документов в а</w:t>
      </w:r>
      <w:r w:rsidRPr="005358E2">
        <w:rPr>
          <w:rFonts w:ascii="Times New Roman" w:hAnsi="Times New Roman"/>
          <w:sz w:val="28"/>
          <w:szCs w:val="28"/>
        </w:rPr>
        <w:t>рхив Администрации в соответствии с утвержденным графиком;</w:t>
      </w:r>
    </w:p>
    <w:p w:rsidR="00EF2CC2" w:rsidRPr="00CA11B0" w:rsidRDefault="00EF2CC2" w:rsidP="00453EE2">
      <w:pPr>
        <w:ind w:firstLine="720"/>
        <w:jc w:val="both"/>
        <w:rPr>
          <w:rFonts w:ascii="Times New Roman" w:hAnsi="Times New Roman"/>
          <w:sz w:val="28"/>
          <w:szCs w:val="28"/>
        </w:rPr>
        <w:sectPr w:rsidR="00EF2CC2" w:rsidRPr="00CA11B0" w:rsidSect="00453EE2">
          <w:headerReference w:type="even" r:id="rId10"/>
          <w:headerReference w:type="default" r:id="rId11"/>
          <w:headerReference w:type="first" r:id="rId12"/>
          <w:pgSz w:w="11907" w:h="16840" w:code="9"/>
          <w:pgMar w:top="1134" w:right="850" w:bottom="1134" w:left="1260" w:header="709" w:footer="709" w:gutter="0"/>
          <w:cols w:space="720"/>
          <w:noEndnote/>
          <w:titlePg/>
          <w:docGrid w:linePitch="272"/>
        </w:sectPr>
      </w:pPr>
      <w:r w:rsidRPr="005358E2">
        <w:rPr>
          <w:rFonts w:ascii="Times New Roman" w:hAnsi="Times New Roman"/>
          <w:sz w:val="28"/>
          <w:szCs w:val="28"/>
        </w:rPr>
        <w:t>д) при</w:t>
      </w:r>
      <w:r>
        <w:rPr>
          <w:rFonts w:ascii="Times New Roman" w:hAnsi="Times New Roman"/>
          <w:sz w:val="28"/>
          <w:szCs w:val="28"/>
        </w:rPr>
        <w:t>нимать участие в заседаниях ЭПК.</w:t>
      </w:r>
    </w:p>
    <w:p w:rsidR="00EF2CC2" w:rsidRPr="00035CA9" w:rsidRDefault="00EF2CC2" w:rsidP="00CA11B0">
      <w:pPr>
        <w:suppressAutoHyphens/>
        <w:spacing w:line="240" w:lineRule="exact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</w:p>
    <w:sectPr w:rsidR="00EF2CC2" w:rsidRPr="00035CA9" w:rsidSect="001E3657">
      <w:headerReference w:type="first" r:id="rId13"/>
      <w:pgSz w:w="16840" w:h="11907" w:orient="landscape" w:code="9"/>
      <w:pgMar w:top="426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C2" w:rsidRDefault="00EF2CC2" w:rsidP="00794FDB">
      <w:r>
        <w:separator/>
      </w:r>
    </w:p>
  </w:endnote>
  <w:endnote w:type="continuationSeparator" w:id="0">
    <w:p w:rsidR="00EF2CC2" w:rsidRDefault="00EF2CC2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C2" w:rsidRDefault="00EF2CC2" w:rsidP="00794FDB">
      <w:r>
        <w:separator/>
      </w:r>
    </w:p>
  </w:footnote>
  <w:footnote w:type="continuationSeparator" w:id="0">
    <w:p w:rsidR="00EF2CC2" w:rsidRDefault="00EF2CC2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2" w:rsidRDefault="00EF2CC2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CC2" w:rsidRDefault="00EF2CC2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2" w:rsidRDefault="00EF2CC2" w:rsidP="002E07BF">
    <w:pPr>
      <w:pStyle w:val="Header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2" w:rsidRPr="00051717" w:rsidRDefault="00EF2CC2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2" w:rsidRPr="00051717" w:rsidRDefault="00EF2CC2" w:rsidP="007D4026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35CA9"/>
    <w:rsid w:val="00051717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80507"/>
    <w:rsid w:val="001A25C0"/>
    <w:rsid w:val="001C5B85"/>
    <w:rsid w:val="001D2AFD"/>
    <w:rsid w:val="001D4D06"/>
    <w:rsid w:val="001E3657"/>
    <w:rsid w:val="001F5DF6"/>
    <w:rsid w:val="001F7E28"/>
    <w:rsid w:val="0020643F"/>
    <w:rsid w:val="00214CCC"/>
    <w:rsid w:val="0021545B"/>
    <w:rsid w:val="00221433"/>
    <w:rsid w:val="0022337F"/>
    <w:rsid w:val="002262BB"/>
    <w:rsid w:val="002459AA"/>
    <w:rsid w:val="002624D9"/>
    <w:rsid w:val="002753F4"/>
    <w:rsid w:val="00275807"/>
    <w:rsid w:val="0028259F"/>
    <w:rsid w:val="00290E1E"/>
    <w:rsid w:val="002A5B31"/>
    <w:rsid w:val="002B564D"/>
    <w:rsid w:val="002D2559"/>
    <w:rsid w:val="002E07BF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38CC"/>
    <w:rsid w:val="00453EE2"/>
    <w:rsid w:val="004558F9"/>
    <w:rsid w:val="00462DAA"/>
    <w:rsid w:val="0047209A"/>
    <w:rsid w:val="00480472"/>
    <w:rsid w:val="00485103"/>
    <w:rsid w:val="004971C0"/>
    <w:rsid w:val="004A2F60"/>
    <w:rsid w:val="004B5753"/>
    <w:rsid w:val="004C0CA8"/>
    <w:rsid w:val="004C11F1"/>
    <w:rsid w:val="004D737D"/>
    <w:rsid w:val="004F7AF6"/>
    <w:rsid w:val="00510251"/>
    <w:rsid w:val="0051522A"/>
    <w:rsid w:val="00520DFE"/>
    <w:rsid w:val="005214F8"/>
    <w:rsid w:val="005251F3"/>
    <w:rsid w:val="005358E2"/>
    <w:rsid w:val="005400A1"/>
    <w:rsid w:val="00543523"/>
    <w:rsid w:val="00544193"/>
    <w:rsid w:val="00555CBA"/>
    <w:rsid w:val="0056051C"/>
    <w:rsid w:val="00564081"/>
    <w:rsid w:val="00567837"/>
    <w:rsid w:val="00573EFB"/>
    <w:rsid w:val="00577C1E"/>
    <w:rsid w:val="00581450"/>
    <w:rsid w:val="005817DB"/>
    <w:rsid w:val="005A3CB3"/>
    <w:rsid w:val="005B1599"/>
    <w:rsid w:val="005B23E2"/>
    <w:rsid w:val="005B317C"/>
    <w:rsid w:val="005C3DFA"/>
    <w:rsid w:val="005D59E7"/>
    <w:rsid w:val="005E06E1"/>
    <w:rsid w:val="005E1BF0"/>
    <w:rsid w:val="005E76F1"/>
    <w:rsid w:val="00633128"/>
    <w:rsid w:val="00645B93"/>
    <w:rsid w:val="006668BC"/>
    <w:rsid w:val="0067755C"/>
    <w:rsid w:val="00696364"/>
    <w:rsid w:val="00696A75"/>
    <w:rsid w:val="006A5826"/>
    <w:rsid w:val="006A66D3"/>
    <w:rsid w:val="006B6D22"/>
    <w:rsid w:val="006C121C"/>
    <w:rsid w:val="006C7AE6"/>
    <w:rsid w:val="006D39E0"/>
    <w:rsid w:val="006E0870"/>
    <w:rsid w:val="006E32B6"/>
    <w:rsid w:val="006E39DF"/>
    <w:rsid w:val="006E5671"/>
    <w:rsid w:val="006F4F8A"/>
    <w:rsid w:val="006F5FDF"/>
    <w:rsid w:val="007153C8"/>
    <w:rsid w:val="00727DC7"/>
    <w:rsid w:val="00734682"/>
    <w:rsid w:val="00744D06"/>
    <w:rsid w:val="00745E2F"/>
    <w:rsid w:val="00753097"/>
    <w:rsid w:val="00757575"/>
    <w:rsid w:val="00761438"/>
    <w:rsid w:val="00763292"/>
    <w:rsid w:val="0077016A"/>
    <w:rsid w:val="00773E04"/>
    <w:rsid w:val="00774AFB"/>
    <w:rsid w:val="00787CD7"/>
    <w:rsid w:val="00794FDB"/>
    <w:rsid w:val="007A4330"/>
    <w:rsid w:val="007A67C6"/>
    <w:rsid w:val="007A6BD8"/>
    <w:rsid w:val="007A73B8"/>
    <w:rsid w:val="007D2C52"/>
    <w:rsid w:val="007D2E60"/>
    <w:rsid w:val="007D4026"/>
    <w:rsid w:val="007D4D90"/>
    <w:rsid w:val="007E699A"/>
    <w:rsid w:val="00806858"/>
    <w:rsid w:val="00807672"/>
    <w:rsid w:val="00812532"/>
    <w:rsid w:val="00817CEC"/>
    <w:rsid w:val="00827242"/>
    <w:rsid w:val="0083540B"/>
    <w:rsid w:val="0083735A"/>
    <w:rsid w:val="008851D5"/>
    <w:rsid w:val="00885706"/>
    <w:rsid w:val="008A33D3"/>
    <w:rsid w:val="008D1595"/>
    <w:rsid w:val="008E1FF7"/>
    <w:rsid w:val="00901EAF"/>
    <w:rsid w:val="00913279"/>
    <w:rsid w:val="00920921"/>
    <w:rsid w:val="00923CFF"/>
    <w:rsid w:val="00967FEF"/>
    <w:rsid w:val="009D37B7"/>
    <w:rsid w:val="009E047B"/>
    <w:rsid w:val="00A001F7"/>
    <w:rsid w:val="00A07334"/>
    <w:rsid w:val="00A10E9A"/>
    <w:rsid w:val="00A33988"/>
    <w:rsid w:val="00A34F25"/>
    <w:rsid w:val="00A426DD"/>
    <w:rsid w:val="00A51014"/>
    <w:rsid w:val="00A60D4A"/>
    <w:rsid w:val="00A76788"/>
    <w:rsid w:val="00A8605D"/>
    <w:rsid w:val="00A900C6"/>
    <w:rsid w:val="00AA16AF"/>
    <w:rsid w:val="00AA1A33"/>
    <w:rsid w:val="00AA3A0D"/>
    <w:rsid w:val="00AB1E30"/>
    <w:rsid w:val="00AB2832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3E6"/>
    <w:rsid w:val="00BD3987"/>
    <w:rsid w:val="00BD54EE"/>
    <w:rsid w:val="00BD780F"/>
    <w:rsid w:val="00BD7DCD"/>
    <w:rsid w:val="00BE198D"/>
    <w:rsid w:val="00C22C20"/>
    <w:rsid w:val="00C24FC5"/>
    <w:rsid w:val="00C408B5"/>
    <w:rsid w:val="00C4109A"/>
    <w:rsid w:val="00C470E3"/>
    <w:rsid w:val="00C57818"/>
    <w:rsid w:val="00C86CC7"/>
    <w:rsid w:val="00C87FA9"/>
    <w:rsid w:val="00C931AD"/>
    <w:rsid w:val="00CA11B0"/>
    <w:rsid w:val="00CB2B07"/>
    <w:rsid w:val="00CB7BFC"/>
    <w:rsid w:val="00CC1B4B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64BD1"/>
    <w:rsid w:val="00D72307"/>
    <w:rsid w:val="00D80BEE"/>
    <w:rsid w:val="00D81205"/>
    <w:rsid w:val="00D84EDE"/>
    <w:rsid w:val="00D94849"/>
    <w:rsid w:val="00DC05E3"/>
    <w:rsid w:val="00DC16A6"/>
    <w:rsid w:val="00DE033C"/>
    <w:rsid w:val="00DE780B"/>
    <w:rsid w:val="00DF5F51"/>
    <w:rsid w:val="00DF6504"/>
    <w:rsid w:val="00E42EAD"/>
    <w:rsid w:val="00E520DE"/>
    <w:rsid w:val="00E529E1"/>
    <w:rsid w:val="00E561BB"/>
    <w:rsid w:val="00E579C6"/>
    <w:rsid w:val="00E63EBE"/>
    <w:rsid w:val="00E650BC"/>
    <w:rsid w:val="00E66DBA"/>
    <w:rsid w:val="00E75FB0"/>
    <w:rsid w:val="00E76621"/>
    <w:rsid w:val="00E9730E"/>
    <w:rsid w:val="00EC7412"/>
    <w:rsid w:val="00ED203C"/>
    <w:rsid w:val="00ED2A41"/>
    <w:rsid w:val="00ED39A1"/>
    <w:rsid w:val="00ED5DAA"/>
    <w:rsid w:val="00EF1123"/>
    <w:rsid w:val="00EF2CC2"/>
    <w:rsid w:val="00F270AC"/>
    <w:rsid w:val="00F34D25"/>
    <w:rsid w:val="00F40062"/>
    <w:rsid w:val="00F57615"/>
    <w:rsid w:val="00F66381"/>
    <w:rsid w:val="00F74E32"/>
    <w:rsid w:val="00F96963"/>
    <w:rsid w:val="00FA165E"/>
    <w:rsid w:val="00FB45A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4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0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290E1E"/>
    <w:rPr>
      <w:rFonts w:cs="Times New Roman"/>
    </w:rPr>
  </w:style>
  <w:style w:type="paragraph" w:customStyle="1" w:styleId="Default">
    <w:name w:val="Default"/>
    <w:uiPriority w:val="99"/>
    <w:rsid w:val="00CA1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6BDC53B593CA4A6AB33B948FB48DFF6827997CB08C333E97733382BECB9BE99AE6A566860CD484EF47E05423011CDB443098687BE0781653DE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6BDC53B593CA4A6AB33B948FB48DFF78B7C95CE07C333E97733382BECB9BE99AE6A566860CC4A41F47E05423011CDB443098687BE0781653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6</Pages>
  <Words>1508</Words>
  <Characters>8596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32</cp:revision>
  <cp:lastPrinted>2021-12-09T08:53:00Z</cp:lastPrinted>
  <dcterms:created xsi:type="dcterms:W3CDTF">2021-08-24T02:42:00Z</dcterms:created>
  <dcterms:modified xsi:type="dcterms:W3CDTF">2021-12-13T09:41:00Z</dcterms:modified>
</cp:coreProperties>
</file>