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2" w:rsidRPr="0026587F" w:rsidRDefault="00FE5782" w:rsidP="00314DE5">
      <w:pPr>
        <w:jc w:val="center"/>
        <w:rPr>
          <w:b/>
          <w:sz w:val="28"/>
          <w:szCs w:val="28"/>
        </w:rPr>
      </w:pPr>
      <w:r w:rsidRPr="0026587F">
        <w:rPr>
          <w:b/>
          <w:sz w:val="28"/>
          <w:szCs w:val="28"/>
        </w:rPr>
        <w:t>Информация</w:t>
      </w:r>
    </w:p>
    <w:p w:rsidR="00FE5782" w:rsidRDefault="00FE5782" w:rsidP="00314DE5">
      <w:pPr>
        <w:jc w:val="center"/>
        <w:rPr>
          <w:b/>
          <w:sz w:val="28"/>
          <w:szCs w:val="28"/>
        </w:rPr>
      </w:pPr>
      <w:r w:rsidRPr="0026587F">
        <w:rPr>
          <w:b/>
          <w:sz w:val="28"/>
          <w:szCs w:val="28"/>
        </w:rPr>
        <w:t xml:space="preserve">О доходах, об имуществе </w:t>
      </w:r>
      <w:r>
        <w:rPr>
          <w:b/>
          <w:sz w:val="28"/>
          <w:szCs w:val="28"/>
        </w:rPr>
        <w:t xml:space="preserve">и обязательствах имущественного характера </w:t>
      </w:r>
      <w:r w:rsidRPr="0026587F">
        <w:rPr>
          <w:b/>
          <w:sz w:val="28"/>
          <w:szCs w:val="28"/>
        </w:rPr>
        <w:t xml:space="preserve">муниципальных служащих </w:t>
      </w:r>
    </w:p>
    <w:p w:rsidR="00FE5782" w:rsidRPr="0026587F" w:rsidRDefault="00FE5782" w:rsidP="00314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26587F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Усть-Мосихинского сельсовета и членов их семей за 2014 год</w:t>
      </w:r>
    </w:p>
    <w:p w:rsidR="00FE5782" w:rsidRDefault="00FE5782" w:rsidP="00314DE5">
      <w:pPr>
        <w:jc w:val="center"/>
        <w:rPr>
          <w:b/>
        </w:rPr>
      </w:pPr>
    </w:p>
    <w:p w:rsidR="00FE5782" w:rsidRDefault="00FE5782" w:rsidP="00314DE5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151"/>
        <w:gridCol w:w="1980"/>
        <w:gridCol w:w="1440"/>
        <w:gridCol w:w="1620"/>
        <w:gridCol w:w="1080"/>
        <w:gridCol w:w="900"/>
        <w:gridCol w:w="1620"/>
        <w:gridCol w:w="1440"/>
        <w:gridCol w:w="1080"/>
        <w:gridCol w:w="1980"/>
      </w:tblGrid>
      <w:tr w:rsidR="00FE5782" w:rsidRPr="001C70AC" w:rsidTr="00D86C46">
        <w:trPr>
          <w:trHeight w:val="810"/>
        </w:trPr>
        <w:tc>
          <w:tcPr>
            <w:tcW w:w="549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151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Фамилия,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Имя,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980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5782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Декларирован-ны</w:t>
            </w:r>
            <w:r>
              <w:rPr>
                <w:b/>
                <w:i/>
                <w:sz w:val="18"/>
                <w:szCs w:val="18"/>
              </w:rPr>
              <w:t xml:space="preserve">й годовой доход за 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2014 </w:t>
            </w:r>
            <w:r w:rsidRPr="001C70AC">
              <w:rPr>
                <w:b/>
                <w:i/>
                <w:sz w:val="18"/>
                <w:szCs w:val="18"/>
              </w:rPr>
              <w:t>год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3600" w:type="dxa"/>
            <w:gridSpan w:val="3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FE5782" w:rsidRPr="001C70AC" w:rsidTr="00D86C46">
        <w:trPr>
          <w:trHeight w:val="884"/>
        </w:trPr>
        <w:tc>
          <w:tcPr>
            <w:tcW w:w="549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(кв.м)</w:t>
            </w:r>
          </w:p>
        </w:tc>
        <w:tc>
          <w:tcPr>
            <w:tcW w:w="90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располо-жения</w:t>
            </w:r>
          </w:p>
        </w:tc>
        <w:tc>
          <w:tcPr>
            <w:tcW w:w="162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(кв.м)</w:t>
            </w:r>
          </w:p>
        </w:tc>
        <w:tc>
          <w:tcPr>
            <w:tcW w:w="108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FE5782" w:rsidRPr="001C70AC" w:rsidRDefault="00FE5782" w:rsidP="00D86C46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располо-жения</w:t>
            </w:r>
          </w:p>
        </w:tc>
        <w:tc>
          <w:tcPr>
            <w:tcW w:w="198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E5782" w:rsidRPr="001C70AC" w:rsidTr="00D86C46">
        <w:trPr>
          <w:trHeight w:val="533"/>
        </w:trPr>
        <w:tc>
          <w:tcPr>
            <w:tcW w:w="549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91" w:type="dxa"/>
            <w:gridSpan w:val="10"/>
          </w:tcPr>
          <w:p w:rsidR="00FE5782" w:rsidRPr="001C70AC" w:rsidRDefault="00FE5782" w:rsidP="00D86C46">
            <w:pPr>
              <w:jc w:val="center"/>
              <w:rPr>
                <w:b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</w:rPr>
            </w:pPr>
            <w:r w:rsidRPr="001C70AC">
              <w:rPr>
                <w:b/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FE5782" w:rsidRPr="001C70AC" w:rsidTr="00D86C46">
        <w:trPr>
          <w:trHeight w:val="1065"/>
        </w:trPr>
        <w:tc>
          <w:tcPr>
            <w:tcW w:w="549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  <w:r w:rsidRPr="001C70A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FE5782" w:rsidRPr="001C70AC" w:rsidRDefault="00FE5782" w:rsidP="00D86C46">
            <w:pPr>
              <w:jc w:val="center"/>
            </w:pPr>
            <w:r>
              <w:rPr>
                <w:sz w:val="22"/>
                <w:szCs w:val="22"/>
              </w:rPr>
              <w:t>Буркова Тамара Павловна</w:t>
            </w:r>
          </w:p>
        </w:tc>
        <w:tc>
          <w:tcPr>
            <w:tcW w:w="1980" w:type="dxa"/>
          </w:tcPr>
          <w:p w:rsidR="00FE5782" w:rsidRPr="001C70AC" w:rsidRDefault="00FE5782" w:rsidP="00D8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1440" w:type="dxa"/>
          </w:tcPr>
          <w:p w:rsidR="00FE5782" w:rsidRDefault="00FE5782" w:rsidP="00D86C46">
            <w:r>
              <w:t>235373,29</w:t>
            </w:r>
          </w:p>
        </w:tc>
        <w:tc>
          <w:tcPr>
            <w:tcW w:w="1620" w:type="dxa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(фактически предоставлен)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t>68,3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5782" w:rsidRPr="00314DE5" w:rsidRDefault="00FE5782" w:rsidP="00314DE5">
            <w:pPr>
              <w:rPr>
                <w:szCs w:val="20"/>
              </w:rPr>
            </w:pPr>
            <w:r w:rsidRPr="00314DE5">
              <w:rPr>
                <w:szCs w:val="20"/>
              </w:rPr>
              <w:t>ВАЗ 21053</w:t>
            </w:r>
          </w:p>
          <w:p w:rsidR="00FE5782" w:rsidRPr="001C70AC" w:rsidRDefault="00FE5782" w:rsidP="00314D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5782" w:rsidRPr="001C70AC" w:rsidTr="00D86C46">
        <w:trPr>
          <w:trHeight w:val="844"/>
        </w:trPr>
        <w:tc>
          <w:tcPr>
            <w:tcW w:w="549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1" w:type="dxa"/>
          </w:tcPr>
          <w:p w:rsidR="00FE5782" w:rsidRDefault="00FE5782" w:rsidP="00D86C46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FE5782" w:rsidRDefault="00FE5782" w:rsidP="00D86C46">
            <w:pPr>
              <w:jc w:val="center"/>
              <w:rPr>
                <w:lang w:val="en-US"/>
              </w:rPr>
            </w:pPr>
          </w:p>
          <w:p w:rsidR="00FE5782" w:rsidRDefault="00FE5782" w:rsidP="00D86C46">
            <w:pPr>
              <w:jc w:val="center"/>
              <w:rPr>
                <w:lang w:val="en-US"/>
              </w:rPr>
            </w:pPr>
          </w:p>
          <w:p w:rsidR="00FE5782" w:rsidRDefault="00FE5782" w:rsidP="00D86C46">
            <w:pPr>
              <w:jc w:val="center"/>
              <w:rPr>
                <w:lang w:val="en-US"/>
              </w:rPr>
            </w:pPr>
          </w:p>
          <w:p w:rsidR="00FE5782" w:rsidRDefault="00FE5782" w:rsidP="00D86C46">
            <w:pPr>
              <w:jc w:val="center"/>
              <w:rPr>
                <w:lang w:val="en-US"/>
              </w:rPr>
            </w:pPr>
          </w:p>
          <w:p w:rsidR="00FE5782" w:rsidRDefault="00FE5782" w:rsidP="00D86C46">
            <w:pPr>
              <w:jc w:val="center"/>
              <w:rPr>
                <w:lang w:val="en-US"/>
              </w:rPr>
            </w:pPr>
          </w:p>
          <w:p w:rsidR="00FE5782" w:rsidRPr="006E5506" w:rsidRDefault="00FE5782" w:rsidP="00D86C46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FE5782" w:rsidRPr="002246F4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E5782" w:rsidRPr="001C70AC" w:rsidRDefault="00FE5782" w:rsidP="00314DE5">
            <w:pPr>
              <w:rPr>
                <w:sz w:val="20"/>
                <w:szCs w:val="20"/>
              </w:rPr>
            </w:pPr>
            <w:r>
              <w:t>405700,41</w:t>
            </w:r>
          </w:p>
        </w:tc>
        <w:tc>
          <w:tcPr>
            <w:tcW w:w="1620" w:type="dxa"/>
          </w:tcPr>
          <w:p w:rsidR="00FE5782" w:rsidRPr="001C70AC" w:rsidRDefault="00FE5782" w:rsidP="00C37508">
            <w:pPr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b/>
                <w:sz w:val="20"/>
                <w:szCs w:val="20"/>
              </w:rPr>
              <w:t xml:space="preserve"> приусадебный</w:t>
            </w:r>
          </w:p>
          <w:p w:rsidR="00FE5782" w:rsidRDefault="00FE5782" w:rsidP="00314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FE5782" w:rsidRDefault="00FE5782" w:rsidP="00314DE5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314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 (индивидуальная)</w:t>
            </w:r>
          </w:p>
        </w:tc>
        <w:tc>
          <w:tcPr>
            <w:tcW w:w="108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900" w:type="dxa"/>
          </w:tcPr>
          <w:p w:rsidR="00FE5782" w:rsidRPr="001C70AC" w:rsidRDefault="00FE5782" w:rsidP="00314DE5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Россия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FE5782" w:rsidRPr="001C70AC" w:rsidRDefault="00FE5782" w:rsidP="00C37508">
            <w:pPr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b/>
                <w:sz w:val="20"/>
                <w:szCs w:val="20"/>
              </w:rPr>
              <w:t xml:space="preserve"> приусадебный</w:t>
            </w:r>
          </w:p>
          <w:p w:rsidR="00FE5782" w:rsidRDefault="00FE5782" w:rsidP="00C3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FE5782" w:rsidRDefault="00FE5782" w:rsidP="00C37508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108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980" w:type="dxa"/>
          </w:tcPr>
          <w:p w:rsidR="00FE5782" w:rsidRPr="00C37508" w:rsidRDefault="00FE5782" w:rsidP="00C37508">
            <w:pPr>
              <w:rPr>
                <w:szCs w:val="20"/>
                <w:lang w:val="en-US"/>
              </w:rPr>
            </w:pPr>
            <w:r w:rsidRPr="00C37508">
              <w:rPr>
                <w:szCs w:val="20"/>
                <w:lang w:val="en-US"/>
              </w:rPr>
              <w:t xml:space="preserve">RENAU </w:t>
            </w:r>
            <w:smartTag w:uri="urn:schemas-microsoft-com:office:smarttags" w:element="City">
              <w:smartTag w:uri="urn:schemas-microsoft-com:office:smarttags" w:element="place">
                <w:r w:rsidRPr="00C37508">
                  <w:rPr>
                    <w:szCs w:val="20"/>
                    <w:lang w:val="en-US"/>
                  </w:rPr>
                  <w:t>LOGAN</w:t>
                </w:r>
              </w:smartTag>
            </w:smartTag>
          </w:p>
          <w:p w:rsidR="00FE5782" w:rsidRPr="001C70AC" w:rsidRDefault="00FE5782" w:rsidP="00C3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(индивидуальная)</w:t>
            </w:r>
          </w:p>
        </w:tc>
      </w:tr>
      <w:tr w:rsidR="00FE5782" w:rsidRPr="001C70AC" w:rsidTr="00D86C46">
        <w:trPr>
          <w:trHeight w:val="579"/>
        </w:trPr>
        <w:tc>
          <w:tcPr>
            <w:tcW w:w="549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  <w:r w:rsidRPr="001C70A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1" w:type="dxa"/>
            <w:vMerge w:val="restart"/>
          </w:tcPr>
          <w:p w:rsidR="00FE5782" w:rsidRPr="001C70AC" w:rsidRDefault="00FE5782" w:rsidP="00D86C46">
            <w:pPr>
              <w:jc w:val="center"/>
            </w:pPr>
            <w:r>
              <w:rPr>
                <w:sz w:val="22"/>
                <w:szCs w:val="22"/>
              </w:rPr>
              <w:t>Беляева Ирина Алексеевна</w:t>
            </w:r>
          </w:p>
        </w:tc>
        <w:tc>
          <w:tcPr>
            <w:tcW w:w="1980" w:type="dxa"/>
            <w:vMerge w:val="restart"/>
          </w:tcPr>
          <w:p w:rsidR="00FE5782" w:rsidRPr="001C70AC" w:rsidRDefault="00FE5782" w:rsidP="00D8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</w:t>
            </w:r>
            <w:r w:rsidRPr="001C70AC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1440" w:type="dxa"/>
            <w:vMerge w:val="restart"/>
          </w:tcPr>
          <w:p w:rsidR="00FE5782" w:rsidRPr="001C70AC" w:rsidRDefault="00FE5782" w:rsidP="00D86C46">
            <w:pPr>
              <w:jc w:val="center"/>
              <w:rPr>
                <w:sz w:val="20"/>
                <w:szCs w:val="20"/>
              </w:rPr>
            </w:pPr>
            <w:r>
              <w:t>204443,73</w:t>
            </w:r>
          </w:p>
        </w:tc>
        <w:tc>
          <w:tcPr>
            <w:tcW w:w="1620" w:type="dxa"/>
            <w:vMerge w:val="restart"/>
          </w:tcPr>
          <w:p w:rsidR="00FE5782" w:rsidRPr="002246F4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(фактически предоставлена)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t>46,3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FE5782" w:rsidRPr="001C70AC" w:rsidRDefault="00FE5782" w:rsidP="00D86C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5782" w:rsidRPr="001C70AC" w:rsidTr="00D86C46">
        <w:trPr>
          <w:trHeight w:val="1068"/>
        </w:trPr>
        <w:tc>
          <w:tcPr>
            <w:tcW w:w="549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782" w:rsidRPr="001C70AC" w:rsidTr="00D86C46">
        <w:trPr>
          <w:trHeight w:val="1068"/>
        </w:trPr>
        <w:tc>
          <w:tcPr>
            <w:tcW w:w="549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1" w:type="dxa"/>
          </w:tcPr>
          <w:p w:rsidR="00FE5782" w:rsidRDefault="00FE5782" w:rsidP="00577C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E5782" w:rsidRDefault="00FE5782" w:rsidP="00577CB8">
            <w:pPr>
              <w:jc w:val="center"/>
              <w:rPr>
                <w:lang w:val="en-US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t>160144,02</w:t>
            </w:r>
          </w:p>
        </w:tc>
        <w:tc>
          <w:tcPr>
            <w:tcW w:w="1620" w:type="dxa"/>
          </w:tcPr>
          <w:p w:rsidR="00FE5782" w:rsidRPr="001C70AC" w:rsidRDefault="00FE5782" w:rsidP="00D86C46">
            <w:pPr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b/>
                <w:sz w:val="20"/>
                <w:szCs w:val="20"/>
              </w:rPr>
              <w:t xml:space="preserve"> приусадебный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900" w:type="dxa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Россия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FE5782" w:rsidRPr="001C70AC" w:rsidRDefault="00FE5782" w:rsidP="00D86C46">
            <w:pPr>
              <w:rPr>
                <w:b/>
                <w:sz w:val="20"/>
                <w:szCs w:val="20"/>
              </w:rPr>
            </w:pPr>
            <w:r w:rsidRPr="001C70AC">
              <w:rPr>
                <w:b/>
                <w:sz w:val="20"/>
                <w:szCs w:val="20"/>
              </w:rPr>
              <w:t>Земельный участок</w:t>
            </w:r>
            <w:r>
              <w:rPr>
                <w:b/>
                <w:sz w:val="20"/>
                <w:szCs w:val="20"/>
              </w:rPr>
              <w:t xml:space="preserve"> приусадебный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0B0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 </w:t>
            </w: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E5782" w:rsidRDefault="00FE5782" w:rsidP="00D86C46">
            <w:pPr>
              <w:jc w:val="center"/>
            </w:pPr>
            <w:r>
              <w:t>1307</w:t>
            </w:r>
          </w:p>
          <w:p w:rsidR="00FE5782" w:rsidRDefault="00FE5782" w:rsidP="00D86C46">
            <w:pPr>
              <w:jc w:val="center"/>
            </w:pPr>
          </w:p>
          <w:p w:rsidR="00FE5782" w:rsidRDefault="00FE5782" w:rsidP="00D86C46">
            <w:pPr>
              <w:jc w:val="center"/>
            </w:pPr>
          </w:p>
          <w:p w:rsidR="00FE5782" w:rsidRDefault="00FE5782" w:rsidP="00D86C46">
            <w:pPr>
              <w:jc w:val="center"/>
            </w:pPr>
          </w:p>
          <w:p w:rsidR="00FE5782" w:rsidRDefault="00FE5782" w:rsidP="00D86C46">
            <w:pPr>
              <w:jc w:val="center"/>
            </w:pPr>
          </w:p>
          <w:p w:rsidR="00FE5782" w:rsidRDefault="00FE5782" w:rsidP="00D86C46">
            <w:pPr>
              <w:jc w:val="center"/>
            </w:pPr>
            <w:r>
              <w:t>46,3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E5782" w:rsidRPr="00577CB8" w:rsidRDefault="00FE5782" w:rsidP="00D86C46">
            <w:pPr>
              <w:rPr>
                <w:szCs w:val="20"/>
              </w:rPr>
            </w:pPr>
            <w:r w:rsidRPr="00577CB8">
              <w:rPr>
                <w:szCs w:val="20"/>
              </w:rPr>
              <w:t>УАЗ 31519</w:t>
            </w:r>
          </w:p>
          <w:p w:rsidR="00FE5782" w:rsidRPr="001C70AC" w:rsidRDefault="00FE5782" w:rsidP="00D86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</w:tr>
      <w:tr w:rsidR="00FE5782" w:rsidRPr="001C70AC" w:rsidTr="00D86C46">
        <w:trPr>
          <w:trHeight w:val="1068"/>
        </w:trPr>
        <w:tc>
          <w:tcPr>
            <w:tcW w:w="549" w:type="dxa"/>
            <w:vMerge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1" w:type="dxa"/>
          </w:tcPr>
          <w:p w:rsidR="00FE5782" w:rsidRDefault="00FE5782" w:rsidP="00577CB8">
            <w:pPr>
              <w:jc w:val="center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0" w:type="dxa"/>
          </w:tcPr>
          <w:p w:rsidR="00FE5782" w:rsidRPr="001C70AC" w:rsidRDefault="00FE5782" w:rsidP="00D8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FE5782" w:rsidRDefault="00FE5782" w:rsidP="00D86C46">
            <w:pPr>
              <w:jc w:val="center"/>
            </w:pPr>
          </w:p>
        </w:tc>
        <w:tc>
          <w:tcPr>
            <w:tcW w:w="1620" w:type="dxa"/>
          </w:tcPr>
          <w:p w:rsidR="00FE5782" w:rsidRPr="001C70AC" w:rsidRDefault="00FE5782" w:rsidP="00D86C4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5782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FE5782" w:rsidRDefault="00FE5782" w:rsidP="00D8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  <w:p w:rsidR="00FE5782" w:rsidRPr="001C70AC" w:rsidRDefault="00FE5782" w:rsidP="00D8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(фактически предоставлена)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E5782" w:rsidRDefault="00FE5782" w:rsidP="00D86C46">
            <w:pPr>
              <w:jc w:val="center"/>
            </w:pPr>
            <w:r>
              <w:t>46,3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E5782" w:rsidRDefault="00FE5782" w:rsidP="000B0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FE5782" w:rsidRPr="001C70AC" w:rsidRDefault="00FE5782" w:rsidP="00D8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FE5782" w:rsidRPr="00577CB8" w:rsidRDefault="00FE5782" w:rsidP="00D86C46">
            <w:pPr>
              <w:rPr>
                <w:szCs w:val="20"/>
              </w:rPr>
            </w:pPr>
          </w:p>
        </w:tc>
      </w:tr>
    </w:tbl>
    <w:p w:rsidR="00FE5782" w:rsidRDefault="00FE5782"/>
    <w:sectPr w:rsidR="00FE5782" w:rsidSect="00F641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E5"/>
    <w:rsid w:val="000B0431"/>
    <w:rsid w:val="000E3C10"/>
    <w:rsid w:val="00192B7D"/>
    <w:rsid w:val="001C70AC"/>
    <w:rsid w:val="002246F4"/>
    <w:rsid w:val="00243819"/>
    <w:rsid w:val="0026587F"/>
    <w:rsid w:val="00314DE5"/>
    <w:rsid w:val="003A54F7"/>
    <w:rsid w:val="00433471"/>
    <w:rsid w:val="00464788"/>
    <w:rsid w:val="00572B00"/>
    <w:rsid w:val="00577CB8"/>
    <w:rsid w:val="00662643"/>
    <w:rsid w:val="006E5506"/>
    <w:rsid w:val="00756AE0"/>
    <w:rsid w:val="007F5879"/>
    <w:rsid w:val="008921D8"/>
    <w:rsid w:val="009931E2"/>
    <w:rsid w:val="00A53385"/>
    <w:rsid w:val="00A97F60"/>
    <w:rsid w:val="00B939D0"/>
    <w:rsid w:val="00C37508"/>
    <w:rsid w:val="00D86C46"/>
    <w:rsid w:val="00E460C6"/>
    <w:rsid w:val="00EF534B"/>
    <w:rsid w:val="00F6415A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</dc:creator>
  <cp:keywords/>
  <dc:description/>
  <cp:lastModifiedBy>user</cp:lastModifiedBy>
  <cp:revision>6</cp:revision>
  <dcterms:created xsi:type="dcterms:W3CDTF">2014-04-29T06:52:00Z</dcterms:created>
  <dcterms:modified xsi:type="dcterms:W3CDTF">2015-04-27T06:15:00Z</dcterms:modified>
</cp:coreProperties>
</file>