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9" w:rsidRDefault="007F5C89" w:rsidP="00727A0A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F5C89" w:rsidRPr="00727A0A" w:rsidRDefault="007F5C89" w:rsidP="007B6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A0A">
        <w:rPr>
          <w:rFonts w:ascii="Times New Roman" w:hAnsi="Times New Roman"/>
          <w:b/>
          <w:sz w:val="28"/>
          <w:szCs w:val="28"/>
        </w:rPr>
        <w:t>ПАНОВСКИЙ СЕЛЬСКИЙ СОВЕТ НАРОДНЫХ ДЕПУТАТОВ</w:t>
      </w:r>
    </w:p>
    <w:p w:rsidR="007F5C89" w:rsidRPr="00727A0A" w:rsidRDefault="007F5C89" w:rsidP="004D2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A0A">
        <w:rPr>
          <w:rFonts w:ascii="Times New Roman" w:hAnsi="Times New Roman"/>
          <w:b/>
          <w:sz w:val="28"/>
          <w:szCs w:val="28"/>
        </w:rPr>
        <w:t xml:space="preserve">ПАНОВСКОГО СЕЛЬСОВЕТА РЕБРИХИНСКОГО РАЙОНА </w:t>
      </w:r>
    </w:p>
    <w:p w:rsidR="007F5C89" w:rsidRPr="00727A0A" w:rsidRDefault="007F5C89" w:rsidP="004D2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A0A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7F5C89" w:rsidRPr="007B6866" w:rsidRDefault="007F5C89" w:rsidP="004D24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C89" w:rsidRPr="00727A0A" w:rsidRDefault="007F5C89" w:rsidP="004D24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A0A">
        <w:rPr>
          <w:rFonts w:ascii="Times New Roman" w:hAnsi="Times New Roman"/>
          <w:b/>
          <w:sz w:val="28"/>
          <w:szCs w:val="28"/>
        </w:rPr>
        <w:t>РЕШЕНИЕ</w:t>
      </w:r>
    </w:p>
    <w:p w:rsidR="007F5C89" w:rsidRPr="00727A0A" w:rsidRDefault="007F5C89" w:rsidP="00727A0A">
      <w:pPr>
        <w:rPr>
          <w:rFonts w:ascii="Times New Roman" w:hAnsi="Times New Roman"/>
          <w:b/>
          <w:sz w:val="28"/>
          <w:szCs w:val="28"/>
        </w:rPr>
      </w:pPr>
      <w:r w:rsidRPr="00727A0A">
        <w:rPr>
          <w:rFonts w:ascii="Times New Roman" w:hAnsi="Times New Roman"/>
          <w:b/>
          <w:sz w:val="28"/>
          <w:szCs w:val="28"/>
        </w:rPr>
        <w:t xml:space="preserve">_______________                                                                                             №_____ </w:t>
      </w:r>
    </w:p>
    <w:p w:rsidR="007F5C89" w:rsidRPr="00727A0A" w:rsidRDefault="007F5C89" w:rsidP="00727A0A">
      <w:pPr>
        <w:jc w:val="center"/>
        <w:rPr>
          <w:rFonts w:ascii="Times New Roman" w:hAnsi="Times New Roman"/>
          <w:b/>
          <w:sz w:val="28"/>
          <w:szCs w:val="28"/>
        </w:rPr>
      </w:pPr>
      <w:r w:rsidRPr="00727A0A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7A0A">
        <w:rPr>
          <w:rFonts w:ascii="Times New Roman" w:hAnsi="Times New Roman"/>
          <w:b/>
          <w:sz w:val="28"/>
          <w:szCs w:val="28"/>
        </w:rPr>
        <w:t>Паново</w:t>
      </w:r>
    </w:p>
    <w:p w:rsidR="007F5C89" w:rsidRPr="00727A0A" w:rsidRDefault="007F5C89" w:rsidP="00727A0A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7A0A">
        <w:rPr>
          <w:rFonts w:ascii="Times New Roman" w:hAnsi="Times New Roman"/>
          <w:b/>
          <w:sz w:val="28"/>
          <w:szCs w:val="28"/>
        </w:rPr>
        <w:t>О Сборнике муниципальных правовых актов Пановского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7A0A">
        <w:rPr>
          <w:rFonts w:ascii="Times New Roman" w:hAnsi="Times New Roman"/>
          <w:b/>
          <w:sz w:val="28"/>
          <w:szCs w:val="28"/>
        </w:rPr>
        <w:t>сельсовета Ребрихинского района Алтайского края</w:t>
      </w:r>
    </w:p>
    <w:p w:rsidR="007F5C89" w:rsidRDefault="007F5C89" w:rsidP="00727A0A">
      <w:pPr>
        <w:shd w:val="clear" w:color="auto" w:fill="FFFFFF"/>
        <w:spacing w:before="7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2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E252A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E252A">
        <w:rPr>
          <w:rFonts w:ascii="Times New Roman" w:hAnsi="Times New Roman"/>
          <w:color w:val="000000"/>
          <w:sz w:val="28"/>
          <w:szCs w:val="28"/>
        </w:rPr>
        <w:t>, Устав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Пановский сельсовет Ребрихинского </w:t>
      </w:r>
      <w:r w:rsidRPr="009E252A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 Алтайского края, в целях опубликования муниципальных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Пановского сельсовета Ребрихинского района Алтайского края</w:t>
      </w:r>
      <w:r w:rsidRPr="009E252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официальных сообщений и материалов,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сельский Совет народных депутатов </w:t>
      </w:r>
    </w:p>
    <w:p w:rsidR="007F5C89" w:rsidRPr="000303FC" w:rsidRDefault="007F5C89" w:rsidP="00727A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03FC">
        <w:rPr>
          <w:rFonts w:ascii="Times New Roman" w:hAnsi="Times New Roman"/>
          <w:sz w:val="28"/>
          <w:szCs w:val="28"/>
        </w:rPr>
        <w:t>РЕШИЛ:</w:t>
      </w:r>
    </w:p>
    <w:p w:rsidR="007F5C89" w:rsidRPr="009E252A" w:rsidRDefault="007F5C89" w:rsidP="00727A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52A">
        <w:rPr>
          <w:rFonts w:ascii="Times New Roman" w:hAnsi="Times New Roman"/>
          <w:color w:val="000000"/>
          <w:sz w:val="28"/>
          <w:szCs w:val="28"/>
        </w:rPr>
        <w:t xml:space="preserve">1. Учредить совместно с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Пановского сельсовета Ребрихинского 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Алтайского края 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печатное средство массовой информации «Сборник муниципальных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Пановского сельсовета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Ребрихинского </w:t>
      </w:r>
      <w:r w:rsidRPr="009E252A">
        <w:rPr>
          <w:rFonts w:ascii="Times New Roman" w:hAnsi="Times New Roman"/>
          <w:color w:val="000000"/>
          <w:sz w:val="28"/>
          <w:szCs w:val="28"/>
        </w:rPr>
        <w:t>района Алтайского края».</w:t>
      </w:r>
    </w:p>
    <w:p w:rsidR="007F5C89" w:rsidRDefault="007F5C89" w:rsidP="00727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2A">
        <w:rPr>
          <w:rFonts w:ascii="Times New Roman" w:hAnsi="Times New Roman"/>
          <w:color w:val="000000"/>
          <w:sz w:val="28"/>
          <w:szCs w:val="28"/>
        </w:rPr>
        <w:t xml:space="preserve">2. Утвердить Положение </w:t>
      </w:r>
      <w:r>
        <w:rPr>
          <w:rFonts w:ascii="Times New Roman" w:hAnsi="Times New Roman"/>
          <w:sz w:val="28"/>
          <w:szCs w:val="28"/>
        </w:rPr>
        <w:t>о С</w:t>
      </w:r>
      <w:r w:rsidRPr="009E252A">
        <w:rPr>
          <w:rFonts w:ascii="Times New Roman" w:hAnsi="Times New Roman"/>
          <w:sz w:val="28"/>
          <w:szCs w:val="28"/>
        </w:rPr>
        <w:t xml:space="preserve">борнике муниципальных правовых актов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</w:t>
      </w:r>
      <w:r w:rsidRPr="009E252A">
        <w:rPr>
          <w:rFonts w:ascii="Times New Roman" w:hAnsi="Times New Roman"/>
          <w:sz w:val="28"/>
          <w:szCs w:val="28"/>
        </w:rPr>
        <w:t xml:space="preserve"> 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7F5C89" w:rsidRDefault="007F5C89" w:rsidP="00727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Положение главе сельсовета для подписания и обнародования в установленном порядке.</w:t>
      </w:r>
    </w:p>
    <w:p w:rsidR="007F5C89" w:rsidRDefault="007F5C89" w:rsidP="00727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 1 июня 2023 года.</w:t>
      </w:r>
    </w:p>
    <w:p w:rsidR="007F5C89" w:rsidRPr="00727A0A" w:rsidRDefault="007F5C89" w:rsidP="00727A0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27A0A">
        <w:rPr>
          <w:rFonts w:ascii="Times New Roman" w:hAnsi="Times New Roman"/>
          <w:sz w:val="28"/>
          <w:szCs w:val="28"/>
        </w:rPr>
        <w:t xml:space="preserve">5. Обнародовать данное решение на информационном стенде Администрации Пановского сельсовета, </w:t>
      </w:r>
      <w:r w:rsidRPr="00727A0A">
        <w:rPr>
          <w:rFonts w:ascii="Times New Roman" w:hAnsi="Times New Roman"/>
          <w:color w:val="000000"/>
          <w:sz w:val="28"/>
          <w:szCs w:val="28"/>
        </w:rPr>
        <w:t>а также на информационных стендах в поселках Лесной, Молодежный, разъезд Паново,</w:t>
      </w:r>
      <w:r w:rsidRPr="00727A0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Ребрихинского района Алтайского края в рубрике «Сельсоветы» «Пановский сельсовет».</w:t>
      </w:r>
    </w:p>
    <w:p w:rsidR="007F5C89" w:rsidRDefault="007F5C89" w:rsidP="00727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3D613C">
        <w:rPr>
          <w:rFonts w:ascii="Times New Roman" w:hAnsi="Times New Roman"/>
          <w:bCs/>
          <w:sz w:val="28"/>
          <w:szCs w:val="28"/>
        </w:rPr>
        <w:t xml:space="preserve">. Контроль </w:t>
      </w:r>
      <w:r w:rsidRPr="003D613C">
        <w:rPr>
          <w:rFonts w:ascii="Times New Roman" w:hAnsi="Times New Roman"/>
          <w:sz w:val="28"/>
          <w:szCs w:val="28"/>
        </w:rPr>
        <w:t xml:space="preserve">за выполнением решения возложить на постоянную комиссию по правовым </w:t>
      </w:r>
      <w:bookmarkStart w:id="0" w:name="_GoBack"/>
      <w:bookmarkEnd w:id="0"/>
      <w:r w:rsidRPr="00725882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7F5C89" w:rsidRPr="0059421A" w:rsidRDefault="007F5C89" w:rsidP="009E252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F5C89" w:rsidRPr="009E252A" w:rsidRDefault="007F5C89" w:rsidP="005942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52A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</w:p>
    <w:p w:rsidR="007F5C89" w:rsidRPr="009E252A" w:rsidRDefault="007F5C89" w:rsidP="005942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Совета народных </w:t>
      </w:r>
      <w:r w:rsidRPr="009E252A">
        <w:rPr>
          <w:rFonts w:ascii="Times New Roman" w:hAnsi="Times New Roman"/>
          <w:color w:val="000000"/>
          <w:sz w:val="28"/>
          <w:szCs w:val="28"/>
        </w:rPr>
        <w:t xml:space="preserve">депутатов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А.И.Дворядкин</w:t>
      </w:r>
    </w:p>
    <w:p w:rsidR="007F5C89" w:rsidRPr="0059421A" w:rsidRDefault="007F5C89" w:rsidP="0059421A">
      <w:pPr>
        <w:pStyle w:val="BodyText"/>
        <w:tabs>
          <w:tab w:val="right" w:pos="10122"/>
        </w:tabs>
        <w:spacing w:before="240" w:after="0"/>
      </w:pPr>
      <w:r w:rsidRPr="0059421A">
        <w:t xml:space="preserve">Антикоррупционная экспертиза муниципального правового акта проведена. </w:t>
      </w:r>
    </w:p>
    <w:p w:rsidR="007F5C89" w:rsidRPr="0059421A" w:rsidRDefault="007F5C89" w:rsidP="0059421A">
      <w:pPr>
        <w:pStyle w:val="BodyText"/>
        <w:tabs>
          <w:tab w:val="right" w:pos="10122"/>
        </w:tabs>
        <w:spacing w:after="0"/>
      </w:pPr>
      <w:r w:rsidRPr="0059421A">
        <w:t>Коррупциогенных факторов не выявлено.</w:t>
      </w:r>
    </w:p>
    <w:p w:rsidR="007F5C89" w:rsidRPr="0059421A" w:rsidRDefault="007F5C89" w:rsidP="0059421A">
      <w:pPr>
        <w:tabs>
          <w:tab w:val="right" w:pos="9540"/>
        </w:tabs>
        <w:jc w:val="both"/>
        <w:rPr>
          <w:rFonts w:ascii="Times New Roman" w:hAnsi="Times New Roman"/>
          <w:sz w:val="20"/>
          <w:szCs w:val="20"/>
        </w:rPr>
      </w:pPr>
      <w:r w:rsidRPr="0059421A">
        <w:rPr>
          <w:rFonts w:ascii="Times New Roman" w:hAnsi="Times New Roman"/>
          <w:sz w:val="20"/>
          <w:szCs w:val="20"/>
        </w:rPr>
        <w:t>Главный специалист Администрации Пановского сельсовета</w:t>
      </w:r>
      <w:r w:rsidRPr="0059421A">
        <w:rPr>
          <w:rFonts w:ascii="Times New Roman" w:hAnsi="Times New Roman"/>
          <w:sz w:val="20"/>
          <w:szCs w:val="20"/>
        </w:rPr>
        <w:tab/>
        <w:t>Н.Е.Лель</w:t>
      </w:r>
    </w:p>
    <w:p w:rsidR="007F5C89" w:rsidRDefault="007F5C89" w:rsidP="009E252A">
      <w:pPr>
        <w:spacing w:after="0" w:line="240" w:lineRule="auto"/>
        <w:ind w:left="566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7F5C89" w:rsidRDefault="007F5C89" w:rsidP="003D613C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решением Пановского сельского Совета народных депутатов Пановского сельсовета Ребрихинского района Алтайского края </w:t>
      </w:r>
    </w:p>
    <w:p w:rsidR="007F5C89" w:rsidRDefault="007F5C89" w:rsidP="003D613C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____________№______</w:t>
      </w:r>
    </w:p>
    <w:p w:rsidR="007F5C89" w:rsidRDefault="007F5C89" w:rsidP="009E25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C89" w:rsidRPr="003D613C" w:rsidRDefault="007F5C89" w:rsidP="003D6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3C">
        <w:rPr>
          <w:rFonts w:ascii="Times New Roman" w:hAnsi="Times New Roman"/>
          <w:sz w:val="28"/>
          <w:szCs w:val="28"/>
        </w:rPr>
        <w:t>ПОЛОЖЕНИЕ</w:t>
      </w:r>
    </w:p>
    <w:p w:rsidR="007F5C89" w:rsidRDefault="007F5C89" w:rsidP="00594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Сборнике муниципальных правовых актов Пановского сельсовета Ребрихинского  района Алтайского края</w:t>
      </w:r>
    </w:p>
    <w:p w:rsidR="007F5C89" w:rsidRPr="003970F2" w:rsidRDefault="007F5C89" w:rsidP="0059421A">
      <w:pPr>
        <w:spacing w:before="120" w:after="120" w:line="240" w:lineRule="auto"/>
        <w:ind w:left="357" w:firstLine="346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1. Общие положения</w:t>
      </w:r>
    </w:p>
    <w:p w:rsidR="007F5C89" w:rsidRPr="005C6D0E" w:rsidRDefault="007F5C8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1.1. Сборник муниципальных правовых актов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</w:t>
      </w:r>
      <w:r w:rsidRPr="005C6D0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 w:rsidRPr="005C6D0E">
        <w:rPr>
          <w:rFonts w:ascii="Times New Roman" w:hAnsi="Times New Roman"/>
          <w:sz w:val="28"/>
          <w:szCs w:val="28"/>
        </w:rPr>
        <w:t xml:space="preserve">является официальным периодическим печатным изданием органов местного самоуправления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</w:t>
      </w:r>
      <w:r w:rsidRPr="005C6D0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Алтайского края</w:t>
      </w:r>
      <w:r w:rsidRPr="005C6D0E">
        <w:rPr>
          <w:rFonts w:ascii="Times New Roman" w:hAnsi="Times New Roman"/>
          <w:sz w:val="28"/>
          <w:szCs w:val="28"/>
        </w:rPr>
        <w:t>.</w:t>
      </w:r>
    </w:p>
    <w:p w:rsidR="007F5C89" w:rsidRPr="003970F2" w:rsidRDefault="007F5C89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1.2. Учредителями официального печатного издания </w:t>
      </w:r>
      <w:r w:rsidRPr="003970F2">
        <w:rPr>
          <w:rFonts w:ascii="Times New Roman" w:hAnsi="Times New Roman"/>
          <w:sz w:val="28"/>
          <w:szCs w:val="28"/>
        </w:rPr>
        <w:t xml:space="preserve">Сборник муниципальных правовых актов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color w:val="000000"/>
          <w:sz w:val="28"/>
          <w:szCs w:val="28"/>
        </w:rPr>
        <w:t>Пановский сельский Совет народных депутатов Пановского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 и Администрация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края, которые одновременно выступают в качестве  редакции, издателя и распространителя издания.</w:t>
      </w:r>
    </w:p>
    <w:p w:rsidR="007F5C89" w:rsidRPr="005C6D0E" w:rsidRDefault="007F5C89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1.3. П</w:t>
      </w:r>
      <w:r>
        <w:rPr>
          <w:rFonts w:ascii="Times New Roman" w:hAnsi="Times New Roman"/>
          <w:sz w:val="28"/>
          <w:szCs w:val="28"/>
        </w:rPr>
        <w:t>ериодическое</w:t>
      </w:r>
      <w:r w:rsidRPr="003970F2">
        <w:rPr>
          <w:rFonts w:ascii="Times New Roman" w:hAnsi="Times New Roman"/>
          <w:sz w:val="28"/>
          <w:szCs w:val="28"/>
        </w:rPr>
        <w:t xml:space="preserve"> издание Сборник муниципальных правовых актов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 (далее - сборник) учреждено </w:t>
      </w:r>
      <w:r w:rsidRPr="005C6D0E">
        <w:rPr>
          <w:rFonts w:ascii="Times New Roman" w:hAnsi="Times New Roman"/>
          <w:sz w:val="28"/>
          <w:szCs w:val="28"/>
        </w:rPr>
        <w:t xml:space="preserve">исключительно для опубликования муниципальных правовых актов и иных </w:t>
      </w:r>
      <w:r>
        <w:rPr>
          <w:rFonts w:ascii="Times New Roman" w:hAnsi="Times New Roman"/>
          <w:sz w:val="28"/>
          <w:szCs w:val="28"/>
        </w:rPr>
        <w:t xml:space="preserve">официальных </w:t>
      </w:r>
      <w:r w:rsidRPr="005C6D0E">
        <w:rPr>
          <w:rFonts w:ascii="Times New Roman" w:hAnsi="Times New Roman"/>
          <w:sz w:val="28"/>
          <w:szCs w:val="28"/>
        </w:rPr>
        <w:t>сообщений</w:t>
      </w:r>
      <w:r>
        <w:rPr>
          <w:rFonts w:ascii="Times New Roman" w:hAnsi="Times New Roman"/>
          <w:sz w:val="28"/>
          <w:szCs w:val="28"/>
        </w:rPr>
        <w:t xml:space="preserve"> и материалов, </w:t>
      </w:r>
      <w:r w:rsidRPr="005C6D0E">
        <w:rPr>
          <w:rFonts w:ascii="Times New Roman" w:hAnsi="Times New Roman"/>
          <w:sz w:val="28"/>
          <w:szCs w:val="28"/>
        </w:rPr>
        <w:t xml:space="preserve">в связи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5C6D0E">
          <w:rPr>
            <w:rFonts w:ascii="Times New Roman" w:hAnsi="Times New Roman"/>
            <w:sz w:val="28"/>
            <w:szCs w:val="28"/>
          </w:rPr>
          <w:t>1991 г</w:t>
        </w:r>
      </w:smartTag>
      <w:r w:rsidRPr="005C6D0E">
        <w:rPr>
          <w:rFonts w:ascii="Times New Roman" w:hAnsi="Times New Roman"/>
          <w:sz w:val="28"/>
          <w:szCs w:val="28"/>
        </w:rPr>
        <w:t>. № 2124-1 « О средствах массовой информации».</w:t>
      </w:r>
    </w:p>
    <w:p w:rsidR="007F5C89" w:rsidRPr="005C6D0E" w:rsidRDefault="007F5C89" w:rsidP="005C7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 </w:t>
      </w:r>
      <w:r w:rsidRPr="005C6D0E">
        <w:rPr>
          <w:rFonts w:ascii="Times New Roman" w:hAnsi="Times New Roman"/>
          <w:sz w:val="28"/>
          <w:szCs w:val="28"/>
        </w:rPr>
        <w:tab/>
        <w:t xml:space="preserve">1.4. Сборник  издается по мере необходимости, но 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5C6D0E">
        <w:rPr>
          <w:rFonts w:ascii="Times New Roman" w:hAnsi="Times New Roman"/>
          <w:sz w:val="28"/>
          <w:szCs w:val="28"/>
        </w:rPr>
        <w:t>реже одного раза в три месяца. Сборник</w:t>
      </w:r>
      <w:r>
        <w:rPr>
          <w:rFonts w:ascii="Times New Roman" w:hAnsi="Times New Roman"/>
          <w:sz w:val="28"/>
          <w:szCs w:val="28"/>
        </w:rPr>
        <w:t xml:space="preserve"> включает</w:t>
      </w:r>
      <w:r w:rsidRPr="005C6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подлежащие обязательному опубликованию нормативные правовые акты Пановского сельсовета Ребрихинского</w:t>
      </w:r>
      <w:r w:rsidRPr="005C6D0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Алтайского края, а также ненормативные правовые  акты, о необходимости официального опубликования которых в установленном порядке принято решение.</w:t>
      </w:r>
    </w:p>
    <w:p w:rsidR="007F5C89" w:rsidRDefault="007F5C89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5.   На обложке сборника помещаются:</w:t>
      </w:r>
    </w:p>
    <w:p w:rsidR="007F5C89" w:rsidRDefault="007F5C8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учредителей;</w:t>
      </w:r>
    </w:p>
    <w:p w:rsidR="007F5C89" w:rsidRDefault="007F5C8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 «Сборник муниципальных правовых актов Пановского сельсовета Ребрихинского района Алтайского края»;</w:t>
      </w:r>
    </w:p>
    <w:p w:rsidR="007F5C89" w:rsidRPr="00B36257" w:rsidRDefault="007F5C8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указание на то, что сборник является официальным изданием;</w:t>
      </w:r>
    </w:p>
    <w:p w:rsidR="007F5C89" w:rsidRDefault="007F5C8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номер выпуска, месяц, год и место издания.</w:t>
      </w:r>
    </w:p>
    <w:p w:rsidR="007F5C89" w:rsidRDefault="007F5C8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пометка «Бесплатно».</w:t>
      </w:r>
    </w:p>
    <w:p w:rsidR="007F5C89" w:rsidRDefault="007F5C89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  Каждый выпуск сборника должен содержать следующие сведения:</w:t>
      </w:r>
    </w:p>
    <w:p w:rsidR="007F5C89" w:rsidRPr="00B36257" w:rsidRDefault="007F5C89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фамилию, инициалы редактора сборника;</w:t>
      </w:r>
    </w:p>
    <w:p w:rsidR="007F5C89" w:rsidRDefault="007F5C89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</w:t>
      </w:r>
      <w:r w:rsidRPr="00F1070C">
        <w:rPr>
          <w:rFonts w:ascii="Times New Roman" w:hAnsi="Times New Roman"/>
          <w:sz w:val="28"/>
          <w:szCs w:val="28"/>
        </w:rPr>
        <w:t>ираж</w:t>
      </w:r>
      <w:r>
        <w:rPr>
          <w:rFonts w:ascii="Times New Roman" w:hAnsi="Times New Roman"/>
          <w:sz w:val="28"/>
          <w:szCs w:val="28"/>
        </w:rPr>
        <w:t>;</w:t>
      </w:r>
    </w:p>
    <w:p w:rsidR="007F5C89" w:rsidRDefault="007F5C89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адреса учредителей и издателя;</w:t>
      </w:r>
    </w:p>
    <w:p w:rsidR="007F5C89" w:rsidRDefault="007F5C89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иные выходные данные, установленные федеральным законодательством.</w:t>
      </w:r>
    </w:p>
    <w:p w:rsidR="007F5C89" w:rsidRDefault="007F5C89" w:rsidP="005C7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1.7.    Сборник состоит из четырех разделов:</w:t>
      </w:r>
    </w:p>
    <w:p w:rsidR="007F5C89" w:rsidRDefault="007F5C8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первом разделе публикуются решения </w:t>
      </w:r>
      <w:r>
        <w:rPr>
          <w:rFonts w:ascii="Times New Roman" w:hAnsi="Times New Roman"/>
          <w:color w:val="000000"/>
          <w:sz w:val="28"/>
          <w:szCs w:val="28"/>
        </w:rPr>
        <w:t>Пановского сельского Совета народных депутатов Пановского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7F5C89" w:rsidRDefault="007F5C8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 втором разделе публикуются правовые акты Администрации Пановского сельсовета Ребрихинского района Алтайского края;</w:t>
      </w:r>
    </w:p>
    <w:p w:rsidR="007F5C89" w:rsidRDefault="007F5C8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третьем разделе публикуются правовые акты главы Пановского сельсовета Ребрихинского района Алтайского края;</w:t>
      </w:r>
    </w:p>
    <w:p w:rsidR="007F5C89" w:rsidRDefault="007F5C8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7F5C89" w:rsidRPr="0059421A" w:rsidRDefault="007F5C89" w:rsidP="005942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Финансирование сборника осуществляется из средств местного бюджета  в соответствии с решением </w:t>
      </w:r>
      <w:r>
        <w:rPr>
          <w:rFonts w:ascii="Times New Roman" w:hAnsi="Times New Roman"/>
          <w:color w:val="000000"/>
          <w:sz w:val="28"/>
          <w:szCs w:val="28"/>
        </w:rPr>
        <w:t>Пановского сельского Совета народных депутатов Пановского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о бюджете на очередной финансовый год.</w:t>
      </w:r>
    </w:p>
    <w:p w:rsidR="007F5C89" w:rsidRPr="003970F2" w:rsidRDefault="007F5C89" w:rsidP="0059421A">
      <w:pPr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 Редакция сборника</w:t>
      </w:r>
    </w:p>
    <w:p w:rsidR="007F5C89" w:rsidRPr="003970F2" w:rsidRDefault="007F5C8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2.1. Подготовку сборника осуществляет редакция Сборник</w:t>
      </w:r>
      <w:r>
        <w:rPr>
          <w:rFonts w:ascii="Times New Roman" w:hAnsi="Times New Roman"/>
          <w:sz w:val="28"/>
          <w:szCs w:val="28"/>
        </w:rPr>
        <w:t>а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 района Алтайского края (далее - редакция)</w:t>
      </w:r>
    </w:p>
    <w:p w:rsidR="007F5C89" w:rsidRPr="003970F2" w:rsidRDefault="007F5C89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2.2 Редакция состоит из представителей </w:t>
      </w:r>
      <w:r>
        <w:rPr>
          <w:rFonts w:ascii="Times New Roman" w:hAnsi="Times New Roman"/>
          <w:color w:val="000000"/>
          <w:sz w:val="28"/>
          <w:szCs w:val="28"/>
        </w:rPr>
        <w:t>Пановского сельского Совета народных депутатов Пановского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, Администрации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главы сельсовета</w:t>
      </w:r>
      <w:r w:rsidRPr="003970F2">
        <w:rPr>
          <w:rFonts w:ascii="Times New Roman" w:hAnsi="Times New Roman"/>
          <w:sz w:val="28"/>
          <w:szCs w:val="28"/>
        </w:rPr>
        <w:t xml:space="preserve">. Персональный состав редакции  утверждается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3970F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Пановского сельсовета Ребрихинского </w:t>
      </w:r>
      <w:r w:rsidRPr="003970F2">
        <w:rPr>
          <w:rFonts w:ascii="Times New Roman" w:hAnsi="Times New Roman"/>
          <w:sz w:val="28"/>
          <w:szCs w:val="28"/>
        </w:rPr>
        <w:t xml:space="preserve">района по согласованию с </w:t>
      </w:r>
      <w:r>
        <w:rPr>
          <w:rFonts w:ascii="Times New Roman" w:hAnsi="Times New Roman"/>
          <w:color w:val="000000"/>
          <w:sz w:val="28"/>
          <w:szCs w:val="28"/>
        </w:rPr>
        <w:t>Пановским сельским Советом народных депутатов Пановского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>.</w:t>
      </w:r>
    </w:p>
    <w:p w:rsidR="007F5C89" w:rsidRPr="003970F2" w:rsidRDefault="007F5C89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2.3. Редакцию возглавляет главный редактор, являющийся по должности </w:t>
      </w:r>
      <w:r>
        <w:rPr>
          <w:rFonts w:ascii="Times New Roman" w:hAnsi="Times New Roman"/>
          <w:sz w:val="28"/>
          <w:szCs w:val="28"/>
        </w:rPr>
        <w:t>главой Пановского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края.  Главный редактор осуществляет свои полномочия в соответствии с законодательством Российской Федерации и несет ответственность за выполнение требований, предъявляемых к деятельности средства массовой информации. </w:t>
      </w:r>
    </w:p>
    <w:p w:rsidR="007F5C89" w:rsidRPr="003970F2" w:rsidRDefault="007F5C89" w:rsidP="00594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2.4.  Для обеспечения выпуска сборника редакцией назначается ответственный секретарь из числа членов  редакции.  Ответственный секретарь редакции осуществляет контроль за своевременным предоставлением правовых актов, </w:t>
      </w:r>
      <w:r w:rsidRPr="003970F2">
        <w:rPr>
          <w:rFonts w:ascii="Times New Roman" w:hAnsi="Times New Roman"/>
          <w:color w:val="000000"/>
          <w:sz w:val="28"/>
          <w:szCs w:val="28"/>
        </w:rPr>
        <w:t>материалов и иных сообщений</w:t>
      </w:r>
      <w:r w:rsidRPr="003970F2">
        <w:rPr>
          <w:rFonts w:ascii="Times New Roman" w:hAnsi="Times New Roman"/>
          <w:sz w:val="28"/>
          <w:szCs w:val="28"/>
        </w:rPr>
        <w:t xml:space="preserve"> для публикации, соблюдением сроков изготовления тиража, своевременностью его получения и рассылки.</w:t>
      </w:r>
    </w:p>
    <w:p w:rsidR="007F5C89" w:rsidRPr="003970F2" w:rsidRDefault="007F5C89" w:rsidP="0059421A">
      <w:pPr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3. Издание и распространение сборника</w:t>
      </w:r>
    </w:p>
    <w:p w:rsidR="007F5C89" w:rsidRDefault="007F5C8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:rsidR="007F5C89" w:rsidRDefault="007F5C8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официальному опубликованию в сборнике принимается заверенная печатью соответствующего органа копия подписанного правового акта на бумажном носителе, а также в электронном виде.</w:t>
      </w:r>
    </w:p>
    <w:p w:rsidR="007F5C89" w:rsidRPr="002A1515" w:rsidRDefault="007F5C8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15">
        <w:rPr>
          <w:rFonts w:ascii="Times New Roman" w:hAnsi="Times New Roman"/>
          <w:sz w:val="28"/>
          <w:szCs w:val="28"/>
        </w:rPr>
        <w:t>3.3. Тираж сборника определяется главным редактором  в рамках средств, выделенных на финансирование сборника.</w:t>
      </w:r>
    </w:p>
    <w:p w:rsidR="007F5C89" w:rsidRDefault="007F5C8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Издание сборника </w:t>
      </w:r>
      <w:r w:rsidRPr="002A1515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515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Пановского сельсовета Ребрихинского </w:t>
      </w:r>
      <w:r w:rsidRPr="002A151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Алтайского края</w:t>
      </w:r>
      <w:r w:rsidRPr="002A1515">
        <w:rPr>
          <w:rFonts w:ascii="Times New Roman" w:hAnsi="Times New Roman"/>
          <w:sz w:val="28"/>
          <w:szCs w:val="28"/>
        </w:rPr>
        <w:t>.</w:t>
      </w:r>
    </w:p>
    <w:p w:rsidR="007F5C89" w:rsidRPr="0059421A" w:rsidRDefault="007F5C89" w:rsidP="00594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 </w:t>
      </w:r>
      <w:r w:rsidRPr="003970F2">
        <w:rPr>
          <w:rFonts w:ascii="Times New Roman" w:hAnsi="Times New Roman"/>
          <w:sz w:val="28"/>
          <w:szCs w:val="28"/>
        </w:rPr>
        <w:t xml:space="preserve">Сборник распространяется </w:t>
      </w:r>
      <w:r>
        <w:rPr>
          <w:rFonts w:ascii="Times New Roman" w:hAnsi="Times New Roman"/>
          <w:sz w:val="28"/>
          <w:szCs w:val="28"/>
        </w:rPr>
        <w:t>главой Пановского сельсовета</w:t>
      </w:r>
      <w:r w:rsidRPr="0039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 путем бесплатной рассылки сборника. Порядок его распространения и список рассылки </w:t>
      </w:r>
      <w:r>
        <w:rPr>
          <w:rFonts w:ascii="Times New Roman" w:hAnsi="Times New Roman"/>
          <w:sz w:val="28"/>
          <w:szCs w:val="28"/>
        </w:rPr>
        <w:t>с</w:t>
      </w:r>
      <w:r w:rsidRPr="003970F2">
        <w:rPr>
          <w:rFonts w:ascii="Times New Roman" w:hAnsi="Times New Roman"/>
          <w:sz w:val="28"/>
          <w:szCs w:val="28"/>
        </w:rPr>
        <w:t xml:space="preserve">борника </w:t>
      </w:r>
      <w:r>
        <w:rPr>
          <w:rFonts w:ascii="Times New Roman" w:hAnsi="Times New Roman"/>
          <w:sz w:val="28"/>
          <w:szCs w:val="28"/>
        </w:rPr>
        <w:t>определяются постановлением Администрации</w:t>
      </w:r>
      <w:r w:rsidRPr="0039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7F5C89" w:rsidRPr="003970F2" w:rsidRDefault="007F5C89" w:rsidP="0059421A">
      <w:pPr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4. Иные положения</w:t>
      </w:r>
    </w:p>
    <w:p w:rsidR="007F5C89" w:rsidRDefault="007F5C8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DB5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Изменение состава учредителей с</w:t>
      </w:r>
      <w:r w:rsidRPr="00DB507D">
        <w:rPr>
          <w:rFonts w:ascii="Times New Roman" w:hAnsi="Times New Roman"/>
          <w:sz w:val="28"/>
          <w:szCs w:val="28"/>
        </w:rPr>
        <w:t>борника</w:t>
      </w:r>
      <w:r>
        <w:rPr>
          <w:rFonts w:ascii="Times New Roman" w:hAnsi="Times New Roman"/>
          <w:sz w:val="28"/>
          <w:szCs w:val="28"/>
        </w:rPr>
        <w:t xml:space="preserve"> осуществляется  по согласованию между </w:t>
      </w:r>
      <w:r>
        <w:rPr>
          <w:rFonts w:ascii="Times New Roman" w:hAnsi="Times New Roman"/>
          <w:color w:val="000000"/>
          <w:sz w:val="28"/>
          <w:szCs w:val="28"/>
        </w:rPr>
        <w:t>Пановским сельским Советом народных депутатов Пановского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и Администрацией Пановского сельсовета Ребрихинского  района Алтайского края путем внесения изменений в настоящее Положение или путем признания утратившим силу настоящего Положения.</w:t>
      </w:r>
    </w:p>
    <w:p w:rsidR="007F5C89" w:rsidRPr="005C6D0E" w:rsidRDefault="007F5C89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r>
        <w:rPr>
          <w:rFonts w:ascii="Times New Roman" w:hAnsi="Times New Roman"/>
          <w:color w:val="000000"/>
          <w:sz w:val="28"/>
          <w:szCs w:val="28"/>
        </w:rPr>
        <w:t>Пановского сельского Совета народных депутатов Пановского сельсовета Ребрихинского района Алтайского края</w:t>
      </w:r>
      <w:r w:rsidRPr="005C6D0E">
        <w:rPr>
          <w:rFonts w:ascii="Times New Roman" w:hAnsi="Times New Roman"/>
          <w:sz w:val="28"/>
          <w:szCs w:val="28"/>
        </w:rPr>
        <w:t>.</w:t>
      </w:r>
    </w:p>
    <w:p w:rsidR="007F5C89" w:rsidRDefault="007F5C89" w:rsidP="0059421A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bCs/>
          <w:sz w:val="28"/>
          <w:szCs w:val="28"/>
        </w:rPr>
        <w:t xml:space="preserve">4.3. </w:t>
      </w:r>
      <w:r w:rsidRPr="005C6D0E">
        <w:rPr>
          <w:rFonts w:ascii="Times New Roman" w:hAnsi="Times New Roman"/>
          <w:sz w:val="28"/>
          <w:szCs w:val="28"/>
        </w:rPr>
        <w:t>Прекращение или приостановление выпуска сборника осуществляется по совместному решению учредителей.</w:t>
      </w:r>
    </w:p>
    <w:p w:rsidR="007F5C89" w:rsidRDefault="007F5C89" w:rsidP="0059421A">
      <w:pPr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7F5C89" w:rsidRPr="00727A0A" w:rsidRDefault="007F5C89" w:rsidP="0059421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3D61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бнародовать</w:t>
      </w:r>
      <w:r w:rsidRPr="003D6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r w:rsidRPr="00727A0A">
        <w:rPr>
          <w:rFonts w:ascii="Times New Roman" w:hAnsi="Times New Roman"/>
          <w:sz w:val="28"/>
          <w:szCs w:val="28"/>
        </w:rPr>
        <w:t xml:space="preserve">на информационном стенде Администрации Пановского сельсовета, </w:t>
      </w:r>
      <w:r w:rsidRPr="00727A0A">
        <w:rPr>
          <w:rFonts w:ascii="Times New Roman" w:hAnsi="Times New Roman"/>
          <w:color w:val="000000"/>
          <w:sz w:val="28"/>
          <w:szCs w:val="28"/>
        </w:rPr>
        <w:t>а также на информационных стендах в поселках Лесной, Молодежный, разъезд Паново,</w:t>
      </w:r>
      <w:r w:rsidRPr="00727A0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Ребрихинского района Алтайского края в рубрике «Сельсоветы» «Пановский сельсовет».</w:t>
      </w:r>
    </w:p>
    <w:p w:rsidR="007F5C89" w:rsidRDefault="007F5C89" w:rsidP="00594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Положение вступает в силу с 01 июня  2023 года.</w:t>
      </w:r>
    </w:p>
    <w:p w:rsidR="007F5C89" w:rsidRDefault="007F5C89" w:rsidP="0059421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Д.В.Газенкампф</w:t>
      </w:r>
    </w:p>
    <w:p w:rsidR="007F5C89" w:rsidRDefault="007F5C89" w:rsidP="0066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___________№______</w:t>
      </w:r>
    </w:p>
    <w:p w:rsidR="007F5C89" w:rsidRPr="0059421A" w:rsidRDefault="007F5C89" w:rsidP="0059421A">
      <w:pPr>
        <w:pStyle w:val="BodyText"/>
        <w:tabs>
          <w:tab w:val="right" w:pos="10122"/>
        </w:tabs>
        <w:spacing w:before="240" w:after="0"/>
        <w:rPr>
          <w:sz w:val="28"/>
          <w:szCs w:val="28"/>
        </w:rPr>
      </w:pPr>
      <w:r w:rsidRPr="0059421A">
        <w:rPr>
          <w:sz w:val="28"/>
          <w:szCs w:val="28"/>
        </w:rPr>
        <w:t xml:space="preserve">Антикоррупционная экспертиза муниципального правового акта проведена. </w:t>
      </w:r>
    </w:p>
    <w:p w:rsidR="007F5C89" w:rsidRPr="0059421A" w:rsidRDefault="007F5C89" w:rsidP="0059421A">
      <w:pPr>
        <w:pStyle w:val="BodyText"/>
        <w:tabs>
          <w:tab w:val="right" w:pos="10122"/>
        </w:tabs>
        <w:spacing w:after="0"/>
        <w:rPr>
          <w:sz w:val="28"/>
          <w:szCs w:val="28"/>
        </w:rPr>
      </w:pPr>
      <w:r w:rsidRPr="0059421A">
        <w:rPr>
          <w:sz w:val="28"/>
          <w:szCs w:val="28"/>
        </w:rPr>
        <w:t>Коррупциогенных факторов не выявлено.</w:t>
      </w:r>
    </w:p>
    <w:p w:rsidR="007F5C89" w:rsidRDefault="007F5C89" w:rsidP="0059421A">
      <w:pPr>
        <w:tabs>
          <w:tab w:val="right" w:pos="9540"/>
        </w:tabs>
        <w:jc w:val="both"/>
        <w:rPr>
          <w:rFonts w:ascii="Times New Roman" w:hAnsi="Times New Roman"/>
          <w:sz w:val="28"/>
          <w:szCs w:val="28"/>
        </w:rPr>
      </w:pPr>
      <w:r w:rsidRPr="0059421A">
        <w:rPr>
          <w:rFonts w:ascii="Times New Roman" w:hAnsi="Times New Roman"/>
          <w:sz w:val="28"/>
          <w:szCs w:val="28"/>
        </w:rPr>
        <w:t>Главный специалист Администрации Пановского сельсовета</w:t>
      </w:r>
      <w:r w:rsidRPr="0059421A">
        <w:rPr>
          <w:rFonts w:ascii="Times New Roman" w:hAnsi="Times New Roman"/>
          <w:sz w:val="28"/>
          <w:szCs w:val="28"/>
        </w:rPr>
        <w:tab/>
        <w:t>Н.Е.Лель</w:t>
      </w:r>
    </w:p>
    <w:sectPr w:rsidR="007F5C89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2AF"/>
    <w:rsid w:val="000303FC"/>
    <w:rsid w:val="00075A80"/>
    <w:rsid w:val="00121664"/>
    <w:rsid w:val="00135292"/>
    <w:rsid w:val="0016374E"/>
    <w:rsid w:val="0018142F"/>
    <w:rsid w:val="00183641"/>
    <w:rsid w:val="001A2352"/>
    <w:rsid w:val="001B02AF"/>
    <w:rsid w:val="002665C9"/>
    <w:rsid w:val="002A1515"/>
    <w:rsid w:val="002F514A"/>
    <w:rsid w:val="00303778"/>
    <w:rsid w:val="003054A1"/>
    <w:rsid w:val="0037028C"/>
    <w:rsid w:val="003970F2"/>
    <w:rsid w:val="003D613C"/>
    <w:rsid w:val="003E2AF3"/>
    <w:rsid w:val="004012C6"/>
    <w:rsid w:val="0040664A"/>
    <w:rsid w:val="004807E3"/>
    <w:rsid w:val="004B77DF"/>
    <w:rsid w:val="004D2437"/>
    <w:rsid w:val="00513F55"/>
    <w:rsid w:val="00571879"/>
    <w:rsid w:val="005776A1"/>
    <w:rsid w:val="0059421A"/>
    <w:rsid w:val="005C6D0E"/>
    <w:rsid w:val="005C7364"/>
    <w:rsid w:val="005F50DB"/>
    <w:rsid w:val="00617E7B"/>
    <w:rsid w:val="00625604"/>
    <w:rsid w:val="00667693"/>
    <w:rsid w:val="0069262D"/>
    <w:rsid w:val="006D45A9"/>
    <w:rsid w:val="007204FA"/>
    <w:rsid w:val="00725882"/>
    <w:rsid w:val="00727A0A"/>
    <w:rsid w:val="00751E2E"/>
    <w:rsid w:val="007812EE"/>
    <w:rsid w:val="007B6866"/>
    <w:rsid w:val="007E1427"/>
    <w:rsid w:val="007E3A72"/>
    <w:rsid w:val="007F5C89"/>
    <w:rsid w:val="0089332B"/>
    <w:rsid w:val="008E1491"/>
    <w:rsid w:val="00921CC8"/>
    <w:rsid w:val="00932184"/>
    <w:rsid w:val="009D0923"/>
    <w:rsid w:val="009E252A"/>
    <w:rsid w:val="00A30B38"/>
    <w:rsid w:val="00A903ED"/>
    <w:rsid w:val="00B36257"/>
    <w:rsid w:val="00B36C70"/>
    <w:rsid w:val="00BC3C37"/>
    <w:rsid w:val="00C33F2A"/>
    <w:rsid w:val="00C440EA"/>
    <w:rsid w:val="00C82B98"/>
    <w:rsid w:val="00C836A8"/>
    <w:rsid w:val="00D44CFA"/>
    <w:rsid w:val="00D62817"/>
    <w:rsid w:val="00DB507D"/>
    <w:rsid w:val="00DC06B8"/>
    <w:rsid w:val="00DD2404"/>
    <w:rsid w:val="00E46385"/>
    <w:rsid w:val="00E62DF3"/>
    <w:rsid w:val="00EE75E7"/>
    <w:rsid w:val="00F1070C"/>
    <w:rsid w:val="00F21082"/>
    <w:rsid w:val="00F27D2F"/>
    <w:rsid w:val="00F651A2"/>
    <w:rsid w:val="00F77FF7"/>
    <w:rsid w:val="00FC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E252A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52A"/>
    <w:rPr>
      <w:rFonts w:ascii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E252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E252A"/>
    <w:rPr>
      <w:rFonts w:ascii="Times New Roman" w:hAnsi="Times New Roman" w:cs="Times New Roman"/>
      <w:b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9421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421A"/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4</Pages>
  <Words>1302</Words>
  <Characters>7424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2019-04-01T08:38:00Z</cp:lastPrinted>
  <dcterms:created xsi:type="dcterms:W3CDTF">2023-05-11T03:37:00Z</dcterms:created>
  <dcterms:modified xsi:type="dcterms:W3CDTF">2023-05-15T02:26:00Z</dcterms:modified>
</cp:coreProperties>
</file>