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9" w:rsidRDefault="00EC0DC9" w:rsidP="00147014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0pt;margin-top:-45pt;width:93.75pt;height:74.8pt;z-index:251658240;visibility:visible">
            <v:imagedata r:id="rId7" o:title=""/>
            <w10:wrap type="topAndBottom"/>
          </v:shape>
        </w:pict>
      </w:r>
    </w:p>
    <w:p w:rsidR="00EC0DC9" w:rsidRPr="00147014" w:rsidRDefault="00EC0DC9" w:rsidP="00966D84">
      <w:pPr>
        <w:keepNext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СТАНЦИОННО-РЕБРИХИНСКОГО </w:t>
      </w:r>
      <w:r w:rsidRPr="00147014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EC0DC9" w:rsidRPr="00147014" w:rsidRDefault="00EC0DC9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EC0DC9" w:rsidRPr="0071586D" w:rsidRDefault="00EC0DC9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EC0DC9" w:rsidRPr="00147014" w:rsidRDefault="00EC0DC9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EC0DC9" w:rsidRPr="00147014" w:rsidRDefault="00EC0DC9" w:rsidP="00726E40">
      <w:pPr>
        <w:widowControl w:val="0"/>
        <w:spacing w:line="276" w:lineRule="auto"/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C0DC9" w:rsidRPr="00147014" w:rsidRDefault="00EC0DC9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Pr="005F2320" w:rsidRDefault="00EC0DC9" w:rsidP="005F2320">
      <w:pPr>
        <w:widowControl w:val="0"/>
        <w:rPr>
          <w:rFonts w:ascii="Times New Roman" w:hAnsi="Times New Roman"/>
          <w:sz w:val="28"/>
          <w:szCs w:val="28"/>
        </w:rPr>
      </w:pPr>
      <w:r w:rsidRPr="005F2320">
        <w:rPr>
          <w:rFonts w:ascii="Times New Roman" w:hAnsi="Times New Roman"/>
          <w:sz w:val="28"/>
          <w:szCs w:val="28"/>
        </w:rPr>
        <w:t>18.03.2022</w:t>
      </w:r>
      <w:r w:rsidRPr="005F232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Pr="005F2320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F2320">
        <w:rPr>
          <w:rFonts w:ascii="Times New Roman" w:hAnsi="Times New Roman"/>
          <w:sz w:val="28"/>
          <w:szCs w:val="28"/>
        </w:rPr>
        <w:t xml:space="preserve"> №  15</w:t>
      </w:r>
    </w:p>
    <w:p w:rsidR="00EC0DC9" w:rsidRDefault="00EC0DC9" w:rsidP="0071586D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sz w:val="28"/>
          <w:szCs w:val="28"/>
        </w:rPr>
      </w:pPr>
    </w:p>
    <w:p w:rsidR="00EC0DC9" w:rsidRPr="0071586D" w:rsidRDefault="00EC0DC9" w:rsidP="00726E40">
      <w:pPr>
        <w:widowControl w:val="0"/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1470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EC0DC9" w:rsidRPr="00147014" w:rsidRDefault="00EC0DC9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EC0DC9" w:rsidRDefault="00EC0DC9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Станционно-Ребрихинского  </w:t>
      </w:r>
      <w:r w:rsidRPr="00316120">
        <w:rPr>
          <w:rFonts w:ascii="Times New Roman" w:hAnsi="Times New Roman"/>
          <w:b/>
          <w:sz w:val="28"/>
          <w:szCs w:val="28"/>
        </w:rPr>
        <w:t xml:space="preserve">сельсовета Ребрихинского района Алтайского края </w:t>
      </w:r>
      <w:r>
        <w:rPr>
          <w:rFonts w:ascii="Times New Roman" w:hAnsi="Times New Roman"/>
          <w:b/>
          <w:sz w:val="28"/>
          <w:szCs w:val="28"/>
        </w:rPr>
        <w:t>30.12.2016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73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Выдача выписки из похозяйственной книги, справок и иных документов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0DC9" w:rsidRPr="00AF3EB3" w:rsidRDefault="00EC0DC9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3EB3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 xml:space="preserve">.12.2018 № </w:t>
      </w:r>
      <w:r>
        <w:rPr>
          <w:rFonts w:ascii="Times New Roman" w:hAnsi="Times New Roman"/>
          <w:b/>
          <w:color w:val="000000"/>
          <w:sz w:val="28"/>
          <w:szCs w:val="28"/>
        </w:rPr>
        <w:t>79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 xml:space="preserve">.07.2019 № </w:t>
      </w:r>
      <w:r>
        <w:rPr>
          <w:rFonts w:ascii="Times New Roman" w:hAnsi="Times New Roman"/>
          <w:b/>
          <w:color w:val="000000"/>
          <w:sz w:val="28"/>
          <w:szCs w:val="28"/>
        </w:rPr>
        <w:t>53</w:t>
      </w:r>
      <w:r w:rsidRPr="00AF3EB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C0DC9" w:rsidRPr="00543523" w:rsidRDefault="00EC0DC9" w:rsidP="00564081">
      <w:pPr>
        <w:pStyle w:val="BodyText2"/>
        <w:jc w:val="center"/>
        <w:rPr>
          <w:b/>
          <w:sz w:val="28"/>
          <w:szCs w:val="28"/>
        </w:rPr>
      </w:pPr>
    </w:p>
    <w:p w:rsidR="00EC0DC9" w:rsidRPr="00543523" w:rsidRDefault="00EC0DC9" w:rsidP="00543523">
      <w:pPr>
        <w:pStyle w:val="BodyText2"/>
        <w:rPr>
          <w:b/>
          <w:sz w:val="28"/>
        </w:rPr>
      </w:pPr>
    </w:p>
    <w:p w:rsidR="00EC0DC9" w:rsidRPr="0071586D" w:rsidRDefault="00EC0DC9" w:rsidP="00726E40">
      <w:pPr>
        <w:shd w:val="clear" w:color="auto" w:fill="FFFFFF"/>
        <w:ind w:left="-360" w:firstLine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EC0DC9" w:rsidRPr="00543523" w:rsidRDefault="00EC0DC9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EC0DC9" w:rsidRPr="00543523" w:rsidRDefault="00EC0DC9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EC0DC9" w:rsidRPr="00316120" w:rsidRDefault="00EC0DC9" w:rsidP="00726E40">
      <w:pPr>
        <w:shd w:val="clear" w:color="auto" w:fill="FFFFFF"/>
        <w:ind w:left="-360" w:firstLine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выписки из похозяйственной книги, справок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>
        <w:rPr>
          <w:rFonts w:ascii="Times New Roman" w:hAnsi="Times New Roman"/>
          <w:sz w:val="28"/>
          <w:szCs w:val="28"/>
        </w:rPr>
        <w:t>30.12.2016 № 73</w:t>
      </w:r>
      <w:r w:rsidRPr="00316120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31612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6D">
        <w:rPr>
          <w:rFonts w:ascii="Times New Roman" w:hAnsi="Times New Roman"/>
          <w:color w:val="000000"/>
          <w:sz w:val="28"/>
          <w:szCs w:val="28"/>
        </w:rPr>
        <w:t>04.12.2018 № 79, от  26.07.2019 №</w:t>
      </w:r>
      <w:r>
        <w:rPr>
          <w:rFonts w:ascii="Times New Roman" w:hAnsi="Times New Roman"/>
          <w:color w:val="000000"/>
          <w:sz w:val="28"/>
          <w:szCs w:val="28"/>
        </w:rPr>
        <w:t xml:space="preserve"> 53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EC0DC9" w:rsidRPr="00564081" w:rsidRDefault="00EC0DC9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0DC9" w:rsidRPr="00564081" w:rsidRDefault="00EC0DC9" w:rsidP="00726E40">
      <w:pPr>
        <w:ind w:left="-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EC0DC9" w:rsidRPr="00564081" w:rsidRDefault="00EC0DC9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-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EC0DC9" w:rsidRPr="00564081" w:rsidRDefault="00EC0DC9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EC0DC9" w:rsidRDefault="00EC0DC9" w:rsidP="00726E40">
      <w:pPr>
        <w:tabs>
          <w:tab w:val="left" w:pos="567"/>
          <w:tab w:val="left" w:pos="1276"/>
        </w:tabs>
        <w:ind w:left="-360" w:right="-81" w:firstLine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EC0DC9" w:rsidRDefault="00EC0DC9" w:rsidP="00726E40">
      <w:pPr>
        <w:tabs>
          <w:tab w:val="left" w:pos="567"/>
          <w:tab w:val="left" w:pos="1276"/>
        </w:tabs>
        <w:ind w:left="-360" w:right="-81" w:firstLine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DC9" w:rsidRPr="00564081" w:rsidRDefault="00EC0DC9" w:rsidP="00726E40">
      <w:pPr>
        <w:tabs>
          <w:tab w:val="left" w:pos="567"/>
          <w:tab w:val="left" w:pos="1276"/>
        </w:tabs>
        <w:ind w:left="-360" w:right="-81" w:firstLine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0DC9" w:rsidRDefault="00EC0DC9" w:rsidP="00726E40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EC0DC9" w:rsidRDefault="00EC0DC9" w:rsidP="00726E40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DC9" w:rsidRPr="00564081" w:rsidRDefault="00EC0DC9" w:rsidP="00726E40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DC9" w:rsidRPr="00726E40" w:rsidRDefault="00EC0DC9" w:rsidP="00726E40">
      <w:pPr>
        <w:tabs>
          <w:tab w:val="left" w:pos="567"/>
          <w:tab w:val="left" w:pos="1276"/>
        </w:tabs>
        <w:ind w:left="-360" w:right="-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</w:p>
    <w:p w:rsidR="00EC0DC9" w:rsidRPr="00564081" w:rsidRDefault="00EC0DC9" w:rsidP="00726E40">
      <w:pPr>
        <w:tabs>
          <w:tab w:val="left" w:pos="567"/>
          <w:tab w:val="left" w:pos="1276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пункт 2.17.2</w:t>
      </w:r>
      <w:r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0DC9" w:rsidRPr="00E61A1C" w:rsidRDefault="00EC0DC9" w:rsidP="00726E40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«2.17.2.</w:t>
      </w:r>
      <w:r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C0DC9" w:rsidRPr="00E61A1C" w:rsidRDefault="00EC0DC9" w:rsidP="00726E40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C0DC9" w:rsidRPr="00E61A1C" w:rsidRDefault="00EC0DC9" w:rsidP="00726E40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C0DC9" w:rsidRPr="00E61A1C" w:rsidRDefault="00EC0DC9" w:rsidP="00726E40">
      <w:pPr>
        <w:ind w:left="-360"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C0DC9" w:rsidRPr="00E61A1C" w:rsidRDefault="00EC0DC9" w:rsidP="00726E40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C0DC9" w:rsidRPr="00E61A1C" w:rsidRDefault="00EC0DC9" w:rsidP="00726E40">
      <w:pPr>
        <w:ind w:left="-360" w:firstLine="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C0DC9" w:rsidRPr="00E61A1C" w:rsidRDefault="00EC0DC9" w:rsidP="00726E40">
      <w:pPr>
        <w:ind w:left="-360" w:firstLine="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C0DC9" w:rsidRPr="00E61A1C" w:rsidRDefault="00EC0DC9" w:rsidP="00726E40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C0DC9" w:rsidRPr="00E61A1C" w:rsidRDefault="00EC0DC9" w:rsidP="00726E40">
      <w:pPr>
        <w:ind w:left="-360" w:firstLine="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EC0DC9" w:rsidRPr="00564081" w:rsidRDefault="00EC0DC9" w:rsidP="00726E40">
      <w:pPr>
        <w:tabs>
          <w:tab w:val="left" w:pos="-360"/>
          <w:tab w:val="left" w:pos="1276"/>
        </w:tabs>
        <w:ind w:left="-360" w:right="-8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EC0DC9" w:rsidRPr="00543523" w:rsidRDefault="00EC0DC9" w:rsidP="00726E40">
      <w:pPr>
        <w:pStyle w:val="BodyTextIndent2"/>
        <w:tabs>
          <w:tab w:val="left" w:pos="851"/>
        </w:tabs>
        <w:spacing w:after="0" w:line="240" w:lineRule="auto"/>
        <w:ind w:left="720" w:right="-1161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r>
        <w:rPr>
          <w:rFonts w:ascii="Times New Roman" w:hAnsi="Times New Roman"/>
          <w:sz w:val="28"/>
        </w:rPr>
        <w:t>Станционно-Ребрихинского</w:t>
      </w:r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r>
        <w:rPr>
          <w:rFonts w:ascii="Times New Roman" w:hAnsi="Times New Roman"/>
          <w:sz w:val="28"/>
        </w:rPr>
        <w:t>Станционно-Ребрихинский</w:t>
      </w:r>
      <w:r w:rsidRPr="00543523">
        <w:rPr>
          <w:rFonts w:ascii="Times New Roman" w:hAnsi="Times New Roman"/>
          <w:sz w:val="28"/>
        </w:rPr>
        <w:t xml:space="preserve"> сельсовет»</w:t>
      </w:r>
      <w:r>
        <w:rPr>
          <w:rFonts w:ascii="Times New Roman" w:hAnsi="Times New Roman"/>
          <w:sz w:val="28"/>
        </w:rPr>
        <w:t>.</w:t>
      </w:r>
    </w:p>
    <w:p w:rsidR="00EC0DC9" w:rsidRPr="00543523" w:rsidRDefault="00EC0DC9" w:rsidP="0071586D">
      <w:pPr>
        <w:pStyle w:val="BodyText"/>
        <w:ind w:right="-1161" w:firstLine="709"/>
        <w:rPr>
          <w:szCs w:val="28"/>
        </w:rPr>
      </w:pPr>
      <w:r>
        <w:rPr>
          <w:szCs w:val="28"/>
        </w:rPr>
        <w:t xml:space="preserve">         </w:t>
      </w:r>
      <w:r w:rsidRPr="00543523">
        <w:rPr>
          <w:szCs w:val="28"/>
        </w:rPr>
        <w:t>3. Контроль за исполнением настоящего постановления оставляю за собой.</w:t>
      </w:r>
    </w:p>
    <w:p w:rsidR="00EC0DC9" w:rsidRDefault="00EC0DC9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EC0DC9" w:rsidRPr="00543523" w:rsidRDefault="00EC0DC9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EC0DC9" w:rsidRPr="00543523" w:rsidRDefault="00EC0DC9" w:rsidP="0071586D">
      <w:pPr>
        <w:ind w:right="-9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Глава Администрации сельсовета</w:t>
      </w:r>
      <w:r w:rsidRPr="00543523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        В.В.Странцов</w:t>
      </w:r>
      <w:r w:rsidRPr="00543523">
        <w:rPr>
          <w:rFonts w:ascii="Times New Roman" w:hAnsi="Times New Roman"/>
          <w:sz w:val="28"/>
        </w:rPr>
        <w:t xml:space="preserve">                                                           </w:t>
      </w: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Pr="002811AF" w:rsidRDefault="00EC0DC9" w:rsidP="002811AF">
      <w:pPr>
        <w:pStyle w:val="BodyText"/>
        <w:rPr>
          <w:sz w:val="24"/>
          <w:szCs w:val="24"/>
        </w:rPr>
      </w:pPr>
      <w:r w:rsidRPr="002811AF">
        <w:rPr>
          <w:sz w:val="24"/>
          <w:szCs w:val="24"/>
        </w:rPr>
        <w:t>Антикоррупционная экспертиза   муниципального правового акта проведена. Коррупциогенных  факторов  не  выявлено.</w:t>
      </w:r>
    </w:p>
    <w:p w:rsidR="00EC0DC9" w:rsidRPr="00726E40" w:rsidRDefault="00EC0DC9" w:rsidP="00726E40">
      <w:pPr>
        <w:ind w:right="-981"/>
        <w:rPr>
          <w:rFonts w:ascii="Times New Roman" w:hAnsi="Times New Roman"/>
          <w:sz w:val="24"/>
          <w:szCs w:val="24"/>
        </w:rPr>
      </w:pPr>
      <w:r w:rsidRPr="00726E40">
        <w:rPr>
          <w:rFonts w:ascii="Times New Roman" w:hAnsi="Times New Roman"/>
          <w:sz w:val="24"/>
          <w:szCs w:val="24"/>
        </w:rPr>
        <w:t xml:space="preserve">  Заместитель главы Администрации сельсовета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26E40">
        <w:rPr>
          <w:rFonts w:ascii="Times New Roman" w:hAnsi="Times New Roman"/>
          <w:sz w:val="24"/>
          <w:szCs w:val="24"/>
        </w:rPr>
        <w:t>Т.Л.Лавроненко</w:t>
      </w: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Default="00EC0DC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C0DC9" w:rsidRPr="00C86CC7" w:rsidRDefault="00EC0DC9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EC0DC9" w:rsidRPr="00C86CC7" w:rsidSect="00726E40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EC0DC9" w:rsidRPr="00035CA9" w:rsidRDefault="00EC0DC9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p w:rsidR="00EC0DC9" w:rsidRPr="00035CA9" w:rsidRDefault="00EC0DC9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EC0DC9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C9" w:rsidRDefault="00EC0DC9" w:rsidP="00794FDB">
      <w:r>
        <w:separator/>
      </w:r>
    </w:p>
  </w:endnote>
  <w:endnote w:type="continuationSeparator" w:id="1">
    <w:p w:rsidR="00EC0DC9" w:rsidRDefault="00EC0DC9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C9" w:rsidRDefault="00EC0DC9" w:rsidP="00794FDB">
      <w:r>
        <w:separator/>
      </w:r>
    </w:p>
  </w:footnote>
  <w:footnote w:type="continuationSeparator" w:id="1">
    <w:p w:rsidR="00EC0DC9" w:rsidRDefault="00EC0DC9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C9" w:rsidRDefault="00EC0DC9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DC9" w:rsidRDefault="00EC0DC9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C9" w:rsidRDefault="00EC0DC9">
    <w:pPr>
      <w:pStyle w:val="Header"/>
      <w:jc w:val="center"/>
    </w:pPr>
  </w:p>
  <w:p w:rsidR="00EC0DC9" w:rsidRDefault="00EC0DC9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C9" w:rsidRPr="00051717" w:rsidRDefault="00EC0DC9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C9" w:rsidRPr="00051717" w:rsidRDefault="00EC0DC9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015B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06CF0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811AF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67ECF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F232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1586D"/>
    <w:rsid w:val="00721BAB"/>
    <w:rsid w:val="00726E40"/>
    <w:rsid w:val="00727DC7"/>
    <w:rsid w:val="00734682"/>
    <w:rsid w:val="00744D06"/>
    <w:rsid w:val="00745A4B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6D84"/>
    <w:rsid w:val="00967FEF"/>
    <w:rsid w:val="00984DE2"/>
    <w:rsid w:val="009E047B"/>
    <w:rsid w:val="009F50C0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3EB3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0FED"/>
    <w:rsid w:val="00C86CC7"/>
    <w:rsid w:val="00C87FA9"/>
    <w:rsid w:val="00C931AD"/>
    <w:rsid w:val="00CB2B07"/>
    <w:rsid w:val="00CB7BFC"/>
    <w:rsid w:val="00CE3D60"/>
    <w:rsid w:val="00CF084A"/>
    <w:rsid w:val="00D00624"/>
    <w:rsid w:val="00D05F5D"/>
    <w:rsid w:val="00D128F5"/>
    <w:rsid w:val="00D14B0B"/>
    <w:rsid w:val="00D35DBE"/>
    <w:rsid w:val="00D4003F"/>
    <w:rsid w:val="00D43E22"/>
    <w:rsid w:val="00D468F4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0DC9"/>
    <w:rsid w:val="00EC7412"/>
    <w:rsid w:val="00ED203C"/>
    <w:rsid w:val="00ED2A41"/>
    <w:rsid w:val="00ED39A1"/>
    <w:rsid w:val="00ED5DAA"/>
    <w:rsid w:val="00EE61E7"/>
    <w:rsid w:val="00F270AC"/>
    <w:rsid w:val="00F34D25"/>
    <w:rsid w:val="00F40062"/>
    <w:rsid w:val="00F46FB7"/>
    <w:rsid w:val="00F66381"/>
    <w:rsid w:val="00F66414"/>
    <w:rsid w:val="00F74E32"/>
    <w:rsid w:val="00F96963"/>
    <w:rsid w:val="00FA165E"/>
    <w:rsid w:val="00FC360C"/>
    <w:rsid w:val="00F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5</Pages>
  <Words>1344</Words>
  <Characters>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21</cp:revision>
  <cp:lastPrinted>2022-03-18T04:09:00Z</cp:lastPrinted>
  <dcterms:created xsi:type="dcterms:W3CDTF">2021-08-24T02:42:00Z</dcterms:created>
  <dcterms:modified xsi:type="dcterms:W3CDTF">2022-03-18T04:13:00Z</dcterms:modified>
</cp:coreProperties>
</file>