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3C" w:rsidRPr="0074171A" w:rsidRDefault="00310D3C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171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</w:t>
      </w:r>
    </w:p>
    <w:p w:rsidR="00310D3C" w:rsidRDefault="00310D3C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>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1363</w:t>
      </w:r>
    </w:p>
    <w:p w:rsidR="00310D3C" w:rsidRDefault="00310D3C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310D3C" w:rsidRDefault="00310D3C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D3C" w:rsidRDefault="00310D3C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D3C" w:rsidRDefault="00310D3C" w:rsidP="00521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10D3C" w:rsidRDefault="00310D3C" w:rsidP="00521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D3C" w:rsidRDefault="00310D3C" w:rsidP="007417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22.06.2022                                                                                       № 1/6</w:t>
      </w:r>
    </w:p>
    <w:p w:rsidR="00310D3C" w:rsidRPr="000F28A8" w:rsidRDefault="00310D3C" w:rsidP="007417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8A8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Паново</w:t>
      </w:r>
    </w:p>
    <w:p w:rsidR="00310D3C" w:rsidRPr="002C7F32" w:rsidRDefault="00310D3C" w:rsidP="00521D6B">
      <w:pPr>
        <w:spacing w:after="0" w:line="240" w:lineRule="auto"/>
        <w:ind w:left="1985" w:right="1558" w:firstLine="709"/>
        <w:jc w:val="both"/>
        <w:rPr>
          <w:rFonts w:ascii="Times New Roman" w:hAnsi="Times New Roman"/>
          <w:sz w:val="28"/>
          <w:szCs w:val="28"/>
        </w:rPr>
      </w:pPr>
      <w:r w:rsidRPr="002C7F3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 объеме подлежащих доведению до сведения</w:t>
      </w:r>
      <w:r w:rsidRPr="002C7F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избирателей данных о кандидатах </w:t>
      </w:r>
      <w:r w:rsidRPr="002C7F32">
        <w:rPr>
          <w:rFonts w:ascii="Times New Roman" w:hAnsi="Times New Roman"/>
          <w:sz w:val="28"/>
          <w:szCs w:val="28"/>
        </w:rPr>
        <w:t xml:space="preserve"> в органы местного самоуправления муниципального образовании </w:t>
      </w:r>
      <w:r>
        <w:rPr>
          <w:rFonts w:ascii="Times New Roman" w:hAnsi="Times New Roman"/>
          <w:sz w:val="28"/>
          <w:szCs w:val="28"/>
        </w:rPr>
        <w:t xml:space="preserve">Пановский  </w:t>
      </w:r>
      <w:r w:rsidRPr="002C7F32">
        <w:rPr>
          <w:rFonts w:ascii="Times New Roman" w:hAnsi="Times New Roman"/>
          <w:sz w:val="28"/>
          <w:szCs w:val="28"/>
        </w:rPr>
        <w:t>сельсовет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>, представленных для выдвижения</w:t>
      </w:r>
      <w:r w:rsidRPr="002C7F32">
        <w:rPr>
          <w:rFonts w:ascii="Times New Roman" w:hAnsi="Times New Roman"/>
          <w:sz w:val="28"/>
          <w:szCs w:val="28"/>
        </w:rPr>
        <w:t xml:space="preserve"> </w:t>
      </w:r>
    </w:p>
    <w:p w:rsidR="00310D3C" w:rsidRDefault="00310D3C" w:rsidP="002B18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10D3C" w:rsidRDefault="00310D3C" w:rsidP="002B18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10D3C" w:rsidRDefault="00310D3C" w:rsidP="002B188C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188C">
        <w:rPr>
          <w:rFonts w:ascii="Times New Roman" w:hAnsi="Times New Roman"/>
          <w:sz w:val="28"/>
          <w:szCs w:val="28"/>
          <w:lang w:eastAsia="ru-RU"/>
        </w:rPr>
        <w:t>В со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ответствии с пунктом 7 статьи 33 </w:t>
      </w:r>
      <w:r w:rsidRPr="002B188C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hAnsi="Times New Roman"/>
          <w:sz w:val="28"/>
          <w:szCs w:val="28"/>
          <w:lang w:eastAsia="ru-RU"/>
        </w:rPr>
        <w:t xml:space="preserve">12 июня 2002 года № 67-ФЗ «Об основных гарантиях избирательных прав и права на участие в референдуме граждан </w:t>
      </w:r>
      <w:r>
        <w:rPr>
          <w:rFonts w:ascii="Times New Roman" w:hAnsi="Times New Roman"/>
          <w:sz w:val="28"/>
          <w:szCs w:val="28"/>
          <w:lang w:eastAsia="ru-RU"/>
        </w:rPr>
        <w:t>Российской Федерации», пунктом 4 статьи 65</w:t>
      </w:r>
      <w:r w:rsidRPr="002B188C">
        <w:rPr>
          <w:rFonts w:ascii="Times New Roman" w:hAnsi="Times New Roman"/>
          <w:sz w:val="28"/>
          <w:szCs w:val="28"/>
          <w:lang w:eastAsia="ru-RU"/>
        </w:rPr>
        <w:t xml:space="preserve"> Кодекса Алтайского края о выборах, референдуме, отзыве от 8 июля 2003 года № 35-ЗС,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8C">
        <w:rPr>
          <w:rFonts w:ascii="Times New Roman" w:hAnsi="Times New Roman"/>
          <w:sz w:val="28"/>
          <w:szCs w:val="28"/>
        </w:rPr>
        <w:t>руководствуясь решением Избирательной</w:t>
      </w:r>
      <w:r>
        <w:rPr>
          <w:rFonts w:ascii="Times New Roman" w:hAnsi="Times New Roman"/>
          <w:sz w:val="28"/>
          <w:szCs w:val="28"/>
        </w:rPr>
        <w:t xml:space="preserve"> комиссии Алтайского края от </w:t>
      </w:r>
      <w:r w:rsidRPr="001C5E81">
        <w:rPr>
          <w:rFonts w:ascii="Times New Roman" w:hAnsi="Times New Roman"/>
          <w:sz w:val="28"/>
          <w:szCs w:val="28"/>
        </w:rPr>
        <w:t xml:space="preserve">27 апреля 2022 года № 7/58-8 </w:t>
      </w:r>
      <w:r>
        <w:rPr>
          <w:rFonts w:ascii="Times New Roman" w:hAnsi="Times New Roman"/>
          <w:sz w:val="28"/>
          <w:szCs w:val="28"/>
        </w:rPr>
        <w:t>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 1363 возложено исполнение полномочий по подготовке и проведению выборов в органы местного самоуправления,  участковая избирательная комиссия избирательного участка № 1363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310D3C" w:rsidRPr="0003430D" w:rsidTr="004E1D53">
        <w:tc>
          <w:tcPr>
            <w:tcW w:w="9498" w:type="dxa"/>
          </w:tcPr>
          <w:p w:rsidR="00310D3C" w:rsidRPr="0003430D" w:rsidRDefault="00310D3C" w:rsidP="004E1D5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30D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</w:tc>
      </w:tr>
    </w:tbl>
    <w:p w:rsidR="00310D3C" w:rsidRPr="006E16ED" w:rsidRDefault="00310D3C" w:rsidP="006E1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 xml:space="preserve">1. Установить объем подлежащих доведению до сведения избирателей данных о кандидатах в </w:t>
      </w:r>
      <w:r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муниципального образования Пановский сельсовет Ребрихинского района Алтайского края</w:t>
      </w:r>
      <w:r w:rsidRPr="006E16ED">
        <w:rPr>
          <w:rFonts w:ascii="Times New Roman" w:hAnsi="Times New Roman"/>
          <w:sz w:val="28"/>
          <w:szCs w:val="28"/>
          <w:lang w:eastAsia="ru-RU"/>
        </w:rPr>
        <w:t>, представленных при их выдвижении (приложение).</w:t>
      </w:r>
    </w:p>
    <w:p w:rsidR="00310D3C" w:rsidRPr="004E1D53" w:rsidRDefault="00310D3C" w:rsidP="002B1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D5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 Обнародовать</w:t>
      </w:r>
      <w:r w:rsidRPr="004E1D53">
        <w:rPr>
          <w:rFonts w:ascii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hAnsi="Times New Roman"/>
          <w:sz w:val="28"/>
          <w:szCs w:val="28"/>
        </w:rPr>
        <w:t>информационном стенде участковой избирательной комиссии избирательного участка № 1363 и на официальном сайте  Администрации Пановского сельсовета Ребрихинского района Алтайского края</w:t>
      </w:r>
      <w:r w:rsidRPr="004E1D53">
        <w:rPr>
          <w:rFonts w:ascii="Times New Roman" w:hAnsi="Times New Roman"/>
          <w:sz w:val="28"/>
          <w:szCs w:val="28"/>
        </w:rPr>
        <w:t>.</w:t>
      </w:r>
    </w:p>
    <w:p w:rsidR="00310D3C" w:rsidRDefault="00310D3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0D3C" w:rsidRDefault="00310D3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10D3C" w:rsidRDefault="00310D3C" w:rsidP="004E1D5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   Н.Е .Лель</w:t>
      </w:r>
    </w:p>
    <w:p w:rsidR="00310D3C" w:rsidRDefault="00310D3C" w:rsidP="000F28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10D3C" w:rsidRDefault="00310D3C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  А.В.Рягузова</w:t>
      </w:r>
    </w:p>
    <w:p w:rsidR="00310D3C" w:rsidRDefault="00310D3C" w:rsidP="006E16ED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310D3C" w:rsidRDefault="00310D3C" w:rsidP="006E16ED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0D3C" w:rsidRPr="000D692D" w:rsidRDefault="00310D3C" w:rsidP="006E16ED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0D692D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D69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 1363</w:t>
      </w:r>
    </w:p>
    <w:p w:rsidR="00310D3C" w:rsidRDefault="00310D3C" w:rsidP="006E16ED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22.06.2022</w:t>
      </w:r>
      <w:r w:rsidRPr="000D692D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1/6</w:t>
      </w:r>
    </w:p>
    <w:p w:rsidR="00310D3C" w:rsidRDefault="00310D3C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10D3C" w:rsidRPr="006E16ED" w:rsidRDefault="00310D3C" w:rsidP="006E1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16ED">
        <w:rPr>
          <w:rFonts w:ascii="Times New Roman" w:hAnsi="Times New Roman"/>
          <w:b/>
          <w:sz w:val="28"/>
          <w:szCs w:val="28"/>
          <w:lang w:eastAsia="ru-RU"/>
        </w:rPr>
        <w:t>Объем</w:t>
      </w:r>
    </w:p>
    <w:p w:rsidR="00310D3C" w:rsidRPr="006E16ED" w:rsidRDefault="00310D3C" w:rsidP="006E1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16ED">
        <w:rPr>
          <w:rFonts w:ascii="Times New Roman" w:hAnsi="Times New Roman"/>
          <w:b/>
          <w:sz w:val="28"/>
          <w:szCs w:val="28"/>
          <w:lang w:eastAsia="ru-RU"/>
        </w:rPr>
        <w:t>подлежащих доведению до сведения избирателей данных о кандидатах</w:t>
      </w:r>
    </w:p>
    <w:p w:rsidR="00310D3C" w:rsidRPr="006E16ED" w:rsidRDefault="00310D3C" w:rsidP="006E1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16ED">
        <w:rPr>
          <w:rFonts w:ascii="Times New Roman" w:hAnsi="Times New Roman"/>
          <w:b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Пановский </w:t>
      </w:r>
      <w:r w:rsidRPr="006E16ED">
        <w:rPr>
          <w:rFonts w:ascii="Times New Roman" w:hAnsi="Times New Roman"/>
          <w:b/>
          <w:sz w:val="28"/>
          <w:szCs w:val="28"/>
          <w:lang w:eastAsia="ru-RU"/>
        </w:rPr>
        <w:t>сельсовет Ребрихинского района Алтайского края, представленных при их выдвижении</w:t>
      </w:r>
    </w:p>
    <w:p w:rsidR="00310D3C" w:rsidRPr="006E16ED" w:rsidRDefault="00310D3C" w:rsidP="006E16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0D3C" w:rsidRPr="006E16ED" w:rsidRDefault="00310D3C" w:rsidP="000A3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6E16ED">
        <w:rPr>
          <w:rFonts w:ascii="Times New Roman" w:hAnsi="Times New Roman"/>
          <w:sz w:val="28"/>
          <w:szCs w:val="28"/>
          <w:lang w:eastAsia="ru-RU"/>
        </w:rPr>
        <w:t xml:space="preserve">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пунктом 4 статьи 65 Кодекса Алтайского края о выборах, референдуме, отзыве от 8 июля 2003 года № 35-ЗС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участковая избирательная комиссия избирательного участка № 1363, </w:t>
      </w: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которую возложено </w:t>
      </w:r>
      <w:r w:rsidRPr="006E16ED">
        <w:rPr>
          <w:rFonts w:ascii="Times New Roman" w:hAnsi="Times New Roman"/>
          <w:sz w:val="28"/>
          <w:szCs w:val="28"/>
          <w:lang w:eastAsia="ru-RU"/>
        </w:rPr>
        <w:t>исполнение полномочий по подготовке и проведению выборов в органы местного самоуправления и полномочия окружной избирательной комиссии,</w:t>
      </w: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доводит до сведения избирателей данные о кандидатах </w:t>
      </w:r>
      <w:r w:rsidRPr="006E16ED">
        <w:rPr>
          <w:rFonts w:ascii="Times New Roman" w:hAnsi="Times New Roman"/>
          <w:sz w:val="28"/>
          <w:szCs w:val="28"/>
          <w:lang w:eastAsia="ru-RU"/>
        </w:rPr>
        <w:t xml:space="preserve">в депутаты </w:t>
      </w:r>
      <w:r>
        <w:rPr>
          <w:rFonts w:ascii="Times New Roman" w:hAnsi="Times New Roman"/>
          <w:sz w:val="28"/>
          <w:szCs w:val="28"/>
          <w:lang w:eastAsia="ru-RU"/>
        </w:rPr>
        <w:t>Пановского сельского Совета народных депутатов</w:t>
      </w:r>
      <w:r w:rsidRPr="006E16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Пановского сельсовета Ребрихинского района Алтайского края восьмого созыва </w:t>
      </w: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представленные при их выдвижении, путем размещения на информационном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стенде </w:t>
      </w:r>
      <w:r>
        <w:rPr>
          <w:rFonts w:ascii="Times New Roman" w:hAnsi="Times New Roman"/>
          <w:sz w:val="28"/>
          <w:szCs w:val="28"/>
        </w:rPr>
        <w:t>участковой избирательной комиссии избирательного участка № 1363 и на официальном сайте  Администрации Пановского сельсовета Ребрихинского района Алтайского края</w:t>
      </w:r>
      <w:r w:rsidRPr="000A3B8A">
        <w:t xml:space="preserve"> </w:t>
      </w:r>
      <w:r w:rsidRPr="000A3B8A">
        <w:rPr>
          <w:rFonts w:ascii="Times New Roman" w:hAnsi="Times New Roman"/>
          <w:sz w:val="28"/>
          <w:szCs w:val="28"/>
        </w:rPr>
        <w:t>в следующем объеме:</w:t>
      </w:r>
    </w:p>
    <w:p w:rsidR="00310D3C" w:rsidRPr="006E16ED" w:rsidRDefault="00310D3C" w:rsidP="000A3B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биографические данные кандидатов, содержащие следующие сведения: </w:t>
      </w:r>
    </w:p>
    <w:p w:rsidR="00310D3C" w:rsidRPr="006E16ED" w:rsidRDefault="00310D3C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>фамилия, имя и отчество;</w:t>
      </w:r>
    </w:p>
    <w:p w:rsidR="00310D3C" w:rsidRPr="006E16ED" w:rsidRDefault="00310D3C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>дата рождения;</w:t>
      </w:r>
    </w:p>
    <w:p w:rsidR="00310D3C" w:rsidRPr="006E16ED" w:rsidRDefault="00310D3C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310D3C" w:rsidRPr="006E16ED" w:rsidRDefault="00310D3C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310D3C" w:rsidRPr="006E16ED" w:rsidRDefault="00310D3C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 xml:space="preserve">основное место работы или службы, занимаемая должность </w:t>
      </w:r>
      <w:r w:rsidRPr="006E16ED">
        <w:rPr>
          <w:rFonts w:ascii="Times New Roman" w:hAnsi="Times New Roman"/>
          <w:sz w:val="28"/>
          <w:szCs w:val="28"/>
          <w:lang w:eastAsia="ru-RU"/>
        </w:rPr>
        <w:br/>
        <w:t>(в случае отсутствия основного места работы или службы – род занятий);</w:t>
      </w:r>
    </w:p>
    <w:p w:rsidR="00310D3C" w:rsidRPr="006E16ED" w:rsidRDefault="00310D3C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310D3C" w:rsidRPr="006E16ED" w:rsidRDefault="00310D3C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310D3C" w:rsidRPr="006E16ED" w:rsidRDefault="00310D3C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>сведения о судимости (при наличии):</w:t>
      </w:r>
    </w:p>
    <w:p w:rsidR="00310D3C" w:rsidRPr="006E16ED" w:rsidRDefault="00310D3C" w:rsidP="006E16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 xml:space="preserve">если судимость снята или погашена, </w:t>
      </w: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6E16ED">
        <w:rPr>
          <w:rFonts w:ascii="Times New Roman" w:hAnsi="Times New Roman"/>
          <w:sz w:val="28"/>
          <w:szCs w:val="28"/>
          <w:lang w:eastAsia="ru-RU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310D3C" w:rsidRPr="006E16ED" w:rsidRDefault="00310D3C" w:rsidP="006E16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 xml:space="preserve">если судимость не снята и не погашена, </w:t>
      </w: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6E16ED">
        <w:rPr>
          <w:rFonts w:ascii="Times New Roman" w:hAnsi="Times New Roman"/>
          <w:sz w:val="28"/>
          <w:szCs w:val="28"/>
          <w:lang w:eastAsia="ru-RU"/>
        </w:rPr>
        <w:t xml:space="preserve"> слова «имеется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310D3C" w:rsidRPr="000A3B8A" w:rsidRDefault="00310D3C" w:rsidP="006E1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E16ED">
        <w:rPr>
          <w:rFonts w:ascii="Times New Roman" w:hAnsi="Times New Roman"/>
          <w:sz w:val="28"/>
          <w:szCs w:val="28"/>
          <w:lang w:eastAsia="ru-RU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лицом;</w:t>
      </w:r>
    </w:p>
    <w:p w:rsidR="00310D3C" w:rsidRPr="000A3B8A" w:rsidRDefault="00310D3C" w:rsidP="000A3B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16ED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6E16ED">
        <w:rPr>
          <w:rFonts w:ascii="Times New Roman" w:hAnsi="Times New Roman"/>
          <w:color w:val="000000"/>
          <w:sz w:val="28"/>
          <w:szCs w:val="28"/>
          <w:lang w:eastAsia="ru-RU"/>
        </w:rPr>
        <w:t>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sectPr w:rsidR="00310D3C" w:rsidRPr="000A3B8A" w:rsidSect="001F727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3C" w:rsidRDefault="00310D3C" w:rsidP="002B188C">
      <w:pPr>
        <w:spacing w:after="0" w:line="240" w:lineRule="auto"/>
      </w:pPr>
      <w:r>
        <w:separator/>
      </w:r>
    </w:p>
  </w:endnote>
  <w:endnote w:type="continuationSeparator" w:id="0">
    <w:p w:rsidR="00310D3C" w:rsidRDefault="00310D3C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3C" w:rsidRDefault="00310D3C" w:rsidP="002B188C">
      <w:pPr>
        <w:spacing w:after="0" w:line="240" w:lineRule="auto"/>
      </w:pPr>
      <w:r>
        <w:separator/>
      </w:r>
    </w:p>
  </w:footnote>
  <w:footnote w:type="continuationSeparator" w:id="0">
    <w:p w:rsidR="00310D3C" w:rsidRDefault="00310D3C" w:rsidP="002B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1A"/>
    <w:rsid w:val="0003430D"/>
    <w:rsid w:val="00047B0D"/>
    <w:rsid w:val="000A3B8A"/>
    <w:rsid w:val="000D692D"/>
    <w:rsid w:val="000F28A8"/>
    <w:rsid w:val="001865DC"/>
    <w:rsid w:val="001B5E35"/>
    <w:rsid w:val="001C5E81"/>
    <w:rsid w:val="001C6B39"/>
    <w:rsid w:val="001F7272"/>
    <w:rsid w:val="00241FE6"/>
    <w:rsid w:val="002B188C"/>
    <w:rsid w:val="002C7F32"/>
    <w:rsid w:val="00310D3C"/>
    <w:rsid w:val="00343FD6"/>
    <w:rsid w:val="00350365"/>
    <w:rsid w:val="003753F8"/>
    <w:rsid w:val="003A0172"/>
    <w:rsid w:val="0045556E"/>
    <w:rsid w:val="00462698"/>
    <w:rsid w:val="004B4881"/>
    <w:rsid w:val="004E1D53"/>
    <w:rsid w:val="00521D6B"/>
    <w:rsid w:val="00533437"/>
    <w:rsid w:val="005D7475"/>
    <w:rsid w:val="00617EB6"/>
    <w:rsid w:val="006719D3"/>
    <w:rsid w:val="006E16ED"/>
    <w:rsid w:val="006E1822"/>
    <w:rsid w:val="006F5F7B"/>
    <w:rsid w:val="0074171A"/>
    <w:rsid w:val="008709D8"/>
    <w:rsid w:val="008A6AC1"/>
    <w:rsid w:val="009269A4"/>
    <w:rsid w:val="009662F7"/>
    <w:rsid w:val="00B65186"/>
    <w:rsid w:val="00B95ECB"/>
    <w:rsid w:val="00BA5548"/>
    <w:rsid w:val="00D94A90"/>
    <w:rsid w:val="00DE30C2"/>
    <w:rsid w:val="00E009C4"/>
    <w:rsid w:val="00E0180C"/>
    <w:rsid w:val="00E55A0C"/>
    <w:rsid w:val="00ED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B18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188C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B188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7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910</Words>
  <Characters>5191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11</cp:revision>
  <cp:lastPrinted>2022-06-28T08:37:00Z</cp:lastPrinted>
  <dcterms:created xsi:type="dcterms:W3CDTF">2022-06-27T09:50:00Z</dcterms:created>
  <dcterms:modified xsi:type="dcterms:W3CDTF">2022-07-11T03:41:00Z</dcterms:modified>
</cp:coreProperties>
</file>