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FA" w:rsidRDefault="00513FFA" w:rsidP="007713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9pt;margin-top:-54pt;width:93.75pt;height:75pt;z-index:251654144;visibility:visible">
            <v:imagedata r:id="rId6" o:title=""/>
            <w10:wrap type="topAndBottom"/>
          </v:shape>
        </w:pict>
      </w:r>
    </w:p>
    <w:p w:rsidR="00513FFA" w:rsidRPr="00543FD7" w:rsidRDefault="00513FFA" w:rsidP="00720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FD7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СТАНЦИОННО-РЕБРИХИНСКОГО</w:t>
      </w:r>
      <w:r w:rsidRPr="00543FD7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513FFA" w:rsidRPr="00543FD7" w:rsidRDefault="00513FFA" w:rsidP="000501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FD7">
        <w:rPr>
          <w:rFonts w:ascii="Times New Roman" w:hAnsi="Times New Roman"/>
          <w:b/>
          <w:sz w:val="28"/>
          <w:szCs w:val="28"/>
        </w:rPr>
        <w:t>РЕБРИХИНСКОГО РАЙОНА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43FD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513FFA" w:rsidRDefault="00513FFA" w:rsidP="000501DE">
      <w:pPr>
        <w:pStyle w:val="Heading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720EE8">
        <w:rPr>
          <w:sz w:val="28"/>
          <w:szCs w:val="28"/>
        </w:rPr>
        <w:t>ПОСТАНОВЛЕНИЕ</w:t>
      </w:r>
    </w:p>
    <w:p w:rsidR="00513FFA" w:rsidRPr="00F244BD" w:rsidRDefault="00513FFA" w:rsidP="00F244BD"/>
    <w:p w:rsidR="00513FFA" w:rsidRPr="00720EE8" w:rsidRDefault="00513FFA" w:rsidP="00720EE8">
      <w:pPr>
        <w:spacing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23.07. 2021   </w:t>
      </w:r>
      <w:r w:rsidRPr="00720EE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№  33</w:t>
      </w:r>
    </w:p>
    <w:p w:rsidR="00513FFA" w:rsidRDefault="00513FFA" w:rsidP="00720EE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43FD7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43F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43FD7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т</w:t>
      </w:r>
      <w:r w:rsidRPr="00543F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Ребриха</w:t>
      </w:r>
    </w:p>
    <w:p w:rsidR="00513FFA" w:rsidRPr="00F10477" w:rsidRDefault="00513FFA" w:rsidP="00A63971">
      <w:pPr>
        <w:pStyle w:val="Heading5"/>
        <w:shd w:val="clear" w:color="auto" w:fill="FFFFFF"/>
        <w:tabs>
          <w:tab w:val="left" w:pos="720"/>
        </w:tabs>
        <w:spacing w:before="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10477">
        <w:rPr>
          <w:rFonts w:ascii="Times New Roman" w:hAnsi="Times New Roman"/>
          <w:b/>
          <w:color w:val="auto"/>
          <w:sz w:val="28"/>
          <w:szCs w:val="28"/>
        </w:rPr>
        <w:t>О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внесении  изменений в постановление  Администрации  Станционно-Ребрихинского сельсовета  от  26.06.2020 № 22 «О</w:t>
      </w:r>
      <w:r w:rsidRPr="00F10477">
        <w:rPr>
          <w:rFonts w:ascii="Times New Roman" w:hAnsi="Times New Roman"/>
          <w:b/>
          <w:color w:val="auto"/>
          <w:sz w:val="28"/>
          <w:szCs w:val="28"/>
        </w:rPr>
        <w:t xml:space="preserve">б утверждении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10477">
        <w:rPr>
          <w:rFonts w:ascii="Times New Roman" w:hAnsi="Times New Roman"/>
          <w:b/>
          <w:color w:val="auto"/>
          <w:sz w:val="28"/>
          <w:szCs w:val="28"/>
        </w:rPr>
        <w:t xml:space="preserve">реестра </w:t>
      </w:r>
      <w:r w:rsidRPr="00561B2A">
        <w:rPr>
          <w:rFonts w:ascii="Times New Roman" w:hAnsi="Times New Roman"/>
          <w:sz w:val="28"/>
          <w:szCs w:val="28"/>
        </w:rPr>
        <w:t xml:space="preserve"> </w:t>
      </w:r>
      <w:r w:rsidRPr="000310A6">
        <w:rPr>
          <w:rFonts w:ascii="Times New Roman" w:hAnsi="Times New Roman"/>
          <w:b/>
          <w:sz w:val="28"/>
          <w:szCs w:val="28"/>
        </w:rPr>
        <w:t>и схемы размещения</w:t>
      </w:r>
      <w:r w:rsidRPr="00561B2A">
        <w:rPr>
          <w:rFonts w:ascii="Times New Roman" w:hAnsi="Times New Roman"/>
          <w:sz w:val="28"/>
          <w:szCs w:val="28"/>
        </w:rPr>
        <w:t xml:space="preserve"> </w:t>
      </w:r>
      <w:r w:rsidRPr="00F10477">
        <w:rPr>
          <w:rFonts w:ascii="Times New Roman" w:hAnsi="Times New Roman"/>
          <w:b/>
          <w:color w:val="auto"/>
          <w:sz w:val="28"/>
          <w:szCs w:val="28"/>
        </w:rPr>
        <w:t>мест (площадок) накопления твердых коммунальных отходов, в том числе крупногабаритных отходов, на территории муниципального образования Станционно-Ребрихинский сельсовет Ребрихинского района Алтайского края</w:t>
      </w:r>
      <w:r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513FFA" w:rsidRPr="00F10477" w:rsidRDefault="00513FFA" w:rsidP="00E2360A"/>
    <w:p w:rsidR="00513FFA" w:rsidRPr="00561B2A" w:rsidRDefault="00513FFA" w:rsidP="0060153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B2A">
        <w:rPr>
          <w:color w:val="333333"/>
          <w:sz w:val="28"/>
          <w:szCs w:val="28"/>
        </w:rPr>
        <w:t>В соответствии</w:t>
      </w:r>
      <w:r w:rsidRPr="00561B2A">
        <w:rPr>
          <w:color w:val="000000"/>
          <w:sz w:val="28"/>
          <w:szCs w:val="28"/>
          <w:shd w:val="clear" w:color="auto" w:fill="FFFFFF"/>
        </w:rPr>
        <w:t xml:space="preserve"> с Федер</w:t>
      </w:r>
      <w:r>
        <w:rPr>
          <w:color w:val="000000"/>
          <w:sz w:val="28"/>
          <w:szCs w:val="28"/>
          <w:shd w:val="clear" w:color="auto" w:fill="FFFFFF"/>
        </w:rPr>
        <w:t>альным законом  от 06.10.2003</w:t>
      </w:r>
      <w:r w:rsidRPr="00561B2A">
        <w:rPr>
          <w:color w:val="000000"/>
          <w:sz w:val="28"/>
          <w:szCs w:val="28"/>
          <w:shd w:val="clear" w:color="auto" w:fill="FFFFFF"/>
        </w:rPr>
        <w:t xml:space="preserve"> №131-ФЗ «Об общих принципах организации местного самоуправления в Российской федерации»,</w:t>
      </w:r>
      <w:r w:rsidRPr="00561B2A">
        <w:rPr>
          <w:color w:val="333333"/>
          <w:sz w:val="28"/>
          <w:szCs w:val="28"/>
        </w:rPr>
        <w:t xml:space="preserve"> </w:t>
      </w:r>
      <w:r w:rsidRPr="00561B2A">
        <w:rPr>
          <w:sz w:val="28"/>
          <w:szCs w:val="28"/>
        </w:rPr>
        <w:t>с Феде</w:t>
      </w:r>
      <w:r>
        <w:rPr>
          <w:sz w:val="28"/>
          <w:szCs w:val="28"/>
        </w:rPr>
        <w:t>ральным законом от 24.06.1998</w:t>
      </w:r>
      <w:r w:rsidRPr="00561B2A">
        <w:rPr>
          <w:sz w:val="28"/>
          <w:szCs w:val="28"/>
        </w:rPr>
        <w:t xml:space="preserve"> № 89-ФЗ «Об отходах производства и  потребления», постановлением Правительства Росси</w:t>
      </w:r>
      <w:r>
        <w:rPr>
          <w:sz w:val="28"/>
          <w:szCs w:val="28"/>
        </w:rPr>
        <w:t xml:space="preserve">йской Федерации от 31.08.2018 </w:t>
      </w:r>
      <w:r w:rsidRPr="00561B2A">
        <w:rPr>
          <w:sz w:val="28"/>
          <w:szCs w:val="28"/>
        </w:rPr>
        <w:t xml:space="preserve"> № 1039  «Об утверждении Правил благоустройства мест (площадок) накопления твердых коммунальных отходов и ведения их реестра», на основании Устава му</w:t>
      </w:r>
      <w:r>
        <w:rPr>
          <w:sz w:val="28"/>
          <w:szCs w:val="28"/>
        </w:rPr>
        <w:t>ниципального образования Станционно-Ребрихинский</w:t>
      </w:r>
      <w:r w:rsidRPr="00561B2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Р</w:t>
      </w:r>
      <w:r w:rsidRPr="00561B2A">
        <w:rPr>
          <w:sz w:val="28"/>
          <w:szCs w:val="28"/>
        </w:rPr>
        <w:t>ебри</w:t>
      </w:r>
      <w:r>
        <w:rPr>
          <w:sz w:val="28"/>
          <w:szCs w:val="28"/>
        </w:rPr>
        <w:t>хинского района Алтайского края</w:t>
      </w:r>
    </w:p>
    <w:p w:rsidR="00513FFA" w:rsidRPr="004E4BE1" w:rsidRDefault="00513FFA" w:rsidP="006015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E4BE1">
        <w:rPr>
          <w:rFonts w:ascii="Times New Roman" w:hAnsi="Times New Roman"/>
          <w:sz w:val="28"/>
          <w:szCs w:val="28"/>
        </w:rPr>
        <w:t>ПОСТАНОВЛЯЮ:</w:t>
      </w:r>
    </w:p>
    <w:p w:rsidR="00513FFA" w:rsidRDefault="00513FFA" w:rsidP="0060153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61B2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в </w:t>
      </w:r>
      <w:r w:rsidRPr="00561B2A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Станционно-Ребрихинского</w:t>
      </w:r>
      <w:r w:rsidRPr="00561B2A">
        <w:rPr>
          <w:sz w:val="28"/>
          <w:szCs w:val="28"/>
        </w:rPr>
        <w:t xml:space="preserve"> сельсовета Ребрихинского района Алтайского края от </w:t>
      </w:r>
      <w:r>
        <w:rPr>
          <w:sz w:val="28"/>
          <w:szCs w:val="28"/>
        </w:rPr>
        <w:t>26.06.2020</w:t>
      </w:r>
      <w:r w:rsidRPr="00561B2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22 </w:t>
      </w:r>
      <w:r w:rsidRPr="00561B2A">
        <w:rPr>
          <w:sz w:val="28"/>
          <w:szCs w:val="28"/>
        </w:rPr>
        <w:t>«Об утверждении реестра и схемы размещения мест (площадок) накопления твердых коммунальных отходов</w:t>
      </w:r>
      <w:r>
        <w:rPr>
          <w:sz w:val="28"/>
          <w:szCs w:val="28"/>
        </w:rPr>
        <w:t>,</w:t>
      </w:r>
      <w:r w:rsidRPr="00BB76A5">
        <w:rPr>
          <w:b/>
          <w:sz w:val="28"/>
          <w:szCs w:val="28"/>
        </w:rPr>
        <w:t xml:space="preserve"> </w:t>
      </w:r>
      <w:r w:rsidRPr="00BB76A5">
        <w:rPr>
          <w:sz w:val="28"/>
          <w:szCs w:val="28"/>
        </w:rPr>
        <w:t>в том числе крупногабаритных отходов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1B2A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Станционно-Ребрихинский</w:t>
      </w:r>
      <w:r w:rsidRPr="00561B2A">
        <w:rPr>
          <w:sz w:val="28"/>
          <w:szCs w:val="28"/>
        </w:rPr>
        <w:t xml:space="preserve"> сельсовет Ребрихинского района Алтайского края»</w:t>
      </w:r>
      <w:r>
        <w:rPr>
          <w:sz w:val="28"/>
          <w:szCs w:val="28"/>
        </w:rPr>
        <w:t xml:space="preserve"> следующие изменения:</w:t>
      </w:r>
    </w:p>
    <w:p w:rsidR="00513FFA" w:rsidRDefault="00513FFA" w:rsidP="0060153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1 к постановлению «Схема </w:t>
      </w:r>
      <w:r w:rsidRPr="00554BCC">
        <w:rPr>
          <w:sz w:val="28"/>
          <w:szCs w:val="28"/>
        </w:rPr>
        <w:t xml:space="preserve"> размещения мест (площадок) накопления твердых коммунальных отходов, в том числе крупногабаритных отходов,  на территории муниципального образования </w:t>
      </w:r>
      <w:r>
        <w:rPr>
          <w:sz w:val="28"/>
          <w:szCs w:val="28"/>
        </w:rPr>
        <w:t xml:space="preserve">Станционно-Ребрихинский </w:t>
      </w:r>
      <w:r w:rsidRPr="00554BCC">
        <w:rPr>
          <w:sz w:val="28"/>
          <w:szCs w:val="28"/>
        </w:rPr>
        <w:t xml:space="preserve"> сельсовет Ребрихинского района Алтайского края</w:t>
      </w:r>
      <w:r>
        <w:rPr>
          <w:sz w:val="28"/>
          <w:szCs w:val="28"/>
        </w:rPr>
        <w:t>»  изложить в новой редакции (приложение1)</w:t>
      </w:r>
    </w:p>
    <w:p w:rsidR="00513FFA" w:rsidRDefault="00513FFA" w:rsidP="0060153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 2 к постановлению «Р</w:t>
      </w:r>
      <w:r w:rsidRPr="00554BCC">
        <w:rPr>
          <w:sz w:val="28"/>
          <w:szCs w:val="28"/>
        </w:rPr>
        <w:t xml:space="preserve">еестр размещения мест (площадок) накопления твердых коммунальных отходов, в том числе крупногабаритных отходов,  на территории муниципального образования </w:t>
      </w:r>
      <w:r>
        <w:rPr>
          <w:sz w:val="28"/>
          <w:szCs w:val="28"/>
        </w:rPr>
        <w:t xml:space="preserve">Станционно-Ребрихинский </w:t>
      </w:r>
      <w:r w:rsidRPr="00554BCC">
        <w:rPr>
          <w:sz w:val="28"/>
          <w:szCs w:val="28"/>
        </w:rPr>
        <w:t xml:space="preserve"> сельсовет Ребрихинского района Алтайского края</w:t>
      </w:r>
      <w:r>
        <w:rPr>
          <w:sz w:val="28"/>
          <w:szCs w:val="28"/>
        </w:rPr>
        <w:t>» изложить в новой редакции (приложение 2).</w:t>
      </w:r>
    </w:p>
    <w:p w:rsidR="00513FFA" w:rsidRPr="00243971" w:rsidRDefault="00513FFA" w:rsidP="00C7070A">
      <w:pPr>
        <w:pStyle w:val="Heading5"/>
        <w:shd w:val="clear" w:color="auto" w:fill="FFFFFF"/>
        <w:tabs>
          <w:tab w:val="left" w:pos="720"/>
        </w:tabs>
        <w:spacing w:before="0" w:line="225" w:lineRule="atLeast"/>
        <w:jc w:val="both"/>
        <w:rPr>
          <w:rFonts w:ascii="Times New Roman" w:hAnsi="Times New Roman"/>
          <w:color w:val="auto"/>
          <w:sz w:val="28"/>
          <w:szCs w:val="28"/>
        </w:rPr>
      </w:pPr>
      <w:r w:rsidRPr="00243971">
        <w:rPr>
          <w:rFonts w:ascii="Times New Roman" w:hAnsi="Times New Roman"/>
          <w:color w:val="auto"/>
          <w:sz w:val="28"/>
          <w:szCs w:val="28"/>
        </w:rPr>
        <w:t xml:space="preserve">         2.Считать утратившим силу постановление Администрации сельсовета </w:t>
      </w: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Pr="00243971">
        <w:rPr>
          <w:rFonts w:ascii="Times New Roman" w:hAnsi="Times New Roman"/>
          <w:color w:val="auto"/>
          <w:sz w:val="28"/>
          <w:szCs w:val="28"/>
        </w:rPr>
        <w:t>от</w:t>
      </w:r>
    </w:p>
    <w:p w:rsidR="00513FFA" w:rsidRPr="00C7070A" w:rsidRDefault="00513FFA" w:rsidP="00C7070A">
      <w:pPr>
        <w:pStyle w:val="Heading5"/>
        <w:shd w:val="clear" w:color="auto" w:fill="FFFFFF"/>
        <w:tabs>
          <w:tab w:val="left" w:pos="720"/>
        </w:tabs>
        <w:spacing w:before="0" w:line="225" w:lineRule="atLeast"/>
        <w:jc w:val="both"/>
        <w:rPr>
          <w:rFonts w:ascii="Times New Roman" w:hAnsi="Times New Roman"/>
          <w:color w:val="auto"/>
          <w:sz w:val="28"/>
          <w:szCs w:val="28"/>
        </w:rPr>
      </w:pPr>
      <w:r w:rsidRPr="00243971">
        <w:rPr>
          <w:rFonts w:ascii="Times New Roman" w:hAnsi="Times New Roman"/>
          <w:color w:val="auto"/>
          <w:sz w:val="28"/>
          <w:szCs w:val="28"/>
        </w:rPr>
        <w:t>19.07.2021 № 31 «О внесении</w:t>
      </w:r>
      <w:r w:rsidRPr="00C7070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C7070A">
        <w:rPr>
          <w:rFonts w:ascii="Times New Roman" w:hAnsi="Times New Roman"/>
          <w:color w:val="auto"/>
          <w:sz w:val="28"/>
          <w:szCs w:val="28"/>
        </w:rPr>
        <w:t xml:space="preserve">изменений в постановление  Администрации  Станционно-Ребрихинского сельсовета  от  26.06.2020 № 22 «Об утверждении  реестра </w:t>
      </w:r>
      <w:r w:rsidRPr="00C7070A">
        <w:rPr>
          <w:rFonts w:ascii="Times New Roman" w:hAnsi="Times New Roman"/>
          <w:sz w:val="28"/>
          <w:szCs w:val="28"/>
        </w:rPr>
        <w:t xml:space="preserve"> и схемы размещения </w:t>
      </w:r>
      <w:r w:rsidRPr="00C7070A">
        <w:rPr>
          <w:rFonts w:ascii="Times New Roman" w:hAnsi="Times New Roman"/>
          <w:color w:val="auto"/>
          <w:sz w:val="28"/>
          <w:szCs w:val="28"/>
        </w:rPr>
        <w:t>мест (площадок) накопления твердых коммунальных отходов, в том числе крупногабаритных отходов, на территории муниципального образования Станционно-Ребрихинский сельсовет Ребрихинского района Алтайского края»</w:t>
      </w:r>
      <w:r>
        <w:rPr>
          <w:rFonts w:ascii="Times New Roman" w:hAnsi="Times New Roman"/>
          <w:color w:val="auto"/>
          <w:sz w:val="28"/>
          <w:szCs w:val="28"/>
        </w:rPr>
        <w:t>».</w:t>
      </w:r>
    </w:p>
    <w:p w:rsidR="00513FFA" w:rsidRDefault="00513FFA" w:rsidP="00F1047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5424BA">
        <w:rPr>
          <w:sz w:val="28"/>
          <w:szCs w:val="28"/>
        </w:rPr>
        <w:t xml:space="preserve">Обнародовать настоящее постановление на информационном стенде </w:t>
      </w:r>
      <w:r>
        <w:rPr>
          <w:sz w:val="28"/>
          <w:szCs w:val="28"/>
        </w:rPr>
        <w:t xml:space="preserve">       </w:t>
      </w:r>
      <w:r w:rsidRPr="005424B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Станционно-Ребрихинского  сельсовета и</w:t>
      </w:r>
      <w:r w:rsidRPr="005424BA">
        <w:rPr>
          <w:sz w:val="28"/>
          <w:szCs w:val="28"/>
        </w:rPr>
        <w:t xml:space="preserve"> на официальном сайте Администрации Ребрихинского </w:t>
      </w:r>
      <w:r>
        <w:rPr>
          <w:sz w:val="28"/>
          <w:szCs w:val="28"/>
        </w:rPr>
        <w:t>района Алтайского края в разделе</w:t>
      </w:r>
      <w:r w:rsidRPr="005424BA">
        <w:rPr>
          <w:sz w:val="28"/>
          <w:szCs w:val="28"/>
        </w:rPr>
        <w:t xml:space="preserve"> «</w:t>
      </w:r>
      <w:r>
        <w:rPr>
          <w:sz w:val="28"/>
          <w:szCs w:val="28"/>
        </w:rPr>
        <w:t>Станционно-Ребрихинский</w:t>
      </w:r>
      <w:r w:rsidRPr="00561B2A">
        <w:rPr>
          <w:sz w:val="28"/>
          <w:szCs w:val="28"/>
        </w:rPr>
        <w:t xml:space="preserve"> </w:t>
      </w:r>
      <w:r w:rsidRPr="005424BA">
        <w:rPr>
          <w:sz w:val="28"/>
          <w:szCs w:val="28"/>
        </w:rPr>
        <w:t xml:space="preserve"> сельсовет».</w:t>
      </w:r>
    </w:p>
    <w:p w:rsidR="00513FFA" w:rsidRDefault="00513FFA" w:rsidP="00F244B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5424B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13FFA" w:rsidRDefault="00513FFA" w:rsidP="000501D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13FFA" w:rsidRDefault="00513FFA" w:rsidP="000501D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13FFA" w:rsidRDefault="00513FFA" w:rsidP="00F104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43FD7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543FD7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 xml:space="preserve">совета    </w:t>
      </w:r>
      <w:r w:rsidRPr="00543FD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В.В.Странцов</w:t>
      </w:r>
    </w:p>
    <w:p w:rsidR="00513FFA" w:rsidRDefault="00513FFA" w:rsidP="00F104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13FFA" w:rsidRDefault="00513FFA" w:rsidP="00F104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13FFA" w:rsidRDefault="00513FFA" w:rsidP="00862DF4">
      <w:pPr>
        <w:spacing w:after="0"/>
        <w:ind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62DF4">
        <w:rPr>
          <w:rFonts w:ascii="Times New Roman" w:hAnsi="Times New Roman"/>
        </w:rPr>
        <w:t>Антикоррупционная экспертиза муниципального правового акта проведена.  Коррупци</w:t>
      </w:r>
      <w:r>
        <w:rPr>
          <w:rFonts w:ascii="Times New Roman" w:hAnsi="Times New Roman"/>
        </w:rPr>
        <w:t>огенных  факторов  не  выявлено.</w:t>
      </w:r>
    </w:p>
    <w:p w:rsidR="00513FFA" w:rsidRPr="00862DF4" w:rsidRDefault="00513FFA" w:rsidP="00862DF4">
      <w:pPr>
        <w:spacing w:after="0"/>
        <w:ind w:left="-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862DF4">
        <w:rPr>
          <w:rFonts w:ascii="Times New Roman" w:hAnsi="Times New Roman"/>
        </w:rPr>
        <w:t xml:space="preserve">Заместитель главы Администрации сельсовета                </w:t>
      </w:r>
      <w:r>
        <w:rPr>
          <w:rFonts w:ascii="Times New Roman" w:hAnsi="Times New Roman"/>
        </w:rPr>
        <w:t xml:space="preserve">                                      </w:t>
      </w:r>
      <w:r w:rsidRPr="00862D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</w:t>
      </w:r>
      <w:r w:rsidRPr="00862DF4">
        <w:rPr>
          <w:rFonts w:ascii="Times New Roman" w:hAnsi="Times New Roman"/>
        </w:rPr>
        <w:t xml:space="preserve">   Т.Л.Лавроненко</w:t>
      </w:r>
    </w:p>
    <w:p w:rsidR="00513FFA" w:rsidRDefault="00513FFA" w:rsidP="00F104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3FFA" w:rsidRPr="000378BD" w:rsidRDefault="00513FFA" w:rsidP="00862DF4">
      <w:pPr>
        <w:jc w:val="both"/>
        <w:rPr>
          <w:sz w:val="24"/>
          <w:szCs w:val="24"/>
        </w:rPr>
      </w:pPr>
    </w:p>
    <w:p w:rsidR="00513FFA" w:rsidRPr="000378BD" w:rsidRDefault="00513FFA" w:rsidP="00862DF4">
      <w:pPr>
        <w:ind w:left="-360"/>
        <w:jc w:val="both"/>
        <w:rPr>
          <w:sz w:val="24"/>
          <w:szCs w:val="24"/>
        </w:rPr>
      </w:pPr>
    </w:p>
    <w:p w:rsidR="00513FFA" w:rsidRDefault="00513FFA" w:rsidP="00F104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513FFA" w:rsidRDefault="00513FFA" w:rsidP="00720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FFA" w:rsidRDefault="00513FFA" w:rsidP="00720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FFA" w:rsidRDefault="00513FFA" w:rsidP="00720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FFA" w:rsidRDefault="00513FFA" w:rsidP="00720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FFA" w:rsidRDefault="00513FFA" w:rsidP="00720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FFA" w:rsidRDefault="00513FFA" w:rsidP="00720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FFA" w:rsidRDefault="00513FFA" w:rsidP="00720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FFA" w:rsidRDefault="00513FFA" w:rsidP="00720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FFA" w:rsidRDefault="00513FFA" w:rsidP="00720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FFA" w:rsidRDefault="00513FFA" w:rsidP="00720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FFA" w:rsidRDefault="00513FFA" w:rsidP="00720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FFA" w:rsidRDefault="00513FFA" w:rsidP="00720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FFA" w:rsidRDefault="00513FFA" w:rsidP="00720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FFA" w:rsidRDefault="00513FFA" w:rsidP="00720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FFA" w:rsidRDefault="00513FFA" w:rsidP="00720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FFA" w:rsidRDefault="00513FFA" w:rsidP="00720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FFA" w:rsidRDefault="00513FFA" w:rsidP="00720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FFA" w:rsidRPr="005424BA" w:rsidRDefault="00513FFA" w:rsidP="00C7070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4B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1</w:t>
      </w:r>
    </w:p>
    <w:p w:rsidR="00513FFA" w:rsidRPr="005424BA" w:rsidRDefault="00513FFA" w:rsidP="00C7070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   </w:t>
      </w:r>
      <w:r w:rsidRPr="005424BA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   </w:t>
      </w:r>
      <w:r w:rsidRPr="005424BA">
        <w:rPr>
          <w:sz w:val="28"/>
          <w:szCs w:val="28"/>
        </w:rPr>
        <w:t>Администрации</w:t>
      </w:r>
    </w:p>
    <w:p w:rsidR="00513FFA" w:rsidRPr="005424BA" w:rsidRDefault="00513FFA" w:rsidP="00C7070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Станционно-Ребрихинского</w:t>
      </w:r>
      <w:r w:rsidRPr="005424BA">
        <w:rPr>
          <w:sz w:val="28"/>
          <w:szCs w:val="28"/>
        </w:rPr>
        <w:t xml:space="preserve"> сельсовета </w:t>
      </w:r>
    </w:p>
    <w:p w:rsidR="00513FFA" w:rsidRPr="005424BA" w:rsidRDefault="00513FFA" w:rsidP="00C7070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4BA">
        <w:rPr>
          <w:sz w:val="28"/>
          <w:szCs w:val="28"/>
        </w:rPr>
        <w:t>Ребрихинского района</w:t>
      </w:r>
    </w:p>
    <w:p w:rsidR="00513FFA" w:rsidRPr="005424BA" w:rsidRDefault="00513FFA" w:rsidP="00C7070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4BA">
        <w:rPr>
          <w:sz w:val="28"/>
          <w:szCs w:val="28"/>
        </w:rPr>
        <w:t>Алтайского края</w:t>
      </w:r>
    </w:p>
    <w:p w:rsidR="00513FFA" w:rsidRPr="005424BA" w:rsidRDefault="00513FFA" w:rsidP="00C7070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Pr="005424B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23.07.2021  </w:t>
      </w:r>
      <w:r w:rsidRPr="005424B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33</w:t>
      </w:r>
    </w:p>
    <w:p w:rsidR="00513FFA" w:rsidRDefault="00513FFA" w:rsidP="00C7070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513FFA" w:rsidRDefault="00513FFA" w:rsidP="00C7070A">
      <w:pPr>
        <w:pStyle w:val="NormalWeb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513FFA" w:rsidRDefault="00513FFA" w:rsidP="00C7070A">
      <w:pPr>
        <w:pStyle w:val="Heading5"/>
        <w:shd w:val="clear" w:color="auto" w:fill="FFFFFF"/>
        <w:spacing w:before="180" w:line="225" w:lineRule="atLeas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D755A">
        <w:rPr>
          <w:rFonts w:ascii="Times New Roman" w:hAnsi="Times New Roman"/>
          <w:b/>
          <w:bCs/>
          <w:color w:val="auto"/>
          <w:sz w:val="28"/>
          <w:szCs w:val="28"/>
        </w:rPr>
        <w:t>Схема размещения мест (площадок) накопления твердых коммунальных отходов на территории муницип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ального образования</w:t>
      </w:r>
    </w:p>
    <w:p w:rsidR="00513FFA" w:rsidRPr="00FD755A" w:rsidRDefault="00513FFA" w:rsidP="00C7070A">
      <w:pPr>
        <w:pStyle w:val="Heading5"/>
        <w:shd w:val="clear" w:color="auto" w:fill="FFFFFF"/>
        <w:spacing w:before="0" w:line="225" w:lineRule="atLeas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Станционно-Ребрихинский  </w:t>
      </w:r>
      <w:r w:rsidRPr="00FD755A">
        <w:rPr>
          <w:rFonts w:ascii="Times New Roman" w:hAnsi="Times New Roman"/>
          <w:b/>
          <w:bCs/>
          <w:color w:val="auto"/>
          <w:sz w:val="28"/>
          <w:szCs w:val="28"/>
        </w:rPr>
        <w:t>сельсовет Ребрихинского района Алтайского края</w:t>
      </w:r>
    </w:p>
    <w:p w:rsidR="00513FFA" w:rsidRDefault="00513FFA" w:rsidP="00720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FFA" w:rsidRDefault="00513FFA" w:rsidP="00720EE8">
      <w:pPr>
        <w:spacing w:after="0" w:line="240" w:lineRule="auto"/>
        <w:rPr>
          <w:rFonts w:ascii="Times New Roman" w:hAnsi="Times New Roman"/>
          <w:sz w:val="28"/>
          <w:szCs w:val="28"/>
        </w:rPr>
        <w:sectPr w:rsidR="00513FFA" w:rsidSect="00720EE8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  <w:r>
        <w:rPr>
          <w:noProof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7" type="#_x0000_t22" style="position:absolute;margin-left:183.25pt;margin-top:185.35pt;width:23.75pt;height:18pt;z-index:251656192" strokecolor="red">
            <v:textbox>
              <w:txbxContent>
                <w:p w:rsidR="00513FFA" w:rsidRPr="0053051C" w:rsidRDefault="00513FFA" w:rsidP="00B83F5C">
                  <w:pPr>
                    <w:rPr>
                      <w:sz w:val="14"/>
                      <w:szCs w:val="14"/>
                    </w:rPr>
                  </w:pPr>
                  <w:r w:rsidRPr="0053051C">
                    <w:rPr>
                      <w:rFonts w:cs="Calibri"/>
                      <w:sz w:val="14"/>
                      <w:szCs w:val="14"/>
                    </w:rPr>
                    <w:t>28</w:t>
                  </w:r>
                </w:p>
                <w:p w:rsidR="00513FFA" w:rsidRDefault="00513FFA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2" style="position:absolute;margin-left:189pt;margin-top:266.35pt;width:18pt;height:27pt;z-index:251657216" strokecolor="red">
            <v:textbox>
              <w:txbxContent>
                <w:p w:rsidR="00513FFA" w:rsidRPr="00B83F5C" w:rsidRDefault="00513FFA">
                  <w:pPr>
                    <w:rPr>
                      <w:sz w:val="16"/>
                      <w:szCs w:val="16"/>
                    </w:rPr>
                  </w:pPr>
                  <w:r w:rsidRPr="00B83F5C"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75" style="position:absolute;margin-left:-50.75pt;margin-top:78.05pt;width:563.75pt;height:388.25pt;z-index:251655168" filled="t" fillcolor="yellow">
            <v:imagedata r:id="rId7" o:title="" croptop="14268f" cropbottom="6773f" cropleft="4809f" cropright="15094f"/>
          </v:shape>
        </w:pict>
      </w:r>
    </w:p>
    <w:p w:rsidR="00513FFA" w:rsidRDefault="00513FFA" w:rsidP="000A235C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pict>
          <v:shape id="_x0000_s1030" type="#_x0000_t75" style="position:absolute;left:0;text-align:left;margin-left:-34.65pt;margin-top:-27.9pt;width:754.65pt;height:486.9pt;z-index:-251658240">
            <v:imagedata r:id="rId8" o:title="" croptop="13772f" cropbottom="4999f" cropleft="2685f" cropright="15021f"/>
            <w10:wrap type="topAndBottom"/>
          </v:shape>
        </w:pict>
      </w:r>
      <w:r>
        <w:t xml:space="preserve">                                                                                                   </w:t>
      </w:r>
    </w:p>
    <w:p w:rsidR="00513FFA" w:rsidRDefault="00513FFA" w:rsidP="00B946B0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pict>
          <v:shape id="_x0000_s1031" type="#_x0000_t22" style="position:absolute;left:0;text-align:left;margin-left:225pt;margin-top:-149.35pt;width:27pt;height:27pt;z-index:251661312" strokecolor="red">
            <v:textbox>
              <w:txbxContent>
                <w:p w:rsidR="00513FFA" w:rsidRPr="00B83F5C" w:rsidRDefault="00513FFA">
                  <w:pPr>
                    <w:rPr>
                      <w:sz w:val="18"/>
                      <w:szCs w:val="18"/>
                    </w:rPr>
                  </w:pPr>
                  <w:r w:rsidRPr="00B83F5C">
                    <w:rPr>
                      <w:sz w:val="18"/>
                      <w:szCs w:val="18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2" style="position:absolute;left:0;text-align:left;margin-left:243pt;margin-top:-257.35pt;width:27pt;height:27pt;z-index:251660288" strokecolor="red">
            <v:textbox>
              <w:txbxContent>
                <w:p w:rsidR="00513FFA" w:rsidRPr="00B83F5C" w:rsidRDefault="00513FFA">
                  <w:pPr>
                    <w:rPr>
                      <w:sz w:val="16"/>
                      <w:szCs w:val="16"/>
                    </w:rPr>
                  </w:pPr>
                  <w:r w:rsidRPr="00B83F5C">
                    <w:rPr>
                      <w:sz w:val="16"/>
                      <w:szCs w:val="16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75" style="position:absolute;left:0;text-align:left;margin-left:-34.65pt;margin-top:9pt;width:754.65pt;height:441pt;z-index:-251657216" wrapcoords="-21 0 -21 21563 21600 21563 21600 0 -21 0" filled="t" fillcolor="yellow">
            <v:imagedata r:id="rId9" o:title="" croptop="15243f" cropbottom="17901f" cropleft="1191f" cropright="15521f"/>
            <w10:wrap type="through"/>
          </v:shape>
        </w:pict>
      </w:r>
    </w:p>
    <w:p w:rsidR="00513FFA" w:rsidRDefault="00513FFA" w:rsidP="000A235C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13FFA" w:rsidRDefault="00513FFA" w:rsidP="00B946B0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</w:t>
      </w:r>
    </w:p>
    <w:p w:rsidR="00513FFA" w:rsidRDefault="00513FFA" w:rsidP="00B22477">
      <w:pPr>
        <w:pStyle w:val="NormalWeb"/>
        <w:shd w:val="clear" w:color="auto" w:fill="FFFFFF"/>
        <w:spacing w:before="0" w:beforeAutospacing="0" w:after="0" w:afterAutospacing="0"/>
      </w:pPr>
    </w:p>
    <w:p w:rsidR="00513FFA" w:rsidRPr="00D502A5" w:rsidRDefault="00513FFA" w:rsidP="000A235C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Приложение 2</w:t>
      </w:r>
    </w:p>
    <w:p w:rsidR="00513FFA" w:rsidRPr="00D502A5" w:rsidRDefault="00513FFA" w:rsidP="000A235C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</w:t>
      </w:r>
      <w:r w:rsidRPr="00D502A5">
        <w:t>к постановлению Администрации</w:t>
      </w:r>
    </w:p>
    <w:p w:rsidR="00513FFA" w:rsidRPr="00D502A5" w:rsidRDefault="00513FFA" w:rsidP="000A235C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                                                    </w:t>
      </w:r>
      <w:r>
        <w:t xml:space="preserve">                                                                         Станционно-Ребрихинского</w:t>
      </w:r>
      <w:r w:rsidRPr="00D502A5">
        <w:t xml:space="preserve"> сельсовета </w:t>
      </w:r>
    </w:p>
    <w:p w:rsidR="00513FFA" w:rsidRDefault="00513FFA" w:rsidP="00F97F2B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                                             </w:t>
      </w:r>
      <w:r>
        <w:t xml:space="preserve">                                                                                </w:t>
      </w:r>
      <w:r w:rsidRPr="00D502A5">
        <w:t>Ребрихинского района</w:t>
      </w:r>
      <w:r>
        <w:t xml:space="preserve"> </w:t>
      </w:r>
      <w:r w:rsidRPr="00D502A5">
        <w:t>Алтайского края</w:t>
      </w:r>
      <w:r>
        <w:t xml:space="preserve">                  </w:t>
      </w:r>
    </w:p>
    <w:p w:rsidR="00513FFA" w:rsidRDefault="00513FFA" w:rsidP="00F97F2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от  23.07.2021   №  33</w:t>
      </w:r>
    </w:p>
    <w:p w:rsidR="00513FFA" w:rsidRDefault="00513FFA" w:rsidP="00B22477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</w:t>
      </w:r>
    </w:p>
    <w:p w:rsidR="00513FFA" w:rsidRDefault="00513FFA" w:rsidP="00A55805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13FFA" w:rsidRDefault="00513FFA" w:rsidP="00A55805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13FFA" w:rsidRDefault="00513FFA" w:rsidP="00A55805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13FFA" w:rsidRPr="003167D4" w:rsidRDefault="00513FFA" w:rsidP="00A558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7D4">
        <w:rPr>
          <w:rFonts w:ascii="Times New Roman" w:hAnsi="Times New Roman"/>
          <w:sz w:val="28"/>
          <w:szCs w:val="28"/>
        </w:rPr>
        <w:t>Реестр мест (площадок) накопления твердых коммунальных отходов,</w:t>
      </w:r>
      <w:r w:rsidRPr="003167D4">
        <w:rPr>
          <w:rFonts w:ascii="Times New Roman" w:hAnsi="Times New Roman"/>
          <w:color w:val="000000"/>
          <w:sz w:val="28"/>
          <w:szCs w:val="28"/>
        </w:rPr>
        <w:t xml:space="preserve"> в том числе крупногабаритных отходов,</w:t>
      </w:r>
      <w:r w:rsidRPr="003167D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Станционно-Ребрихинский сельсовет Ребрихинского района Алтайского края</w:t>
      </w:r>
    </w:p>
    <w:p w:rsidR="00513FFA" w:rsidRDefault="00513FFA" w:rsidP="00A55805">
      <w:pPr>
        <w:pStyle w:val="NormalWeb"/>
        <w:shd w:val="clear" w:color="auto" w:fill="FFFFFF"/>
        <w:spacing w:before="0" w:beforeAutospacing="0" w:after="0" w:afterAutospacing="0"/>
        <w:jc w:val="center"/>
      </w:pPr>
    </w:p>
    <w:tbl>
      <w:tblPr>
        <w:tblpPr w:leftFromText="180" w:rightFromText="180" w:vertAnchor="page" w:horzAnchor="margin" w:tblpY="5237"/>
        <w:tblW w:w="1534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0"/>
        <w:gridCol w:w="2213"/>
        <w:gridCol w:w="1491"/>
        <w:gridCol w:w="1128"/>
        <w:gridCol w:w="1092"/>
        <w:gridCol w:w="1506"/>
        <w:gridCol w:w="1488"/>
        <w:gridCol w:w="2016"/>
        <w:gridCol w:w="3994"/>
      </w:tblGrid>
      <w:tr w:rsidR="00513FFA" w:rsidRPr="00935C45" w:rsidTr="00301D2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301D2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Данные о нахождении мест (площадок)</w:t>
            </w:r>
          </w:p>
          <w:p w:rsidR="00513FFA" w:rsidRPr="00935C45" w:rsidRDefault="00513FFA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накопления твердых коммунальных отходов</w:t>
            </w:r>
          </w:p>
        </w:tc>
        <w:tc>
          <w:tcPr>
            <w:tcW w:w="52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Данные о</w:t>
            </w:r>
          </w:p>
          <w:p w:rsidR="00513FFA" w:rsidRPr="00935C45" w:rsidRDefault="00513FFA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собственниках мест</w:t>
            </w:r>
          </w:p>
          <w:p w:rsidR="00513FFA" w:rsidRPr="00935C45" w:rsidRDefault="00513FFA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(площадок) накопления твердых</w:t>
            </w:r>
          </w:p>
          <w:p w:rsidR="00513FFA" w:rsidRPr="00935C45" w:rsidRDefault="00513FFA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коммунальных</w:t>
            </w:r>
          </w:p>
          <w:p w:rsidR="00513FFA" w:rsidRPr="00935C45" w:rsidRDefault="00513FFA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отходов</w:t>
            </w:r>
          </w:p>
          <w:p w:rsidR="00513FFA" w:rsidRPr="00935C45" w:rsidRDefault="00513FFA" w:rsidP="00301D2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Данные об источниках образования твердых коммунальных отходов, которые складируются</w:t>
            </w:r>
          </w:p>
          <w:p w:rsidR="00513FFA" w:rsidRPr="00935C45" w:rsidRDefault="00513FFA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в местах (на</w:t>
            </w:r>
          </w:p>
          <w:p w:rsidR="00513FFA" w:rsidRPr="00935C45" w:rsidRDefault="00513FFA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площадках) накопления</w:t>
            </w:r>
          </w:p>
          <w:p w:rsidR="00513FFA" w:rsidRPr="00935C45" w:rsidRDefault="00513FFA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ТКО</w:t>
            </w:r>
          </w:p>
          <w:p w:rsidR="00513FFA" w:rsidRPr="00935C45" w:rsidRDefault="00513FFA" w:rsidP="00301D2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3FFA" w:rsidRPr="00935C45" w:rsidTr="00301D24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301D2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301D2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13FFA" w:rsidRPr="00935C45" w:rsidRDefault="00513FFA" w:rsidP="00301D2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301D2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13FFA" w:rsidRPr="00935C45" w:rsidRDefault="00513FFA" w:rsidP="00301D2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Координаты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301D2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301D2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Площадь, кв. м.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513FFA" w:rsidRPr="00935C45" w:rsidRDefault="00513FFA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размещенных</w:t>
            </w:r>
          </w:p>
          <w:p w:rsidR="00513FFA" w:rsidRPr="00935C45" w:rsidRDefault="00513FFA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контейнеров,</w:t>
            </w:r>
          </w:p>
          <w:p w:rsidR="00513FFA" w:rsidRPr="00935C45" w:rsidRDefault="00513FFA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бункеров, шт., / объем, 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513FFA" w:rsidRPr="00935C45" w:rsidRDefault="00513FFA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планируемых</w:t>
            </w:r>
          </w:p>
          <w:p w:rsidR="00513FFA" w:rsidRPr="00935C45" w:rsidRDefault="00513FFA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к размещению</w:t>
            </w:r>
          </w:p>
          <w:p w:rsidR="00513FFA" w:rsidRPr="00935C45" w:rsidRDefault="00513FFA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контейнеров, бункеров,</w:t>
            </w:r>
          </w:p>
          <w:p w:rsidR="00513FFA" w:rsidRPr="00935C45" w:rsidRDefault="00513FFA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шт., их</w:t>
            </w:r>
          </w:p>
          <w:p w:rsidR="00513FFA" w:rsidRPr="00935C45" w:rsidRDefault="00513FFA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FFA" w:rsidRPr="00935C45" w:rsidRDefault="00513FFA" w:rsidP="00301D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FFA" w:rsidRPr="00935C45" w:rsidRDefault="00513FFA" w:rsidP="00301D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FFA" w:rsidRPr="002E2253" w:rsidTr="00301D24">
        <w:trPr>
          <w:trHeight w:val="313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301D2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Default="00513FFA" w:rsidP="00301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Алтайский край, Ребрихинский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ст.Ребриха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30</w:t>
              </w:r>
              <w:r w:rsidRPr="00935C45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метрах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северо-восток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Дома культуры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 </w:t>
            </w:r>
            <w:r>
              <w:rPr>
                <w:rFonts w:ascii="Times New Roman" w:hAnsi="Times New Roman"/>
                <w:sz w:val="24"/>
                <w:szCs w:val="24"/>
              </w:rPr>
              <w:t>ул.Касмалинская,</w:t>
            </w:r>
          </w:p>
          <w:p w:rsidR="00513FFA" w:rsidRDefault="00513FFA" w:rsidP="00301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935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513FFA" w:rsidRPr="00935C45" w:rsidRDefault="00513FFA" w:rsidP="00301D2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301D2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13FFA" w:rsidRPr="00935C45" w:rsidRDefault="00513FFA" w:rsidP="00301D2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301D2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2B470C" w:rsidRDefault="00513FFA" w:rsidP="00301D2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301D2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301D2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Default="00513FFA" w:rsidP="00301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Станционно-Ребрихинского</w:t>
            </w:r>
          </w:p>
          <w:p w:rsidR="00513FFA" w:rsidRDefault="00513FFA" w:rsidP="00301D2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Ребрихинского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района Алтайского края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ОГРН 1022200002562513</w:t>
            </w:r>
          </w:p>
          <w:p w:rsidR="00513FFA" w:rsidRDefault="00513FFA" w:rsidP="00301D2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3FFA" w:rsidRDefault="00513FFA" w:rsidP="00301D2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3FFA" w:rsidRPr="00935C45" w:rsidRDefault="00513FFA" w:rsidP="00301D2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Default="00513FFA" w:rsidP="00301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МКД по  улицам Гагарина, дома №№ 21,23,24,26; улица Строительная, дома №№ 15,19,21,23; улица Касмалинская, дома №№ 18,20,24,27,31.</w:t>
            </w:r>
          </w:p>
          <w:p w:rsidR="00513FFA" w:rsidRDefault="00513FFA" w:rsidP="00301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3FFA" w:rsidRPr="002E2253" w:rsidRDefault="00513FFA" w:rsidP="00301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13FFA" w:rsidRPr="002E2253" w:rsidTr="00301D24">
        <w:trPr>
          <w:trHeight w:val="12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301D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7554B4" w:rsidRDefault="00513FFA" w:rsidP="00301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Алтайский край, Ребрихинский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ст.Ребриха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6 метрах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26</w:t>
              </w:r>
              <w:r w:rsidRPr="00935C45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метрах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юго-запад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придомовой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МКД жилого дома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 </w:t>
            </w:r>
            <w:r>
              <w:rPr>
                <w:rFonts w:ascii="Times New Roman" w:hAnsi="Times New Roman"/>
                <w:sz w:val="24"/>
                <w:szCs w:val="24"/>
              </w:rPr>
              <w:t>ул.Строительная, д.19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301D24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301D2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2B470C" w:rsidRDefault="00513FFA" w:rsidP="00301D2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301D2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301D2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Default="00513FFA" w:rsidP="00301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Станционно-Ребрихинского</w:t>
            </w:r>
          </w:p>
          <w:p w:rsidR="00513FFA" w:rsidRDefault="00513FFA" w:rsidP="00301D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Ребрихинского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1022202562513</w:t>
            </w:r>
          </w:p>
          <w:p w:rsidR="00513FFA" w:rsidRDefault="00513FFA" w:rsidP="00301D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3FFA" w:rsidRPr="007554B4" w:rsidRDefault="00513FFA" w:rsidP="00301D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Default="00513FFA" w:rsidP="00301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МКД по  улицам Гагарина, дома №№ 21,23,24,26; улица Строительная, дома №№ 11,14,15,16,18,19,20,21,23; .</w:t>
            </w:r>
          </w:p>
          <w:p w:rsidR="00513FFA" w:rsidRDefault="00513FFA" w:rsidP="00301D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3FFA" w:rsidRDefault="00513FFA" w:rsidP="00A55805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13FFA" w:rsidRPr="00D502A5" w:rsidRDefault="00513FFA" w:rsidP="00A55805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13FFA" w:rsidRDefault="00513FFA" w:rsidP="00A55805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                                  </w:t>
      </w:r>
      <w:r>
        <w:t xml:space="preserve">                                                                                               </w:t>
      </w:r>
    </w:p>
    <w:p w:rsidR="00513FFA" w:rsidRDefault="00513FFA" w:rsidP="00A55805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13FFA" w:rsidRDefault="00513FFA" w:rsidP="000A235C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13FFA" w:rsidRPr="00D502A5" w:rsidRDefault="00513FFA" w:rsidP="000A235C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513FFA" w:rsidRPr="003167D4" w:rsidRDefault="00513FFA" w:rsidP="007554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655"/>
        <w:tblW w:w="1534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0"/>
        <w:gridCol w:w="2213"/>
        <w:gridCol w:w="1491"/>
        <w:gridCol w:w="1128"/>
        <w:gridCol w:w="1092"/>
        <w:gridCol w:w="1506"/>
        <w:gridCol w:w="1488"/>
        <w:gridCol w:w="2016"/>
        <w:gridCol w:w="3994"/>
      </w:tblGrid>
      <w:tr w:rsidR="00513FFA" w:rsidRPr="002E2253" w:rsidTr="00500781">
        <w:trPr>
          <w:trHeight w:val="318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50078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Default="00513FFA" w:rsidP="00500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Алтайский край, Ребрихинский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ст.Ребриха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60 метрах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35</w:t>
              </w:r>
              <w:r w:rsidRPr="00935C45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метрах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юго-восток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жилого дома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 </w:t>
            </w:r>
            <w:r>
              <w:rPr>
                <w:rFonts w:ascii="Times New Roman" w:hAnsi="Times New Roman"/>
                <w:sz w:val="24"/>
                <w:szCs w:val="24"/>
              </w:rPr>
              <w:t>ул.Садовая,д.51</w:t>
            </w:r>
          </w:p>
          <w:p w:rsidR="00513FFA" w:rsidRPr="00935C45" w:rsidRDefault="00513FFA" w:rsidP="0050078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50078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13FFA" w:rsidRPr="00935C45" w:rsidRDefault="00513FFA" w:rsidP="0050078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50078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2B470C" w:rsidRDefault="00513FFA" w:rsidP="0050078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50078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50078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Default="00513FFA" w:rsidP="005007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3FFA" w:rsidRDefault="00513FFA" w:rsidP="00301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Станционно-Ребрихинского</w:t>
            </w:r>
          </w:p>
          <w:p w:rsidR="00513FFA" w:rsidRPr="00935C45" w:rsidRDefault="00513FFA" w:rsidP="00301D2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Ребрихинского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1022202562513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Default="00513FFA" w:rsidP="005007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улица Молодежная, дома с №10 по № 32;  улица  Садовая,  дома с № 30 по № 59;  улица Раздольная, дома с № 29 по № 41.</w:t>
            </w:r>
          </w:p>
          <w:p w:rsidR="00513FFA" w:rsidRDefault="00513FFA" w:rsidP="005007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3FFA" w:rsidRPr="002E2253" w:rsidRDefault="00513FFA" w:rsidP="005007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13FFA" w:rsidRPr="002E2253" w:rsidTr="00500781">
        <w:trPr>
          <w:trHeight w:val="495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Default="00513FFA" w:rsidP="005007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Default="00513FFA" w:rsidP="00500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Алтайский край, Ребрихинский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ст.Ребриха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60 метрах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60</w:t>
              </w:r>
              <w:r w:rsidRPr="00935C45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метрах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северо-восток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жилого дома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 </w:t>
            </w:r>
            <w:r>
              <w:rPr>
                <w:rFonts w:ascii="Times New Roman" w:hAnsi="Times New Roman"/>
                <w:sz w:val="24"/>
                <w:szCs w:val="24"/>
              </w:rPr>
              <w:t>ул.Молодежная, д.19-1</w:t>
            </w:r>
          </w:p>
          <w:p w:rsidR="00513FFA" w:rsidRPr="00935C45" w:rsidRDefault="00513FFA" w:rsidP="0050078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50078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13FFA" w:rsidRPr="00935C45" w:rsidRDefault="00513FFA" w:rsidP="0050078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50078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2B470C" w:rsidRDefault="00513FFA" w:rsidP="0050078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50078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Pr="00935C45" w:rsidRDefault="00513FFA" w:rsidP="0050078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Default="00513FFA" w:rsidP="00301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Станционно-Ребрихинского</w:t>
            </w:r>
          </w:p>
          <w:p w:rsidR="00513FFA" w:rsidRPr="00935C45" w:rsidRDefault="00513FFA" w:rsidP="00301D2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Ребрихинского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1022202562513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513FFA" w:rsidRDefault="00513FFA" w:rsidP="002F0A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улица Раздольная, дома с № 20 по </w:t>
            </w:r>
          </w:p>
          <w:p w:rsidR="00513FFA" w:rsidRDefault="00513FFA" w:rsidP="002F0A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30;  улица Ягодная, дома с № 1 по № 10;  улица  Молодежная, дома с № 1 по № 10.</w:t>
            </w:r>
          </w:p>
          <w:p w:rsidR="00513FFA" w:rsidRDefault="00513FFA" w:rsidP="005007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3FFA" w:rsidRPr="002E2253" w:rsidRDefault="00513FFA" w:rsidP="005007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513FFA" w:rsidRDefault="00513FFA" w:rsidP="00720EE8">
      <w:pPr>
        <w:spacing w:after="0" w:line="240" w:lineRule="auto"/>
        <w:rPr>
          <w:sz w:val="28"/>
          <w:szCs w:val="28"/>
        </w:rPr>
      </w:pPr>
    </w:p>
    <w:p w:rsidR="00513FFA" w:rsidRDefault="00513FFA" w:rsidP="00720EE8">
      <w:pPr>
        <w:spacing w:after="0" w:line="240" w:lineRule="auto"/>
        <w:rPr>
          <w:sz w:val="28"/>
          <w:szCs w:val="28"/>
        </w:rPr>
      </w:pPr>
    </w:p>
    <w:p w:rsidR="00513FFA" w:rsidRDefault="00513FFA" w:rsidP="00720EE8">
      <w:pPr>
        <w:spacing w:after="0" w:line="240" w:lineRule="auto"/>
        <w:rPr>
          <w:sz w:val="28"/>
          <w:szCs w:val="28"/>
        </w:rPr>
      </w:pPr>
    </w:p>
    <w:p w:rsidR="00513FFA" w:rsidRDefault="00513FFA" w:rsidP="00720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13FFA" w:rsidSect="005068F0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FFA" w:rsidRDefault="00513FFA" w:rsidP="00FB0A4A">
      <w:pPr>
        <w:spacing w:after="0" w:line="240" w:lineRule="auto"/>
      </w:pPr>
      <w:r>
        <w:separator/>
      </w:r>
    </w:p>
  </w:endnote>
  <w:endnote w:type="continuationSeparator" w:id="1">
    <w:p w:rsidR="00513FFA" w:rsidRDefault="00513FFA" w:rsidP="00FB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FFA" w:rsidRDefault="00513FFA" w:rsidP="00FB0A4A">
      <w:pPr>
        <w:spacing w:after="0" w:line="240" w:lineRule="auto"/>
      </w:pPr>
      <w:r>
        <w:separator/>
      </w:r>
    </w:p>
  </w:footnote>
  <w:footnote w:type="continuationSeparator" w:id="1">
    <w:p w:rsidR="00513FFA" w:rsidRDefault="00513FFA" w:rsidP="00FB0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A4A"/>
    <w:rsid w:val="00002C84"/>
    <w:rsid w:val="000064A5"/>
    <w:rsid w:val="00023627"/>
    <w:rsid w:val="000310A6"/>
    <w:rsid w:val="00032836"/>
    <w:rsid w:val="000378BD"/>
    <w:rsid w:val="000501DE"/>
    <w:rsid w:val="00051451"/>
    <w:rsid w:val="00054E93"/>
    <w:rsid w:val="00074D7D"/>
    <w:rsid w:val="000A235C"/>
    <w:rsid w:val="000C2889"/>
    <w:rsid w:val="000E0146"/>
    <w:rsid w:val="000E5C44"/>
    <w:rsid w:val="00121A9E"/>
    <w:rsid w:val="00131122"/>
    <w:rsid w:val="00131491"/>
    <w:rsid w:val="00154990"/>
    <w:rsid w:val="00176FE3"/>
    <w:rsid w:val="00181351"/>
    <w:rsid w:val="001934B7"/>
    <w:rsid w:val="00226C2F"/>
    <w:rsid w:val="0023103D"/>
    <w:rsid w:val="002363F8"/>
    <w:rsid w:val="00242078"/>
    <w:rsid w:val="002435FF"/>
    <w:rsid w:val="00243971"/>
    <w:rsid w:val="00257AD5"/>
    <w:rsid w:val="00266C29"/>
    <w:rsid w:val="00272B3B"/>
    <w:rsid w:val="00294A18"/>
    <w:rsid w:val="002B470C"/>
    <w:rsid w:val="002B4B95"/>
    <w:rsid w:val="002B6105"/>
    <w:rsid w:val="002E2253"/>
    <w:rsid w:val="002F0A90"/>
    <w:rsid w:val="002F354D"/>
    <w:rsid w:val="00301D24"/>
    <w:rsid w:val="003167D4"/>
    <w:rsid w:val="0032085C"/>
    <w:rsid w:val="003210B8"/>
    <w:rsid w:val="003325C6"/>
    <w:rsid w:val="00343CA3"/>
    <w:rsid w:val="00343E9F"/>
    <w:rsid w:val="00356E83"/>
    <w:rsid w:val="00370809"/>
    <w:rsid w:val="00391358"/>
    <w:rsid w:val="00396876"/>
    <w:rsid w:val="003B13BE"/>
    <w:rsid w:val="003B6957"/>
    <w:rsid w:val="003D00AF"/>
    <w:rsid w:val="00431F3C"/>
    <w:rsid w:val="004804C4"/>
    <w:rsid w:val="004B61F2"/>
    <w:rsid w:val="004E4BE1"/>
    <w:rsid w:val="004F2119"/>
    <w:rsid w:val="00500781"/>
    <w:rsid w:val="005068F0"/>
    <w:rsid w:val="00513FFA"/>
    <w:rsid w:val="0053051C"/>
    <w:rsid w:val="0053690A"/>
    <w:rsid w:val="005424BA"/>
    <w:rsid w:val="00543FD7"/>
    <w:rsid w:val="00554BCC"/>
    <w:rsid w:val="00561B2A"/>
    <w:rsid w:val="00585083"/>
    <w:rsid w:val="0059511F"/>
    <w:rsid w:val="005E11FB"/>
    <w:rsid w:val="00601534"/>
    <w:rsid w:val="00604CB7"/>
    <w:rsid w:val="00647509"/>
    <w:rsid w:val="00654564"/>
    <w:rsid w:val="00656162"/>
    <w:rsid w:val="006A4BB4"/>
    <w:rsid w:val="00720EE8"/>
    <w:rsid w:val="00742455"/>
    <w:rsid w:val="00744840"/>
    <w:rsid w:val="00751073"/>
    <w:rsid w:val="007554B4"/>
    <w:rsid w:val="007613B5"/>
    <w:rsid w:val="007713C0"/>
    <w:rsid w:val="00791979"/>
    <w:rsid w:val="007A4107"/>
    <w:rsid w:val="007B4009"/>
    <w:rsid w:val="007B4DC3"/>
    <w:rsid w:val="007F3959"/>
    <w:rsid w:val="0080527B"/>
    <w:rsid w:val="00820F4D"/>
    <w:rsid w:val="00862DF4"/>
    <w:rsid w:val="008846DA"/>
    <w:rsid w:val="00892DFB"/>
    <w:rsid w:val="008A3612"/>
    <w:rsid w:val="008A37CE"/>
    <w:rsid w:val="008C4E01"/>
    <w:rsid w:val="008E31EF"/>
    <w:rsid w:val="008E7FF3"/>
    <w:rsid w:val="008F14F7"/>
    <w:rsid w:val="008F431B"/>
    <w:rsid w:val="00935C45"/>
    <w:rsid w:val="00935E64"/>
    <w:rsid w:val="0094349F"/>
    <w:rsid w:val="00947A7B"/>
    <w:rsid w:val="00953178"/>
    <w:rsid w:val="00997B1B"/>
    <w:rsid w:val="009B0715"/>
    <w:rsid w:val="009B1079"/>
    <w:rsid w:val="009B67DB"/>
    <w:rsid w:val="009B7621"/>
    <w:rsid w:val="009E4B56"/>
    <w:rsid w:val="009E7C5F"/>
    <w:rsid w:val="00A13943"/>
    <w:rsid w:val="00A167E1"/>
    <w:rsid w:val="00A37AC6"/>
    <w:rsid w:val="00A55805"/>
    <w:rsid w:val="00A63971"/>
    <w:rsid w:val="00A901EC"/>
    <w:rsid w:val="00AD6C52"/>
    <w:rsid w:val="00B22477"/>
    <w:rsid w:val="00B31362"/>
    <w:rsid w:val="00B34B9E"/>
    <w:rsid w:val="00B36DAA"/>
    <w:rsid w:val="00B56ED4"/>
    <w:rsid w:val="00B77A62"/>
    <w:rsid w:val="00B83F5C"/>
    <w:rsid w:val="00B946B0"/>
    <w:rsid w:val="00B96A44"/>
    <w:rsid w:val="00B97ACF"/>
    <w:rsid w:val="00BB76A5"/>
    <w:rsid w:val="00BE2D62"/>
    <w:rsid w:val="00BF76F1"/>
    <w:rsid w:val="00C46A7B"/>
    <w:rsid w:val="00C7070A"/>
    <w:rsid w:val="00CA3D68"/>
    <w:rsid w:val="00CA6B8B"/>
    <w:rsid w:val="00CE3FDC"/>
    <w:rsid w:val="00CF1679"/>
    <w:rsid w:val="00D136BB"/>
    <w:rsid w:val="00D502A5"/>
    <w:rsid w:val="00D53DDC"/>
    <w:rsid w:val="00D85F58"/>
    <w:rsid w:val="00D97791"/>
    <w:rsid w:val="00D97FD7"/>
    <w:rsid w:val="00DB2C54"/>
    <w:rsid w:val="00DE562D"/>
    <w:rsid w:val="00DF0F71"/>
    <w:rsid w:val="00E2360A"/>
    <w:rsid w:val="00E24798"/>
    <w:rsid w:val="00E804A8"/>
    <w:rsid w:val="00EE1D7C"/>
    <w:rsid w:val="00EE57D1"/>
    <w:rsid w:val="00F05CB2"/>
    <w:rsid w:val="00F10477"/>
    <w:rsid w:val="00F12FDB"/>
    <w:rsid w:val="00F22951"/>
    <w:rsid w:val="00F244BD"/>
    <w:rsid w:val="00F91B76"/>
    <w:rsid w:val="00F97F2B"/>
    <w:rsid w:val="00FB0A4A"/>
    <w:rsid w:val="00FC1621"/>
    <w:rsid w:val="00FD755A"/>
    <w:rsid w:val="00FE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4A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0A4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720EE8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B0A4A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B4009"/>
    <w:rPr>
      <w:rFonts w:ascii="Calibri" w:hAnsi="Calibri" w:cs="Times New Roman"/>
      <w:b/>
      <w:bCs/>
      <w:lang w:eastAsia="en-US"/>
    </w:rPr>
  </w:style>
  <w:style w:type="paragraph" w:styleId="NormalWeb">
    <w:name w:val="Normal (Web)"/>
    <w:basedOn w:val="Normal"/>
    <w:uiPriority w:val="99"/>
    <w:semiHidden/>
    <w:rsid w:val="00FB0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B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0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B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0A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B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0A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316</TotalTime>
  <Pages>8</Pages>
  <Words>1102</Words>
  <Characters>6288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2021-07-26T04:36:00Z</cp:lastPrinted>
  <dcterms:created xsi:type="dcterms:W3CDTF">2019-05-22T04:44:00Z</dcterms:created>
  <dcterms:modified xsi:type="dcterms:W3CDTF">2021-07-26T04:38:00Z</dcterms:modified>
</cp:coreProperties>
</file>