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F9" w:rsidRPr="009C66C7" w:rsidRDefault="00FA29F9" w:rsidP="00D20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6C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A29F9" w:rsidRPr="009C66C7" w:rsidRDefault="00FA29F9" w:rsidP="00D20A9F">
      <w:pPr>
        <w:spacing w:after="0" w:line="240" w:lineRule="auto"/>
        <w:ind w:left="54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СТАНЦИОННО-РЕБРИХИНСКИЙ</w:t>
      </w:r>
      <w:r w:rsidRPr="009C66C7">
        <w:rPr>
          <w:rFonts w:ascii="Times New Roman" w:hAnsi="Times New Roman"/>
          <w:b/>
          <w:sz w:val="28"/>
          <w:szCs w:val="28"/>
        </w:rPr>
        <w:t xml:space="preserve"> СЕЛЬСКИЙ СОВЕТ НАРОДНЫХ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C66C7">
        <w:rPr>
          <w:rFonts w:ascii="Times New Roman" w:hAnsi="Times New Roman"/>
          <w:b/>
          <w:sz w:val="28"/>
          <w:szCs w:val="28"/>
        </w:rPr>
        <w:t>ДЕПУТАТОВ</w:t>
      </w:r>
      <w:r>
        <w:rPr>
          <w:rFonts w:ascii="Times New Roman" w:hAnsi="Times New Roman"/>
          <w:b/>
          <w:sz w:val="28"/>
          <w:szCs w:val="28"/>
        </w:rPr>
        <w:t xml:space="preserve">     СТАНЦИОННО-РЕБРИХИНСКОГО</w:t>
      </w:r>
      <w:r w:rsidRPr="009C66C7">
        <w:rPr>
          <w:rFonts w:ascii="Times New Roman" w:hAnsi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C66C7">
        <w:rPr>
          <w:rFonts w:ascii="Times New Roman" w:hAnsi="Times New Roman"/>
          <w:b/>
          <w:sz w:val="28"/>
          <w:szCs w:val="28"/>
        </w:rPr>
        <w:t>РЕБРИХИНСКОГО РАЙОНА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C66C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FA29F9" w:rsidRPr="009C66C7" w:rsidRDefault="00FA29F9" w:rsidP="00D20A9F">
      <w:pPr>
        <w:tabs>
          <w:tab w:val="left" w:pos="2700"/>
          <w:tab w:val="left" w:pos="28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29F9" w:rsidRPr="009C66C7" w:rsidRDefault="00FA29F9" w:rsidP="00D20A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66C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A29F9" w:rsidRPr="009C66C7" w:rsidRDefault="00FA29F9" w:rsidP="00D20A9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A29F9" w:rsidRPr="009C66C7" w:rsidRDefault="00FA29F9" w:rsidP="00D20A9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C66C7">
        <w:rPr>
          <w:rFonts w:ascii="Times New Roman" w:hAnsi="Times New Roman"/>
          <w:sz w:val="28"/>
          <w:szCs w:val="28"/>
        </w:rPr>
        <w:t xml:space="preserve"> </w:t>
      </w:r>
      <w:r w:rsidRPr="00BC40F7">
        <w:rPr>
          <w:rFonts w:ascii="Times New Roman" w:hAnsi="Times New Roman"/>
          <w:b/>
          <w:sz w:val="28"/>
          <w:szCs w:val="28"/>
        </w:rPr>
        <w:t xml:space="preserve">30.11.2020                                                                                  </w:t>
      </w:r>
      <w:r w:rsidRPr="009C66C7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 41</w:t>
      </w:r>
      <w:r w:rsidRPr="009C66C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FA29F9" w:rsidRPr="009C66C7" w:rsidRDefault="00FA29F9" w:rsidP="00D20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6C7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т</w:t>
      </w:r>
      <w:r w:rsidRPr="009C66C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Ребриха</w:t>
      </w:r>
    </w:p>
    <w:p w:rsidR="00FA29F9" w:rsidRPr="009C66C7" w:rsidRDefault="00FA29F9" w:rsidP="00D20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9F9" w:rsidRDefault="00FA29F9" w:rsidP="00F16168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5E434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Pr="005E434B">
        <w:rPr>
          <w:rFonts w:ascii="Times New Roman" w:hAnsi="Times New Roman"/>
          <w:b/>
          <w:sz w:val="28"/>
          <w:szCs w:val="28"/>
        </w:rPr>
        <w:t xml:space="preserve"> дополнительного Соглашения к Соглашению о передаче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34B">
        <w:rPr>
          <w:rFonts w:ascii="Times New Roman" w:hAnsi="Times New Roman"/>
          <w:b/>
          <w:sz w:val="28"/>
          <w:szCs w:val="28"/>
        </w:rPr>
        <w:t>контрольно-счетному органу муниципального района полномочий контрольно-счетного органа поселения по осуществлению внешнего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34B">
        <w:rPr>
          <w:rFonts w:ascii="Times New Roman" w:hAnsi="Times New Roman"/>
          <w:b/>
          <w:sz w:val="28"/>
          <w:szCs w:val="28"/>
        </w:rPr>
        <w:t>муниципального финансового контроля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A29F9" w:rsidRPr="009640AC" w:rsidRDefault="00FA29F9" w:rsidP="009640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9F9" w:rsidRPr="009640AC" w:rsidRDefault="00FA29F9" w:rsidP="00964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0AC">
        <w:rPr>
          <w:rFonts w:ascii="Times New Roman" w:hAnsi="Times New Roman"/>
          <w:sz w:val="28"/>
          <w:szCs w:val="28"/>
        </w:rPr>
        <w:t>В соответствии со статьей 264.4 Бюджетного кодекса Российской Федерации, Федеральн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9640A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9640AC">
        <w:rPr>
          <w:rFonts w:ascii="Times New Roman" w:hAnsi="Times New Roman"/>
          <w:sz w:val="28"/>
          <w:szCs w:val="28"/>
        </w:rPr>
        <w:t xml:space="preserve"> от 06.10.2003№ 131-ФЗ «Об общих принципах организации местного самоуправления в Российской Федерации», пунктом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Станционно-Ребрихинский</w:t>
      </w:r>
      <w:r w:rsidRPr="009640AC">
        <w:rPr>
          <w:rFonts w:ascii="Times New Roman" w:hAnsi="Times New Roman"/>
          <w:sz w:val="28"/>
          <w:szCs w:val="28"/>
        </w:rPr>
        <w:t xml:space="preserve"> сельсовет,  </w:t>
      </w:r>
      <w:r>
        <w:rPr>
          <w:rFonts w:ascii="Times New Roman" w:hAnsi="Times New Roman"/>
          <w:sz w:val="28"/>
          <w:szCs w:val="28"/>
        </w:rPr>
        <w:t>Станционно-Ребрихинский</w:t>
      </w:r>
      <w:r w:rsidRPr="009640AC">
        <w:rPr>
          <w:rFonts w:ascii="Times New Roman" w:hAnsi="Times New Roman"/>
          <w:sz w:val="28"/>
          <w:szCs w:val="28"/>
        </w:rPr>
        <w:t xml:space="preserve">  сельский Совет народных депутатов </w:t>
      </w:r>
      <w:r>
        <w:rPr>
          <w:rFonts w:ascii="Times New Roman" w:hAnsi="Times New Roman"/>
          <w:sz w:val="28"/>
          <w:szCs w:val="28"/>
        </w:rPr>
        <w:t>Станционно-Ребрихинского</w:t>
      </w:r>
      <w:r w:rsidRPr="009640AC">
        <w:rPr>
          <w:rFonts w:ascii="Times New Roman" w:hAnsi="Times New Roman"/>
          <w:sz w:val="28"/>
          <w:szCs w:val="28"/>
        </w:rPr>
        <w:t xml:space="preserve">  сельсовета  Ребрихинского района Алтайского края</w:t>
      </w:r>
    </w:p>
    <w:p w:rsidR="00FA29F9" w:rsidRPr="009640AC" w:rsidRDefault="00FA29F9" w:rsidP="009640AC">
      <w:pPr>
        <w:spacing w:after="0" w:line="240" w:lineRule="auto"/>
        <w:ind w:firstLine="723"/>
        <w:contextualSpacing/>
        <w:rPr>
          <w:rFonts w:ascii="Times New Roman" w:hAnsi="Times New Roman"/>
          <w:sz w:val="28"/>
          <w:szCs w:val="28"/>
        </w:rPr>
      </w:pPr>
      <w:r w:rsidRPr="009640AC">
        <w:rPr>
          <w:rFonts w:ascii="Times New Roman" w:hAnsi="Times New Roman"/>
          <w:sz w:val="28"/>
          <w:szCs w:val="28"/>
        </w:rPr>
        <w:t>РЕШИЛ:</w:t>
      </w:r>
    </w:p>
    <w:p w:rsidR="00FA29F9" w:rsidRDefault="00FA29F9" w:rsidP="00AA0272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</w:t>
      </w:r>
      <w:r w:rsidRPr="009640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Утвердить дополнительное  Соглашение к </w:t>
      </w:r>
      <w:r w:rsidRPr="009640AC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глашению о</w:t>
      </w:r>
      <w:r w:rsidRPr="00AA0272">
        <w:rPr>
          <w:rFonts w:ascii="Times New Roman" w:hAnsi="Times New Roman"/>
          <w:sz w:val="28"/>
          <w:szCs w:val="28"/>
        </w:rPr>
        <w:t xml:space="preserve"> передаче контрольно-счетному органу района полномочий контрольно-счетного органа поселения по осуществлению внешнего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..</w:t>
      </w:r>
    </w:p>
    <w:p w:rsidR="00FA29F9" w:rsidRPr="005E434B" w:rsidRDefault="00FA29F9" w:rsidP="005E43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E434B">
        <w:t xml:space="preserve"> </w:t>
      </w:r>
      <w:r w:rsidRPr="005E434B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Администрации </w:t>
      </w:r>
      <w:r>
        <w:rPr>
          <w:rFonts w:ascii="Times New Roman" w:hAnsi="Times New Roman"/>
          <w:sz w:val="28"/>
          <w:szCs w:val="28"/>
        </w:rPr>
        <w:t>Станционно-Ребрихинского</w:t>
      </w:r>
      <w:r w:rsidRPr="009640AC">
        <w:rPr>
          <w:rFonts w:ascii="Times New Roman" w:hAnsi="Times New Roman"/>
          <w:sz w:val="28"/>
          <w:szCs w:val="28"/>
        </w:rPr>
        <w:t xml:space="preserve">  </w:t>
      </w:r>
      <w:r w:rsidRPr="005E434B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FA29F9" w:rsidRPr="009640AC" w:rsidRDefault="00FA29F9" w:rsidP="009640AC">
      <w:pPr>
        <w:pStyle w:val="BodyText2"/>
        <w:spacing w:after="0" w:line="240" w:lineRule="auto"/>
        <w:ind w:right="-5" w:firstLine="72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40AC">
        <w:rPr>
          <w:sz w:val="28"/>
          <w:szCs w:val="28"/>
        </w:rPr>
        <w:t xml:space="preserve">. Контроль за  исполнением настоящего  решения возложить  на  постоянную  комиссию планово-бюджетную и по </w:t>
      </w:r>
      <w:r>
        <w:rPr>
          <w:sz w:val="28"/>
          <w:szCs w:val="28"/>
        </w:rPr>
        <w:t xml:space="preserve">социальным </w:t>
      </w:r>
      <w:r w:rsidRPr="009640AC">
        <w:rPr>
          <w:sz w:val="28"/>
          <w:szCs w:val="28"/>
        </w:rPr>
        <w:t>вопр</w:t>
      </w:r>
      <w:r>
        <w:rPr>
          <w:sz w:val="28"/>
          <w:szCs w:val="28"/>
        </w:rPr>
        <w:t>осам</w:t>
      </w:r>
      <w:r w:rsidRPr="009640AC">
        <w:rPr>
          <w:sz w:val="28"/>
          <w:szCs w:val="28"/>
        </w:rPr>
        <w:t>.</w:t>
      </w:r>
    </w:p>
    <w:p w:rsidR="00FA29F9" w:rsidRDefault="00FA29F9" w:rsidP="009640AC">
      <w:pPr>
        <w:pStyle w:val="BodyText2"/>
        <w:spacing w:after="0" w:line="240" w:lineRule="auto"/>
        <w:ind w:left="-180" w:right="-567" w:firstLine="38"/>
        <w:rPr>
          <w:sz w:val="28"/>
          <w:szCs w:val="28"/>
        </w:rPr>
      </w:pPr>
    </w:p>
    <w:p w:rsidR="00FA29F9" w:rsidRPr="009640AC" w:rsidRDefault="00FA29F9" w:rsidP="009640AC">
      <w:pPr>
        <w:pStyle w:val="BodyText2"/>
        <w:spacing w:after="0" w:line="240" w:lineRule="auto"/>
        <w:ind w:left="-180" w:right="-567" w:firstLine="38"/>
        <w:rPr>
          <w:sz w:val="28"/>
          <w:szCs w:val="28"/>
        </w:rPr>
      </w:pPr>
    </w:p>
    <w:p w:rsidR="00FA29F9" w:rsidRPr="009640AC" w:rsidRDefault="00FA29F9" w:rsidP="009640AC">
      <w:pPr>
        <w:pStyle w:val="BodyText2"/>
        <w:spacing w:after="0" w:line="240" w:lineRule="auto"/>
        <w:ind w:right="-5" w:firstLine="720"/>
        <w:rPr>
          <w:sz w:val="28"/>
          <w:szCs w:val="28"/>
        </w:rPr>
      </w:pPr>
      <w:r w:rsidRPr="009640AC">
        <w:rPr>
          <w:sz w:val="28"/>
          <w:szCs w:val="28"/>
        </w:rPr>
        <w:t xml:space="preserve">Глава  сельсовета                                                                        </w:t>
      </w:r>
      <w:r>
        <w:rPr>
          <w:sz w:val="28"/>
          <w:szCs w:val="28"/>
        </w:rPr>
        <w:t xml:space="preserve">    </w:t>
      </w:r>
      <w:r w:rsidRPr="009640AC">
        <w:rPr>
          <w:sz w:val="28"/>
          <w:szCs w:val="28"/>
        </w:rPr>
        <w:t xml:space="preserve">  </w:t>
      </w:r>
      <w:r>
        <w:rPr>
          <w:sz w:val="28"/>
          <w:szCs w:val="28"/>
        </w:rPr>
        <w:t>Н.М.Сулема</w:t>
      </w:r>
    </w:p>
    <w:p w:rsidR="00FA29F9" w:rsidRDefault="00FA29F9" w:rsidP="009640AC">
      <w:pPr>
        <w:pStyle w:val="BodyText"/>
        <w:spacing w:after="0"/>
        <w:jc w:val="both"/>
        <w:rPr>
          <w:sz w:val="28"/>
          <w:szCs w:val="28"/>
        </w:rPr>
      </w:pPr>
    </w:p>
    <w:p w:rsidR="00FA29F9" w:rsidRDefault="00FA29F9" w:rsidP="009640AC">
      <w:pPr>
        <w:pStyle w:val="BodyText"/>
        <w:spacing w:after="0"/>
        <w:jc w:val="both"/>
        <w:rPr>
          <w:sz w:val="28"/>
          <w:szCs w:val="28"/>
        </w:rPr>
      </w:pPr>
    </w:p>
    <w:p w:rsidR="00FA29F9" w:rsidRDefault="00FA29F9" w:rsidP="009640AC">
      <w:pPr>
        <w:pStyle w:val="BodyText"/>
        <w:spacing w:after="0"/>
        <w:jc w:val="both"/>
        <w:rPr>
          <w:sz w:val="28"/>
          <w:szCs w:val="28"/>
        </w:rPr>
      </w:pPr>
    </w:p>
    <w:p w:rsidR="00FA29F9" w:rsidRDefault="00FA29F9" w:rsidP="009640AC">
      <w:pPr>
        <w:pStyle w:val="BodyText"/>
        <w:spacing w:after="0"/>
        <w:jc w:val="both"/>
        <w:rPr>
          <w:sz w:val="28"/>
          <w:szCs w:val="28"/>
        </w:rPr>
      </w:pPr>
    </w:p>
    <w:p w:rsidR="00FA29F9" w:rsidRDefault="00FA29F9" w:rsidP="009640AC">
      <w:pPr>
        <w:pStyle w:val="BodyText"/>
        <w:spacing w:after="0"/>
        <w:jc w:val="both"/>
        <w:rPr>
          <w:sz w:val="28"/>
          <w:szCs w:val="28"/>
        </w:rPr>
      </w:pPr>
    </w:p>
    <w:p w:rsidR="00FA29F9" w:rsidRPr="009640AC" w:rsidRDefault="00FA29F9" w:rsidP="009640AC">
      <w:pPr>
        <w:pStyle w:val="BodyText"/>
        <w:spacing w:after="0"/>
        <w:jc w:val="both"/>
        <w:rPr>
          <w:sz w:val="28"/>
          <w:szCs w:val="28"/>
        </w:rPr>
      </w:pPr>
    </w:p>
    <w:p w:rsidR="00FA29F9" w:rsidRPr="009640AC" w:rsidRDefault="00FA29F9" w:rsidP="009640A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9640AC">
        <w:rPr>
          <w:rFonts w:ascii="Times New Roman" w:hAnsi="Times New Roman"/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FA29F9" w:rsidRDefault="00FA29F9" w:rsidP="009640AC">
      <w:pPr>
        <w:pStyle w:val="BodyText"/>
        <w:spacing w:after="0"/>
        <w:ind w:firstLine="723"/>
        <w:jc w:val="both"/>
        <w:rPr>
          <w:rFonts w:ascii="Times New Roman" w:hAnsi="Times New Roman"/>
        </w:rPr>
      </w:pPr>
      <w:r w:rsidRPr="00D8458E">
        <w:rPr>
          <w:rFonts w:ascii="Times New Roman" w:hAnsi="Times New Roman"/>
        </w:rPr>
        <w:t xml:space="preserve">Заместитель главы Администрации сельсовета                                              </w:t>
      </w:r>
      <w:r>
        <w:rPr>
          <w:rFonts w:ascii="Times New Roman" w:hAnsi="Times New Roman"/>
        </w:rPr>
        <w:t>Т.Л.Лавроненко</w:t>
      </w:r>
    </w:p>
    <w:p w:rsidR="00FA29F9" w:rsidRDefault="00FA29F9" w:rsidP="00BD4FA5">
      <w:pPr>
        <w:pStyle w:val="BodyText"/>
        <w:spacing w:after="0"/>
        <w:jc w:val="both"/>
        <w:rPr>
          <w:rFonts w:ascii="Times New Roman" w:hAnsi="Times New Roman"/>
        </w:rPr>
      </w:pPr>
    </w:p>
    <w:p w:rsidR="00FA29F9" w:rsidRPr="00D8458E" w:rsidRDefault="00FA29F9" w:rsidP="00BD4FA5">
      <w:pPr>
        <w:pStyle w:val="BodyText"/>
        <w:spacing w:after="0"/>
        <w:jc w:val="both"/>
        <w:rPr>
          <w:rFonts w:ascii="Times New Roman" w:hAnsi="Times New Roman"/>
        </w:rPr>
      </w:pPr>
    </w:p>
    <w:p w:rsidR="00FA29F9" w:rsidRDefault="00FA29F9" w:rsidP="009640AC">
      <w:pPr>
        <w:pStyle w:val="Title"/>
        <w:ind w:firstLine="723"/>
        <w:jc w:val="left"/>
        <w:rPr>
          <w:b w:val="0"/>
          <w:szCs w:val="28"/>
        </w:rPr>
      </w:pPr>
      <w:r w:rsidRPr="00B3549C">
        <w:rPr>
          <w:b w:val="0"/>
          <w:szCs w:val="28"/>
        </w:rPr>
        <w:t>Приложение</w:t>
      </w:r>
    </w:p>
    <w:p w:rsidR="00FA29F9" w:rsidRDefault="00FA29F9" w:rsidP="009640AC">
      <w:pPr>
        <w:pStyle w:val="Title"/>
        <w:ind w:firstLine="723"/>
        <w:jc w:val="left"/>
        <w:rPr>
          <w:b w:val="0"/>
          <w:szCs w:val="28"/>
        </w:rPr>
      </w:pPr>
      <w:r w:rsidRPr="00B3549C">
        <w:rPr>
          <w:b w:val="0"/>
          <w:szCs w:val="28"/>
        </w:rPr>
        <w:t xml:space="preserve">к решению </w:t>
      </w:r>
      <w:r>
        <w:rPr>
          <w:b w:val="0"/>
          <w:szCs w:val="28"/>
        </w:rPr>
        <w:t xml:space="preserve"> Станционно-Ребрихинского</w:t>
      </w:r>
    </w:p>
    <w:p w:rsidR="00FA29F9" w:rsidRDefault="00FA29F9" w:rsidP="00D8458E">
      <w:pPr>
        <w:pStyle w:val="Title"/>
        <w:ind w:firstLine="723"/>
        <w:jc w:val="left"/>
        <w:rPr>
          <w:b w:val="0"/>
          <w:szCs w:val="28"/>
        </w:rPr>
      </w:pPr>
      <w:r w:rsidRPr="00B3549C">
        <w:rPr>
          <w:b w:val="0"/>
          <w:szCs w:val="28"/>
        </w:rPr>
        <w:t>сельского</w:t>
      </w:r>
      <w:r>
        <w:rPr>
          <w:b w:val="0"/>
          <w:szCs w:val="28"/>
        </w:rPr>
        <w:t xml:space="preserve">  </w:t>
      </w:r>
      <w:r w:rsidRPr="00B3549C">
        <w:rPr>
          <w:b w:val="0"/>
          <w:szCs w:val="28"/>
        </w:rPr>
        <w:t xml:space="preserve">Совета </w:t>
      </w:r>
      <w:r>
        <w:rPr>
          <w:b w:val="0"/>
          <w:szCs w:val="28"/>
        </w:rPr>
        <w:t xml:space="preserve"> </w:t>
      </w:r>
      <w:r w:rsidRPr="00B3549C">
        <w:rPr>
          <w:b w:val="0"/>
          <w:szCs w:val="28"/>
        </w:rPr>
        <w:t>народных</w:t>
      </w:r>
      <w:r>
        <w:rPr>
          <w:b w:val="0"/>
          <w:szCs w:val="28"/>
        </w:rPr>
        <w:t xml:space="preserve">  </w:t>
      </w:r>
      <w:r w:rsidRPr="00B3549C">
        <w:rPr>
          <w:b w:val="0"/>
          <w:szCs w:val="28"/>
        </w:rPr>
        <w:t xml:space="preserve"> депутатов </w:t>
      </w:r>
    </w:p>
    <w:p w:rsidR="00FA29F9" w:rsidRDefault="00FA29F9" w:rsidP="009640AC">
      <w:pPr>
        <w:pStyle w:val="Title"/>
        <w:ind w:firstLine="723"/>
        <w:jc w:val="left"/>
        <w:rPr>
          <w:b w:val="0"/>
          <w:szCs w:val="28"/>
        </w:rPr>
      </w:pPr>
      <w:r>
        <w:rPr>
          <w:b w:val="0"/>
          <w:szCs w:val="28"/>
        </w:rPr>
        <w:t xml:space="preserve">Станционно-Ребрихинского   </w:t>
      </w:r>
      <w:r w:rsidRPr="00B3549C">
        <w:rPr>
          <w:b w:val="0"/>
          <w:szCs w:val="28"/>
        </w:rPr>
        <w:t xml:space="preserve">сельсовета </w:t>
      </w:r>
    </w:p>
    <w:p w:rsidR="00FA29F9" w:rsidRDefault="00FA29F9" w:rsidP="00D8458E">
      <w:pPr>
        <w:pStyle w:val="Title"/>
        <w:ind w:firstLine="723"/>
        <w:jc w:val="left"/>
        <w:rPr>
          <w:b w:val="0"/>
          <w:szCs w:val="28"/>
        </w:rPr>
      </w:pPr>
      <w:r w:rsidRPr="00B3549C">
        <w:rPr>
          <w:b w:val="0"/>
          <w:szCs w:val="28"/>
        </w:rPr>
        <w:t>Ребрихинского района</w:t>
      </w:r>
      <w:r>
        <w:rPr>
          <w:b w:val="0"/>
          <w:szCs w:val="28"/>
        </w:rPr>
        <w:t xml:space="preserve">  </w:t>
      </w:r>
      <w:r w:rsidRPr="00B3549C">
        <w:rPr>
          <w:b w:val="0"/>
          <w:szCs w:val="28"/>
        </w:rPr>
        <w:t>Алтайского края</w:t>
      </w:r>
    </w:p>
    <w:p w:rsidR="00FA29F9" w:rsidRPr="009640AC" w:rsidRDefault="00FA29F9" w:rsidP="009640AC">
      <w:pPr>
        <w:pStyle w:val="Title"/>
        <w:ind w:firstLine="723"/>
        <w:jc w:val="left"/>
        <w:rPr>
          <w:b w:val="0"/>
          <w:szCs w:val="28"/>
        </w:rPr>
      </w:pPr>
      <w:r w:rsidRPr="00B3549C">
        <w:rPr>
          <w:b w:val="0"/>
          <w:szCs w:val="28"/>
        </w:rPr>
        <w:t xml:space="preserve">от </w:t>
      </w:r>
      <w:r>
        <w:rPr>
          <w:b w:val="0"/>
          <w:szCs w:val="28"/>
        </w:rPr>
        <w:t xml:space="preserve">30.11.2020   </w:t>
      </w:r>
      <w:r w:rsidRPr="00B3549C">
        <w:rPr>
          <w:b w:val="0"/>
          <w:szCs w:val="28"/>
        </w:rPr>
        <w:t>№</w:t>
      </w:r>
      <w:r>
        <w:rPr>
          <w:b w:val="0"/>
          <w:szCs w:val="28"/>
        </w:rPr>
        <w:t xml:space="preserve"> 41</w:t>
      </w:r>
    </w:p>
    <w:p w:rsidR="00FA29F9" w:rsidRDefault="00FA29F9" w:rsidP="00625289">
      <w:pPr>
        <w:pStyle w:val="ConsPlusNormal"/>
        <w:jc w:val="center"/>
        <w:rPr>
          <w:sz w:val="28"/>
          <w:szCs w:val="28"/>
        </w:rPr>
      </w:pPr>
    </w:p>
    <w:p w:rsidR="00FA29F9" w:rsidRDefault="00FA29F9" w:rsidP="00625289">
      <w:pPr>
        <w:pStyle w:val="ConsPlusNormal"/>
        <w:jc w:val="center"/>
        <w:rPr>
          <w:sz w:val="28"/>
          <w:szCs w:val="28"/>
        </w:rPr>
      </w:pPr>
    </w:p>
    <w:p w:rsidR="00FA29F9" w:rsidRPr="005E434B" w:rsidRDefault="00FA29F9" w:rsidP="00625289">
      <w:pPr>
        <w:pStyle w:val="ConsPlusNormal"/>
        <w:jc w:val="center"/>
        <w:rPr>
          <w:b/>
          <w:sz w:val="28"/>
          <w:szCs w:val="28"/>
        </w:rPr>
      </w:pPr>
      <w:r w:rsidRPr="005E434B">
        <w:rPr>
          <w:b/>
          <w:sz w:val="28"/>
          <w:szCs w:val="28"/>
        </w:rPr>
        <w:t>ДОПОЛНИТЕЛЬНОЕ СОГЛАШЕНИЕ</w:t>
      </w:r>
    </w:p>
    <w:p w:rsidR="00FA29F9" w:rsidRPr="005E434B" w:rsidRDefault="00FA29F9" w:rsidP="00625289">
      <w:pPr>
        <w:pStyle w:val="ConsPlusNormal"/>
        <w:jc w:val="center"/>
        <w:rPr>
          <w:b/>
          <w:sz w:val="28"/>
          <w:szCs w:val="28"/>
        </w:rPr>
      </w:pPr>
      <w:r w:rsidRPr="005E434B">
        <w:rPr>
          <w:b/>
          <w:sz w:val="28"/>
          <w:szCs w:val="28"/>
        </w:rPr>
        <w:t>к Соглашению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</w:t>
      </w:r>
    </w:p>
    <w:p w:rsidR="00FA29F9" w:rsidRPr="00625289" w:rsidRDefault="00FA29F9" w:rsidP="00625289">
      <w:pPr>
        <w:pStyle w:val="ConsPlusNormal"/>
        <w:ind w:firstLine="540"/>
        <w:jc w:val="both"/>
        <w:rPr>
          <w:sz w:val="28"/>
          <w:szCs w:val="28"/>
        </w:rPr>
      </w:pPr>
    </w:p>
    <w:p w:rsidR="00FA29F9" w:rsidRPr="00625289" w:rsidRDefault="00FA29F9" w:rsidP="006252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25289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625289">
        <w:rPr>
          <w:sz w:val="28"/>
          <w:szCs w:val="28"/>
        </w:rPr>
        <w:t>.</w:t>
      </w:r>
      <w:r>
        <w:rPr>
          <w:sz w:val="28"/>
          <w:szCs w:val="28"/>
        </w:rPr>
        <w:t>Ребриха</w:t>
      </w:r>
      <w:r w:rsidRPr="0062528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</w:t>
      </w:r>
      <w:r w:rsidRPr="00625289">
        <w:rPr>
          <w:sz w:val="28"/>
          <w:szCs w:val="28"/>
        </w:rPr>
        <w:t xml:space="preserve"> «_</w:t>
      </w:r>
      <w:r>
        <w:rPr>
          <w:sz w:val="28"/>
          <w:szCs w:val="28"/>
        </w:rPr>
        <w:t>__</w:t>
      </w:r>
      <w:r w:rsidRPr="00625289">
        <w:rPr>
          <w:sz w:val="28"/>
          <w:szCs w:val="28"/>
        </w:rPr>
        <w:t>»__________2020 года</w:t>
      </w:r>
    </w:p>
    <w:p w:rsidR="00FA29F9" w:rsidRPr="00625289" w:rsidRDefault="00FA29F9" w:rsidP="00625289">
      <w:pPr>
        <w:pStyle w:val="ConsPlusNormal"/>
        <w:ind w:firstLine="540"/>
        <w:jc w:val="both"/>
        <w:rPr>
          <w:sz w:val="28"/>
          <w:szCs w:val="28"/>
        </w:rPr>
      </w:pPr>
    </w:p>
    <w:p w:rsidR="00FA29F9" w:rsidRDefault="00FA29F9" w:rsidP="009640AC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Станционно-Ребрихинский</w:t>
      </w:r>
      <w:r w:rsidRPr="00625289">
        <w:rPr>
          <w:sz w:val="28"/>
          <w:szCs w:val="28"/>
        </w:rPr>
        <w:t xml:space="preserve"> сельский Совет народных депутатов </w:t>
      </w:r>
      <w:r w:rsidRPr="00D8458E">
        <w:rPr>
          <w:sz w:val="28"/>
          <w:szCs w:val="28"/>
        </w:rPr>
        <w:t>Станционно-Ребрихинского</w:t>
      </w:r>
      <w:r w:rsidRPr="00625289">
        <w:rPr>
          <w:sz w:val="28"/>
          <w:szCs w:val="28"/>
        </w:rPr>
        <w:t xml:space="preserve">  сельсовета Ребрихинского района Алтайского края (далее – представительный орган поселения) в лице главы сельсовета </w:t>
      </w:r>
      <w:r>
        <w:rPr>
          <w:sz w:val="28"/>
          <w:szCs w:val="28"/>
        </w:rPr>
        <w:t>Сулема Натальи Михайловны</w:t>
      </w:r>
      <w:r w:rsidRPr="00625289">
        <w:rPr>
          <w:sz w:val="28"/>
          <w:szCs w:val="28"/>
        </w:rPr>
        <w:t>, действующе</w:t>
      </w:r>
      <w:r>
        <w:rPr>
          <w:sz w:val="28"/>
          <w:szCs w:val="28"/>
        </w:rPr>
        <w:t>й</w:t>
      </w:r>
      <w:r w:rsidRPr="00625289">
        <w:rPr>
          <w:sz w:val="28"/>
          <w:szCs w:val="28"/>
        </w:rPr>
        <w:t xml:space="preserve"> на основании Устава поселения и решения </w:t>
      </w:r>
      <w:r w:rsidRPr="00D8458E">
        <w:rPr>
          <w:sz w:val="28"/>
          <w:szCs w:val="28"/>
        </w:rPr>
        <w:t>Станционно-Ребрихинского</w:t>
      </w:r>
      <w:r w:rsidRPr="00625289">
        <w:rPr>
          <w:sz w:val="28"/>
          <w:szCs w:val="28"/>
        </w:rPr>
        <w:t xml:space="preserve">  сельского Совета народных депутатов </w:t>
      </w:r>
      <w:r w:rsidRPr="00D8458E">
        <w:rPr>
          <w:sz w:val="28"/>
          <w:szCs w:val="28"/>
        </w:rPr>
        <w:t>Станционно-Ребрихинского</w:t>
      </w:r>
      <w:r w:rsidRPr="00625289">
        <w:rPr>
          <w:sz w:val="28"/>
          <w:szCs w:val="28"/>
        </w:rPr>
        <w:t xml:space="preserve">   сельсовета Ребрихинского района Алтайского края от 2</w:t>
      </w:r>
      <w:r>
        <w:rPr>
          <w:sz w:val="28"/>
          <w:szCs w:val="28"/>
        </w:rPr>
        <w:t>8</w:t>
      </w:r>
      <w:r w:rsidRPr="00625289">
        <w:rPr>
          <w:sz w:val="28"/>
          <w:szCs w:val="28"/>
        </w:rPr>
        <w:t>.09.2017  № 8, с одной стороны, и Ребрихинский районный Совет народных депутатов Алтайского края (далее – представительный орган района) в лице председателя Ребрихинского районного Совета народных депутатов Алтайского края Странцова Николая Николаевича,  действующего на основании Устава района и решения представительного органа района от 29.09.2017 № 9, с другой стороны, вместе или раздельно именуемые Стороны,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заключили настоящее дополнительное соглашение о нижеследующем</w:t>
      </w:r>
      <w:r>
        <w:rPr>
          <w:sz w:val="28"/>
          <w:szCs w:val="28"/>
        </w:rPr>
        <w:t>:</w:t>
      </w:r>
    </w:p>
    <w:p w:rsidR="00FA29F9" w:rsidRDefault="00FA29F9" w:rsidP="009640AC">
      <w:pPr>
        <w:pStyle w:val="ConsPlusNormal"/>
        <w:ind w:firstLine="539"/>
        <w:jc w:val="both"/>
        <w:rPr>
          <w:sz w:val="28"/>
          <w:szCs w:val="28"/>
        </w:rPr>
      </w:pPr>
    </w:p>
    <w:p w:rsidR="00FA29F9" w:rsidRDefault="00FA29F9" w:rsidP="009640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40AC">
        <w:rPr>
          <w:rFonts w:ascii="Times New Roman" w:hAnsi="Times New Roman"/>
          <w:b/>
          <w:sz w:val="28"/>
          <w:szCs w:val="28"/>
        </w:rPr>
        <w:t>Предмет Дополнительного соглашения</w:t>
      </w:r>
    </w:p>
    <w:p w:rsidR="00FA29F9" w:rsidRPr="009640AC" w:rsidRDefault="00FA29F9" w:rsidP="009640AC">
      <w:pPr>
        <w:spacing w:after="0" w:line="240" w:lineRule="auto"/>
        <w:ind w:left="539"/>
        <w:jc w:val="both"/>
        <w:rPr>
          <w:rFonts w:ascii="Verdana" w:hAnsi="Verdana"/>
          <w:b/>
          <w:sz w:val="28"/>
          <w:szCs w:val="28"/>
        </w:rPr>
      </w:pPr>
    </w:p>
    <w:p w:rsidR="00FA29F9" w:rsidRPr="00A67C81" w:rsidRDefault="00FA29F9" w:rsidP="009640AC">
      <w:pPr>
        <w:spacing w:after="0" w:line="240" w:lineRule="auto"/>
        <w:ind w:firstLine="539"/>
        <w:jc w:val="both"/>
        <w:rPr>
          <w:rFonts w:ascii="Verdana" w:hAnsi="Verdana"/>
          <w:sz w:val="28"/>
          <w:szCs w:val="28"/>
        </w:rPr>
      </w:pPr>
      <w:r w:rsidRPr="00A67C81">
        <w:rPr>
          <w:rFonts w:ascii="Times New Roman" w:hAnsi="Times New Roman"/>
          <w:sz w:val="28"/>
          <w:szCs w:val="28"/>
        </w:rPr>
        <w:t>Изменить условия Соглашения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контроля, а именно:</w:t>
      </w:r>
    </w:p>
    <w:p w:rsidR="00FA29F9" w:rsidRPr="00625289" w:rsidRDefault="00FA29F9" w:rsidP="009640A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25289">
        <w:rPr>
          <w:sz w:val="28"/>
          <w:szCs w:val="28"/>
        </w:rPr>
        <w:t>бзац 3 подпункта 2.2.1 изложить в следующей редакции:</w:t>
      </w:r>
    </w:p>
    <w:p w:rsidR="00FA29F9" w:rsidRDefault="00FA29F9" w:rsidP="009640A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625289">
        <w:rPr>
          <w:bCs/>
          <w:sz w:val="28"/>
          <w:szCs w:val="28"/>
        </w:rPr>
        <w:t xml:space="preserve">Материалы в целях проведения экспертизы проекта решения о бюджете </w:t>
      </w:r>
      <w:r w:rsidRPr="00625289">
        <w:rPr>
          <w:sz w:val="28"/>
          <w:szCs w:val="28"/>
        </w:rPr>
        <w:t>направляются в контрольно-счетный орган района не позднее 15 ноября текущего финансового года».</w:t>
      </w:r>
    </w:p>
    <w:p w:rsidR="00FA29F9" w:rsidRPr="00625289" w:rsidRDefault="00FA29F9" w:rsidP="009640AC">
      <w:pPr>
        <w:pStyle w:val="ConsPlusNormal"/>
        <w:ind w:firstLine="540"/>
        <w:jc w:val="both"/>
        <w:rPr>
          <w:sz w:val="28"/>
          <w:szCs w:val="28"/>
        </w:rPr>
      </w:pPr>
    </w:p>
    <w:p w:rsidR="00FA29F9" w:rsidRPr="009640AC" w:rsidRDefault="00FA29F9" w:rsidP="009640AC">
      <w:pPr>
        <w:pStyle w:val="ConsPlusNormal"/>
        <w:ind w:firstLine="540"/>
        <w:jc w:val="both"/>
        <w:rPr>
          <w:b/>
          <w:sz w:val="28"/>
          <w:szCs w:val="28"/>
        </w:rPr>
      </w:pPr>
      <w:r w:rsidRPr="009640AC">
        <w:rPr>
          <w:b/>
          <w:sz w:val="28"/>
          <w:szCs w:val="28"/>
        </w:rPr>
        <w:t>2. Прочие условия</w:t>
      </w:r>
    </w:p>
    <w:p w:rsidR="00FA29F9" w:rsidRDefault="00FA29F9" w:rsidP="009640AC">
      <w:pPr>
        <w:pStyle w:val="ConsPlusNormal"/>
        <w:ind w:firstLine="709"/>
        <w:jc w:val="both"/>
        <w:rPr>
          <w:sz w:val="28"/>
          <w:szCs w:val="28"/>
        </w:rPr>
      </w:pPr>
    </w:p>
    <w:p w:rsidR="00FA29F9" w:rsidRPr="00A67C81" w:rsidRDefault="00FA29F9" w:rsidP="009640AC">
      <w:pPr>
        <w:pStyle w:val="ConsPlusNormal"/>
        <w:ind w:firstLine="709"/>
        <w:jc w:val="both"/>
        <w:rPr>
          <w:sz w:val="28"/>
          <w:szCs w:val="28"/>
        </w:rPr>
      </w:pPr>
      <w:r w:rsidRPr="00A67C81">
        <w:rPr>
          <w:sz w:val="28"/>
          <w:szCs w:val="28"/>
        </w:rPr>
        <w:t>Условия Соглашения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контроля, неизмененные пунктом 1 настоящего Дополнительного соглашения, продолжают действовать в прежней редакции.</w:t>
      </w:r>
    </w:p>
    <w:p w:rsidR="00FA29F9" w:rsidRPr="00625289" w:rsidRDefault="00FA29F9" w:rsidP="009640AC">
      <w:pPr>
        <w:pStyle w:val="ConsPlusNormal"/>
        <w:ind w:firstLine="540"/>
        <w:jc w:val="both"/>
        <w:rPr>
          <w:sz w:val="28"/>
          <w:szCs w:val="28"/>
        </w:rPr>
      </w:pPr>
      <w:r w:rsidRPr="00A67C81">
        <w:rPr>
          <w:sz w:val="28"/>
          <w:szCs w:val="28"/>
        </w:rPr>
        <w:t xml:space="preserve"> </w:t>
      </w:r>
      <w:r w:rsidRPr="00625289">
        <w:rPr>
          <w:sz w:val="28"/>
          <w:szCs w:val="28"/>
        </w:rPr>
        <w:t>Настоящее дополнительное соглашение является неотъемлемой частью Соглашения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FA29F9" w:rsidRPr="00625289" w:rsidRDefault="00FA29F9" w:rsidP="009640AC">
      <w:pPr>
        <w:pStyle w:val="ConsPlusNormal"/>
        <w:ind w:firstLine="540"/>
        <w:jc w:val="both"/>
        <w:rPr>
          <w:sz w:val="28"/>
          <w:szCs w:val="28"/>
        </w:rPr>
      </w:pPr>
      <w:r w:rsidRPr="00625289">
        <w:rPr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FA29F9" w:rsidRPr="00625289" w:rsidRDefault="00FA29F9" w:rsidP="009640AC">
      <w:pPr>
        <w:pStyle w:val="ConsPlusNormal"/>
        <w:ind w:firstLine="540"/>
        <w:jc w:val="both"/>
        <w:rPr>
          <w:sz w:val="28"/>
          <w:szCs w:val="28"/>
        </w:rPr>
      </w:pPr>
      <w:r w:rsidRPr="00625289">
        <w:rPr>
          <w:sz w:val="28"/>
          <w:szCs w:val="28"/>
        </w:rPr>
        <w:t>Настоящее дополнительное соглашение вступает в силу с момента его подписания Сторонами</w:t>
      </w:r>
      <w:r>
        <w:rPr>
          <w:sz w:val="28"/>
          <w:szCs w:val="28"/>
        </w:rPr>
        <w:t xml:space="preserve"> и </w:t>
      </w:r>
      <w:r w:rsidRPr="00625289">
        <w:rPr>
          <w:sz w:val="28"/>
          <w:szCs w:val="28"/>
        </w:rPr>
        <w:t>распространяет</w:t>
      </w:r>
      <w:r>
        <w:rPr>
          <w:sz w:val="28"/>
          <w:szCs w:val="28"/>
        </w:rPr>
        <w:t>ся</w:t>
      </w:r>
      <w:r w:rsidRPr="00625289">
        <w:rPr>
          <w:sz w:val="28"/>
          <w:szCs w:val="28"/>
        </w:rPr>
        <w:t xml:space="preserve"> на правоотношения, возникшие с 13 апреля 2020 года.</w:t>
      </w:r>
    </w:p>
    <w:p w:rsidR="00FA29F9" w:rsidRPr="00625289" w:rsidRDefault="00FA29F9" w:rsidP="00625289">
      <w:pPr>
        <w:shd w:val="clear" w:color="auto" w:fill="FFFFFF"/>
        <w:tabs>
          <w:tab w:val="left" w:pos="709"/>
        </w:tabs>
        <w:ind w:left="34"/>
        <w:jc w:val="center"/>
        <w:rPr>
          <w:b/>
          <w:sz w:val="28"/>
          <w:szCs w:val="28"/>
        </w:rPr>
      </w:pPr>
    </w:p>
    <w:tbl>
      <w:tblPr>
        <w:tblW w:w="0" w:type="auto"/>
        <w:tblInd w:w="34" w:type="dxa"/>
        <w:tblLook w:val="00A0"/>
      </w:tblPr>
      <w:tblGrid>
        <w:gridCol w:w="5033"/>
        <w:gridCol w:w="5033"/>
      </w:tblGrid>
      <w:tr w:rsidR="00FA29F9" w:rsidRPr="004700AA" w:rsidTr="00FA4C32">
        <w:tc>
          <w:tcPr>
            <w:tcW w:w="5033" w:type="dxa"/>
          </w:tcPr>
          <w:p w:rsidR="00FA29F9" w:rsidRPr="00625289" w:rsidRDefault="00FA29F9" w:rsidP="00FA4C32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5289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Представительный орган  поселения:</w:t>
            </w:r>
          </w:p>
          <w:p w:rsidR="00FA29F9" w:rsidRPr="00625289" w:rsidRDefault="00FA29F9" w:rsidP="00FA4C32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5289">
              <w:rPr>
                <w:rFonts w:ascii="Times New Roman" w:hAnsi="Times New Roman"/>
                <w:bCs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Станционно-Ребрихинского</w:t>
            </w:r>
            <w:r w:rsidRPr="00625289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 Ребрихинского</w:t>
            </w:r>
            <w:r w:rsidRPr="006252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25289">
              <w:rPr>
                <w:rFonts w:ascii="Times New Roman" w:hAnsi="Times New Roman"/>
                <w:bCs/>
                <w:sz w:val="28"/>
                <w:szCs w:val="28"/>
              </w:rPr>
              <w:t xml:space="preserve">района Алтайского края               </w:t>
            </w:r>
          </w:p>
          <w:p w:rsidR="00FA29F9" w:rsidRPr="00625289" w:rsidRDefault="00FA29F9" w:rsidP="00FA4C32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289"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625289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Н.М.Сулема</w:t>
            </w:r>
          </w:p>
          <w:p w:rsidR="00FA29F9" w:rsidRPr="00625289" w:rsidRDefault="00FA29F9" w:rsidP="00FA4C32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5289">
              <w:rPr>
                <w:rFonts w:ascii="Times New Roman" w:hAnsi="Times New Roman"/>
                <w:sz w:val="28"/>
                <w:szCs w:val="28"/>
              </w:rPr>
              <w:t>мп</w:t>
            </w:r>
            <w:r w:rsidRPr="0062528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5033" w:type="dxa"/>
          </w:tcPr>
          <w:p w:rsidR="00FA29F9" w:rsidRPr="00625289" w:rsidRDefault="00FA29F9" w:rsidP="00FA4C3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5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Представительный орган района:</w:t>
            </w:r>
          </w:p>
          <w:p w:rsidR="00FA29F9" w:rsidRDefault="00FA29F9" w:rsidP="00FA4C3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29F9" w:rsidRDefault="00FA29F9" w:rsidP="00FA4C3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28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Ребрихинского районного Совета народных депутатов Алтайского края</w:t>
            </w:r>
          </w:p>
          <w:p w:rsidR="00FA29F9" w:rsidRPr="00625289" w:rsidRDefault="00FA29F9" w:rsidP="00FA4C3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29F9" w:rsidRPr="00625289" w:rsidRDefault="00FA29F9" w:rsidP="00FA4C32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289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625289">
              <w:rPr>
                <w:rFonts w:ascii="Times New Roman" w:hAnsi="Times New Roman"/>
                <w:sz w:val="28"/>
                <w:szCs w:val="28"/>
              </w:rPr>
              <w:t>_Н.Н. Странцов</w:t>
            </w:r>
          </w:p>
          <w:p w:rsidR="00FA29F9" w:rsidRPr="00625289" w:rsidRDefault="00FA29F9" w:rsidP="00FA4C32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5289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</w:tr>
    </w:tbl>
    <w:p w:rsidR="00FA29F9" w:rsidRPr="00625289" w:rsidRDefault="00FA29F9">
      <w:pPr>
        <w:rPr>
          <w:sz w:val="28"/>
          <w:szCs w:val="28"/>
        </w:rPr>
      </w:pPr>
    </w:p>
    <w:sectPr w:rsidR="00FA29F9" w:rsidRPr="00625289" w:rsidSect="009640A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A4396"/>
    <w:multiLevelType w:val="hybridMultilevel"/>
    <w:tmpl w:val="3236D23C"/>
    <w:lvl w:ilvl="0" w:tplc="1CBA5ED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289"/>
    <w:rsid w:val="00025E81"/>
    <w:rsid w:val="00027EE1"/>
    <w:rsid w:val="00062186"/>
    <w:rsid w:val="00102A1F"/>
    <w:rsid w:val="00161EC8"/>
    <w:rsid w:val="00183AA2"/>
    <w:rsid w:val="001F5518"/>
    <w:rsid w:val="002D414B"/>
    <w:rsid w:val="00345407"/>
    <w:rsid w:val="003463CC"/>
    <w:rsid w:val="004700AA"/>
    <w:rsid w:val="004A7658"/>
    <w:rsid w:val="0052782D"/>
    <w:rsid w:val="0057538C"/>
    <w:rsid w:val="00577DFC"/>
    <w:rsid w:val="005E434B"/>
    <w:rsid w:val="00625289"/>
    <w:rsid w:val="00627D75"/>
    <w:rsid w:val="00634ED2"/>
    <w:rsid w:val="006667A6"/>
    <w:rsid w:val="006C65DD"/>
    <w:rsid w:val="006D0538"/>
    <w:rsid w:val="00712491"/>
    <w:rsid w:val="007500F4"/>
    <w:rsid w:val="007D16C6"/>
    <w:rsid w:val="00852865"/>
    <w:rsid w:val="008A1349"/>
    <w:rsid w:val="008C1127"/>
    <w:rsid w:val="009640AC"/>
    <w:rsid w:val="009C66C7"/>
    <w:rsid w:val="009E54C6"/>
    <w:rsid w:val="009F10BF"/>
    <w:rsid w:val="00A3101A"/>
    <w:rsid w:val="00A67C81"/>
    <w:rsid w:val="00A75079"/>
    <w:rsid w:val="00AA0272"/>
    <w:rsid w:val="00AD4E42"/>
    <w:rsid w:val="00AE0917"/>
    <w:rsid w:val="00AF144F"/>
    <w:rsid w:val="00B3549C"/>
    <w:rsid w:val="00B44076"/>
    <w:rsid w:val="00BC40F7"/>
    <w:rsid w:val="00BD4FA5"/>
    <w:rsid w:val="00C91F82"/>
    <w:rsid w:val="00D20A9F"/>
    <w:rsid w:val="00D77827"/>
    <w:rsid w:val="00D8458E"/>
    <w:rsid w:val="00DE2B6E"/>
    <w:rsid w:val="00DE756A"/>
    <w:rsid w:val="00DF594E"/>
    <w:rsid w:val="00E153EC"/>
    <w:rsid w:val="00E3435C"/>
    <w:rsid w:val="00ED6CF9"/>
    <w:rsid w:val="00EF3F03"/>
    <w:rsid w:val="00F16168"/>
    <w:rsid w:val="00FA29F9"/>
    <w:rsid w:val="00FA4C32"/>
    <w:rsid w:val="00FB0C2F"/>
    <w:rsid w:val="00FC6906"/>
    <w:rsid w:val="00FF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89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640AC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63CC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6252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6252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9640AC"/>
    <w:rPr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9640AC"/>
    <w:pPr>
      <w:spacing w:after="120" w:line="240" w:lineRule="auto"/>
    </w:pPr>
    <w:rPr>
      <w:rFonts w:eastAsia="Calibri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63CC"/>
    <w:rPr>
      <w:rFonts w:eastAsia="Times New Roman" w:cs="Times New Roman"/>
    </w:rPr>
  </w:style>
  <w:style w:type="paragraph" w:styleId="Title">
    <w:name w:val="Title"/>
    <w:basedOn w:val="Normal"/>
    <w:link w:val="TitleChar1"/>
    <w:uiPriority w:val="99"/>
    <w:qFormat/>
    <w:locked/>
    <w:rsid w:val="009640AC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463C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9640AC"/>
    <w:rPr>
      <w:rFonts w:cs="Times New Roman"/>
      <w:b/>
      <w:sz w:val="28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9640A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463CC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04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3</Pages>
  <Words>787</Words>
  <Characters>4489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19</cp:revision>
  <cp:lastPrinted>2020-11-30T03:38:00Z</cp:lastPrinted>
  <dcterms:created xsi:type="dcterms:W3CDTF">2020-11-16T08:33:00Z</dcterms:created>
  <dcterms:modified xsi:type="dcterms:W3CDTF">2020-12-01T03:10:00Z</dcterms:modified>
</cp:coreProperties>
</file>