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62" w:rsidRPr="004B54DB" w:rsidRDefault="00FC3B62">
      <w:pPr>
        <w:jc w:val="center"/>
        <w:rPr>
          <w:lang w:val="ru-RU"/>
        </w:rPr>
      </w:pPr>
      <w:bookmarkStart w:id="0" w:name="_GoBack"/>
      <w:bookmarkEnd w:id="0"/>
      <w:r w:rsidRPr="004B54DB">
        <w:rPr>
          <w:rFonts w:ascii="Times New Roman" w:hAnsi="Times New Roman" w:cs="Times New Roman"/>
          <w:sz w:val="28"/>
          <w:szCs w:val="28"/>
          <w:lang w:val="ru-RU"/>
        </w:rPr>
        <w:t>ЗЕЛЕНОРОЩИНСКИЙ СЕЛЬСКИЙ СОВЕТ НАРОДНЫХ ДЕПУТАТОВ ЗЕЛЕНОРОЩИНСКОГО СЕЛЬСОВЕТА РЕБРИХИНСКОГО РАЙОНА АЛТАЙСКОГО КРАЯ</w:t>
      </w:r>
    </w:p>
    <w:p w:rsidR="00FC3B62" w:rsidRPr="004B54DB" w:rsidRDefault="00FC3B62">
      <w:pPr>
        <w:jc w:val="left"/>
        <w:rPr>
          <w:lang w:val="ru-RU"/>
        </w:rPr>
      </w:pPr>
    </w:p>
    <w:p w:rsidR="00FC3B62" w:rsidRPr="004B54DB" w:rsidRDefault="00FC3B62">
      <w:pPr>
        <w:jc w:val="left"/>
        <w:rPr>
          <w:lang w:val="ru-RU"/>
        </w:rPr>
      </w:pPr>
    </w:p>
    <w:p w:rsidR="00FC3B62" w:rsidRDefault="00FC3B62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455"/>
        <w:gridCol w:w="4182"/>
      </w:tblGrid>
      <w:tr w:rsidR="00FC3B62">
        <w:tc>
          <w:tcPr>
            <w:tcW w:w="2830" w:type="pct"/>
          </w:tcPr>
          <w:p w:rsidR="00FC3B62" w:rsidRPr="00922C53" w:rsidRDefault="00FC3B62">
            <w:pPr>
              <w:jc w:val="left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28.12.2022</w:t>
            </w:r>
          </w:p>
        </w:tc>
        <w:tc>
          <w:tcPr>
            <w:tcW w:w="2170" w:type="pct"/>
          </w:tcPr>
          <w:p w:rsidR="00FC3B62" w:rsidRPr="00922C53" w:rsidRDefault="00FC3B62" w:rsidP="00922C53">
            <w:pPr>
              <w:tabs>
                <w:tab w:val="center" w:pos="1958"/>
                <w:tab w:val="right" w:pos="3917"/>
              </w:tabs>
              <w:jc w:val="left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№38</w:t>
            </w:r>
          </w:p>
        </w:tc>
      </w:tr>
    </w:tbl>
    <w:p w:rsidR="00FC3B62" w:rsidRDefault="00FC3B62">
      <w:pPr>
        <w:jc w:val="left"/>
      </w:pPr>
    </w:p>
    <w:p w:rsidR="00FC3B62" w:rsidRDefault="00FC3B62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с. Зеленая Роща</w:t>
      </w:r>
    </w:p>
    <w:p w:rsidR="00FC3B62" w:rsidRDefault="00FC3B62">
      <w:pPr>
        <w:jc w:val="left"/>
      </w:pPr>
    </w:p>
    <w:p w:rsidR="00FC3B62" w:rsidRDefault="00FC3B62">
      <w:pPr>
        <w:jc w:val="left"/>
      </w:pPr>
    </w:p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бюджете Зеленорощинского сельсовета Ребрихинского района Алтайского края</w:t>
      </w:r>
    </w:p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FC3B62" w:rsidRPr="004B54DB" w:rsidRDefault="00FC3B62">
      <w:pPr>
        <w:jc w:val="left"/>
        <w:rPr>
          <w:lang w:val="ru-RU"/>
        </w:rPr>
      </w:pP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1 667,6 тыс. рублей, в том числе объем межбюджетных трансфертов, получаемых из других бюджетов, в сумме 748,6 тыс. рублей;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1 667,6 тыс. рублей;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1 530,2 тыс.  рублей,  в  том  числе  объем трансфертов, получаемых из других бюджетов, в сумме 588,2 тыс. рублей и на 2025 год в сумме 1 558,6 тыс. рублей,  в  том  числе объем межбюджетных трансфертов, получаемых из других бюджетов, в сумме 592,6 тыс. рублей;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 сумме 1 530,2 тыс. рублей, в том числе условно утвержденные расходы в сумме 25,0 тыс. рублей  и 2025 год  в  сумме 1 558,6 тыс. рублей, в том числе условно утвержденные расходы в сумме 51,0 тыс. рублей;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FC3B62" w:rsidRPr="00922C53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 w:rsidRPr="00922C53">
        <w:rPr>
          <w:rFonts w:ascii="Times New Roman" w:hAnsi="Times New Roman" w:cs="Times New Roman"/>
          <w:sz w:val="28"/>
          <w:szCs w:val="28"/>
          <w:lang w:val="ru-RU"/>
        </w:rPr>
        <w:t>1 к настоящему Решению и на плановый период 2024 и 2025 годов согласно приложению 2 к настоящему Решению.</w:t>
      </w:r>
    </w:p>
    <w:p w:rsidR="00FC3B62" w:rsidRPr="00922C53" w:rsidRDefault="00FC3B62">
      <w:pPr>
        <w:ind w:firstLine="800"/>
        <w:rPr>
          <w:lang w:val="ru-RU"/>
        </w:rPr>
      </w:pP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>Утвердить:</w:t>
      </w:r>
    </w:p>
    <w:p w:rsidR="00FC3B62" w:rsidRPr="00922C53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922C53">
        <w:rPr>
          <w:rFonts w:ascii="Times New Roman" w:hAnsi="Times New Roman" w:cs="Times New Roman"/>
          <w:sz w:val="28"/>
          <w:szCs w:val="28"/>
          <w:lang w:val="ru-RU"/>
        </w:rPr>
        <w:t>3 к настоящему Решению;</w:t>
      </w:r>
    </w:p>
    <w:p w:rsidR="00FC3B62" w:rsidRPr="00922C53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922C53">
        <w:rPr>
          <w:rFonts w:ascii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FC3B62" w:rsidRPr="00922C53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 w:rsidRPr="00922C53">
        <w:rPr>
          <w:rFonts w:ascii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FC3B62" w:rsidRPr="00922C53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2024 и 2025 годы  согласно  приложению </w:t>
      </w:r>
      <w:r w:rsidRPr="00922C53">
        <w:rPr>
          <w:rFonts w:ascii="Times New Roman" w:hAnsi="Times New Roman" w:cs="Times New Roman"/>
          <w:sz w:val="28"/>
          <w:szCs w:val="28"/>
          <w:lang w:val="ru-RU"/>
        </w:rPr>
        <w:t>6  к  настоящему Решению;</w:t>
      </w:r>
    </w:p>
    <w:p w:rsidR="00FC3B62" w:rsidRPr="00922C53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922C53">
        <w:rPr>
          <w:rFonts w:ascii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FC3B62" w:rsidRPr="00922C53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 w:rsidRPr="00922C53">
        <w:rPr>
          <w:rFonts w:ascii="Times New Roman" w:hAnsi="Times New Roman" w:cs="Times New Roman"/>
          <w:sz w:val="28"/>
          <w:szCs w:val="28"/>
          <w:lang w:val="ru-RU"/>
        </w:rPr>
        <w:t>8  к  настоящему Решению.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24,0 тыс. рублей, на 2024 год в сумме 24,0 тыс. рублей и на 2025 год в сумме 24,0 тыс. рублей.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Зеленорощинского сельсовета на 2023 год в сумме 1,0 тыс. рублей, на 2024 год в сумме 1,0 тыс. рублей, на 2025 год в сумме 1,0 тыс. рублей.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 xml:space="preserve">4. Утвердить общий объем бюджетных ассигнований, предусмотренных на исполнение муниципальных гарантий в 2023 году за счет источников финансирования дефицита местного бюджета 0,0 тыс. рублей, за счет расходов местного бюджета 0,0 тыс. рублей, в 2024 и 2025 годах за счет источников финансирования дефицита местного бюджета 0,0 тыс. рублей и 0,0 тыс. рублей, за счет расходов местного бюджета 0,0 тыс. рублей и 0,0 тыс. рублей соответственно. </w:t>
      </w:r>
    </w:p>
    <w:p w:rsidR="00FC3B62" w:rsidRPr="004B54DB" w:rsidRDefault="00FC3B62">
      <w:pPr>
        <w:ind w:firstLine="800"/>
        <w:rPr>
          <w:lang w:val="ru-RU"/>
        </w:rPr>
      </w:pP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Ребрихинского района  из бюджета Зеленорощинского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составлением отчета об исполнении бюджета поселения. в сумме 147,2 тыс. рублей;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Ребрихинского района  из бюджета Зеленорощинского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составлением отчета об исполнении бюджета поселения. в сумме 147,2 тыс. рублей;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2025 году в бюджет Ребрихинского района  из бюджета Зеленорощинского сельсовета Ребрихинского района Алтайского края, на решение вопросов местного значения в соответствии с заключенными соглашениями: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исполнению бюджета поселения, контролю за его исполнением, составлением отчета об исполнении бюджета поселения. в сумме 147,2 тыс. рублей;</w:t>
      </w:r>
    </w:p>
    <w:p w:rsidR="00FC3B62" w:rsidRPr="004B54DB" w:rsidRDefault="00FC3B62">
      <w:pPr>
        <w:ind w:firstLine="800"/>
        <w:rPr>
          <w:lang w:val="ru-RU"/>
        </w:rPr>
      </w:pP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FC3B62" w:rsidRPr="004B54DB" w:rsidRDefault="00FC3B62">
      <w:pPr>
        <w:ind w:firstLine="800"/>
        <w:rPr>
          <w:lang w:val="ru-RU"/>
        </w:rPr>
      </w:pPr>
    </w:p>
    <w:p w:rsidR="00FC3B62" w:rsidRPr="00922C53" w:rsidRDefault="00FC3B62">
      <w:pPr>
        <w:ind w:firstLine="800"/>
        <w:rPr>
          <w:lang w:val="ru-RU"/>
        </w:rPr>
      </w:pPr>
      <w:r w:rsidRPr="00922C53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2C53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Зеленорощинского сельсовета Ребрихинского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Зеленорощинского сельсовета Ребрихинского района Алтайского края не принимать решений, приводящих к увеличению численности муниципальных служащих.</w:t>
      </w:r>
    </w:p>
    <w:p w:rsidR="00FC3B62" w:rsidRPr="004B54DB" w:rsidRDefault="00FC3B62">
      <w:pPr>
        <w:ind w:firstLine="800"/>
        <w:rPr>
          <w:lang w:val="ru-RU"/>
        </w:rPr>
      </w:pP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FC3B62" w:rsidRPr="00922C53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заимствований Зеленорощинского сельсовета Ребрихинского района Алтайского края, предусмотренных на  2023 год и на плановый период 2024 и 2025 годов, согласно приложению </w:t>
      </w:r>
      <w:r w:rsidRPr="00922C53">
        <w:rPr>
          <w:rFonts w:ascii="Times New Roman" w:hAnsi="Times New Roman" w:cs="Times New Roman"/>
          <w:sz w:val="28"/>
          <w:szCs w:val="28"/>
          <w:lang w:val="ru-RU"/>
        </w:rPr>
        <w:t>9 к настоящему Решению.</w:t>
      </w:r>
    </w:p>
    <w:p w:rsidR="00FC3B62" w:rsidRPr="00922C53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4DB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программу муниципальных гарантий Зеленорощинского сельсовета Ребрихинского района Алтайского края, на 2023 год согласно приложению </w:t>
      </w:r>
      <w:r w:rsidRPr="00922C53">
        <w:rPr>
          <w:rFonts w:ascii="Times New Roman" w:hAnsi="Times New Roman" w:cs="Times New Roman"/>
          <w:sz w:val="28"/>
          <w:szCs w:val="28"/>
          <w:lang w:val="ru-RU"/>
        </w:rPr>
        <w:t>10 к настоящему Решению и на плановый период 2024 и 2025 годов, согласно приложению 11 к настоящему Решению.</w:t>
      </w:r>
    </w:p>
    <w:p w:rsidR="00FC3B62" w:rsidRPr="00922C53" w:rsidRDefault="00FC3B62">
      <w:pPr>
        <w:ind w:firstLine="800"/>
        <w:rPr>
          <w:lang w:val="ru-RU"/>
        </w:rPr>
      </w:pP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Зеленорощинского сельсовета Ребрихинского района Алтайского края в соответствие с настоящим Решением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Решения и иные нормативные правовые акты Зеленорощинского сельсовета Ребрихинского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FC3B62" w:rsidRPr="004B54DB" w:rsidRDefault="00FC3B62">
      <w:pPr>
        <w:ind w:firstLine="800"/>
        <w:rPr>
          <w:lang w:val="ru-RU"/>
        </w:rPr>
      </w:pP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B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FC3B62" w:rsidRPr="004311DF" w:rsidRDefault="00FC3B62" w:rsidP="00922C53">
      <w:pPr>
        <w:ind w:firstLine="800"/>
        <w:rPr>
          <w:lang w:val="ru-RU"/>
        </w:rPr>
      </w:pPr>
    </w:p>
    <w:p w:rsidR="00FC3B62" w:rsidRDefault="00FC3B62" w:rsidP="00922C5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8. </w:t>
      </w:r>
      <w:r>
        <w:rPr>
          <w:rFonts w:ascii="Times New Roman" w:hAnsi="Times New Roman" w:cs="Times New Roman"/>
          <w:sz w:val="28"/>
          <w:szCs w:val="28"/>
          <w:lang w:val="ru-RU"/>
        </w:rPr>
        <w:t>Обнародовать настоящее решение на информационном стенде Администрации  сельсовета, а также на информационных стендах в поселках Ключевка, Орел, разъезд Дальний.</w:t>
      </w:r>
    </w:p>
    <w:p w:rsidR="00FC3B62" w:rsidRDefault="00FC3B62" w:rsidP="00922C53">
      <w:pPr>
        <w:tabs>
          <w:tab w:val="num" w:pos="0"/>
        </w:tabs>
        <w:ind w:firstLine="723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Статья 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исполнением настоящего решения возложить на постоянную комиссию планово-бюджетную и  социальным вопросам.</w:t>
      </w:r>
    </w:p>
    <w:p w:rsidR="00FC3B62" w:rsidRPr="00FA2F95" w:rsidRDefault="00FC3B62" w:rsidP="00922C53">
      <w:pPr>
        <w:jc w:val="left"/>
        <w:rPr>
          <w:lang w:val="ru-RU"/>
        </w:rPr>
      </w:pPr>
    </w:p>
    <w:tbl>
      <w:tblPr>
        <w:tblW w:w="7447" w:type="pct"/>
        <w:tblCellMar>
          <w:left w:w="0" w:type="dxa"/>
          <w:right w:w="0" w:type="dxa"/>
        </w:tblCellMar>
        <w:tblLook w:val="00A0"/>
      </w:tblPr>
      <w:tblGrid>
        <w:gridCol w:w="10171"/>
        <w:gridCol w:w="4182"/>
      </w:tblGrid>
      <w:tr w:rsidR="00FC3B62" w:rsidRPr="00AE0CBD" w:rsidTr="00922C53">
        <w:tc>
          <w:tcPr>
            <w:tcW w:w="3543" w:type="pct"/>
          </w:tcPr>
          <w:p w:rsidR="00FC3B62" w:rsidRPr="00FA2F95" w:rsidRDefault="00FC3B62" w:rsidP="00922C53">
            <w:pPr>
              <w:ind w:right="-4385"/>
              <w:jc w:val="left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A2F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сельсовета                                                                               Л.И.Иост                                                                                                      </w:t>
            </w:r>
          </w:p>
        </w:tc>
        <w:tc>
          <w:tcPr>
            <w:tcW w:w="1457" w:type="pct"/>
          </w:tcPr>
          <w:p w:rsidR="00FC3B62" w:rsidRPr="00FA2F95" w:rsidRDefault="00FC3B62" w:rsidP="00922C53">
            <w:pPr>
              <w:jc w:val="right"/>
              <w:rPr>
                <w:lang w:val="ru-RU"/>
              </w:rPr>
            </w:pPr>
          </w:p>
        </w:tc>
      </w:tr>
    </w:tbl>
    <w:p w:rsidR="00FC3B62" w:rsidRPr="00EC57BE" w:rsidRDefault="00FC3B62" w:rsidP="00922C53">
      <w:pPr>
        <w:pStyle w:val="BodyText"/>
        <w:ind w:firstLine="709"/>
        <w:rPr>
          <w:sz w:val="20"/>
        </w:rPr>
      </w:pPr>
      <w:r>
        <w:rPr>
          <w:sz w:val="20"/>
        </w:rPr>
        <w:t>А</w:t>
      </w:r>
      <w:r w:rsidRPr="00EC57BE">
        <w:rPr>
          <w:sz w:val="20"/>
        </w:rPr>
        <w:t>нтикоррупционная экспертиза муниципального правового акта проведена. Коррупциогенных  факторов  не  выявлено.</w:t>
      </w:r>
    </w:p>
    <w:p w:rsidR="00FC3B62" w:rsidRPr="00EC57BE" w:rsidRDefault="00FC3B62" w:rsidP="00922C53">
      <w:pPr>
        <w:rPr>
          <w:lang w:val="ru-RU"/>
        </w:rPr>
        <w:sectPr w:rsidR="00FC3B62" w:rsidRPr="00EC57BE" w:rsidSect="00922C53">
          <w:headerReference w:type="even" r:id="rId6"/>
          <w:headerReference w:type="default" r:id="rId7"/>
          <w:pgSz w:w="11905" w:h="16837"/>
          <w:pgMar w:top="1134" w:right="567" w:bottom="1134" w:left="1701" w:header="720" w:footer="720" w:gutter="0"/>
          <w:cols w:space="720"/>
          <w:titlePg/>
        </w:sectPr>
      </w:pPr>
      <w:r w:rsidRPr="00EC57BE">
        <w:rPr>
          <w:lang w:val="ru-RU"/>
        </w:rPr>
        <w:t xml:space="preserve">            </w:t>
      </w:r>
      <w:r w:rsidRPr="00EC57BE">
        <w:rPr>
          <w:rFonts w:ascii="Times New Roman" w:hAnsi="Times New Roman" w:cs="Times New Roman"/>
          <w:lang w:val="ru-RU"/>
        </w:rPr>
        <w:t>Заместитель главы Администрации сельсовета                              Н.С.Жирова</w:t>
      </w:r>
    </w:p>
    <w:p w:rsidR="00FC3B62" w:rsidRPr="004B54DB" w:rsidRDefault="00FC3B62">
      <w:pPr>
        <w:jc w:val="left"/>
        <w:rPr>
          <w:lang w:val="ru-RU"/>
        </w:rPr>
      </w:pPr>
    </w:p>
    <w:p w:rsidR="00FC3B62" w:rsidRPr="004B54DB" w:rsidRDefault="00FC3B62">
      <w:pPr>
        <w:jc w:val="left"/>
        <w:rPr>
          <w:lang w:val="ru-RU"/>
        </w:rPr>
      </w:pPr>
    </w:p>
    <w:p w:rsidR="00FC3B62" w:rsidRPr="004B54DB" w:rsidRDefault="00FC3B62">
      <w:pPr>
        <w:jc w:val="left"/>
        <w:rPr>
          <w:lang w:val="ru-RU"/>
        </w:rPr>
      </w:pPr>
    </w:p>
    <w:p w:rsidR="00FC3B62" w:rsidRPr="001B51E2" w:rsidRDefault="00FC3B62">
      <w:pPr>
        <w:rPr>
          <w:lang w:val="ru-RU"/>
        </w:rPr>
      </w:pPr>
    </w:p>
    <w:p w:rsidR="00FC3B62" w:rsidRPr="001B51E2" w:rsidRDefault="00FC3B62">
      <w:pPr>
        <w:rPr>
          <w:lang w:val="ru-RU"/>
        </w:rPr>
        <w:sectPr w:rsidR="00FC3B62" w:rsidRPr="001B51E2" w:rsidSect="00922C53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2"/>
        <w:gridCol w:w="4513"/>
      </w:tblGrid>
      <w:tr w:rsidR="00FC3B62">
        <w:tc>
          <w:tcPr>
            <w:tcW w:w="2500" w:type="pct"/>
          </w:tcPr>
          <w:p w:rsidR="00FC3B62" w:rsidRPr="001B51E2" w:rsidRDefault="00FC3B6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3B62" w:rsidRDefault="00FC3B62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FC3B62" w:rsidRPr="00AE0CBD">
        <w:tc>
          <w:tcPr>
            <w:tcW w:w="2500" w:type="pct"/>
          </w:tcPr>
          <w:p w:rsidR="00FC3B62" w:rsidRDefault="00FC3B62">
            <w:pPr>
              <w:jc w:val="left"/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513"/>
            </w:tblGrid>
            <w:tr w:rsidR="00FC3B62" w:rsidRPr="00AE0CBD" w:rsidTr="00922C53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922C53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 решению Зеленорощинского сельского Совета народных депутатов Зеленорощинского сельсовета Ребрихинского района Алтайского края </w:t>
                  </w:r>
                </w:p>
              </w:tc>
            </w:tr>
            <w:tr w:rsidR="00FC3B62" w:rsidRPr="00AE0CBD" w:rsidTr="00922C53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922C53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Зеленорощинского сельсовета Ребрихинского района Алтайского края на 2023 год и на плановый период 2024 и 2025 годов»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от  28.12.2022№38</w:t>
                  </w:r>
                </w:p>
              </w:tc>
            </w:tr>
          </w:tbl>
          <w:p w:rsidR="00FC3B62" w:rsidRPr="00922C53" w:rsidRDefault="00FC3B62">
            <w:pPr>
              <w:rPr>
                <w:lang w:val="ru-RU"/>
              </w:rPr>
            </w:pPr>
          </w:p>
        </w:tc>
      </w:tr>
      <w:tr w:rsidR="00FC3B62" w:rsidRPr="00AE0CBD">
        <w:tc>
          <w:tcPr>
            <w:tcW w:w="2500" w:type="pct"/>
          </w:tcPr>
          <w:p w:rsidR="00FC3B62" w:rsidRPr="00922C53" w:rsidRDefault="00FC3B6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3B62" w:rsidRPr="004B54DB" w:rsidRDefault="00FC3B62">
            <w:pPr>
              <w:rPr>
                <w:lang w:val="ru-RU"/>
              </w:rPr>
            </w:pPr>
          </w:p>
        </w:tc>
      </w:tr>
    </w:tbl>
    <w:p w:rsidR="00FC3B62" w:rsidRPr="004B54DB" w:rsidRDefault="00FC3B62">
      <w:pPr>
        <w:jc w:val="left"/>
        <w:rPr>
          <w:lang w:val="ru-RU"/>
        </w:rPr>
      </w:pPr>
    </w:p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FC3B62" w:rsidRPr="004B54DB" w:rsidRDefault="00FC3B6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4927"/>
        <w:gridCol w:w="4104"/>
      </w:tblGrid>
      <w:tr w:rsidR="00FC3B62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C3B62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3B62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3B62"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C3B62" w:rsidRDefault="00FC3B62">
      <w:pPr>
        <w:sectPr w:rsidR="00FC3B6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2"/>
        <w:gridCol w:w="4513"/>
      </w:tblGrid>
      <w:tr w:rsidR="00FC3B62">
        <w:tc>
          <w:tcPr>
            <w:tcW w:w="2500" w:type="pct"/>
          </w:tcPr>
          <w:p w:rsidR="00FC3B62" w:rsidRDefault="00FC3B62">
            <w:pPr>
              <w:jc w:val="left"/>
            </w:pPr>
          </w:p>
        </w:tc>
        <w:tc>
          <w:tcPr>
            <w:tcW w:w="2500" w:type="pct"/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FC3B62" w:rsidRPr="00AE0CBD">
        <w:tc>
          <w:tcPr>
            <w:tcW w:w="2500" w:type="pct"/>
          </w:tcPr>
          <w:p w:rsidR="00FC3B62" w:rsidRDefault="00FC3B62">
            <w:pPr>
              <w:jc w:val="left"/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513"/>
            </w:tblGrid>
            <w:tr w:rsidR="00FC3B62" w:rsidRPr="00AE0CBD" w:rsidTr="00BA40D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 решению Зеленорощинского сельского Совета народных депутатов Зеленорощинского сельсовета Ребрихинского района Алтайского края </w:t>
                  </w:r>
                </w:p>
              </w:tc>
            </w:tr>
            <w:tr w:rsidR="00FC3B62" w:rsidRPr="00AE0CBD" w:rsidTr="00BA40D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Зеленорощинского сельсовета Ребрихинского района Алтайского края на 2023 год и на плановый период 2024 и 2025 годов»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от28.12.2022№ 38</w:t>
                  </w:r>
                </w:p>
              </w:tc>
            </w:tr>
          </w:tbl>
          <w:p w:rsidR="00FC3B62" w:rsidRPr="00EA6739" w:rsidRDefault="00FC3B62">
            <w:pPr>
              <w:jc w:val="left"/>
              <w:rPr>
                <w:lang w:val="ru-RU"/>
              </w:rPr>
            </w:pPr>
          </w:p>
        </w:tc>
      </w:tr>
      <w:tr w:rsidR="00FC3B62" w:rsidRPr="00AE0CBD">
        <w:tc>
          <w:tcPr>
            <w:tcW w:w="2500" w:type="pct"/>
          </w:tcPr>
          <w:p w:rsidR="00FC3B62" w:rsidRPr="00EA6739" w:rsidRDefault="00FC3B6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3B62" w:rsidRPr="004B54DB" w:rsidRDefault="00FC3B62">
            <w:pPr>
              <w:jc w:val="left"/>
              <w:rPr>
                <w:lang w:val="ru-RU"/>
              </w:rPr>
            </w:pPr>
          </w:p>
        </w:tc>
      </w:tr>
    </w:tbl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FC3B62" w:rsidRPr="004B54DB" w:rsidRDefault="00FC3B62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4983"/>
        <w:gridCol w:w="2139"/>
        <w:gridCol w:w="1909"/>
      </w:tblGrid>
      <w:tr w:rsidR="00FC3B62" w:rsidRPr="00AE0CBD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C3B62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3B62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3B62">
        <w:tc>
          <w:tcPr>
            <w:tcW w:w="2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 сельского поселения в течении финансового года</w:t>
            </w:r>
          </w:p>
        </w:tc>
        <w:tc>
          <w:tcPr>
            <w:tcW w:w="1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C3B62" w:rsidRDefault="00FC3B62">
      <w:pPr>
        <w:sectPr w:rsidR="00FC3B6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2"/>
        <w:gridCol w:w="4513"/>
      </w:tblGrid>
      <w:tr w:rsidR="00FC3B62">
        <w:tc>
          <w:tcPr>
            <w:tcW w:w="2500" w:type="pct"/>
          </w:tcPr>
          <w:p w:rsidR="00FC3B62" w:rsidRDefault="00FC3B62"/>
        </w:tc>
        <w:tc>
          <w:tcPr>
            <w:tcW w:w="2500" w:type="pct"/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FC3B62" w:rsidRPr="00AE0CBD">
        <w:tc>
          <w:tcPr>
            <w:tcW w:w="2500" w:type="pct"/>
          </w:tcPr>
          <w:p w:rsidR="00FC3B62" w:rsidRDefault="00FC3B62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513"/>
            </w:tblGrid>
            <w:tr w:rsidR="00FC3B62" w:rsidRPr="00AE0CBD" w:rsidTr="00BA40D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 решению Зеленорощинского сельского Совета народных депутатов Зеленорощинского сельсовета Ребрихинского района Алтайского края </w:t>
                  </w:r>
                </w:p>
              </w:tc>
            </w:tr>
            <w:tr w:rsidR="00FC3B62" w:rsidRPr="00AE0CBD" w:rsidTr="00BA40D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Зеленорощинского сельсовета Ребрихинского района Алтайского края на 2023 год и на плановый период 2024 и 2025 годов»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от 28.12.2022№38</w:t>
                  </w:r>
                </w:p>
              </w:tc>
            </w:tr>
          </w:tbl>
          <w:p w:rsidR="00FC3B62" w:rsidRPr="00EA6739" w:rsidRDefault="00FC3B62">
            <w:pPr>
              <w:jc w:val="left"/>
              <w:rPr>
                <w:lang w:val="ru-RU"/>
              </w:rPr>
            </w:pPr>
          </w:p>
        </w:tc>
      </w:tr>
      <w:tr w:rsidR="00FC3B62" w:rsidRPr="00AE0CBD">
        <w:tc>
          <w:tcPr>
            <w:tcW w:w="2500" w:type="pct"/>
          </w:tcPr>
          <w:p w:rsidR="00FC3B62" w:rsidRPr="00EA6739" w:rsidRDefault="00FC3B6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C3B62" w:rsidRPr="004B54DB" w:rsidRDefault="00FC3B62">
            <w:pPr>
              <w:jc w:val="left"/>
              <w:rPr>
                <w:lang w:val="ru-RU"/>
              </w:rPr>
            </w:pPr>
          </w:p>
        </w:tc>
      </w:tr>
    </w:tbl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3134"/>
        <w:gridCol w:w="2949"/>
        <w:gridCol w:w="2948"/>
      </w:tblGrid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1 089,4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1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1 667,6</w:t>
            </w:r>
          </w:p>
        </w:tc>
      </w:tr>
    </w:tbl>
    <w:p w:rsidR="00FC3B62" w:rsidRDefault="00FC3B62">
      <w:pPr>
        <w:sectPr w:rsidR="00FC3B6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2"/>
        <w:gridCol w:w="4513"/>
      </w:tblGrid>
      <w:tr w:rsidR="00FC3B62">
        <w:tc>
          <w:tcPr>
            <w:tcW w:w="2500" w:type="pct"/>
          </w:tcPr>
          <w:p w:rsidR="00FC3B62" w:rsidRDefault="00FC3B62"/>
        </w:tc>
        <w:tc>
          <w:tcPr>
            <w:tcW w:w="2500" w:type="pct"/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FC3B62" w:rsidRPr="00AE0CBD">
        <w:tc>
          <w:tcPr>
            <w:tcW w:w="2500" w:type="pct"/>
          </w:tcPr>
          <w:p w:rsidR="00FC3B62" w:rsidRDefault="00FC3B62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513"/>
            </w:tblGrid>
            <w:tr w:rsidR="00FC3B62" w:rsidRPr="00AE0CBD" w:rsidTr="00BA40D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 решению Зеленорощинского сельского Совета народных депутатов Зеленорощинского сельсовета Ребрихинского района Алтайского края </w:t>
                  </w:r>
                </w:p>
              </w:tc>
            </w:tr>
            <w:tr w:rsidR="00FC3B62" w:rsidRPr="00AE0CBD" w:rsidTr="00BA40D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Зеленорощинского сельсовета Ребрихинского района Алтайского края на 2023 год и на плановый период 2024 и 2025 годов»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от 28.12.2022№ 38</w:t>
                  </w:r>
                </w:p>
              </w:tc>
            </w:tr>
          </w:tbl>
          <w:p w:rsidR="00FC3B62" w:rsidRPr="00EA6739" w:rsidRDefault="00FC3B62">
            <w:pPr>
              <w:jc w:val="left"/>
              <w:rPr>
                <w:lang w:val="ru-RU"/>
              </w:rPr>
            </w:pPr>
          </w:p>
        </w:tc>
      </w:tr>
      <w:tr w:rsidR="00FC3B62" w:rsidRPr="00AE0CBD">
        <w:tc>
          <w:tcPr>
            <w:tcW w:w="2500" w:type="pct"/>
          </w:tcPr>
          <w:p w:rsidR="00FC3B62" w:rsidRPr="00EA6739" w:rsidRDefault="00FC3B6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C3B62" w:rsidRPr="004B54DB" w:rsidRDefault="00FC3B62">
            <w:pPr>
              <w:jc w:val="left"/>
              <w:rPr>
                <w:lang w:val="ru-RU"/>
              </w:rPr>
            </w:pPr>
          </w:p>
        </w:tc>
      </w:tr>
    </w:tbl>
    <w:p w:rsidR="00FC3B62" w:rsidRPr="004B54DB" w:rsidRDefault="00FC3B62" w:rsidP="001B51E2">
      <w:pPr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4846"/>
        <w:gridCol w:w="999"/>
        <w:gridCol w:w="1593"/>
        <w:gridCol w:w="1593"/>
      </w:tblGrid>
      <w:tr w:rsidR="00FC3B62" w:rsidRPr="00AE0CBD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439,7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FC3B62">
        <w:tc>
          <w:tcPr>
            <w:tcW w:w="26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1 530,2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1 558,6</w:t>
            </w:r>
          </w:p>
        </w:tc>
      </w:tr>
    </w:tbl>
    <w:p w:rsidR="00FC3B62" w:rsidRDefault="00FC3B62">
      <w:pPr>
        <w:sectPr w:rsidR="00FC3B6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01"/>
        <w:gridCol w:w="4504"/>
        <w:gridCol w:w="20"/>
      </w:tblGrid>
      <w:tr w:rsidR="00FC3B62" w:rsidTr="001B51E2">
        <w:tc>
          <w:tcPr>
            <w:tcW w:w="2498" w:type="pct"/>
          </w:tcPr>
          <w:p w:rsidR="00FC3B62" w:rsidRDefault="00FC3B62">
            <w:pPr>
              <w:jc w:val="left"/>
            </w:pPr>
          </w:p>
        </w:tc>
        <w:tc>
          <w:tcPr>
            <w:tcW w:w="2499" w:type="pct"/>
          </w:tcPr>
          <w:p w:rsidR="00FC3B62" w:rsidRDefault="00FC3B62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3" w:type="pct"/>
          </w:tcPr>
          <w:p w:rsidR="00FC3B62" w:rsidRDefault="00FC3B62">
            <w:pPr>
              <w:jc w:val="left"/>
            </w:pPr>
          </w:p>
        </w:tc>
      </w:tr>
      <w:tr w:rsidR="00FC3B62" w:rsidRPr="00AE0CBD" w:rsidTr="001B51E2">
        <w:tc>
          <w:tcPr>
            <w:tcW w:w="2498" w:type="pct"/>
          </w:tcPr>
          <w:p w:rsidR="00FC3B62" w:rsidRDefault="00FC3B62">
            <w:pPr>
              <w:jc w:val="left"/>
            </w:pPr>
          </w:p>
        </w:tc>
        <w:tc>
          <w:tcPr>
            <w:tcW w:w="2499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504"/>
            </w:tblGrid>
            <w:tr w:rsidR="00FC3B62" w:rsidRPr="00AE0CBD" w:rsidTr="00BA40D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 решению Зеленорощинского сельского Совета народных депутатов Зеленорощинского сельсовета Ребрихинского района Алтайского края </w:t>
                  </w:r>
                </w:p>
              </w:tc>
            </w:tr>
            <w:tr w:rsidR="00FC3B62" w:rsidRPr="00AE0CBD" w:rsidTr="00BA40D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Зеленорощинского сельсовета Ребрихинского района Алтайского края на 2023 год и на плановый период 2024 и 2025 годов»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от28.12.2022№38</w:t>
                  </w:r>
                </w:p>
              </w:tc>
            </w:tr>
          </w:tbl>
          <w:p w:rsidR="00FC3B62" w:rsidRPr="00EA6739" w:rsidRDefault="00FC3B62">
            <w:pPr>
              <w:rPr>
                <w:lang w:val="ru-RU"/>
              </w:rPr>
            </w:pPr>
          </w:p>
        </w:tc>
        <w:tc>
          <w:tcPr>
            <w:tcW w:w="3" w:type="pct"/>
          </w:tcPr>
          <w:p w:rsidR="00FC3B62" w:rsidRPr="00EA6739" w:rsidRDefault="00FC3B62">
            <w:pPr>
              <w:jc w:val="left"/>
              <w:rPr>
                <w:lang w:val="ru-RU"/>
              </w:rPr>
            </w:pPr>
          </w:p>
        </w:tc>
      </w:tr>
    </w:tbl>
    <w:p w:rsidR="00FC3B62" w:rsidRDefault="00FC3B62" w:rsidP="001B51E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C3B62" w:rsidRPr="004B54DB" w:rsidRDefault="00FC3B62" w:rsidP="001B51E2">
      <w:pPr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3488"/>
        <w:gridCol w:w="722"/>
        <w:gridCol w:w="952"/>
        <w:gridCol w:w="2012"/>
        <w:gridCol w:w="706"/>
        <w:gridCol w:w="1151"/>
      </w:tblGrid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Зеленорощинского сельсовета Ребрихинского района Алтайского края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1 667,6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1 089,4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местной администрации(исполнительно-распорядительного органа муниципального образования)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235,4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поселений Ребрихинского района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19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1 667,6</w:t>
            </w:r>
          </w:p>
        </w:tc>
      </w:tr>
    </w:tbl>
    <w:p w:rsidR="00FC3B62" w:rsidRDefault="00FC3B62"/>
    <w:p w:rsidR="00FC3B62" w:rsidRDefault="00FC3B62">
      <w:pPr>
        <w:sectPr w:rsidR="00FC3B6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01"/>
        <w:gridCol w:w="4504"/>
        <w:gridCol w:w="20"/>
      </w:tblGrid>
      <w:tr w:rsidR="00FC3B62" w:rsidTr="001B51E2">
        <w:tc>
          <w:tcPr>
            <w:tcW w:w="2498" w:type="pct"/>
          </w:tcPr>
          <w:p w:rsidR="00FC3B62" w:rsidRDefault="00FC3B62">
            <w:pPr>
              <w:jc w:val="left"/>
            </w:pPr>
          </w:p>
        </w:tc>
        <w:tc>
          <w:tcPr>
            <w:tcW w:w="2499" w:type="pct"/>
          </w:tcPr>
          <w:p w:rsidR="00FC3B62" w:rsidRDefault="00FC3B62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3" w:type="pct"/>
          </w:tcPr>
          <w:p w:rsidR="00FC3B62" w:rsidRDefault="00FC3B62">
            <w:pPr>
              <w:jc w:val="left"/>
            </w:pPr>
          </w:p>
        </w:tc>
      </w:tr>
      <w:tr w:rsidR="00FC3B62" w:rsidRPr="00AE0CBD" w:rsidTr="001B51E2">
        <w:tc>
          <w:tcPr>
            <w:tcW w:w="2498" w:type="pct"/>
          </w:tcPr>
          <w:p w:rsidR="00FC3B62" w:rsidRDefault="00FC3B62">
            <w:pPr>
              <w:jc w:val="left"/>
            </w:pPr>
          </w:p>
        </w:tc>
        <w:tc>
          <w:tcPr>
            <w:tcW w:w="2499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504"/>
            </w:tblGrid>
            <w:tr w:rsidR="00FC3B62" w:rsidRPr="00AE0CBD" w:rsidTr="00BA40D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 решению Зеленорощинского сельского Совета народных депутатов Зеленорощинского сельсовета Ребрихинского района Алтайского края </w:t>
                  </w:r>
                </w:p>
              </w:tc>
            </w:tr>
            <w:tr w:rsidR="00FC3B62" w:rsidRPr="00AE0CBD" w:rsidTr="00BA40D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Зеленорощинского сельсовета Ребрихинского района Алтайского края на 2023 год и на плановый период 2024 и 2025 годов»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от28.12.2022№38</w:t>
                  </w:r>
                </w:p>
              </w:tc>
            </w:tr>
          </w:tbl>
          <w:p w:rsidR="00FC3B62" w:rsidRPr="00EA6739" w:rsidRDefault="00FC3B62">
            <w:pPr>
              <w:rPr>
                <w:lang w:val="ru-RU"/>
              </w:rPr>
            </w:pPr>
          </w:p>
        </w:tc>
        <w:tc>
          <w:tcPr>
            <w:tcW w:w="3" w:type="pct"/>
          </w:tcPr>
          <w:p w:rsidR="00FC3B62" w:rsidRPr="00EA6739" w:rsidRDefault="00FC3B62">
            <w:pPr>
              <w:jc w:val="left"/>
              <w:rPr>
                <w:lang w:val="ru-RU"/>
              </w:rPr>
            </w:pPr>
          </w:p>
        </w:tc>
      </w:tr>
      <w:tr w:rsidR="00FC3B62" w:rsidRPr="00AE0CBD" w:rsidTr="001B51E2">
        <w:tc>
          <w:tcPr>
            <w:tcW w:w="2498" w:type="pct"/>
          </w:tcPr>
          <w:p w:rsidR="00FC3B62" w:rsidRPr="00EA6739" w:rsidRDefault="00FC3B62">
            <w:pPr>
              <w:jc w:val="left"/>
              <w:rPr>
                <w:lang w:val="ru-RU"/>
              </w:rPr>
            </w:pPr>
          </w:p>
        </w:tc>
        <w:tc>
          <w:tcPr>
            <w:tcW w:w="2499" w:type="pct"/>
          </w:tcPr>
          <w:p w:rsidR="00FC3B62" w:rsidRPr="004B54DB" w:rsidRDefault="00FC3B62">
            <w:pPr>
              <w:rPr>
                <w:lang w:val="ru-RU"/>
              </w:rPr>
            </w:pPr>
          </w:p>
        </w:tc>
        <w:tc>
          <w:tcPr>
            <w:tcW w:w="3" w:type="pct"/>
          </w:tcPr>
          <w:p w:rsidR="00FC3B62" w:rsidRPr="004B54DB" w:rsidRDefault="00FC3B62">
            <w:pPr>
              <w:jc w:val="left"/>
              <w:rPr>
                <w:lang w:val="ru-RU"/>
              </w:rPr>
            </w:pPr>
          </w:p>
        </w:tc>
      </w:tr>
    </w:tbl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3304"/>
        <w:gridCol w:w="588"/>
        <w:gridCol w:w="862"/>
        <w:gridCol w:w="1748"/>
        <w:gridCol w:w="589"/>
        <w:gridCol w:w="970"/>
        <w:gridCol w:w="970"/>
      </w:tblGrid>
      <w:tr w:rsidR="00FC3B62" w:rsidRPr="00AE0CBD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Зеленорощинского сельсовета Ребрихинского района Алтайского края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1 505,2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1 507,6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439,7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439,7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439,7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местной администрации(исполнительно-распорядительного органа муниципального образования)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поселений Ребрихинского района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FC3B62" w:rsidTr="006D1B93">
        <w:tc>
          <w:tcPr>
            <w:tcW w:w="18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4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1 530,2</w:t>
            </w:r>
          </w:p>
        </w:tc>
        <w:tc>
          <w:tcPr>
            <w:tcW w:w="5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1 558,6</w:t>
            </w:r>
          </w:p>
        </w:tc>
      </w:tr>
    </w:tbl>
    <w:p w:rsidR="00FC3B62" w:rsidRDefault="00FC3B62"/>
    <w:p w:rsidR="00FC3B62" w:rsidRDefault="00FC3B62">
      <w:pPr>
        <w:sectPr w:rsidR="00FC3B6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2"/>
        <w:gridCol w:w="4513"/>
      </w:tblGrid>
      <w:tr w:rsidR="00FC3B62">
        <w:tc>
          <w:tcPr>
            <w:tcW w:w="2500" w:type="pct"/>
          </w:tcPr>
          <w:p w:rsidR="00FC3B62" w:rsidRDefault="00FC3B62">
            <w:pPr>
              <w:jc w:val="left"/>
            </w:pPr>
          </w:p>
        </w:tc>
        <w:tc>
          <w:tcPr>
            <w:tcW w:w="2500" w:type="pct"/>
          </w:tcPr>
          <w:p w:rsidR="00FC3B62" w:rsidRDefault="00FC3B62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FC3B62" w:rsidRPr="00AE0CBD">
        <w:tc>
          <w:tcPr>
            <w:tcW w:w="2500" w:type="pct"/>
          </w:tcPr>
          <w:p w:rsidR="00FC3B62" w:rsidRDefault="00FC3B62">
            <w:pPr>
              <w:jc w:val="left"/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513"/>
            </w:tblGrid>
            <w:tr w:rsidR="00FC3B62" w:rsidRPr="00AE0CBD" w:rsidTr="00BA40D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 решению Зеленорощинского сельского Совета народных депутатов Зеленорощинского сельсовета Ребрихинского района Алтайского края </w:t>
                  </w:r>
                </w:p>
              </w:tc>
            </w:tr>
            <w:tr w:rsidR="00FC3B62" w:rsidRPr="00AE0CBD" w:rsidTr="00BA40D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Зеленорощинского сельсовета Ребрихинского района Алтайского края на 2023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 на плановый период 2024 и 2025 годов»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от 28.12.2022№  38</w:t>
                  </w:r>
                </w:p>
              </w:tc>
            </w:tr>
          </w:tbl>
          <w:p w:rsidR="00FC3B62" w:rsidRPr="00EA6739" w:rsidRDefault="00FC3B62">
            <w:pPr>
              <w:rPr>
                <w:lang w:val="ru-RU"/>
              </w:rPr>
            </w:pPr>
          </w:p>
        </w:tc>
      </w:tr>
      <w:tr w:rsidR="00FC3B62" w:rsidRPr="00AE0CBD">
        <w:tc>
          <w:tcPr>
            <w:tcW w:w="2500" w:type="pct"/>
          </w:tcPr>
          <w:p w:rsidR="00FC3B62" w:rsidRPr="00EA6739" w:rsidRDefault="00FC3B6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3B62" w:rsidRPr="004B54DB" w:rsidRDefault="00FC3B62">
            <w:pPr>
              <w:rPr>
                <w:lang w:val="ru-RU"/>
              </w:rPr>
            </w:pPr>
          </w:p>
        </w:tc>
      </w:tr>
    </w:tbl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4508"/>
        <w:gridCol w:w="919"/>
        <w:gridCol w:w="1886"/>
        <w:gridCol w:w="629"/>
        <w:gridCol w:w="1089"/>
      </w:tblGrid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Зеленорощинского сельсовета Ребрихинского района Алтайского края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1 667,6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1 089,4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местной администрации(исполнительно-распорядительного органа муниципального образования)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235,4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01200S430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поселений Ребрихинского района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1 667,6</w:t>
            </w:r>
          </w:p>
        </w:tc>
      </w:tr>
    </w:tbl>
    <w:p w:rsidR="00FC3B62" w:rsidRDefault="00FC3B62"/>
    <w:p w:rsidR="00FC3B62" w:rsidRDefault="00FC3B62">
      <w:pPr>
        <w:sectPr w:rsidR="00FC3B6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92" w:type="pct"/>
        <w:tblCellMar>
          <w:left w:w="0" w:type="dxa"/>
          <w:right w:w="0" w:type="dxa"/>
        </w:tblCellMar>
        <w:tblLook w:val="00A0"/>
      </w:tblPr>
      <w:tblGrid>
        <w:gridCol w:w="4595"/>
        <w:gridCol w:w="4596"/>
      </w:tblGrid>
      <w:tr w:rsidR="00FC3B62" w:rsidTr="009E78C6">
        <w:trPr>
          <w:trHeight w:val="246"/>
        </w:trPr>
        <w:tc>
          <w:tcPr>
            <w:tcW w:w="2500" w:type="pct"/>
          </w:tcPr>
          <w:p w:rsidR="00FC3B62" w:rsidRDefault="00FC3B62">
            <w:pPr>
              <w:jc w:val="left"/>
            </w:pPr>
          </w:p>
        </w:tc>
        <w:tc>
          <w:tcPr>
            <w:tcW w:w="2500" w:type="pct"/>
          </w:tcPr>
          <w:p w:rsidR="00FC3B62" w:rsidRDefault="00FC3B62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FC3B62" w:rsidRPr="00AE0CBD" w:rsidTr="009E78C6">
        <w:trPr>
          <w:trHeight w:val="1554"/>
        </w:trPr>
        <w:tc>
          <w:tcPr>
            <w:tcW w:w="2500" w:type="pct"/>
          </w:tcPr>
          <w:p w:rsidR="00FC3B62" w:rsidRDefault="00FC3B62">
            <w:pPr>
              <w:jc w:val="left"/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596"/>
            </w:tblGrid>
            <w:tr w:rsidR="00FC3B62" w:rsidRPr="00AE0CBD" w:rsidTr="009E78C6">
              <w:trPr>
                <w:trHeight w:val="77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 решению Зеленорощинского сельского Совета народных депутатов Зеленорощинского сельсовета Ребрихинского района Алтайского края </w:t>
                  </w:r>
                </w:p>
              </w:tc>
            </w:tr>
            <w:tr w:rsidR="00FC3B62" w:rsidRPr="00AE0CBD" w:rsidTr="009E78C6">
              <w:trPr>
                <w:trHeight w:val="77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Зеленорощинского сельсовета Ребрихинского района Алтайского края на 2023 год и на плановый период 2024 и 2025 годов»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от 28.12.2022 № 38</w:t>
                  </w:r>
                </w:p>
              </w:tc>
            </w:tr>
          </w:tbl>
          <w:p w:rsidR="00FC3B62" w:rsidRPr="00EA6739" w:rsidRDefault="00FC3B62">
            <w:pPr>
              <w:rPr>
                <w:lang w:val="ru-RU"/>
              </w:rPr>
            </w:pPr>
          </w:p>
        </w:tc>
      </w:tr>
      <w:tr w:rsidR="00FC3B62" w:rsidRPr="00AE0CBD" w:rsidTr="009E78C6">
        <w:trPr>
          <w:trHeight w:val="180"/>
        </w:trPr>
        <w:tc>
          <w:tcPr>
            <w:tcW w:w="2500" w:type="pct"/>
          </w:tcPr>
          <w:p w:rsidR="00FC3B62" w:rsidRPr="00EA6739" w:rsidRDefault="00FC3B62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FC3B62" w:rsidRPr="004B54DB" w:rsidRDefault="00FC3B62">
            <w:pPr>
              <w:rPr>
                <w:lang w:val="ru-RU"/>
              </w:rPr>
            </w:pPr>
          </w:p>
        </w:tc>
      </w:tr>
    </w:tbl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4010"/>
        <w:gridCol w:w="876"/>
        <w:gridCol w:w="1658"/>
        <w:gridCol w:w="553"/>
        <w:gridCol w:w="968"/>
        <w:gridCol w:w="966"/>
      </w:tblGrid>
      <w:tr w:rsidR="00FC3B62" w:rsidRPr="00AE0CBD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Зеленорощинского сельсовета Ребрихинского района Алтайского края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1 505,2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1 507,6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913,4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439,7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439,7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439,7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местной администрации(исполнительно-распорядительного органа муниципального образования)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472,7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 Ребрихинского района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объектах,охране их жизни и здоровья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строительства,архитектуры и градостроительства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и транспортированию твердых коммунальных отходов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деятельности(оказание услуг)подведомственных учреждений в сфере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значения,расположенных на территории поселений Ребрихинского района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Доплаты к пенсиям муниципальных служащих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9040066270</w:t>
            </w: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FC3B62" w:rsidTr="006D1B93"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9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3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</w:p>
        </w:tc>
        <w:tc>
          <w:tcPr>
            <w:tcW w:w="5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1 530,2</w:t>
            </w:r>
          </w:p>
        </w:tc>
        <w:tc>
          <w:tcPr>
            <w:tcW w:w="5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1 558,6</w:t>
            </w:r>
          </w:p>
        </w:tc>
      </w:tr>
    </w:tbl>
    <w:p w:rsidR="00FC3B62" w:rsidRPr="009E78C6" w:rsidRDefault="00FC3B62">
      <w:pPr>
        <w:rPr>
          <w:lang w:val="ru-RU"/>
        </w:rPr>
      </w:pPr>
    </w:p>
    <w:p w:rsidR="00FC3B62" w:rsidRPr="009E78C6" w:rsidRDefault="00FC3B62">
      <w:pPr>
        <w:rPr>
          <w:lang w:val="ru-RU"/>
        </w:rPr>
        <w:sectPr w:rsidR="00FC3B62" w:rsidRPr="009E78C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12"/>
        <w:gridCol w:w="4513"/>
      </w:tblGrid>
      <w:tr w:rsidR="00FC3B62">
        <w:tc>
          <w:tcPr>
            <w:tcW w:w="2500" w:type="pct"/>
          </w:tcPr>
          <w:p w:rsidR="00FC3B62" w:rsidRPr="009E78C6" w:rsidRDefault="00FC3B6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C3B62" w:rsidRDefault="00FC3B62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FC3B62" w:rsidRPr="00AE0CBD">
        <w:tc>
          <w:tcPr>
            <w:tcW w:w="2500" w:type="pct"/>
          </w:tcPr>
          <w:p w:rsidR="00FC3B62" w:rsidRDefault="00FC3B62"/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513"/>
            </w:tblGrid>
            <w:tr w:rsidR="00FC3B62" w:rsidRPr="00AE0CBD" w:rsidTr="00BA40D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 решению Зеленорощинского сельского Совета народных депутатов Зеленорощинского сельсовета Ребрихинского района Алтайского края </w:t>
                  </w:r>
                </w:p>
              </w:tc>
            </w:tr>
            <w:tr w:rsidR="00FC3B62" w:rsidRPr="00AE0CBD" w:rsidTr="00BA40D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Зеленорощинского сельсовета Ребрихинского района Алтайского края на 2023 год и на плановый период 2024 и 2025 годов»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от 22.12.2022№ 38</w:t>
                  </w:r>
                </w:p>
              </w:tc>
            </w:tr>
          </w:tbl>
          <w:p w:rsidR="00FC3B62" w:rsidRPr="00EA6739" w:rsidRDefault="00FC3B62">
            <w:pPr>
              <w:rPr>
                <w:lang w:val="ru-RU"/>
              </w:rPr>
            </w:pPr>
          </w:p>
        </w:tc>
      </w:tr>
      <w:tr w:rsidR="00FC3B62" w:rsidRPr="00AE0CBD">
        <w:tc>
          <w:tcPr>
            <w:tcW w:w="2500" w:type="pct"/>
          </w:tcPr>
          <w:p w:rsidR="00FC3B62" w:rsidRPr="00EA6739" w:rsidRDefault="00FC3B62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FC3B62" w:rsidRPr="004B54DB" w:rsidRDefault="00FC3B62">
            <w:pPr>
              <w:rPr>
                <w:lang w:val="ru-RU"/>
              </w:rPr>
            </w:pPr>
          </w:p>
        </w:tc>
      </w:tr>
    </w:tbl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</w:p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муниципальных заимствований Зеленорощинского сельсовета Ребрихинского района Алтайского края</w:t>
      </w:r>
    </w:p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на 2023 год и на плановый период 2024 и 2025 годов</w:t>
      </w:r>
    </w:p>
    <w:p w:rsidR="00FC3B62" w:rsidRPr="004B54DB" w:rsidRDefault="00FC3B62">
      <w:pPr>
        <w:rPr>
          <w:lang w:val="ru-RU"/>
        </w:rPr>
      </w:pPr>
    </w:p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ОБЪЕМЫ</w:t>
      </w:r>
    </w:p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муниципальных заимствований и средств, направляемых на погашение основной суммы муниципального долга Зеленорощинского сельсовета Ребрихинского района Алтайского края</w:t>
      </w:r>
    </w:p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в 2023 году  и в плановом периоде 2024 и 2025 годов</w:t>
      </w:r>
    </w:p>
    <w:p w:rsidR="00FC3B62" w:rsidRPr="004B54DB" w:rsidRDefault="00FC3B6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520"/>
        <w:gridCol w:w="4010"/>
        <w:gridCol w:w="1501"/>
        <w:gridCol w:w="1501"/>
        <w:gridCol w:w="1499"/>
      </w:tblGrid>
      <w:tr w:rsidR="00FC3B62" w:rsidRPr="00AE0CBD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FC3B62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3B62" w:rsidRPr="00AE0CBD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муниципальных заимствований, в том числе: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</w:p>
        </w:tc>
      </w:tr>
      <w:tr w:rsidR="00FC3B62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3B62" w:rsidRPr="00AE0CBD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</w:p>
        </w:tc>
      </w:tr>
      <w:tr w:rsidR="00FC3B62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C3B62" w:rsidRDefault="00FC3B62">
      <w:pPr>
        <w:jc w:val="center"/>
      </w:pPr>
    </w:p>
    <w:p w:rsidR="00FC3B62" w:rsidRDefault="00FC3B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3B62" w:rsidRDefault="00FC3B6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3B62" w:rsidRDefault="00FC3B62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ПРЕДЕЛЬНЫЕ СРОКИ</w:t>
      </w:r>
    </w:p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погашения долговых обязательств, возникающих при осуществлении муниципальных заимствований Зеленорощинского сельсовета Ребрихинского района Алтайского края</w:t>
      </w:r>
    </w:p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в 2023 году  и в плановом периоде 2024 и 2025 годов</w:t>
      </w:r>
    </w:p>
    <w:p w:rsidR="00FC3B62" w:rsidRPr="004B54DB" w:rsidRDefault="00FC3B6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778"/>
        <w:gridCol w:w="6006"/>
        <w:gridCol w:w="2247"/>
      </w:tblGrid>
      <w:tr w:rsidR="00FC3B62">
        <w:tc>
          <w:tcPr>
            <w:tcW w:w="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1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срок погашения</w:t>
            </w:r>
          </w:p>
        </w:tc>
      </w:tr>
      <w:tr w:rsidR="00FC3B62">
        <w:tc>
          <w:tcPr>
            <w:tcW w:w="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FC3B62">
        <w:tc>
          <w:tcPr>
            <w:tcW w:w="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</w:tr>
      <w:tr w:rsidR="00FC3B62">
        <w:tc>
          <w:tcPr>
            <w:tcW w:w="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</w:tr>
    </w:tbl>
    <w:p w:rsidR="00FC3B62" w:rsidRDefault="00FC3B62">
      <w:pPr>
        <w:sectPr w:rsidR="00FC3B62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01"/>
        <w:gridCol w:w="4504"/>
        <w:gridCol w:w="20"/>
      </w:tblGrid>
      <w:tr w:rsidR="00FC3B62" w:rsidTr="001B51E2">
        <w:tc>
          <w:tcPr>
            <w:tcW w:w="2498" w:type="pct"/>
          </w:tcPr>
          <w:p w:rsidR="00FC3B62" w:rsidRDefault="00FC3B62"/>
        </w:tc>
        <w:tc>
          <w:tcPr>
            <w:tcW w:w="2499" w:type="pct"/>
          </w:tcPr>
          <w:p w:rsidR="00FC3B62" w:rsidRDefault="00FC3B62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</w:tc>
        <w:tc>
          <w:tcPr>
            <w:tcW w:w="3" w:type="pct"/>
          </w:tcPr>
          <w:p w:rsidR="00FC3B62" w:rsidRDefault="00FC3B62"/>
        </w:tc>
      </w:tr>
      <w:tr w:rsidR="00FC3B62" w:rsidRPr="00AE0CBD" w:rsidTr="001B51E2">
        <w:tc>
          <w:tcPr>
            <w:tcW w:w="2498" w:type="pct"/>
          </w:tcPr>
          <w:p w:rsidR="00FC3B62" w:rsidRDefault="00FC3B62"/>
        </w:tc>
        <w:tc>
          <w:tcPr>
            <w:tcW w:w="2499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504"/>
            </w:tblGrid>
            <w:tr w:rsidR="00FC3B62" w:rsidRPr="00AE0CBD" w:rsidTr="00BA40D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 решению Зеленорощинского сельского Совета народных депутатов Зеленорощинского сельсовета Ребрихинского района Алтайского края </w:t>
                  </w:r>
                </w:p>
              </w:tc>
            </w:tr>
            <w:tr w:rsidR="00FC3B62" w:rsidRPr="00AE0CBD" w:rsidTr="00BA40D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Зеленорощинского сельсовета Ребрихинского района Алтайского края на 2023 год и на плановый период 2024 и 2025 годов»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от28.12.2022№38</w:t>
                  </w:r>
                </w:p>
              </w:tc>
            </w:tr>
          </w:tbl>
          <w:p w:rsidR="00FC3B62" w:rsidRPr="00EA6739" w:rsidRDefault="00FC3B62">
            <w:pPr>
              <w:rPr>
                <w:lang w:val="ru-RU"/>
              </w:rPr>
            </w:pPr>
          </w:p>
        </w:tc>
        <w:tc>
          <w:tcPr>
            <w:tcW w:w="3" w:type="pct"/>
          </w:tcPr>
          <w:p w:rsidR="00FC3B62" w:rsidRPr="00EA6739" w:rsidRDefault="00FC3B62">
            <w:pPr>
              <w:rPr>
                <w:lang w:val="ru-RU"/>
              </w:rPr>
            </w:pPr>
          </w:p>
        </w:tc>
      </w:tr>
      <w:tr w:rsidR="00FC3B62" w:rsidRPr="00AE0CBD" w:rsidTr="001B51E2">
        <w:tc>
          <w:tcPr>
            <w:tcW w:w="2498" w:type="pct"/>
          </w:tcPr>
          <w:p w:rsidR="00FC3B62" w:rsidRPr="00EA6739" w:rsidRDefault="00FC3B62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FC3B62" w:rsidRPr="004B54DB" w:rsidRDefault="00FC3B62">
            <w:pPr>
              <w:rPr>
                <w:lang w:val="ru-RU"/>
              </w:rPr>
            </w:pPr>
          </w:p>
        </w:tc>
        <w:tc>
          <w:tcPr>
            <w:tcW w:w="3" w:type="pct"/>
          </w:tcPr>
          <w:p w:rsidR="00FC3B62" w:rsidRPr="004B54DB" w:rsidRDefault="00FC3B62">
            <w:pPr>
              <w:rPr>
                <w:lang w:val="ru-RU"/>
              </w:rPr>
            </w:pPr>
          </w:p>
        </w:tc>
      </w:tr>
    </w:tbl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</w:p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муниципальных гарантий Зеленорощинского сельсовета Ребрихинского района Алтайского края на 2023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510"/>
        <w:gridCol w:w="2605"/>
        <w:gridCol w:w="1436"/>
        <w:gridCol w:w="1198"/>
        <w:gridCol w:w="1382"/>
        <w:gridCol w:w="1900"/>
      </w:tblGrid>
      <w:tr w:rsidR="00FC3B62" w:rsidRPr="00AE0CBD" w:rsidTr="006D1B93"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принци-палов</w:t>
            </w:r>
          </w:p>
        </w:tc>
        <w:tc>
          <w:tcPr>
            <w:tcW w:w="6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гаранти-рования, тыс. рублей</w:t>
            </w:r>
          </w:p>
        </w:tc>
        <w:tc>
          <w:tcPr>
            <w:tcW w:w="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права рег-рессного требования</w:t>
            </w:r>
          </w:p>
        </w:tc>
        <w:tc>
          <w:tcPr>
            <w:tcW w:w="10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center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FC3B62" w:rsidTr="006D1B93"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3B62" w:rsidRPr="00AE0CBD" w:rsidTr="006D1B93">
        <w:tc>
          <w:tcPr>
            <w:tcW w:w="2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7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6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гарантия 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ниципального образования Зеленорощи</w:t>
            </w: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нский сельсовет Ребрихинского района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FC3B62" w:rsidRPr="004B54DB" w:rsidRDefault="00FC3B62">
      <w:pPr>
        <w:rPr>
          <w:lang w:val="ru-RU"/>
        </w:rPr>
      </w:pPr>
    </w:p>
    <w:p w:rsidR="00FC3B62" w:rsidRPr="004B54DB" w:rsidRDefault="00FC3B62">
      <w:pPr>
        <w:ind w:firstLine="800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муниципальных гарантий Зеленорощинского сельсовета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FC3B62" w:rsidRPr="004B54DB" w:rsidRDefault="00FC3B62">
      <w:pPr>
        <w:rPr>
          <w:lang w:val="ru-RU"/>
        </w:rPr>
        <w:sectPr w:rsidR="00FC3B62" w:rsidRPr="004B54D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01"/>
        <w:gridCol w:w="4504"/>
        <w:gridCol w:w="20"/>
      </w:tblGrid>
      <w:tr w:rsidR="00FC3B62" w:rsidTr="001B51E2">
        <w:tc>
          <w:tcPr>
            <w:tcW w:w="2498" w:type="pct"/>
          </w:tcPr>
          <w:p w:rsidR="00FC3B62" w:rsidRPr="004B54DB" w:rsidRDefault="00FC3B62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FC3B62" w:rsidRDefault="00FC3B62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11</w:t>
            </w:r>
          </w:p>
        </w:tc>
        <w:tc>
          <w:tcPr>
            <w:tcW w:w="3" w:type="pct"/>
          </w:tcPr>
          <w:p w:rsidR="00FC3B62" w:rsidRDefault="00FC3B62"/>
        </w:tc>
      </w:tr>
      <w:tr w:rsidR="00FC3B62" w:rsidRPr="00AE0CBD" w:rsidTr="001B51E2">
        <w:tc>
          <w:tcPr>
            <w:tcW w:w="2498" w:type="pct"/>
          </w:tcPr>
          <w:p w:rsidR="00FC3B62" w:rsidRDefault="00FC3B62"/>
        </w:tc>
        <w:tc>
          <w:tcPr>
            <w:tcW w:w="2499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504"/>
            </w:tblGrid>
            <w:tr w:rsidR="00FC3B62" w:rsidRPr="00AE0CBD" w:rsidTr="00BA40D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 решению Зеленорощинского сельского Совета народных депутатов Зеленорощинского сельсовета Ребрихинского района Алтайского края </w:t>
                  </w:r>
                </w:p>
              </w:tc>
            </w:tr>
            <w:tr w:rsidR="00FC3B62" w:rsidRPr="00AE0CBD" w:rsidTr="00BA40D0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B62" w:rsidRPr="00027882" w:rsidRDefault="00FC3B62" w:rsidP="00BA40D0">
                  <w:pPr>
                    <w:rPr>
                      <w:sz w:val="24"/>
                      <w:szCs w:val="24"/>
                      <w:lang w:val="ru-RU"/>
                    </w:rPr>
                  </w:pPr>
                  <w:r w:rsidRPr="00027882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«О бюджете Зеленорощинского сельсовета Ребрихинского района Алтайского края на 2023 год и на плановый период 2024 и 2025 годов»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от28.12.2022№38</w:t>
                  </w:r>
                </w:p>
              </w:tc>
            </w:tr>
          </w:tbl>
          <w:p w:rsidR="00FC3B62" w:rsidRPr="009E78C6" w:rsidRDefault="00FC3B62">
            <w:pPr>
              <w:rPr>
                <w:lang w:val="ru-RU"/>
              </w:rPr>
            </w:pPr>
          </w:p>
        </w:tc>
        <w:tc>
          <w:tcPr>
            <w:tcW w:w="3" w:type="pct"/>
          </w:tcPr>
          <w:p w:rsidR="00FC3B62" w:rsidRPr="009E78C6" w:rsidRDefault="00FC3B62">
            <w:pPr>
              <w:rPr>
                <w:lang w:val="ru-RU"/>
              </w:rPr>
            </w:pPr>
          </w:p>
        </w:tc>
      </w:tr>
      <w:tr w:rsidR="00FC3B62" w:rsidRPr="00AE0CBD" w:rsidTr="001B51E2">
        <w:tc>
          <w:tcPr>
            <w:tcW w:w="2498" w:type="pct"/>
          </w:tcPr>
          <w:p w:rsidR="00FC3B62" w:rsidRPr="009E78C6" w:rsidRDefault="00FC3B62">
            <w:pPr>
              <w:rPr>
                <w:lang w:val="ru-RU"/>
              </w:rPr>
            </w:pPr>
          </w:p>
        </w:tc>
        <w:tc>
          <w:tcPr>
            <w:tcW w:w="2499" w:type="pct"/>
          </w:tcPr>
          <w:p w:rsidR="00FC3B62" w:rsidRPr="004B54DB" w:rsidRDefault="00FC3B62">
            <w:pPr>
              <w:rPr>
                <w:lang w:val="ru-RU"/>
              </w:rPr>
            </w:pPr>
          </w:p>
        </w:tc>
        <w:tc>
          <w:tcPr>
            <w:tcW w:w="3" w:type="pct"/>
          </w:tcPr>
          <w:p w:rsidR="00FC3B62" w:rsidRPr="004B54DB" w:rsidRDefault="00FC3B62">
            <w:pPr>
              <w:rPr>
                <w:lang w:val="ru-RU"/>
              </w:rPr>
            </w:pPr>
          </w:p>
        </w:tc>
      </w:tr>
    </w:tbl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</w:p>
    <w:p w:rsidR="00FC3B62" w:rsidRPr="004B54DB" w:rsidRDefault="00FC3B62">
      <w:pPr>
        <w:jc w:val="center"/>
        <w:rPr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муниципальных гарантий Зеленорощинского сельсовета Ребрихинского района Алтайского края на 2024 и 2025 годы</w:t>
      </w:r>
    </w:p>
    <w:p w:rsidR="00FC3B62" w:rsidRPr="004B54DB" w:rsidRDefault="00FC3B62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A0"/>
      </w:tblPr>
      <w:tblGrid>
        <w:gridCol w:w="329"/>
        <w:gridCol w:w="1699"/>
        <w:gridCol w:w="1436"/>
        <w:gridCol w:w="1686"/>
        <w:gridCol w:w="485"/>
        <w:gridCol w:w="485"/>
        <w:gridCol w:w="1166"/>
        <w:gridCol w:w="1869"/>
      </w:tblGrid>
      <w:tr w:rsidR="00FC3B62" w:rsidRPr="00AE0CBD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принци-палов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/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/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права рег-рессного требования</w:t>
            </w:r>
          </w:p>
        </w:tc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Иные условия предоставления муниципальных гарантий</w:t>
            </w:r>
          </w:p>
        </w:tc>
      </w:tr>
      <w:tr w:rsidR="00FC3B62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/>
        </w:tc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/>
        </w:tc>
      </w:tr>
      <w:tr w:rsidR="00FC3B62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3B62" w:rsidRPr="00AE0CBD">
        <w:tc>
          <w:tcPr>
            <w:tcW w:w="2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обязательствам, возникающим при заимствованиях, привлекаемых для подготовки и проведения отопительного сезона</w:t>
            </w:r>
          </w:p>
        </w:tc>
        <w:tc>
          <w:tcPr>
            <w:tcW w:w="4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Default="00FC3B62">
            <w:pPr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62" w:rsidRPr="004B54DB" w:rsidRDefault="00FC3B62">
            <w:pPr>
              <w:jc w:val="left"/>
              <w:rPr>
                <w:lang w:val="ru-RU"/>
              </w:rPr>
            </w:pP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гарантия 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ниципального образования Зеленорощи</w:t>
            </w:r>
            <w:r w:rsidRPr="004B54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нский сельсовет Ребрихинского района Алтайского края не обеспечивает исполнение обязательств по уплате процентов, неустоек (пеней, штрафов)</w:t>
            </w:r>
          </w:p>
        </w:tc>
      </w:tr>
    </w:tbl>
    <w:p w:rsidR="00FC3B62" w:rsidRPr="004B54DB" w:rsidRDefault="00FC3B62">
      <w:pPr>
        <w:rPr>
          <w:lang w:val="ru-RU"/>
        </w:rPr>
      </w:pPr>
    </w:p>
    <w:p w:rsidR="00FC3B62" w:rsidRDefault="00FC3B62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  <w:r w:rsidRPr="004B54DB">
        <w:rPr>
          <w:rFonts w:ascii="Times New Roman" w:hAnsi="Times New Roman" w:cs="Times New Roman"/>
          <w:sz w:val="28"/>
          <w:szCs w:val="28"/>
          <w:lang w:val="ru-RU"/>
        </w:rPr>
        <w:t>При предоставлении муниципальных гарантий Зеленорощинского сельсовета Ребрихинского района Алтайского края предоставляется обеспечение регрессных требований гаранта к принципалу в размере 100,0 процентов предоставляемых гарантий.</w:t>
      </w:r>
    </w:p>
    <w:p w:rsidR="00FC3B62" w:rsidRDefault="00FC3B62">
      <w:pPr>
        <w:ind w:firstLine="800"/>
        <w:rPr>
          <w:rFonts w:ascii="Times New Roman" w:hAnsi="Times New Roman" w:cs="Times New Roman"/>
          <w:sz w:val="28"/>
          <w:szCs w:val="28"/>
          <w:lang w:val="ru-RU"/>
        </w:rPr>
      </w:pPr>
    </w:p>
    <w:p w:rsidR="00FC3B62" w:rsidRDefault="00FC3B62" w:rsidP="00AE0CBD">
      <w:pPr>
        <w:jc w:val="right"/>
        <w:rPr>
          <w:lang w:val="ru-RU"/>
        </w:rPr>
      </w:pPr>
      <w:r w:rsidRPr="00AE0CBD">
        <w:rPr>
          <w:lang w:val="ru-RU"/>
        </w:rPr>
        <w:t xml:space="preserve">                                                                </w:t>
      </w:r>
    </w:p>
    <w:p w:rsidR="00FC3B62" w:rsidRPr="00AE0CBD" w:rsidRDefault="00FC3B62" w:rsidP="00AE0CBD">
      <w:pPr>
        <w:jc w:val="right"/>
        <w:rPr>
          <w:lang w:val="ru-RU"/>
        </w:rPr>
      </w:pPr>
      <w:r w:rsidRPr="00AE0CBD">
        <w:rPr>
          <w:lang w:val="ru-RU"/>
        </w:rPr>
        <w:t xml:space="preserve">    Приложение 1</w:t>
      </w:r>
    </w:p>
    <w:p w:rsidR="00FC3B62" w:rsidRPr="00AE0CBD" w:rsidRDefault="00FC3B62" w:rsidP="00AE0CBD">
      <w:pPr>
        <w:jc w:val="right"/>
        <w:rPr>
          <w:lang w:val="ru-RU"/>
        </w:rPr>
      </w:pPr>
      <w:r w:rsidRPr="00AE0CBD">
        <w:rPr>
          <w:lang w:val="ru-RU"/>
        </w:rPr>
        <w:t xml:space="preserve">                                                                                            </w:t>
      </w:r>
    </w:p>
    <w:p w:rsidR="00FC3B62" w:rsidRPr="00AE0CBD" w:rsidRDefault="00FC3B62" w:rsidP="00AE0CBD">
      <w:pPr>
        <w:jc w:val="right"/>
        <w:rPr>
          <w:lang w:val="ru-RU"/>
        </w:rPr>
      </w:pPr>
      <w:r w:rsidRPr="00AE0CBD">
        <w:rPr>
          <w:lang w:val="ru-RU"/>
        </w:rPr>
        <w:t xml:space="preserve">                                                                    к пояснительной записке к решению Зеленорощинского                                        </w:t>
      </w:r>
    </w:p>
    <w:p w:rsidR="00FC3B62" w:rsidRPr="00AE0CBD" w:rsidRDefault="00FC3B62" w:rsidP="00AE0CBD">
      <w:pPr>
        <w:jc w:val="right"/>
        <w:rPr>
          <w:lang w:val="ru-RU"/>
        </w:rPr>
      </w:pPr>
      <w:r w:rsidRPr="00AE0CBD">
        <w:rPr>
          <w:lang w:val="ru-RU"/>
        </w:rPr>
        <w:t xml:space="preserve">                                                                                          сельского Совета     народных депутатов</w:t>
      </w:r>
    </w:p>
    <w:p w:rsidR="00FC3B62" w:rsidRPr="00AE0CBD" w:rsidRDefault="00FC3B62" w:rsidP="00AE0CBD">
      <w:pPr>
        <w:jc w:val="right"/>
        <w:rPr>
          <w:lang w:val="ru-RU"/>
        </w:rPr>
      </w:pPr>
      <w:r w:rsidRPr="00AE0CBD">
        <w:rPr>
          <w:lang w:val="ru-RU"/>
        </w:rPr>
        <w:t xml:space="preserve">                                                                                           «О бюджете Зеленорощинского сельсовета</w:t>
      </w:r>
    </w:p>
    <w:p w:rsidR="00FC3B62" w:rsidRPr="00AE0CBD" w:rsidRDefault="00FC3B62" w:rsidP="00AE0CBD">
      <w:pPr>
        <w:jc w:val="right"/>
        <w:rPr>
          <w:lang w:val="ru-RU"/>
        </w:rPr>
      </w:pPr>
      <w:r w:rsidRPr="00AE0CBD">
        <w:rPr>
          <w:lang w:val="ru-RU"/>
        </w:rPr>
        <w:t>Ребрихинского района</w:t>
      </w:r>
      <w:r>
        <w:rPr>
          <w:lang w:val="ru-RU"/>
        </w:rPr>
        <w:t xml:space="preserve"> </w:t>
      </w:r>
      <w:r w:rsidRPr="00AE0CBD">
        <w:rPr>
          <w:lang w:val="ru-RU"/>
        </w:rPr>
        <w:t xml:space="preserve">Алтайского края  на </w:t>
      </w:r>
    </w:p>
    <w:p w:rsidR="00FC3B62" w:rsidRPr="00AE0CBD" w:rsidRDefault="00FC3B62" w:rsidP="00AE0CBD">
      <w:pPr>
        <w:jc w:val="right"/>
        <w:rPr>
          <w:lang w:val="ru-RU"/>
        </w:rPr>
      </w:pPr>
      <w:r w:rsidRPr="00AE0CBD">
        <w:rPr>
          <w:lang w:val="ru-RU"/>
        </w:rPr>
        <w:t xml:space="preserve"> плановый период 2024-2025 годов»</w:t>
      </w:r>
    </w:p>
    <w:p w:rsidR="00FC3B62" w:rsidRPr="00AE0CBD" w:rsidRDefault="00FC3B62" w:rsidP="00AE0CBD">
      <w:pPr>
        <w:jc w:val="right"/>
        <w:rPr>
          <w:lang w:val="ru-RU"/>
        </w:rPr>
      </w:pPr>
      <w:r w:rsidRPr="00AE0CBD">
        <w:rPr>
          <w:lang w:val="ru-RU"/>
        </w:rPr>
        <w:t xml:space="preserve">                                                                                          </w:t>
      </w:r>
      <w:r w:rsidRPr="00AE0CBD">
        <w:t>от</w:t>
      </w:r>
      <w:r w:rsidRPr="00AE0CBD">
        <w:rPr>
          <w:lang w:val="ru-RU"/>
        </w:rPr>
        <w:t xml:space="preserve"> 28.12.2022</w:t>
      </w:r>
      <w:r w:rsidRPr="00AE0CBD">
        <w:t>_№</w:t>
      </w:r>
      <w:r w:rsidRPr="00AE0CBD">
        <w:rPr>
          <w:lang w:val="ru-RU"/>
        </w:rPr>
        <w:t>38</w:t>
      </w:r>
    </w:p>
    <w:p w:rsidR="00FC3B62" w:rsidRPr="00AE0CBD" w:rsidRDefault="00FC3B62" w:rsidP="00AE0CBD">
      <w:r w:rsidRPr="00AE0C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3B62" w:rsidRPr="00AE0CBD" w:rsidRDefault="00FC3B62" w:rsidP="00AE0CBD">
      <w:r w:rsidRPr="00AE0CB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3B62" w:rsidRPr="00AE0CBD" w:rsidRDefault="00FC3B62" w:rsidP="00AE0CBD">
      <w:pPr>
        <w:jc w:val="center"/>
      </w:pPr>
      <w:r w:rsidRPr="00AE0CBD">
        <w:t xml:space="preserve">Объем поступлений доходов бюджета сельского поселения </w:t>
      </w:r>
    </w:p>
    <w:p w:rsidR="00FC3B62" w:rsidRPr="00AE0CBD" w:rsidRDefault="00FC3B62" w:rsidP="00AE0CBD">
      <w:pPr>
        <w:jc w:val="center"/>
      </w:pPr>
      <w:r w:rsidRPr="00AE0CBD">
        <w:t>на 2023 год</w:t>
      </w:r>
    </w:p>
    <w:p w:rsidR="00FC3B62" w:rsidRPr="00AE0CBD" w:rsidRDefault="00FC3B62" w:rsidP="00AE0CBD">
      <w:pPr>
        <w:jc w:val="center"/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9"/>
        <w:gridCol w:w="5509"/>
        <w:gridCol w:w="1063"/>
      </w:tblGrid>
      <w:tr w:rsidR="00FC3B62" w:rsidRPr="00AE0CBD" w:rsidTr="00AE0CBD">
        <w:tc>
          <w:tcPr>
            <w:tcW w:w="2808" w:type="dxa"/>
          </w:tcPr>
          <w:p w:rsidR="00FC3B62" w:rsidRPr="00AE0CBD" w:rsidRDefault="00FC3B62">
            <w:r w:rsidRPr="00AE0CBD">
              <w:t xml:space="preserve"> Коды бюджетной классификации                               </w:t>
            </w:r>
          </w:p>
        </w:tc>
        <w:tc>
          <w:tcPr>
            <w:tcW w:w="5940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Наименование групп ,подгрупп ,статей ,подстатей, элементов, программ, кодов экономической классификации доходов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Сумма  тыс. руб.</w:t>
            </w:r>
          </w:p>
        </w:tc>
      </w:tr>
      <w:tr w:rsidR="00FC3B62" w:rsidRPr="00AE0CBD" w:rsidTr="00AE0CBD">
        <w:tc>
          <w:tcPr>
            <w:tcW w:w="2808" w:type="dxa"/>
          </w:tcPr>
          <w:p w:rsidR="00FC3B62" w:rsidRPr="00AE0CBD" w:rsidRDefault="00FC3B62"/>
        </w:tc>
        <w:tc>
          <w:tcPr>
            <w:tcW w:w="5940" w:type="dxa"/>
          </w:tcPr>
          <w:p w:rsidR="00FC3B62" w:rsidRPr="00AE0CBD" w:rsidRDefault="00FC3B62">
            <w:r w:rsidRPr="00AE0CBD">
              <w:t xml:space="preserve">     Итого налоговые доходы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851,00</w:t>
            </w:r>
          </w:p>
        </w:tc>
      </w:tr>
      <w:tr w:rsidR="00FC3B62" w:rsidRPr="00AE0CBD" w:rsidTr="00AE0CBD">
        <w:tc>
          <w:tcPr>
            <w:tcW w:w="2808" w:type="dxa"/>
          </w:tcPr>
          <w:p w:rsidR="00FC3B62" w:rsidRPr="00AE0CBD" w:rsidRDefault="00FC3B62">
            <w:r w:rsidRPr="00AE0CBD">
              <w:t>182 1 01 02000 01 0000 110</w:t>
            </w:r>
          </w:p>
        </w:tc>
        <w:tc>
          <w:tcPr>
            <w:tcW w:w="5940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48,00</w:t>
            </w:r>
          </w:p>
        </w:tc>
      </w:tr>
      <w:tr w:rsidR="00FC3B62" w:rsidRPr="00AE0CBD" w:rsidTr="00AE0CBD">
        <w:tc>
          <w:tcPr>
            <w:tcW w:w="2808" w:type="dxa"/>
          </w:tcPr>
          <w:p w:rsidR="00FC3B62" w:rsidRPr="00AE0CBD" w:rsidRDefault="00FC3B62">
            <w:r w:rsidRPr="00AE0CBD">
              <w:t>182 1 05 03010 01 0000 110</w:t>
            </w:r>
          </w:p>
        </w:tc>
        <w:tc>
          <w:tcPr>
            <w:tcW w:w="5940" w:type="dxa"/>
          </w:tcPr>
          <w:p w:rsidR="00FC3B62" w:rsidRPr="00AE0CBD" w:rsidRDefault="00FC3B62">
            <w:r w:rsidRPr="00AE0CBD">
              <w:t>Единый сельскохозяйственный налог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144,00</w:t>
            </w:r>
          </w:p>
        </w:tc>
      </w:tr>
      <w:tr w:rsidR="00FC3B62" w:rsidRPr="00AE0CBD" w:rsidTr="00AE0CBD">
        <w:tc>
          <w:tcPr>
            <w:tcW w:w="2808" w:type="dxa"/>
          </w:tcPr>
          <w:p w:rsidR="00FC3B62" w:rsidRPr="00AE0CBD" w:rsidRDefault="00FC3B62">
            <w:r w:rsidRPr="00AE0CBD">
              <w:t>182 1 06 01030 10 0000 110</w:t>
            </w:r>
          </w:p>
        </w:tc>
        <w:tc>
          <w:tcPr>
            <w:tcW w:w="5940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52,00</w:t>
            </w:r>
          </w:p>
        </w:tc>
      </w:tr>
      <w:tr w:rsidR="00FC3B62" w:rsidRPr="00AE0CBD" w:rsidTr="00AE0CBD">
        <w:trPr>
          <w:trHeight w:val="341"/>
        </w:trPr>
        <w:tc>
          <w:tcPr>
            <w:tcW w:w="2808" w:type="dxa"/>
          </w:tcPr>
          <w:p w:rsidR="00FC3B62" w:rsidRPr="00AE0CBD" w:rsidRDefault="00FC3B62">
            <w:r w:rsidRPr="00AE0CBD">
              <w:t xml:space="preserve">182 1 06 06033 10 0000 110 </w:t>
            </w:r>
          </w:p>
        </w:tc>
        <w:tc>
          <w:tcPr>
            <w:tcW w:w="5940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78,00</w:t>
            </w:r>
          </w:p>
        </w:tc>
      </w:tr>
      <w:tr w:rsidR="00FC3B62" w:rsidRPr="00AE0CBD" w:rsidTr="00AE0CBD">
        <w:trPr>
          <w:trHeight w:val="341"/>
        </w:trPr>
        <w:tc>
          <w:tcPr>
            <w:tcW w:w="2808" w:type="dxa"/>
          </w:tcPr>
          <w:p w:rsidR="00FC3B62" w:rsidRPr="00AE0CBD" w:rsidRDefault="00FC3B62">
            <w:r w:rsidRPr="00AE0CBD">
              <w:t>182 1 06 06043 10 0000 110</w:t>
            </w:r>
          </w:p>
        </w:tc>
        <w:tc>
          <w:tcPr>
            <w:tcW w:w="5940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529,00</w:t>
            </w:r>
          </w:p>
        </w:tc>
      </w:tr>
      <w:tr w:rsidR="00FC3B62" w:rsidRPr="00AE0CBD" w:rsidTr="00AE0CBD">
        <w:trPr>
          <w:trHeight w:val="341"/>
        </w:trPr>
        <w:tc>
          <w:tcPr>
            <w:tcW w:w="2808" w:type="dxa"/>
          </w:tcPr>
          <w:p w:rsidR="00FC3B62" w:rsidRPr="00AE0CBD" w:rsidRDefault="00FC3B62"/>
        </w:tc>
        <w:tc>
          <w:tcPr>
            <w:tcW w:w="5940" w:type="dxa"/>
          </w:tcPr>
          <w:p w:rsidR="00FC3B62" w:rsidRPr="00AE0CBD" w:rsidRDefault="00FC3B62">
            <w:r w:rsidRPr="00AE0CBD">
              <w:t xml:space="preserve">     Итого неналоговые доходы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43,0</w:t>
            </w:r>
          </w:p>
        </w:tc>
      </w:tr>
      <w:tr w:rsidR="00FC3B62" w:rsidRPr="00AE0CBD" w:rsidTr="00AE0CBD">
        <w:trPr>
          <w:trHeight w:val="449"/>
        </w:trPr>
        <w:tc>
          <w:tcPr>
            <w:tcW w:w="2808" w:type="dxa"/>
          </w:tcPr>
          <w:p w:rsidR="00FC3B62" w:rsidRPr="00AE0CBD" w:rsidRDefault="00FC3B62">
            <w:r w:rsidRPr="00AE0CBD">
              <w:t>303 111 05035 10 0000 120</w:t>
            </w:r>
          </w:p>
        </w:tc>
        <w:tc>
          <w:tcPr>
            <w:tcW w:w="5940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31,0</w:t>
            </w:r>
          </w:p>
        </w:tc>
      </w:tr>
      <w:tr w:rsidR="00FC3B62" w:rsidRPr="00AE0CBD" w:rsidTr="00AE0CBD">
        <w:trPr>
          <w:trHeight w:val="449"/>
        </w:trPr>
        <w:tc>
          <w:tcPr>
            <w:tcW w:w="2808" w:type="dxa"/>
          </w:tcPr>
          <w:p w:rsidR="00FC3B62" w:rsidRPr="00AE0CBD" w:rsidRDefault="00FC3B62">
            <w:r w:rsidRPr="00AE0CBD">
              <w:t>303 1 13 02995 10 0000 130</w:t>
            </w:r>
          </w:p>
          <w:p w:rsidR="00FC3B62" w:rsidRPr="00AE0CBD" w:rsidRDefault="00FC3B62"/>
        </w:tc>
        <w:tc>
          <w:tcPr>
            <w:tcW w:w="5940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Прочие доходы от компенсации затрат бюджетов сельских поселений</w:t>
            </w:r>
          </w:p>
          <w:p w:rsidR="00FC3B62" w:rsidRPr="00AE0CBD" w:rsidRDefault="00FC3B62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11,0</w:t>
            </w:r>
          </w:p>
        </w:tc>
      </w:tr>
      <w:tr w:rsidR="00FC3B62" w:rsidRPr="00AE0CBD" w:rsidTr="00AE0CBD">
        <w:trPr>
          <w:trHeight w:val="449"/>
        </w:trPr>
        <w:tc>
          <w:tcPr>
            <w:tcW w:w="2808" w:type="dxa"/>
          </w:tcPr>
          <w:p w:rsidR="00FC3B62" w:rsidRPr="00AE0CBD" w:rsidRDefault="00FC3B62">
            <w:r w:rsidRPr="00AE0CBD">
              <w:t>303 116 02020 02 0000 140</w:t>
            </w:r>
          </w:p>
        </w:tc>
        <w:tc>
          <w:tcPr>
            <w:tcW w:w="5940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Административные штрафы, установленные законами субъектов РФ об административных правонарушениях за нарушение муниципальных правовых актов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1,0</w:t>
            </w:r>
          </w:p>
        </w:tc>
      </w:tr>
      <w:tr w:rsidR="00FC3B62" w:rsidRPr="00AE0CBD" w:rsidTr="00AE0CBD">
        <w:trPr>
          <w:trHeight w:val="58"/>
        </w:trPr>
        <w:tc>
          <w:tcPr>
            <w:tcW w:w="2808" w:type="dxa"/>
          </w:tcPr>
          <w:p w:rsidR="00FC3B62" w:rsidRPr="00AE0CBD" w:rsidRDefault="00FC3B62"/>
        </w:tc>
        <w:tc>
          <w:tcPr>
            <w:tcW w:w="5940" w:type="dxa"/>
          </w:tcPr>
          <w:p w:rsidR="00FC3B62" w:rsidRPr="00AE0CBD" w:rsidRDefault="00FC3B62">
            <w:pPr>
              <w:rPr>
                <w:b/>
              </w:rPr>
            </w:pPr>
            <w:r w:rsidRPr="00AE0CBD">
              <w:rPr>
                <w:b/>
              </w:rPr>
              <w:t>Итого собственные  доходы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  <w:rPr>
                <w:b/>
              </w:rPr>
            </w:pPr>
            <w:r w:rsidRPr="00AE0CBD">
              <w:rPr>
                <w:b/>
              </w:rPr>
              <w:t>894,00</w:t>
            </w:r>
          </w:p>
        </w:tc>
      </w:tr>
      <w:tr w:rsidR="00FC3B62" w:rsidRPr="00AE0CBD" w:rsidTr="00AE0CBD">
        <w:tc>
          <w:tcPr>
            <w:tcW w:w="2808" w:type="dxa"/>
          </w:tcPr>
          <w:p w:rsidR="00FC3B62" w:rsidRPr="00AE0CBD" w:rsidRDefault="00FC3B62">
            <w:r w:rsidRPr="00AE0CBD">
              <w:t>303 2 02 16001 10 0000 150</w:t>
            </w:r>
          </w:p>
        </w:tc>
        <w:tc>
          <w:tcPr>
            <w:tcW w:w="5940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64,40</w:t>
            </w:r>
          </w:p>
        </w:tc>
      </w:tr>
      <w:tr w:rsidR="00FC3B62" w:rsidRPr="00AE0CBD" w:rsidTr="00AE0CBD">
        <w:tc>
          <w:tcPr>
            <w:tcW w:w="2808" w:type="dxa"/>
          </w:tcPr>
          <w:p w:rsidR="00FC3B62" w:rsidRPr="00AE0CBD" w:rsidRDefault="00FC3B62">
            <w:r w:rsidRPr="00AE0CBD">
              <w:t>303 2 02 35118 10 0000 150</w:t>
            </w:r>
          </w:p>
        </w:tc>
        <w:tc>
          <w:tcPr>
            <w:tcW w:w="5940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121,10</w:t>
            </w:r>
          </w:p>
        </w:tc>
      </w:tr>
      <w:tr w:rsidR="00FC3B62" w:rsidRPr="00AE0CBD" w:rsidTr="00AE0CBD">
        <w:tc>
          <w:tcPr>
            <w:tcW w:w="2808" w:type="dxa"/>
          </w:tcPr>
          <w:p w:rsidR="00FC3B62" w:rsidRPr="00AE0CBD" w:rsidRDefault="00FC3B62">
            <w:r w:rsidRPr="00AE0CBD">
              <w:t>303 2 02 40014 10 0000 150</w:t>
            </w:r>
          </w:p>
        </w:tc>
        <w:tc>
          <w:tcPr>
            <w:tcW w:w="5940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      </w:r>
          </w:p>
          <w:p w:rsidR="00FC3B62" w:rsidRPr="00AE0CBD" w:rsidRDefault="00FC3B62">
            <w:pPr>
              <w:jc w:val="right"/>
            </w:pPr>
            <w:r w:rsidRPr="00AE0CBD">
              <w:t>в том числе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413,10</w:t>
            </w:r>
          </w:p>
          <w:p w:rsidR="00FC3B62" w:rsidRPr="00AE0CBD" w:rsidRDefault="00FC3B62">
            <w:pPr>
              <w:jc w:val="center"/>
            </w:pPr>
          </w:p>
        </w:tc>
      </w:tr>
      <w:tr w:rsidR="00FC3B62" w:rsidRPr="00AE0CBD" w:rsidTr="00AE0CBD">
        <w:trPr>
          <w:trHeight w:val="923"/>
        </w:trPr>
        <w:tc>
          <w:tcPr>
            <w:tcW w:w="2808" w:type="dxa"/>
          </w:tcPr>
          <w:p w:rsidR="00FC3B62" w:rsidRPr="00AE0CBD" w:rsidRDefault="00FC3B62"/>
        </w:tc>
        <w:tc>
          <w:tcPr>
            <w:tcW w:w="5940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217,40</w:t>
            </w:r>
          </w:p>
        </w:tc>
      </w:tr>
      <w:tr w:rsidR="00FC3B62" w:rsidRPr="00AE0CBD" w:rsidTr="00AE0CBD">
        <w:tc>
          <w:tcPr>
            <w:tcW w:w="2808" w:type="dxa"/>
          </w:tcPr>
          <w:p w:rsidR="00FC3B62" w:rsidRPr="00AE0CBD" w:rsidRDefault="00FC3B62"/>
        </w:tc>
        <w:tc>
          <w:tcPr>
            <w:tcW w:w="5940" w:type="dxa"/>
          </w:tcPr>
          <w:p w:rsidR="00FC3B62" w:rsidRPr="00AE0CBD" w:rsidRDefault="00FC3B6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E0CBD">
              <w:rPr>
                <w:rFonts w:ascii="Arial" w:hAnsi="Arial" w:cs="Arial"/>
                <w:sz w:val="20"/>
                <w:szCs w:val="20"/>
              </w:rPr>
              <w:t>Организация тепло и водоснабжения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22,30</w:t>
            </w:r>
          </w:p>
        </w:tc>
      </w:tr>
      <w:tr w:rsidR="00FC3B62" w:rsidRPr="00AE0CBD" w:rsidTr="00AE0CBD">
        <w:tc>
          <w:tcPr>
            <w:tcW w:w="2808" w:type="dxa"/>
          </w:tcPr>
          <w:p w:rsidR="00FC3B62" w:rsidRPr="00AE0CBD" w:rsidRDefault="00FC3B62"/>
        </w:tc>
        <w:tc>
          <w:tcPr>
            <w:tcW w:w="5940" w:type="dxa"/>
          </w:tcPr>
          <w:p w:rsidR="00FC3B62" w:rsidRPr="00AE0CBD" w:rsidRDefault="00FC3B6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E0CBD">
              <w:rPr>
                <w:rFonts w:ascii="Arial" w:hAnsi="Arial"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15,50</w:t>
            </w:r>
          </w:p>
        </w:tc>
      </w:tr>
      <w:tr w:rsidR="00FC3B62" w:rsidRPr="00AE0CBD" w:rsidTr="00AE0CBD">
        <w:tc>
          <w:tcPr>
            <w:tcW w:w="2808" w:type="dxa"/>
          </w:tcPr>
          <w:p w:rsidR="00FC3B62" w:rsidRPr="00AE0CBD" w:rsidRDefault="00FC3B62"/>
        </w:tc>
        <w:tc>
          <w:tcPr>
            <w:tcW w:w="5940" w:type="dxa"/>
          </w:tcPr>
          <w:p w:rsidR="00FC3B62" w:rsidRPr="00AE0CBD" w:rsidRDefault="00FC3B6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E0CBD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12,00</w:t>
            </w:r>
          </w:p>
        </w:tc>
      </w:tr>
      <w:tr w:rsidR="00FC3B62" w:rsidRPr="00AE0CBD" w:rsidTr="00AE0CBD">
        <w:tc>
          <w:tcPr>
            <w:tcW w:w="2808" w:type="dxa"/>
          </w:tcPr>
          <w:p w:rsidR="00FC3B62" w:rsidRPr="00AE0CBD" w:rsidRDefault="00FC3B62"/>
        </w:tc>
        <w:tc>
          <w:tcPr>
            <w:tcW w:w="5940" w:type="dxa"/>
          </w:tcPr>
          <w:p w:rsidR="00FC3B62" w:rsidRPr="00AE0CBD" w:rsidRDefault="00FC3B6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E0CBD">
              <w:rPr>
                <w:rFonts w:ascii="Arial" w:hAnsi="Arial" w:cs="Arial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117,80</w:t>
            </w:r>
          </w:p>
        </w:tc>
      </w:tr>
      <w:tr w:rsidR="00FC3B62" w:rsidRPr="00AE0CBD" w:rsidTr="00AE0CBD">
        <w:tc>
          <w:tcPr>
            <w:tcW w:w="2808" w:type="dxa"/>
          </w:tcPr>
          <w:p w:rsidR="00FC3B62" w:rsidRPr="00AE0CBD" w:rsidRDefault="00FC3B62"/>
        </w:tc>
        <w:tc>
          <w:tcPr>
            <w:tcW w:w="5940" w:type="dxa"/>
          </w:tcPr>
          <w:p w:rsidR="00FC3B62" w:rsidRPr="00AE0CBD" w:rsidRDefault="00FC3B6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E0CBD">
              <w:rPr>
                <w:rFonts w:ascii="Arial" w:hAnsi="Arial" w:cs="Arial"/>
                <w:sz w:val="20"/>
                <w:szCs w:val="20"/>
              </w:rPr>
              <w:t>Обеспечение безопасности людей на водных объектах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4,40</w:t>
            </w:r>
          </w:p>
        </w:tc>
      </w:tr>
      <w:tr w:rsidR="00FC3B62" w:rsidRPr="00AE0CBD" w:rsidTr="00AE0CBD">
        <w:tc>
          <w:tcPr>
            <w:tcW w:w="2808" w:type="dxa"/>
          </w:tcPr>
          <w:p w:rsidR="00FC3B62" w:rsidRPr="00AE0CBD" w:rsidRDefault="00FC3B62"/>
        </w:tc>
        <w:tc>
          <w:tcPr>
            <w:tcW w:w="5940" w:type="dxa"/>
          </w:tcPr>
          <w:p w:rsidR="00FC3B62" w:rsidRPr="00AE0CBD" w:rsidRDefault="00FC3B6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E0CBD">
              <w:rPr>
                <w:rFonts w:ascii="Arial" w:hAnsi="Arial" w:cs="Arial"/>
                <w:sz w:val="20"/>
                <w:szCs w:val="20"/>
              </w:rPr>
              <w:t>Сохранение памятников истории и культуры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20,70</w:t>
            </w:r>
          </w:p>
        </w:tc>
      </w:tr>
      <w:tr w:rsidR="00FC3B62" w:rsidRPr="00AE0CBD" w:rsidTr="00AE0CBD">
        <w:tc>
          <w:tcPr>
            <w:tcW w:w="2808" w:type="dxa"/>
          </w:tcPr>
          <w:p w:rsidR="00FC3B62" w:rsidRPr="00AE0CBD" w:rsidRDefault="00FC3B62"/>
        </w:tc>
        <w:tc>
          <w:tcPr>
            <w:tcW w:w="5940" w:type="dxa"/>
          </w:tcPr>
          <w:p w:rsidR="00FC3B62" w:rsidRPr="00AE0CBD" w:rsidRDefault="00FC3B6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E0CBD">
              <w:rPr>
                <w:rFonts w:ascii="Arial" w:hAnsi="Arial" w:cs="Arial"/>
                <w:sz w:val="20"/>
                <w:szCs w:val="20"/>
              </w:rPr>
              <w:t>Утверждение генпланов и ПЗЗ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3,00</w:t>
            </w:r>
          </w:p>
        </w:tc>
      </w:tr>
      <w:tr w:rsidR="00FC3B62" w:rsidRPr="00AE0CBD" w:rsidTr="00AE0CBD">
        <w:tc>
          <w:tcPr>
            <w:tcW w:w="2808" w:type="dxa"/>
          </w:tcPr>
          <w:p w:rsidR="00FC3B62" w:rsidRPr="00AE0CBD" w:rsidRDefault="00FC3B62">
            <w:r w:rsidRPr="00AE0CBD">
              <w:t>303 2 02 49999 10 0000 150</w:t>
            </w:r>
          </w:p>
        </w:tc>
        <w:tc>
          <w:tcPr>
            <w:tcW w:w="5940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150,00</w:t>
            </w:r>
          </w:p>
        </w:tc>
      </w:tr>
      <w:tr w:rsidR="00FC3B62" w:rsidRPr="00AE0CBD" w:rsidTr="00AE0CBD">
        <w:tc>
          <w:tcPr>
            <w:tcW w:w="2808" w:type="dxa"/>
          </w:tcPr>
          <w:p w:rsidR="00FC3B62" w:rsidRPr="00AE0CBD" w:rsidRDefault="00FC3B62">
            <w:r w:rsidRPr="00AE0CBD">
              <w:t>303 2 07 05020 10 0000 150</w:t>
            </w:r>
          </w:p>
        </w:tc>
        <w:tc>
          <w:tcPr>
            <w:tcW w:w="5940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Прочие безвозмездные поступления в бюджеты сельских поселений</w:t>
            </w:r>
          </w:p>
          <w:p w:rsidR="00FC3B62" w:rsidRPr="00AE0CBD" w:rsidRDefault="00FC3B62">
            <w:pPr>
              <w:rPr>
                <w:lang w:val="ru-RU"/>
              </w:rPr>
            </w:pP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25,00</w:t>
            </w:r>
          </w:p>
        </w:tc>
      </w:tr>
      <w:tr w:rsidR="00FC3B62" w:rsidRPr="00AE0CBD" w:rsidTr="00AE0CBD">
        <w:tc>
          <w:tcPr>
            <w:tcW w:w="2808" w:type="dxa"/>
          </w:tcPr>
          <w:p w:rsidR="00FC3B62" w:rsidRPr="00AE0CBD" w:rsidRDefault="00FC3B62"/>
        </w:tc>
        <w:tc>
          <w:tcPr>
            <w:tcW w:w="5940" w:type="dxa"/>
          </w:tcPr>
          <w:p w:rsidR="00FC3B62" w:rsidRPr="00AE0CBD" w:rsidRDefault="00FC3B62">
            <w:pPr>
              <w:rPr>
                <w:b/>
              </w:rPr>
            </w:pPr>
            <w:r w:rsidRPr="00AE0CBD">
              <w:rPr>
                <w:b/>
              </w:rPr>
              <w:t>Итого безвозмездные поступления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  <w:rPr>
                <w:b/>
              </w:rPr>
            </w:pPr>
            <w:r w:rsidRPr="00AE0CBD">
              <w:rPr>
                <w:b/>
              </w:rPr>
              <w:t>773,60</w:t>
            </w:r>
          </w:p>
        </w:tc>
      </w:tr>
      <w:tr w:rsidR="00FC3B62" w:rsidRPr="00AE0CBD" w:rsidTr="00AE0CBD">
        <w:tc>
          <w:tcPr>
            <w:tcW w:w="2808" w:type="dxa"/>
          </w:tcPr>
          <w:p w:rsidR="00FC3B62" w:rsidRPr="00AE0CBD" w:rsidRDefault="00FC3B62"/>
        </w:tc>
        <w:tc>
          <w:tcPr>
            <w:tcW w:w="5940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Всего безвозмездных поступлений из других бюджетов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</w:pPr>
            <w:r w:rsidRPr="00AE0CBD">
              <w:t>748,60</w:t>
            </w:r>
          </w:p>
        </w:tc>
      </w:tr>
      <w:tr w:rsidR="00FC3B62" w:rsidRPr="00AE0CBD" w:rsidTr="00AE0CBD">
        <w:tc>
          <w:tcPr>
            <w:tcW w:w="2808" w:type="dxa"/>
          </w:tcPr>
          <w:p w:rsidR="00FC3B62" w:rsidRPr="00AE0CBD" w:rsidRDefault="00FC3B62">
            <w:pPr>
              <w:rPr>
                <w:b/>
              </w:rPr>
            </w:pPr>
          </w:p>
        </w:tc>
        <w:tc>
          <w:tcPr>
            <w:tcW w:w="5940" w:type="dxa"/>
          </w:tcPr>
          <w:p w:rsidR="00FC3B62" w:rsidRPr="00AE0CBD" w:rsidRDefault="00FC3B62">
            <w:pPr>
              <w:rPr>
                <w:b/>
              </w:rPr>
            </w:pPr>
            <w:r w:rsidRPr="00AE0CBD">
              <w:rPr>
                <w:b/>
              </w:rPr>
              <w:t xml:space="preserve"> Всего доходов</w:t>
            </w:r>
          </w:p>
        </w:tc>
        <w:tc>
          <w:tcPr>
            <w:tcW w:w="1080" w:type="dxa"/>
          </w:tcPr>
          <w:p w:rsidR="00FC3B62" w:rsidRPr="00AE0CBD" w:rsidRDefault="00FC3B62">
            <w:pPr>
              <w:jc w:val="center"/>
              <w:rPr>
                <w:b/>
              </w:rPr>
            </w:pPr>
            <w:r w:rsidRPr="00AE0CBD">
              <w:rPr>
                <w:b/>
              </w:rPr>
              <w:t>1667,60</w:t>
            </w:r>
          </w:p>
        </w:tc>
      </w:tr>
    </w:tbl>
    <w:p w:rsidR="00FC3B62" w:rsidRPr="00AE0CBD" w:rsidRDefault="00FC3B62" w:rsidP="00AE0CBD">
      <w:pPr>
        <w:rPr>
          <w:b/>
        </w:rPr>
      </w:pPr>
    </w:p>
    <w:p w:rsidR="00FC3B62" w:rsidRDefault="00FC3B62" w:rsidP="00AE0CBD">
      <w:pPr>
        <w:rPr>
          <w:b/>
          <w:lang w:val="ru-RU"/>
        </w:rPr>
      </w:pPr>
    </w:p>
    <w:p w:rsidR="00FC3B62" w:rsidRDefault="00FC3B62" w:rsidP="00AE0CBD">
      <w:pPr>
        <w:rPr>
          <w:b/>
          <w:lang w:val="ru-RU"/>
        </w:rPr>
      </w:pPr>
    </w:p>
    <w:p w:rsidR="00FC3B62" w:rsidRDefault="00FC3B62" w:rsidP="00AE0CBD">
      <w:pPr>
        <w:rPr>
          <w:b/>
          <w:lang w:val="ru-RU"/>
        </w:rPr>
      </w:pPr>
    </w:p>
    <w:p w:rsidR="00FC3B62" w:rsidRDefault="00FC3B62" w:rsidP="00AE0CBD">
      <w:pPr>
        <w:rPr>
          <w:b/>
          <w:lang w:val="ru-RU"/>
        </w:rPr>
      </w:pPr>
    </w:p>
    <w:p w:rsidR="00FC3B62" w:rsidRDefault="00FC3B62" w:rsidP="00AE0CBD">
      <w:pPr>
        <w:rPr>
          <w:b/>
          <w:lang w:val="ru-RU"/>
        </w:rPr>
      </w:pPr>
    </w:p>
    <w:p w:rsidR="00FC3B62" w:rsidRDefault="00FC3B62" w:rsidP="00AE0CBD">
      <w:pPr>
        <w:rPr>
          <w:b/>
          <w:lang w:val="ru-RU"/>
        </w:rPr>
      </w:pPr>
    </w:p>
    <w:p w:rsidR="00FC3B62" w:rsidRDefault="00FC3B62" w:rsidP="00AE0CBD">
      <w:pPr>
        <w:rPr>
          <w:b/>
          <w:lang w:val="ru-RU"/>
        </w:rPr>
      </w:pPr>
    </w:p>
    <w:p w:rsidR="00FC3B62" w:rsidRDefault="00FC3B62" w:rsidP="00AE0CBD">
      <w:pPr>
        <w:rPr>
          <w:b/>
          <w:lang w:val="ru-RU"/>
        </w:rPr>
      </w:pPr>
    </w:p>
    <w:p w:rsidR="00FC3B62" w:rsidRDefault="00FC3B62" w:rsidP="00AE0CBD">
      <w:pPr>
        <w:rPr>
          <w:b/>
          <w:lang w:val="ru-RU"/>
        </w:rPr>
      </w:pPr>
    </w:p>
    <w:p w:rsidR="00FC3B62" w:rsidRDefault="00FC3B62" w:rsidP="00AE0CBD">
      <w:pPr>
        <w:rPr>
          <w:b/>
          <w:lang w:val="ru-RU"/>
        </w:rPr>
      </w:pPr>
    </w:p>
    <w:p w:rsidR="00FC3B62" w:rsidRDefault="00FC3B62" w:rsidP="00AE0CBD">
      <w:pPr>
        <w:rPr>
          <w:b/>
          <w:lang w:val="ru-RU"/>
        </w:rPr>
      </w:pPr>
    </w:p>
    <w:p w:rsidR="00FC3B62" w:rsidRDefault="00FC3B62" w:rsidP="00AE0CBD">
      <w:pPr>
        <w:rPr>
          <w:b/>
          <w:lang w:val="ru-RU"/>
        </w:rPr>
      </w:pPr>
    </w:p>
    <w:p w:rsidR="00FC3B62" w:rsidRPr="00AE0CBD" w:rsidRDefault="00FC3B62" w:rsidP="00AE0CBD">
      <w:pPr>
        <w:jc w:val="right"/>
        <w:rPr>
          <w:lang w:val="ru-RU"/>
        </w:rPr>
      </w:pPr>
      <w:r w:rsidRPr="00AE0CBD">
        <w:t xml:space="preserve">                                                                 Приложение 2</w:t>
      </w:r>
    </w:p>
    <w:p w:rsidR="00FC3B62" w:rsidRPr="00AE0CBD" w:rsidRDefault="00FC3B62" w:rsidP="00AE0CBD">
      <w:pPr>
        <w:jc w:val="right"/>
        <w:rPr>
          <w:lang w:val="ru-RU"/>
        </w:rPr>
      </w:pPr>
      <w:r w:rsidRPr="00AE0CBD">
        <w:rPr>
          <w:lang w:val="ru-RU"/>
        </w:rPr>
        <w:t xml:space="preserve">                                                                    к пояснительной записке к решению Зеленорощинского                                        </w:t>
      </w:r>
    </w:p>
    <w:p w:rsidR="00FC3B62" w:rsidRPr="00AE0CBD" w:rsidRDefault="00FC3B62" w:rsidP="00AE0CBD">
      <w:pPr>
        <w:jc w:val="right"/>
        <w:rPr>
          <w:lang w:val="ru-RU"/>
        </w:rPr>
      </w:pPr>
      <w:r w:rsidRPr="00AE0CBD">
        <w:rPr>
          <w:lang w:val="ru-RU"/>
        </w:rPr>
        <w:t xml:space="preserve">                                                                                          сельского Совета     народных депутатов</w:t>
      </w:r>
    </w:p>
    <w:p w:rsidR="00FC3B62" w:rsidRPr="00AE0CBD" w:rsidRDefault="00FC3B62" w:rsidP="00AE0CBD">
      <w:pPr>
        <w:jc w:val="right"/>
        <w:rPr>
          <w:lang w:val="ru-RU"/>
        </w:rPr>
      </w:pPr>
      <w:r w:rsidRPr="00AE0CBD">
        <w:rPr>
          <w:lang w:val="ru-RU"/>
        </w:rPr>
        <w:t xml:space="preserve">                                                                                           «О бюджете Зеленорощинского сельсовета</w:t>
      </w:r>
    </w:p>
    <w:p w:rsidR="00FC3B62" w:rsidRPr="00AE0CBD" w:rsidRDefault="00FC3B62" w:rsidP="00AE0CBD">
      <w:pPr>
        <w:jc w:val="right"/>
        <w:rPr>
          <w:lang w:val="ru-RU"/>
        </w:rPr>
      </w:pPr>
      <w:r w:rsidRPr="00AE0CBD">
        <w:rPr>
          <w:lang w:val="ru-RU"/>
        </w:rPr>
        <w:t xml:space="preserve">Ребрихинского районаАлтайского края  на </w:t>
      </w:r>
    </w:p>
    <w:p w:rsidR="00FC3B62" w:rsidRPr="00AE0CBD" w:rsidRDefault="00FC3B62" w:rsidP="00AE0CBD">
      <w:pPr>
        <w:jc w:val="right"/>
        <w:rPr>
          <w:lang w:val="ru-RU"/>
        </w:rPr>
      </w:pPr>
      <w:r w:rsidRPr="00AE0CBD">
        <w:rPr>
          <w:lang w:val="ru-RU"/>
        </w:rPr>
        <w:t xml:space="preserve"> плановый период 2024-2025 годов»</w:t>
      </w:r>
    </w:p>
    <w:p w:rsidR="00FC3B62" w:rsidRPr="00AE0CBD" w:rsidRDefault="00FC3B62" w:rsidP="00AE0CBD">
      <w:pPr>
        <w:jc w:val="right"/>
        <w:rPr>
          <w:lang w:val="ru-RU"/>
        </w:rPr>
      </w:pPr>
      <w:r w:rsidRPr="00AE0CBD">
        <w:rPr>
          <w:lang w:val="ru-RU"/>
        </w:rPr>
        <w:t xml:space="preserve">                                                                                    </w:t>
      </w:r>
      <w:r>
        <w:rPr>
          <w:lang w:val="ru-RU"/>
        </w:rPr>
        <w:t xml:space="preserve">      от 28.12.2022№38</w:t>
      </w:r>
      <w:r w:rsidRPr="00AE0CBD">
        <w:rPr>
          <w:lang w:val="ru-RU"/>
        </w:rPr>
        <w:t xml:space="preserve">                                                                                            </w:t>
      </w:r>
    </w:p>
    <w:p w:rsidR="00FC3B62" w:rsidRPr="00AE0CBD" w:rsidRDefault="00FC3B62" w:rsidP="00AE0CBD">
      <w:pPr>
        <w:jc w:val="right"/>
        <w:rPr>
          <w:lang w:val="ru-RU"/>
        </w:rPr>
      </w:pPr>
      <w:r w:rsidRPr="00AE0CBD">
        <w:rPr>
          <w:lang w:val="ru-RU"/>
        </w:rPr>
        <w:t xml:space="preserve">                                                               </w:t>
      </w:r>
    </w:p>
    <w:p w:rsidR="00FC3B62" w:rsidRPr="00AE0CBD" w:rsidRDefault="00FC3B62" w:rsidP="00AE0CBD">
      <w:pPr>
        <w:rPr>
          <w:lang w:val="ru-RU"/>
        </w:rPr>
      </w:pPr>
      <w:r w:rsidRPr="00AE0CBD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3B62" w:rsidRPr="00AE0CBD" w:rsidRDefault="00FC3B62" w:rsidP="00AE0CBD">
      <w:pPr>
        <w:rPr>
          <w:lang w:val="ru-RU"/>
        </w:rPr>
      </w:pPr>
      <w:r w:rsidRPr="00AE0CBD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3B62" w:rsidRPr="00AE0CBD" w:rsidRDefault="00FC3B62" w:rsidP="00AE0CBD">
      <w:pPr>
        <w:jc w:val="center"/>
        <w:rPr>
          <w:lang w:val="ru-RU"/>
        </w:rPr>
      </w:pPr>
      <w:r w:rsidRPr="00AE0CBD">
        <w:rPr>
          <w:lang w:val="ru-RU"/>
        </w:rPr>
        <w:t xml:space="preserve">Объем поступлений доходов бюджета сельского поселения </w:t>
      </w:r>
    </w:p>
    <w:p w:rsidR="00FC3B62" w:rsidRPr="00AE0CBD" w:rsidRDefault="00FC3B62" w:rsidP="00AE0CBD">
      <w:pPr>
        <w:jc w:val="center"/>
        <w:rPr>
          <w:lang w:val="ru-RU"/>
        </w:rPr>
      </w:pPr>
      <w:r>
        <w:rPr>
          <w:lang w:val="ru-RU"/>
        </w:rPr>
        <w:t>н</w:t>
      </w:r>
      <w:r w:rsidRPr="00AE0CBD">
        <w:rPr>
          <w:lang w:val="ru-RU"/>
        </w:rPr>
        <w:t>а плановый период 2024 и 2025 годы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2"/>
        <w:gridCol w:w="4677"/>
        <w:gridCol w:w="1096"/>
        <w:gridCol w:w="1096"/>
      </w:tblGrid>
      <w:tr w:rsidR="00FC3B62" w:rsidRPr="00AE0CBD" w:rsidTr="00AE0CBD">
        <w:tc>
          <w:tcPr>
            <w:tcW w:w="2518" w:type="dxa"/>
          </w:tcPr>
          <w:p w:rsidR="00FC3B62" w:rsidRPr="00AE0CBD" w:rsidRDefault="00FC3B62">
            <w:pPr>
              <w:rPr>
                <w:b/>
              </w:rPr>
            </w:pPr>
            <w:r w:rsidRPr="00AE0CBD">
              <w:rPr>
                <w:b/>
                <w:lang w:val="ru-RU"/>
              </w:rPr>
              <w:t xml:space="preserve"> </w:t>
            </w:r>
            <w:r w:rsidRPr="00AE0CBD">
              <w:rPr>
                <w:b/>
              </w:rPr>
              <w:t xml:space="preserve">Коды бюджетной классификации                               </w:t>
            </w:r>
          </w:p>
        </w:tc>
        <w:tc>
          <w:tcPr>
            <w:tcW w:w="5245" w:type="dxa"/>
          </w:tcPr>
          <w:p w:rsidR="00FC3B62" w:rsidRPr="00AE0CBD" w:rsidRDefault="00FC3B62">
            <w:pPr>
              <w:rPr>
                <w:b/>
                <w:lang w:val="ru-RU"/>
              </w:rPr>
            </w:pPr>
            <w:r w:rsidRPr="00AE0CBD">
              <w:rPr>
                <w:b/>
                <w:lang w:val="ru-RU"/>
              </w:rPr>
              <w:t>Наименование групп ,подгрупп ,статей ,подстатей, элементов, программ, кодов экономической классификации доходов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2024</w:t>
            </w:r>
          </w:p>
          <w:p w:rsidR="00FC3B62" w:rsidRPr="00AE0CBD" w:rsidRDefault="00FC3B62">
            <w:pPr>
              <w:jc w:val="center"/>
            </w:pPr>
            <w:r w:rsidRPr="00AE0CBD">
              <w:t>Сумма  тыс. руб.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2025</w:t>
            </w:r>
          </w:p>
          <w:p w:rsidR="00FC3B62" w:rsidRPr="00AE0CBD" w:rsidRDefault="00FC3B62">
            <w:pPr>
              <w:jc w:val="center"/>
            </w:pPr>
            <w:r w:rsidRPr="00AE0CBD">
              <w:t>Сумма  тыс. руб</w:t>
            </w:r>
          </w:p>
        </w:tc>
      </w:tr>
      <w:tr w:rsidR="00FC3B62" w:rsidRPr="00AE0CBD" w:rsidTr="00AE0CBD">
        <w:tc>
          <w:tcPr>
            <w:tcW w:w="2518" w:type="dxa"/>
          </w:tcPr>
          <w:p w:rsidR="00FC3B62" w:rsidRPr="00AE0CBD" w:rsidRDefault="00FC3B62"/>
        </w:tc>
        <w:tc>
          <w:tcPr>
            <w:tcW w:w="5245" w:type="dxa"/>
          </w:tcPr>
          <w:p w:rsidR="00FC3B62" w:rsidRPr="00AE0CBD" w:rsidRDefault="00FC3B62">
            <w:r w:rsidRPr="00AE0CBD">
              <w:t xml:space="preserve">     Итого налоговые доходы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872,00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895,00</w:t>
            </w:r>
          </w:p>
        </w:tc>
      </w:tr>
      <w:tr w:rsidR="00FC3B62" w:rsidRPr="00AE0CBD" w:rsidTr="00AE0CBD">
        <w:tc>
          <w:tcPr>
            <w:tcW w:w="2518" w:type="dxa"/>
          </w:tcPr>
          <w:p w:rsidR="00FC3B62" w:rsidRPr="00AE0CBD" w:rsidRDefault="00FC3B62">
            <w:r w:rsidRPr="00AE0CBD">
              <w:t>182 1 01 02000 01 0000 110</w:t>
            </w:r>
          </w:p>
        </w:tc>
        <w:tc>
          <w:tcPr>
            <w:tcW w:w="5245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49,00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50,00</w:t>
            </w:r>
          </w:p>
        </w:tc>
      </w:tr>
      <w:tr w:rsidR="00FC3B62" w:rsidRPr="00AE0CBD" w:rsidTr="00AE0CBD">
        <w:tc>
          <w:tcPr>
            <w:tcW w:w="2518" w:type="dxa"/>
          </w:tcPr>
          <w:p w:rsidR="00FC3B62" w:rsidRPr="00AE0CBD" w:rsidRDefault="00FC3B62">
            <w:r w:rsidRPr="00AE0CBD">
              <w:t>182 1 05 03010 01 0000 110</w:t>
            </w:r>
          </w:p>
        </w:tc>
        <w:tc>
          <w:tcPr>
            <w:tcW w:w="5245" w:type="dxa"/>
          </w:tcPr>
          <w:p w:rsidR="00FC3B62" w:rsidRPr="00AE0CBD" w:rsidRDefault="00FC3B62">
            <w:r w:rsidRPr="00AE0CBD">
              <w:t>Единый сельскохозяйственный налог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148,00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153,00</w:t>
            </w:r>
          </w:p>
        </w:tc>
      </w:tr>
      <w:tr w:rsidR="00FC3B62" w:rsidRPr="00AE0CBD" w:rsidTr="00AE0CBD">
        <w:tc>
          <w:tcPr>
            <w:tcW w:w="2518" w:type="dxa"/>
          </w:tcPr>
          <w:p w:rsidR="00FC3B62" w:rsidRPr="00AE0CBD" w:rsidRDefault="00FC3B62">
            <w:r w:rsidRPr="00AE0CBD">
              <w:t>182 1 06 01030 10 0000 110</w:t>
            </w:r>
          </w:p>
        </w:tc>
        <w:tc>
          <w:tcPr>
            <w:tcW w:w="5245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53,00</w:t>
            </w:r>
          </w:p>
          <w:p w:rsidR="00FC3B62" w:rsidRPr="00AE0CBD" w:rsidRDefault="00FC3B62">
            <w:pPr>
              <w:jc w:val="center"/>
            </w:pP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55,00</w:t>
            </w:r>
          </w:p>
        </w:tc>
      </w:tr>
      <w:tr w:rsidR="00FC3B62" w:rsidRPr="00AE0CBD" w:rsidTr="00AE0CBD">
        <w:trPr>
          <w:trHeight w:val="341"/>
        </w:trPr>
        <w:tc>
          <w:tcPr>
            <w:tcW w:w="2518" w:type="dxa"/>
          </w:tcPr>
          <w:p w:rsidR="00FC3B62" w:rsidRPr="00AE0CBD" w:rsidRDefault="00FC3B62">
            <w:r w:rsidRPr="00AE0CBD">
              <w:t xml:space="preserve">182 1 06 06033 10 0000 110 </w:t>
            </w:r>
          </w:p>
        </w:tc>
        <w:tc>
          <w:tcPr>
            <w:tcW w:w="5245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80,00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82,00</w:t>
            </w:r>
          </w:p>
        </w:tc>
      </w:tr>
      <w:tr w:rsidR="00FC3B62" w:rsidRPr="00AE0CBD" w:rsidTr="00AE0CBD">
        <w:trPr>
          <w:trHeight w:val="341"/>
        </w:trPr>
        <w:tc>
          <w:tcPr>
            <w:tcW w:w="2518" w:type="dxa"/>
          </w:tcPr>
          <w:p w:rsidR="00FC3B62" w:rsidRPr="00AE0CBD" w:rsidRDefault="00FC3B62">
            <w:r w:rsidRPr="00AE0CBD">
              <w:t>182 1 06 06043 10 0000 110</w:t>
            </w:r>
          </w:p>
        </w:tc>
        <w:tc>
          <w:tcPr>
            <w:tcW w:w="5245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542,00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555,00</w:t>
            </w:r>
          </w:p>
        </w:tc>
      </w:tr>
      <w:tr w:rsidR="00FC3B62" w:rsidRPr="00AE0CBD" w:rsidTr="00AE0CBD">
        <w:trPr>
          <w:trHeight w:val="341"/>
        </w:trPr>
        <w:tc>
          <w:tcPr>
            <w:tcW w:w="2518" w:type="dxa"/>
          </w:tcPr>
          <w:p w:rsidR="00FC3B62" w:rsidRPr="00AE0CBD" w:rsidRDefault="00FC3B62"/>
        </w:tc>
        <w:tc>
          <w:tcPr>
            <w:tcW w:w="5245" w:type="dxa"/>
          </w:tcPr>
          <w:p w:rsidR="00FC3B62" w:rsidRPr="00AE0CBD" w:rsidRDefault="00FC3B62">
            <w:r w:rsidRPr="00AE0CBD">
              <w:t xml:space="preserve">     Итого неналоговые доходы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45,00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46,00</w:t>
            </w:r>
          </w:p>
        </w:tc>
      </w:tr>
      <w:tr w:rsidR="00FC3B62" w:rsidRPr="00AE0CBD" w:rsidTr="00AE0CBD">
        <w:trPr>
          <w:trHeight w:val="449"/>
        </w:trPr>
        <w:tc>
          <w:tcPr>
            <w:tcW w:w="2518" w:type="dxa"/>
          </w:tcPr>
          <w:p w:rsidR="00FC3B62" w:rsidRPr="00AE0CBD" w:rsidRDefault="00FC3B62">
            <w:r w:rsidRPr="00AE0CBD">
              <w:t>303 111 05035 10 0000 120</w:t>
            </w:r>
          </w:p>
        </w:tc>
        <w:tc>
          <w:tcPr>
            <w:tcW w:w="5245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32,00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32,00</w:t>
            </w:r>
          </w:p>
        </w:tc>
      </w:tr>
      <w:tr w:rsidR="00FC3B62" w:rsidRPr="00AE0CBD" w:rsidTr="00AE0CBD">
        <w:trPr>
          <w:trHeight w:val="449"/>
        </w:trPr>
        <w:tc>
          <w:tcPr>
            <w:tcW w:w="2518" w:type="dxa"/>
          </w:tcPr>
          <w:p w:rsidR="00FC3B62" w:rsidRPr="00AE0CBD" w:rsidRDefault="00FC3B62">
            <w:r w:rsidRPr="00AE0CBD">
              <w:t>303 1 13 02995 10 0000 130</w:t>
            </w:r>
          </w:p>
          <w:p w:rsidR="00FC3B62" w:rsidRPr="00AE0CBD" w:rsidRDefault="00FC3B62"/>
        </w:tc>
        <w:tc>
          <w:tcPr>
            <w:tcW w:w="5245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Прочие доходы от компенсации затрат бюджетов сельских поселений</w:t>
            </w:r>
          </w:p>
          <w:p w:rsidR="00FC3B62" w:rsidRPr="00AE0CBD" w:rsidRDefault="00FC3B6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12,00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12,00</w:t>
            </w:r>
          </w:p>
        </w:tc>
      </w:tr>
      <w:tr w:rsidR="00FC3B62" w:rsidRPr="00AE0CBD" w:rsidTr="00AE0CBD">
        <w:trPr>
          <w:trHeight w:val="449"/>
        </w:trPr>
        <w:tc>
          <w:tcPr>
            <w:tcW w:w="2518" w:type="dxa"/>
          </w:tcPr>
          <w:p w:rsidR="00FC3B62" w:rsidRPr="00AE0CBD" w:rsidRDefault="00FC3B62">
            <w:r w:rsidRPr="00AE0CBD">
              <w:t>303 116 02020 02 0000 140</w:t>
            </w:r>
          </w:p>
        </w:tc>
        <w:tc>
          <w:tcPr>
            <w:tcW w:w="5245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Административные штрафы, установленные законами субъектов РФ об административных правонарушениях за нарушение муниципальных правовых актов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1,00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2,00</w:t>
            </w:r>
          </w:p>
        </w:tc>
      </w:tr>
      <w:tr w:rsidR="00FC3B62" w:rsidRPr="00AE0CBD" w:rsidTr="00AE0CBD">
        <w:trPr>
          <w:trHeight w:val="58"/>
        </w:trPr>
        <w:tc>
          <w:tcPr>
            <w:tcW w:w="2518" w:type="dxa"/>
          </w:tcPr>
          <w:p w:rsidR="00FC3B62" w:rsidRPr="00AE0CBD" w:rsidRDefault="00FC3B62"/>
        </w:tc>
        <w:tc>
          <w:tcPr>
            <w:tcW w:w="5245" w:type="dxa"/>
          </w:tcPr>
          <w:p w:rsidR="00FC3B62" w:rsidRPr="00AE0CBD" w:rsidRDefault="00FC3B62">
            <w:pPr>
              <w:rPr>
                <w:b/>
              </w:rPr>
            </w:pPr>
            <w:r w:rsidRPr="00AE0CBD">
              <w:rPr>
                <w:b/>
              </w:rPr>
              <w:t>Итого собственные  доходы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  <w:rPr>
                <w:b/>
              </w:rPr>
            </w:pPr>
            <w:r w:rsidRPr="00AE0CBD">
              <w:rPr>
                <w:b/>
              </w:rPr>
              <w:t>917,00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  <w:rPr>
                <w:b/>
              </w:rPr>
            </w:pPr>
            <w:r w:rsidRPr="00AE0CBD">
              <w:rPr>
                <w:b/>
              </w:rPr>
              <w:t>941,00</w:t>
            </w:r>
          </w:p>
        </w:tc>
      </w:tr>
      <w:tr w:rsidR="00FC3B62" w:rsidRPr="00AE0CBD" w:rsidTr="00AE0CBD">
        <w:tc>
          <w:tcPr>
            <w:tcW w:w="2518" w:type="dxa"/>
          </w:tcPr>
          <w:p w:rsidR="00FC3B62" w:rsidRPr="00AE0CBD" w:rsidRDefault="00FC3B62">
            <w:r w:rsidRPr="00AE0CBD">
              <w:t>303 2 02 16001 10 0000 150</w:t>
            </w:r>
          </w:p>
        </w:tc>
        <w:tc>
          <w:tcPr>
            <w:tcW w:w="5245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48,60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48,60</w:t>
            </w:r>
          </w:p>
        </w:tc>
      </w:tr>
      <w:tr w:rsidR="00FC3B62" w:rsidRPr="00AE0CBD" w:rsidTr="00AE0CBD">
        <w:tc>
          <w:tcPr>
            <w:tcW w:w="2518" w:type="dxa"/>
          </w:tcPr>
          <w:p w:rsidR="00FC3B62" w:rsidRPr="00AE0CBD" w:rsidRDefault="00FC3B62">
            <w:r w:rsidRPr="00AE0CBD">
              <w:t>303 2 02 35118 10 0000 150</w:t>
            </w:r>
          </w:p>
        </w:tc>
        <w:tc>
          <w:tcPr>
            <w:tcW w:w="5245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126,50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130,9</w:t>
            </w:r>
          </w:p>
        </w:tc>
      </w:tr>
      <w:tr w:rsidR="00FC3B62" w:rsidRPr="00AE0CBD" w:rsidTr="00AE0CBD">
        <w:tc>
          <w:tcPr>
            <w:tcW w:w="2518" w:type="dxa"/>
          </w:tcPr>
          <w:p w:rsidR="00FC3B62" w:rsidRPr="00AE0CBD" w:rsidRDefault="00FC3B62">
            <w:r w:rsidRPr="00AE0CBD">
              <w:t>303 2 02 40014 10 0000 150</w:t>
            </w:r>
          </w:p>
        </w:tc>
        <w:tc>
          <w:tcPr>
            <w:tcW w:w="5245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413,10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413,10</w:t>
            </w:r>
          </w:p>
        </w:tc>
      </w:tr>
      <w:tr w:rsidR="00FC3B62" w:rsidRPr="00AE0CBD" w:rsidTr="00AE0CBD">
        <w:tc>
          <w:tcPr>
            <w:tcW w:w="2518" w:type="dxa"/>
          </w:tcPr>
          <w:p w:rsidR="00FC3B62" w:rsidRPr="00AE0CBD" w:rsidRDefault="00FC3B62"/>
        </w:tc>
        <w:tc>
          <w:tcPr>
            <w:tcW w:w="5245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217,40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217,40</w:t>
            </w:r>
          </w:p>
        </w:tc>
      </w:tr>
      <w:tr w:rsidR="00FC3B62" w:rsidRPr="00AE0CBD" w:rsidTr="00AE0CBD">
        <w:tc>
          <w:tcPr>
            <w:tcW w:w="2518" w:type="dxa"/>
          </w:tcPr>
          <w:p w:rsidR="00FC3B62" w:rsidRPr="00AE0CBD" w:rsidRDefault="00FC3B62"/>
        </w:tc>
        <w:tc>
          <w:tcPr>
            <w:tcW w:w="5245" w:type="dxa"/>
          </w:tcPr>
          <w:p w:rsidR="00FC3B62" w:rsidRPr="00AE0CBD" w:rsidRDefault="00FC3B6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E0CBD">
              <w:rPr>
                <w:rFonts w:ascii="Arial" w:hAnsi="Arial" w:cs="Arial"/>
                <w:sz w:val="20"/>
                <w:szCs w:val="20"/>
              </w:rPr>
              <w:t>Организация тепло и водоснабжения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22,30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22,30</w:t>
            </w:r>
          </w:p>
        </w:tc>
      </w:tr>
      <w:tr w:rsidR="00FC3B62" w:rsidRPr="00AE0CBD" w:rsidTr="00AE0CBD">
        <w:tc>
          <w:tcPr>
            <w:tcW w:w="2518" w:type="dxa"/>
          </w:tcPr>
          <w:p w:rsidR="00FC3B62" w:rsidRPr="00AE0CBD" w:rsidRDefault="00FC3B62"/>
        </w:tc>
        <w:tc>
          <w:tcPr>
            <w:tcW w:w="5245" w:type="dxa"/>
          </w:tcPr>
          <w:p w:rsidR="00FC3B62" w:rsidRPr="00AE0CBD" w:rsidRDefault="00FC3B6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E0CBD">
              <w:rPr>
                <w:rFonts w:ascii="Arial" w:hAnsi="Arial"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15,50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15,50</w:t>
            </w:r>
          </w:p>
        </w:tc>
      </w:tr>
      <w:tr w:rsidR="00FC3B62" w:rsidRPr="00AE0CBD" w:rsidTr="00AE0CBD">
        <w:tc>
          <w:tcPr>
            <w:tcW w:w="2518" w:type="dxa"/>
          </w:tcPr>
          <w:p w:rsidR="00FC3B62" w:rsidRPr="00AE0CBD" w:rsidRDefault="00FC3B62"/>
        </w:tc>
        <w:tc>
          <w:tcPr>
            <w:tcW w:w="5245" w:type="dxa"/>
          </w:tcPr>
          <w:p w:rsidR="00FC3B62" w:rsidRPr="00AE0CBD" w:rsidRDefault="00FC3B6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E0CBD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12,00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12,00</w:t>
            </w:r>
          </w:p>
        </w:tc>
      </w:tr>
      <w:tr w:rsidR="00FC3B62" w:rsidRPr="00AE0CBD" w:rsidTr="00AE0CBD">
        <w:tc>
          <w:tcPr>
            <w:tcW w:w="2518" w:type="dxa"/>
          </w:tcPr>
          <w:p w:rsidR="00FC3B62" w:rsidRPr="00AE0CBD" w:rsidRDefault="00FC3B62"/>
        </w:tc>
        <w:tc>
          <w:tcPr>
            <w:tcW w:w="5245" w:type="dxa"/>
          </w:tcPr>
          <w:p w:rsidR="00FC3B62" w:rsidRPr="00AE0CBD" w:rsidRDefault="00FC3B6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E0CBD">
              <w:rPr>
                <w:rFonts w:ascii="Arial" w:hAnsi="Arial" w:cs="Arial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117,80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117,80</w:t>
            </w:r>
          </w:p>
        </w:tc>
      </w:tr>
      <w:tr w:rsidR="00FC3B62" w:rsidRPr="00AE0CBD" w:rsidTr="00AE0CBD">
        <w:tc>
          <w:tcPr>
            <w:tcW w:w="2518" w:type="dxa"/>
          </w:tcPr>
          <w:p w:rsidR="00FC3B62" w:rsidRPr="00AE0CBD" w:rsidRDefault="00FC3B62"/>
        </w:tc>
        <w:tc>
          <w:tcPr>
            <w:tcW w:w="5245" w:type="dxa"/>
          </w:tcPr>
          <w:p w:rsidR="00FC3B62" w:rsidRPr="00AE0CBD" w:rsidRDefault="00FC3B6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E0CBD">
              <w:rPr>
                <w:rFonts w:ascii="Arial" w:hAnsi="Arial" w:cs="Arial"/>
                <w:sz w:val="20"/>
                <w:szCs w:val="20"/>
              </w:rPr>
              <w:t>Обеспечение безопасности людей на водных объектах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4,40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4,40</w:t>
            </w:r>
          </w:p>
        </w:tc>
      </w:tr>
      <w:tr w:rsidR="00FC3B62" w:rsidRPr="00AE0CBD" w:rsidTr="00AE0CBD">
        <w:tc>
          <w:tcPr>
            <w:tcW w:w="2518" w:type="dxa"/>
          </w:tcPr>
          <w:p w:rsidR="00FC3B62" w:rsidRPr="00AE0CBD" w:rsidRDefault="00FC3B62"/>
        </w:tc>
        <w:tc>
          <w:tcPr>
            <w:tcW w:w="5245" w:type="dxa"/>
          </w:tcPr>
          <w:p w:rsidR="00FC3B62" w:rsidRPr="00AE0CBD" w:rsidRDefault="00FC3B6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E0CBD">
              <w:rPr>
                <w:rFonts w:ascii="Arial" w:hAnsi="Arial" w:cs="Arial"/>
                <w:sz w:val="20"/>
                <w:szCs w:val="20"/>
              </w:rPr>
              <w:t>Сохранение памятников истории и культуры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20,70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20,70</w:t>
            </w:r>
          </w:p>
        </w:tc>
      </w:tr>
      <w:tr w:rsidR="00FC3B62" w:rsidRPr="00AE0CBD" w:rsidTr="00AE0CBD">
        <w:tc>
          <w:tcPr>
            <w:tcW w:w="2518" w:type="dxa"/>
          </w:tcPr>
          <w:p w:rsidR="00FC3B62" w:rsidRPr="00AE0CBD" w:rsidRDefault="00FC3B62"/>
        </w:tc>
        <w:tc>
          <w:tcPr>
            <w:tcW w:w="5245" w:type="dxa"/>
          </w:tcPr>
          <w:p w:rsidR="00FC3B62" w:rsidRPr="00AE0CBD" w:rsidRDefault="00FC3B62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E0CBD">
              <w:rPr>
                <w:rFonts w:ascii="Arial" w:hAnsi="Arial" w:cs="Arial"/>
                <w:sz w:val="20"/>
                <w:szCs w:val="20"/>
              </w:rPr>
              <w:t>Утверждение генпланов и ПЗЗ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3,00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3,00</w:t>
            </w:r>
          </w:p>
        </w:tc>
      </w:tr>
      <w:tr w:rsidR="00FC3B62" w:rsidRPr="00AE0CBD" w:rsidTr="00AE0CBD">
        <w:tc>
          <w:tcPr>
            <w:tcW w:w="2518" w:type="dxa"/>
          </w:tcPr>
          <w:p w:rsidR="00FC3B62" w:rsidRPr="00AE0CBD" w:rsidRDefault="00FC3B62">
            <w:r w:rsidRPr="00AE0CBD">
              <w:t>303 2 07 05020 10 0000 150</w:t>
            </w:r>
          </w:p>
        </w:tc>
        <w:tc>
          <w:tcPr>
            <w:tcW w:w="5245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Прочие безвозмездные поступления в бюджеты сельских поселений</w:t>
            </w:r>
          </w:p>
          <w:p w:rsidR="00FC3B62" w:rsidRPr="00AE0CBD" w:rsidRDefault="00FC3B62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25,00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25,00</w:t>
            </w:r>
          </w:p>
        </w:tc>
      </w:tr>
      <w:tr w:rsidR="00FC3B62" w:rsidRPr="00AE0CBD" w:rsidTr="00AE0CBD">
        <w:tc>
          <w:tcPr>
            <w:tcW w:w="2518" w:type="dxa"/>
          </w:tcPr>
          <w:p w:rsidR="00FC3B62" w:rsidRPr="00AE0CBD" w:rsidRDefault="00FC3B62"/>
        </w:tc>
        <w:tc>
          <w:tcPr>
            <w:tcW w:w="5245" w:type="dxa"/>
          </w:tcPr>
          <w:p w:rsidR="00FC3B62" w:rsidRPr="00AE0CBD" w:rsidRDefault="00FC3B62">
            <w:pPr>
              <w:rPr>
                <w:b/>
              </w:rPr>
            </w:pPr>
            <w:r w:rsidRPr="00AE0CBD">
              <w:rPr>
                <w:b/>
              </w:rPr>
              <w:t>Итого безвозмездные поступления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  <w:rPr>
                <w:b/>
              </w:rPr>
            </w:pPr>
            <w:r w:rsidRPr="00AE0CBD">
              <w:rPr>
                <w:b/>
              </w:rPr>
              <w:t>613,20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  <w:rPr>
                <w:b/>
              </w:rPr>
            </w:pPr>
            <w:r w:rsidRPr="00AE0CBD">
              <w:rPr>
                <w:b/>
              </w:rPr>
              <w:t>617,60</w:t>
            </w:r>
          </w:p>
        </w:tc>
      </w:tr>
      <w:tr w:rsidR="00FC3B62" w:rsidRPr="00AE0CBD" w:rsidTr="00AE0CBD">
        <w:tc>
          <w:tcPr>
            <w:tcW w:w="2518" w:type="dxa"/>
          </w:tcPr>
          <w:p w:rsidR="00FC3B62" w:rsidRPr="00AE0CBD" w:rsidRDefault="00FC3B62"/>
        </w:tc>
        <w:tc>
          <w:tcPr>
            <w:tcW w:w="5245" w:type="dxa"/>
          </w:tcPr>
          <w:p w:rsidR="00FC3B62" w:rsidRPr="00AE0CBD" w:rsidRDefault="00FC3B62">
            <w:pPr>
              <w:rPr>
                <w:lang w:val="ru-RU"/>
              </w:rPr>
            </w:pPr>
            <w:r w:rsidRPr="00AE0CBD">
              <w:rPr>
                <w:lang w:val="ru-RU"/>
              </w:rPr>
              <w:t>Всего безвозмездных поступлений из других бюджетов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588,20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</w:pPr>
            <w:r w:rsidRPr="00AE0CBD">
              <w:t>592,60</w:t>
            </w:r>
          </w:p>
        </w:tc>
      </w:tr>
      <w:tr w:rsidR="00FC3B62" w:rsidRPr="00AE0CBD" w:rsidTr="00AE0CBD">
        <w:tc>
          <w:tcPr>
            <w:tcW w:w="2518" w:type="dxa"/>
          </w:tcPr>
          <w:p w:rsidR="00FC3B62" w:rsidRPr="00AE0CBD" w:rsidRDefault="00FC3B62">
            <w:pPr>
              <w:rPr>
                <w:b/>
              </w:rPr>
            </w:pPr>
          </w:p>
        </w:tc>
        <w:tc>
          <w:tcPr>
            <w:tcW w:w="5245" w:type="dxa"/>
          </w:tcPr>
          <w:p w:rsidR="00FC3B62" w:rsidRPr="00AE0CBD" w:rsidRDefault="00FC3B62">
            <w:pPr>
              <w:rPr>
                <w:b/>
              </w:rPr>
            </w:pPr>
            <w:r w:rsidRPr="00AE0CBD">
              <w:rPr>
                <w:b/>
              </w:rPr>
              <w:t xml:space="preserve"> Всего доходов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  <w:rPr>
                <w:b/>
              </w:rPr>
            </w:pPr>
            <w:r w:rsidRPr="00AE0CBD">
              <w:rPr>
                <w:b/>
              </w:rPr>
              <w:t>1530,20</w:t>
            </w:r>
          </w:p>
        </w:tc>
        <w:tc>
          <w:tcPr>
            <w:tcW w:w="1134" w:type="dxa"/>
          </w:tcPr>
          <w:p w:rsidR="00FC3B62" w:rsidRPr="00AE0CBD" w:rsidRDefault="00FC3B62">
            <w:pPr>
              <w:jc w:val="center"/>
              <w:rPr>
                <w:b/>
              </w:rPr>
            </w:pPr>
            <w:r w:rsidRPr="00AE0CBD">
              <w:rPr>
                <w:b/>
              </w:rPr>
              <w:t>1558,60</w:t>
            </w:r>
          </w:p>
        </w:tc>
      </w:tr>
    </w:tbl>
    <w:p w:rsidR="00FC3B62" w:rsidRPr="00AE0CBD" w:rsidRDefault="00FC3B62" w:rsidP="00AE0CBD">
      <w:pPr>
        <w:rPr>
          <w:b/>
        </w:rPr>
      </w:pPr>
    </w:p>
    <w:p w:rsidR="00FC3B62" w:rsidRPr="00AE0CBD" w:rsidRDefault="00FC3B62">
      <w:pPr>
        <w:ind w:firstLine="800"/>
        <w:rPr>
          <w:lang w:val="ru-RU"/>
        </w:rPr>
      </w:pPr>
    </w:p>
    <w:p w:rsidR="00FC3B62" w:rsidRPr="00AE0CBD" w:rsidRDefault="00FC3B62">
      <w:pPr>
        <w:ind w:firstLine="800"/>
        <w:rPr>
          <w:lang w:val="ru-RU"/>
        </w:rPr>
      </w:pPr>
    </w:p>
    <w:p w:rsidR="00FC3B62" w:rsidRPr="00AE0CBD" w:rsidRDefault="00FC3B62">
      <w:pPr>
        <w:ind w:firstLine="800"/>
        <w:rPr>
          <w:lang w:val="ru-RU"/>
        </w:rPr>
      </w:pPr>
    </w:p>
    <w:sectPr w:rsidR="00FC3B62" w:rsidRPr="00AE0CBD" w:rsidSect="00DF01F7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62" w:rsidRDefault="00FC3B62">
      <w:r>
        <w:separator/>
      </w:r>
    </w:p>
  </w:endnote>
  <w:endnote w:type="continuationSeparator" w:id="0">
    <w:p w:rsidR="00FC3B62" w:rsidRDefault="00FC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62" w:rsidRDefault="00FC3B62">
      <w:r>
        <w:separator/>
      </w:r>
    </w:p>
  </w:footnote>
  <w:footnote w:type="continuationSeparator" w:id="0">
    <w:p w:rsidR="00FC3B62" w:rsidRDefault="00FC3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62" w:rsidRDefault="00FC3B62" w:rsidP="00922C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B62" w:rsidRDefault="00FC3B62" w:rsidP="00922C5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62" w:rsidRDefault="00FC3B62" w:rsidP="00922C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:rsidR="00FC3B62" w:rsidRDefault="00FC3B62" w:rsidP="00922C53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083"/>
    <w:rsid w:val="00027882"/>
    <w:rsid w:val="000A733D"/>
    <w:rsid w:val="00103F20"/>
    <w:rsid w:val="001B51E2"/>
    <w:rsid w:val="003E20FF"/>
    <w:rsid w:val="004311DF"/>
    <w:rsid w:val="004B54DB"/>
    <w:rsid w:val="00580908"/>
    <w:rsid w:val="00585431"/>
    <w:rsid w:val="005F611A"/>
    <w:rsid w:val="006D1B93"/>
    <w:rsid w:val="0077390E"/>
    <w:rsid w:val="00907A8A"/>
    <w:rsid w:val="00922C53"/>
    <w:rsid w:val="009E78C6"/>
    <w:rsid w:val="00AE0CBD"/>
    <w:rsid w:val="00B87AE9"/>
    <w:rsid w:val="00BA40D0"/>
    <w:rsid w:val="00D1698F"/>
    <w:rsid w:val="00DF0127"/>
    <w:rsid w:val="00DF01F7"/>
    <w:rsid w:val="00DF1BF6"/>
    <w:rsid w:val="00E53153"/>
    <w:rsid w:val="00EA6739"/>
    <w:rsid w:val="00EC57BE"/>
    <w:rsid w:val="00F15083"/>
    <w:rsid w:val="00FA2F95"/>
    <w:rsid w:val="00FC3B62"/>
    <w:rsid w:val="00FE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1F7"/>
    <w:pPr>
      <w:spacing w:after="40" w:line="259" w:lineRule="auto"/>
      <w:jc w:val="both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AE0CBD"/>
    <w:pPr>
      <w:keepNext/>
      <w:spacing w:after="0" w:line="240" w:lineRule="auto"/>
      <w:jc w:val="left"/>
      <w:outlineLvl w:val="0"/>
    </w:pPr>
    <w:rPr>
      <w:rFonts w:ascii="Garamond" w:hAnsi="Garamond" w:cs="Times New Roman"/>
      <w:sz w:val="28"/>
      <w:szCs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AB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DF01F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22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2C53"/>
    <w:rPr>
      <w:rFonts w:ascii="Arial" w:hAnsi="Arial" w:cs="Arial"/>
      <w:lang w:val="en-US" w:eastAsia="ru-RU" w:bidi="ar-SA"/>
    </w:rPr>
  </w:style>
  <w:style w:type="paragraph" w:styleId="BodyText">
    <w:name w:val="Body Text"/>
    <w:basedOn w:val="Normal"/>
    <w:link w:val="BodyTextChar1"/>
    <w:uiPriority w:val="99"/>
    <w:rsid w:val="00922C53"/>
    <w:pPr>
      <w:spacing w:after="0" w:line="240" w:lineRule="auto"/>
    </w:pPr>
    <w:rPr>
      <w:rFonts w:ascii="Times New Roman" w:eastAsia="Times New Roman" w:hAnsi="Times New Roman" w:cs="Times New Roman"/>
      <w:sz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5431"/>
    <w:rPr>
      <w:rFonts w:cs="Times New Roman"/>
      <w:sz w:val="20"/>
      <w:szCs w:val="20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22C53"/>
    <w:rPr>
      <w:rFonts w:eastAsia="Times New Roman" w:cs="Times New Roman"/>
      <w:sz w:val="28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922C5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E78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5431"/>
    <w:rPr>
      <w:rFonts w:cs="Times New Roman"/>
      <w:sz w:val="20"/>
      <w:szCs w:val="20"/>
      <w:lang w:val="en-US"/>
    </w:rPr>
  </w:style>
  <w:style w:type="character" w:customStyle="1" w:styleId="Heading1Char1">
    <w:name w:val="Heading 1 Char1"/>
    <w:link w:val="Heading1"/>
    <w:uiPriority w:val="99"/>
    <w:locked/>
    <w:rsid w:val="00AE0CBD"/>
    <w:rPr>
      <w:rFonts w:ascii="Garamond" w:hAnsi="Garamond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46</Pages>
  <Words>9230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CentrBuh2</dc:creator>
  <cp:keywords/>
  <dc:description/>
  <cp:lastModifiedBy>User</cp:lastModifiedBy>
  <cp:revision>7</cp:revision>
  <cp:lastPrinted>2022-12-28T03:53:00Z</cp:lastPrinted>
  <dcterms:created xsi:type="dcterms:W3CDTF">2022-12-28T02:28:00Z</dcterms:created>
  <dcterms:modified xsi:type="dcterms:W3CDTF">2022-12-29T03:09:00Z</dcterms:modified>
</cp:coreProperties>
</file>