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935"/>
        <w:tblW w:w="1534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0"/>
        <w:gridCol w:w="2015"/>
        <w:gridCol w:w="1500"/>
        <w:gridCol w:w="1128"/>
        <w:gridCol w:w="1092"/>
        <w:gridCol w:w="1506"/>
        <w:gridCol w:w="1488"/>
        <w:gridCol w:w="2036"/>
        <w:gridCol w:w="4163"/>
      </w:tblGrid>
      <w:tr w:rsidR="006E4D35" w:rsidRPr="00DF399C" w:rsidTr="00FD153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6E4D35" w:rsidRPr="000B797A" w:rsidRDefault="006E4D35" w:rsidP="00FD153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97A">
              <w:rPr>
                <w:rFonts w:ascii="Times New Roman" w:hAnsi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6E4D35" w:rsidRPr="000B797A" w:rsidRDefault="006E4D35" w:rsidP="00FD15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97A">
              <w:rPr>
                <w:rFonts w:ascii="Times New Roman" w:hAnsi="Times New Roman"/>
                <w:color w:val="000000"/>
                <w:sz w:val="20"/>
                <w:szCs w:val="20"/>
              </w:rPr>
              <w:t>Данные о нахождении мест (площадок)</w:t>
            </w:r>
          </w:p>
          <w:p w:rsidR="006E4D35" w:rsidRPr="000B797A" w:rsidRDefault="006E4D35" w:rsidP="00FD15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97A">
              <w:rPr>
                <w:rFonts w:ascii="Times New Roman" w:hAnsi="Times New Roman"/>
                <w:color w:val="000000"/>
                <w:sz w:val="20"/>
                <w:szCs w:val="20"/>
              </w:rPr>
              <w:t>накопления твердых коммунальных отходов</w:t>
            </w:r>
          </w:p>
        </w:tc>
        <w:tc>
          <w:tcPr>
            <w:tcW w:w="52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6E4D35" w:rsidRPr="000B797A" w:rsidRDefault="006E4D35" w:rsidP="00FD15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97A">
              <w:rPr>
                <w:rFonts w:ascii="Times New Roman" w:hAnsi="Times New Roman"/>
                <w:color w:val="000000"/>
                <w:sz w:val="20"/>
                <w:szCs w:val="20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6E4D35" w:rsidRPr="000B797A" w:rsidRDefault="006E4D35" w:rsidP="00FD15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97A">
              <w:rPr>
                <w:rFonts w:ascii="Times New Roman" w:hAnsi="Times New Roman"/>
                <w:color w:val="000000"/>
                <w:sz w:val="20"/>
                <w:szCs w:val="20"/>
              </w:rPr>
              <w:t>Данные о</w:t>
            </w:r>
          </w:p>
          <w:p w:rsidR="006E4D35" w:rsidRPr="000B797A" w:rsidRDefault="006E4D35" w:rsidP="00FD15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97A">
              <w:rPr>
                <w:rFonts w:ascii="Times New Roman" w:hAnsi="Times New Roman"/>
                <w:color w:val="000000"/>
                <w:sz w:val="20"/>
                <w:szCs w:val="20"/>
              </w:rPr>
              <w:t>собственниках мест</w:t>
            </w:r>
          </w:p>
          <w:p w:rsidR="006E4D35" w:rsidRPr="000B797A" w:rsidRDefault="006E4D35" w:rsidP="00FD15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97A">
              <w:rPr>
                <w:rFonts w:ascii="Times New Roman" w:hAnsi="Times New Roman"/>
                <w:color w:val="000000"/>
                <w:sz w:val="20"/>
                <w:szCs w:val="20"/>
              </w:rPr>
              <w:t>(площадок) накопления твердых</w:t>
            </w:r>
          </w:p>
          <w:p w:rsidR="006E4D35" w:rsidRPr="000B797A" w:rsidRDefault="006E4D35" w:rsidP="00FD15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97A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коммунальных</w:t>
            </w:r>
          </w:p>
          <w:p w:rsidR="006E4D35" w:rsidRPr="000B797A" w:rsidRDefault="006E4D35" w:rsidP="00FD15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97A">
              <w:rPr>
                <w:rFonts w:ascii="Times New Roman" w:hAnsi="Times New Roman"/>
                <w:color w:val="000000"/>
                <w:sz w:val="20"/>
                <w:szCs w:val="20"/>
              </w:rPr>
              <w:t>отходов</w:t>
            </w:r>
          </w:p>
          <w:p w:rsidR="006E4D35" w:rsidRPr="000B797A" w:rsidRDefault="006E4D35" w:rsidP="00FD15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9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6E4D35" w:rsidRPr="000B797A" w:rsidRDefault="006E4D35" w:rsidP="00FD15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97A">
              <w:rPr>
                <w:rFonts w:ascii="Times New Roman" w:hAnsi="Times New Roman"/>
                <w:color w:val="000000"/>
                <w:sz w:val="20"/>
                <w:szCs w:val="20"/>
              </w:rPr>
              <w:t>Данные об источниках образования твердых коммунальных отходов, которые складируются</w:t>
            </w:r>
          </w:p>
          <w:p w:rsidR="006E4D35" w:rsidRPr="000B797A" w:rsidRDefault="006E4D35" w:rsidP="00FD15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97A">
              <w:rPr>
                <w:rFonts w:ascii="Times New Roman" w:hAnsi="Times New Roman"/>
                <w:color w:val="000000"/>
                <w:sz w:val="20"/>
                <w:szCs w:val="20"/>
              </w:rPr>
              <w:t>в местах (на</w:t>
            </w:r>
          </w:p>
          <w:p w:rsidR="006E4D35" w:rsidRPr="000B797A" w:rsidRDefault="006E4D35" w:rsidP="00FD15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97A">
              <w:rPr>
                <w:rFonts w:ascii="Times New Roman" w:hAnsi="Times New Roman"/>
                <w:color w:val="000000"/>
                <w:sz w:val="20"/>
                <w:szCs w:val="20"/>
              </w:rPr>
              <w:t>площадках) накопления</w:t>
            </w:r>
          </w:p>
          <w:p w:rsidR="006E4D35" w:rsidRPr="000B797A" w:rsidRDefault="006E4D35" w:rsidP="00FD15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97A">
              <w:rPr>
                <w:rFonts w:ascii="Times New Roman" w:hAnsi="Times New Roman"/>
                <w:color w:val="000000"/>
                <w:sz w:val="20"/>
                <w:szCs w:val="20"/>
              </w:rPr>
              <w:t>ТКО</w:t>
            </w:r>
          </w:p>
          <w:p w:rsidR="006E4D35" w:rsidRPr="000B797A" w:rsidRDefault="006E4D35" w:rsidP="00FD15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9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E4D35" w:rsidRPr="00DF399C" w:rsidTr="00FD1532"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6E4D35" w:rsidRPr="000B797A" w:rsidRDefault="006E4D35" w:rsidP="00FD153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9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6E4D35" w:rsidRPr="000B797A" w:rsidRDefault="006E4D35" w:rsidP="00FD153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9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6E4D35" w:rsidRPr="000B797A" w:rsidRDefault="006E4D35" w:rsidP="00FD153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97A">
              <w:rPr>
                <w:rFonts w:ascii="Times New Roman" w:hAnsi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6E4D35" w:rsidRPr="000B797A" w:rsidRDefault="006E4D35" w:rsidP="00FD153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9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6E4D35" w:rsidRPr="000B797A" w:rsidRDefault="006E4D35" w:rsidP="00FD153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97A">
              <w:rPr>
                <w:rFonts w:ascii="Times New Roman" w:hAnsi="Times New Roman"/>
                <w:color w:val="000000"/>
                <w:sz w:val="20"/>
                <w:szCs w:val="20"/>
              </w:rPr>
              <w:t>Координаты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6E4D35" w:rsidRPr="000B797A" w:rsidRDefault="006E4D35" w:rsidP="00FD153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97A">
              <w:rPr>
                <w:rFonts w:ascii="Times New Roman" w:hAnsi="Times New Roman"/>
                <w:color w:val="000000"/>
                <w:sz w:val="20"/>
                <w:szCs w:val="20"/>
              </w:rPr>
              <w:t>Покрытие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6E4D35" w:rsidRPr="000B797A" w:rsidRDefault="006E4D35" w:rsidP="00FD153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97A">
              <w:rPr>
                <w:rFonts w:ascii="Times New Roman" w:hAnsi="Times New Roman"/>
                <w:color w:val="000000"/>
                <w:sz w:val="20"/>
                <w:szCs w:val="20"/>
              </w:rPr>
              <w:t>Площадь, кв. м.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6E4D35" w:rsidRPr="000B797A" w:rsidRDefault="006E4D35" w:rsidP="00FD15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97A">
              <w:rPr>
                <w:rFonts w:ascii="Times New Roman" w:hAnsi="Times New Roman"/>
                <w:color w:val="000000"/>
                <w:sz w:val="20"/>
                <w:szCs w:val="20"/>
              </w:rPr>
              <w:t>Кол-во</w:t>
            </w:r>
          </w:p>
          <w:p w:rsidR="006E4D35" w:rsidRPr="000B797A" w:rsidRDefault="006E4D35" w:rsidP="00FD15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97A">
              <w:rPr>
                <w:rFonts w:ascii="Times New Roman" w:hAnsi="Times New Roman"/>
                <w:color w:val="000000"/>
                <w:sz w:val="20"/>
                <w:szCs w:val="20"/>
              </w:rPr>
              <w:t>размещенных</w:t>
            </w:r>
          </w:p>
          <w:p w:rsidR="006E4D35" w:rsidRPr="000B797A" w:rsidRDefault="006E4D35" w:rsidP="00FD15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97A">
              <w:rPr>
                <w:rFonts w:ascii="Times New Roman" w:hAnsi="Times New Roman"/>
                <w:color w:val="000000"/>
                <w:sz w:val="20"/>
                <w:szCs w:val="20"/>
              </w:rPr>
              <w:t>контейнеров,</w:t>
            </w:r>
          </w:p>
          <w:p w:rsidR="006E4D35" w:rsidRPr="000B797A" w:rsidRDefault="006E4D35" w:rsidP="00FD15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97A">
              <w:rPr>
                <w:rFonts w:ascii="Times New Roman" w:hAnsi="Times New Roman"/>
                <w:color w:val="000000"/>
                <w:sz w:val="20"/>
                <w:szCs w:val="20"/>
              </w:rPr>
              <w:t>бункеров, шт., / объем, 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6E4D35" w:rsidRPr="000B797A" w:rsidRDefault="006E4D35" w:rsidP="00FD15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97A">
              <w:rPr>
                <w:rFonts w:ascii="Times New Roman" w:hAnsi="Times New Roman"/>
                <w:color w:val="000000"/>
                <w:sz w:val="20"/>
                <w:szCs w:val="20"/>
              </w:rPr>
              <w:t>Кол-во</w:t>
            </w:r>
          </w:p>
          <w:p w:rsidR="006E4D35" w:rsidRPr="000B797A" w:rsidRDefault="006E4D35" w:rsidP="00FD15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97A">
              <w:rPr>
                <w:rFonts w:ascii="Times New Roman" w:hAnsi="Times New Roman"/>
                <w:color w:val="000000"/>
                <w:sz w:val="20"/>
                <w:szCs w:val="20"/>
              </w:rPr>
              <w:t>планируемых</w:t>
            </w:r>
          </w:p>
          <w:p w:rsidR="006E4D35" w:rsidRPr="000B797A" w:rsidRDefault="006E4D35" w:rsidP="00FD15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97A">
              <w:rPr>
                <w:rFonts w:ascii="Times New Roman" w:hAnsi="Times New Roman"/>
                <w:color w:val="000000"/>
                <w:sz w:val="20"/>
                <w:szCs w:val="20"/>
              </w:rPr>
              <w:t>к размещению</w:t>
            </w:r>
          </w:p>
          <w:p w:rsidR="006E4D35" w:rsidRPr="000B797A" w:rsidRDefault="006E4D35" w:rsidP="00FD15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97A">
              <w:rPr>
                <w:rFonts w:ascii="Times New Roman" w:hAnsi="Times New Roman"/>
                <w:color w:val="000000"/>
                <w:sz w:val="20"/>
                <w:szCs w:val="20"/>
              </w:rPr>
              <w:t>контейнеров, бункеров,</w:t>
            </w:r>
          </w:p>
          <w:p w:rsidR="006E4D35" w:rsidRPr="000B797A" w:rsidRDefault="006E4D35" w:rsidP="00FD15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97A">
              <w:rPr>
                <w:rFonts w:ascii="Times New Roman" w:hAnsi="Times New Roman"/>
                <w:color w:val="000000"/>
                <w:sz w:val="20"/>
                <w:szCs w:val="20"/>
              </w:rPr>
              <w:t>шт., их</w:t>
            </w:r>
          </w:p>
          <w:p w:rsidR="006E4D35" w:rsidRPr="000B797A" w:rsidRDefault="006E4D35" w:rsidP="00FD15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97A">
              <w:rPr>
                <w:rFonts w:ascii="Times New Roman" w:hAnsi="Times New Roman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4D35" w:rsidRPr="000B797A" w:rsidRDefault="006E4D35" w:rsidP="00FD153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4D35" w:rsidRPr="000B797A" w:rsidRDefault="006E4D35" w:rsidP="00FD153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4D35" w:rsidRPr="00DF399C" w:rsidTr="00FD1532"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6E4D35" w:rsidRPr="00C8793C" w:rsidRDefault="006E4D35" w:rsidP="000B79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6E4D35" w:rsidRPr="00C8793C" w:rsidRDefault="006E4D35" w:rsidP="000B79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879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Алтайский край, Ребрихинский район, с.Боровлянка, в </w:t>
            </w:r>
            <w:smartTag w:uri="urn:schemas-microsoft-com:office:smarttags" w:element="metricconverter">
              <w:smartTagPr>
                <w:attr w:name="ProductID" w:val="25 метрах"/>
              </w:smartTagPr>
              <w:r w:rsidRPr="00C8793C">
                <w:rPr>
                  <w:rFonts w:ascii="Times New Roman" w:hAnsi="Times New Roman"/>
                  <w:color w:val="000000"/>
                  <w:sz w:val="18"/>
                  <w:szCs w:val="18"/>
                </w:rPr>
                <w:t>25 метрах</w:t>
              </w:r>
            </w:smartTag>
            <w:r w:rsidRPr="00C879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юг от территории дома по </w:t>
            </w:r>
            <w:r w:rsidRPr="00C8793C">
              <w:rPr>
                <w:rFonts w:ascii="Times New Roman" w:hAnsi="Times New Roman"/>
                <w:sz w:val="18"/>
                <w:szCs w:val="18"/>
              </w:rPr>
              <w:t>ул.Заводская,</w:t>
            </w:r>
          </w:p>
          <w:p w:rsidR="006E4D35" w:rsidRPr="00C8793C" w:rsidRDefault="006E4D35" w:rsidP="000B79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93C">
              <w:rPr>
                <w:rFonts w:ascii="Times New Roman" w:hAnsi="Times New Roman"/>
                <w:sz w:val="18"/>
                <w:szCs w:val="18"/>
              </w:rPr>
              <w:t>д.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6E4D35" w:rsidRPr="00C8793C" w:rsidRDefault="006E4D35" w:rsidP="000B797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93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6E4D35" w:rsidRPr="00C8793C" w:rsidRDefault="006E4D35" w:rsidP="000B797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6E4D35" w:rsidRPr="00C8793C" w:rsidRDefault="006E4D35" w:rsidP="000B797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93C">
              <w:rPr>
                <w:rFonts w:ascii="Times New Roman" w:hAnsi="Times New Roman"/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6E4D35" w:rsidRPr="00C8793C" w:rsidRDefault="006E4D35" w:rsidP="000B797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79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6E4D35" w:rsidRPr="00C8793C" w:rsidRDefault="006E4D35" w:rsidP="000B797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93C">
              <w:rPr>
                <w:rFonts w:ascii="Times New Roman" w:hAnsi="Times New Roman"/>
                <w:color w:val="000000"/>
                <w:sz w:val="18"/>
                <w:szCs w:val="18"/>
              </w:rPr>
              <w:t>1/0,85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6E4D35" w:rsidRPr="00C8793C" w:rsidRDefault="006E4D35" w:rsidP="000B797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93C">
              <w:rPr>
                <w:rFonts w:ascii="Times New Roman" w:hAnsi="Times New Roman"/>
                <w:color w:val="000000"/>
                <w:sz w:val="18"/>
                <w:szCs w:val="18"/>
              </w:rPr>
              <w:t>0/0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6E4D35" w:rsidRPr="00C8793C" w:rsidRDefault="006E4D35" w:rsidP="000B797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93C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Боровлянского сельсовета Ребрихинского района Алтайского края, ОГРН 1022202562909</w:t>
            </w:r>
          </w:p>
          <w:p w:rsidR="006E4D35" w:rsidRPr="00C8793C" w:rsidRDefault="006E4D35" w:rsidP="000B797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93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6E4D35" w:rsidRPr="00C8793C" w:rsidRDefault="006E4D35" w:rsidP="000B79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793C">
              <w:rPr>
                <w:rFonts w:ascii="Times New Roman" w:hAnsi="Times New Roman"/>
                <w:color w:val="000000"/>
                <w:sz w:val="18"/>
                <w:szCs w:val="18"/>
              </w:rPr>
              <w:t>жилой сектор ул.Заводская дома с №1 по №8, ул.Молодежная дома с №11 по №19 </w:t>
            </w:r>
          </w:p>
        </w:tc>
      </w:tr>
      <w:tr w:rsidR="006E4D35" w:rsidRPr="00DF399C" w:rsidTr="00FD1532"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6E4D35" w:rsidRPr="00C8793C" w:rsidRDefault="006E4D35" w:rsidP="00CB41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6E4D35" w:rsidRPr="00E76C48" w:rsidRDefault="006E4D35" w:rsidP="00CB41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6C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Алтайский край, Ребрихинский район, с.Боровлянка, в </w:t>
            </w:r>
            <w:smartTag w:uri="urn:schemas-microsoft-com:office:smarttags" w:element="metricconverter">
              <w:smartTagPr>
                <w:attr w:name="ProductID" w:val="25 метрах"/>
              </w:smartTagPr>
              <w:r w:rsidRPr="00E76C48">
                <w:rPr>
                  <w:rFonts w:ascii="Times New Roman" w:hAnsi="Times New Roman"/>
                  <w:color w:val="000000"/>
                  <w:sz w:val="20"/>
                  <w:szCs w:val="20"/>
                </w:rPr>
                <w:t>25 метрах</w:t>
              </w:r>
            </w:smartTag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восток</w:t>
            </w:r>
            <w:r w:rsidRPr="00E76C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территории дома по </w:t>
            </w:r>
            <w:r>
              <w:rPr>
                <w:rFonts w:ascii="Times New Roman" w:hAnsi="Times New Roman"/>
                <w:sz w:val="20"/>
                <w:szCs w:val="20"/>
              </w:rPr>
              <w:t>ул.Школьная</w:t>
            </w:r>
            <w:r w:rsidRPr="00E76C4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E4D35" w:rsidRPr="00C8793C" w:rsidRDefault="006E4D35" w:rsidP="00CB41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6C48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6E4D35" w:rsidRPr="00C8793C" w:rsidRDefault="006E4D35" w:rsidP="00CB419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6E4D35" w:rsidRPr="00C8793C" w:rsidRDefault="006E4D35" w:rsidP="00CB419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93C">
              <w:rPr>
                <w:rFonts w:ascii="Times New Roman" w:hAnsi="Times New Roman"/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6E4D35" w:rsidRPr="00C8793C" w:rsidRDefault="006E4D35" w:rsidP="00CB419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6E4D35" w:rsidRPr="00C8793C" w:rsidRDefault="006E4D35" w:rsidP="00CB419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93C">
              <w:rPr>
                <w:rFonts w:ascii="Times New Roman" w:hAnsi="Times New Roman"/>
                <w:color w:val="000000"/>
                <w:sz w:val="18"/>
                <w:szCs w:val="18"/>
              </w:rPr>
              <w:t>1/0,85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6E4D35" w:rsidRPr="00C8793C" w:rsidRDefault="006E4D35" w:rsidP="00CB419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93C">
              <w:rPr>
                <w:rFonts w:ascii="Times New Roman" w:hAnsi="Times New Roman"/>
                <w:color w:val="000000"/>
                <w:sz w:val="18"/>
                <w:szCs w:val="18"/>
              </w:rPr>
              <w:t>0/0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6E4D35" w:rsidRPr="00C8793C" w:rsidRDefault="006E4D35" w:rsidP="00CB419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93C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Боровлянского сельсовета Ребрихинского района Алтайского края, ОГРН 1022202562909</w:t>
            </w:r>
          </w:p>
          <w:p w:rsidR="006E4D35" w:rsidRPr="00C8793C" w:rsidRDefault="006E4D35" w:rsidP="00CB419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93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6E4D35" w:rsidRPr="00C8793C" w:rsidRDefault="006E4D35" w:rsidP="00CB41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жилой сектор ул.Школьная</w:t>
            </w:r>
            <w:r w:rsidRPr="00E76C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дома с №1 по №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6E4D35" w:rsidRPr="00DF399C" w:rsidTr="00FD1532"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6E4D35" w:rsidRPr="00C8793C" w:rsidRDefault="006E4D35" w:rsidP="00FD153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6E4D35" w:rsidRPr="00E76C48" w:rsidRDefault="006E4D35" w:rsidP="00C879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6C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Алтайский край, Ребрихинский район,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с.Касмалинка</w:t>
            </w:r>
            <w:r w:rsidRPr="00E76C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21 метрах"/>
              </w:smartTagPr>
              <w:r w:rsidRPr="00E76C48">
                <w:rPr>
                  <w:rFonts w:ascii="Times New Roman" w:hAnsi="Times New Roman"/>
                  <w:color w:val="000000"/>
                  <w:sz w:val="20"/>
                  <w:szCs w:val="20"/>
                </w:rPr>
                <w:t>2</w:t>
              </w:r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1</w:t>
              </w:r>
              <w:r w:rsidRPr="00E76C48">
                <w:rPr>
                  <w:rFonts w:ascii="Times New Roman" w:hAnsi="Times New Roman"/>
                  <w:color w:val="000000"/>
                  <w:sz w:val="20"/>
                  <w:szCs w:val="20"/>
                </w:rPr>
                <w:t xml:space="preserve"> метрах</w:t>
              </w:r>
            </w:smartTag>
            <w:r w:rsidRPr="00E76C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юг от территории дома по </w:t>
            </w:r>
            <w:r>
              <w:rPr>
                <w:rFonts w:ascii="Times New Roman" w:hAnsi="Times New Roman"/>
                <w:sz w:val="20"/>
                <w:szCs w:val="20"/>
              </w:rPr>
              <w:t>ул.Школьная</w:t>
            </w:r>
            <w:r w:rsidRPr="00E76C4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E4D35" w:rsidRPr="00C8793C" w:rsidRDefault="006E4D35" w:rsidP="00C8793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6C48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 w:rsidRPr="00C8793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6E4D35" w:rsidRPr="00C8793C" w:rsidRDefault="006E4D35" w:rsidP="00FD153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93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6E4D35" w:rsidRPr="00C8793C" w:rsidRDefault="006E4D35" w:rsidP="00FD153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6E4D35" w:rsidRPr="00C8793C" w:rsidRDefault="006E4D35" w:rsidP="00FD153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93C">
              <w:rPr>
                <w:rFonts w:ascii="Times New Roman" w:hAnsi="Times New Roman"/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6E4D35" w:rsidRPr="00CB4190" w:rsidRDefault="006E4D35" w:rsidP="00FD153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6E4D35" w:rsidRPr="00C8793C" w:rsidRDefault="006E4D35" w:rsidP="002E225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93C">
              <w:rPr>
                <w:rFonts w:ascii="Times New Roman" w:hAnsi="Times New Roman"/>
                <w:color w:val="000000"/>
                <w:sz w:val="18"/>
                <w:szCs w:val="18"/>
              </w:rPr>
              <w:t>1/0,85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6E4D35" w:rsidRPr="00C8793C" w:rsidRDefault="006E4D35" w:rsidP="00FD153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93C">
              <w:rPr>
                <w:rFonts w:ascii="Times New Roman" w:hAnsi="Times New Roman"/>
                <w:color w:val="000000"/>
                <w:sz w:val="18"/>
                <w:szCs w:val="18"/>
              </w:rPr>
              <w:t>0/0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6E4D35" w:rsidRPr="00C8793C" w:rsidRDefault="006E4D35" w:rsidP="00FD153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93C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Боровлянского сельсовета Ребрихинского района Алтайского края, ОГРН 1022202562909</w:t>
            </w:r>
          </w:p>
          <w:p w:rsidR="006E4D35" w:rsidRPr="00C8793C" w:rsidRDefault="006E4D35" w:rsidP="00FD153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93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6E4D35" w:rsidRPr="00CB4190" w:rsidRDefault="006E4D35" w:rsidP="00FD153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жилой сектор ул.Школьная дома с №</w:t>
            </w:r>
            <w:r w:rsidRPr="00CB4190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Pr="00E76C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№</w:t>
            </w:r>
            <w:r w:rsidRPr="00CB4190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</w:tr>
    </w:tbl>
    <w:p w:rsidR="006E4D35" w:rsidRPr="00D502A5" w:rsidRDefault="006E4D35" w:rsidP="00FD1532">
      <w:pPr>
        <w:pStyle w:val="NormalWeb"/>
        <w:shd w:val="clear" w:color="auto" w:fill="FFFFFF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Приложение</w:t>
      </w:r>
      <w:r w:rsidRPr="00CF1679">
        <w:t xml:space="preserve"> </w:t>
      </w:r>
      <w:r>
        <w:t>2</w:t>
      </w:r>
    </w:p>
    <w:p w:rsidR="006E4D35" w:rsidRPr="00D502A5" w:rsidRDefault="006E4D35" w:rsidP="00FD1532">
      <w:pPr>
        <w:pStyle w:val="NormalWeb"/>
        <w:shd w:val="clear" w:color="auto" w:fill="FFFFFF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                          </w:t>
      </w:r>
      <w:r w:rsidRPr="00D502A5">
        <w:t>к постановлению Администрации</w:t>
      </w:r>
    </w:p>
    <w:p w:rsidR="006E4D35" w:rsidRPr="00D502A5" w:rsidRDefault="006E4D35" w:rsidP="00FD1532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D502A5">
        <w:t xml:space="preserve">                                                                       </w:t>
      </w:r>
      <w:r>
        <w:t xml:space="preserve">                                                       </w:t>
      </w:r>
      <w:r w:rsidRPr="00D502A5">
        <w:t xml:space="preserve">Боровлянского сельсовета </w:t>
      </w:r>
    </w:p>
    <w:p w:rsidR="006E4D35" w:rsidRPr="00D502A5" w:rsidRDefault="006E4D35" w:rsidP="00FD1532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D502A5">
        <w:t xml:space="preserve">                                                                </w:t>
      </w:r>
      <w:r>
        <w:t xml:space="preserve">                                                       </w:t>
      </w:r>
      <w:r w:rsidRPr="00D502A5">
        <w:t>Ребрихинского района</w:t>
      </w:r>
    </w:p>
    <w:p w:rsidR="006E4D35" w:rsidRPr="00D502A5" w:rsidRDefault="006E4D35" w:rsidP="00FD1532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D502A5">
        <w:t xml:space="preserve">                                                     </w:t>
      </w:r>
      <w:r>
        <w:t xml:space="preserve">                                                                                        </w:t>
      </w:r>
      <w:r w:rsidRPr="00D502A5">
        <w:t>Алтайского края</w:t>
      </w:r>
      <w:r>
        <w:t xml:space="preserve"> от 05.10.2020 № 42</w:t>
      </w:r>
    </w:p>
    <w:p w:rsidR="006E4D35" w:rsidRDefault="006E4D35" w:rsidP="00FD1532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D502A5">
        <w:t xml:space="preserve">                   </w:t>
      </w:r>
    </w:p>
    <w:p w:rsidR="006E4D35" w:rsidRPr="000B797A" w:rsidRDefault="006E4D35" w:rsidP="00FD1532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D502A5">
        <w:t xml:space="preserve"> </w:t>
      </w:r>
      <w:r>
        <w:rPr>
          <w:sz w:val="28"/>
          <w:szCs w:val="28"/>
        </w:rPr>
        <w:t>Р</w:t>
      </w:r>
      <w:r w:rsidRPr="00561B2A">
        <w:rPr>
          <w:sz w:val="28"/>
          <w:szCs w:val="28"/>
        </w:rPr>
        <w:t>еестр мест (площадок) накопления твердых коммунальных отходов</w:t>
      </w:r>
      <w:r>
        <w:rPr>
          <w:sz w:val="28"/>
          <w:szCs w:val="28"/>
        </w:rPr>
        <w:t>,</w:t>
      </w:r>
      <w:r w:rsidRPr="00561B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том числе крупногабаритных отходов,</w:t>
      </w:r>
      <w:r w:rsidRPr="00561B2A">
        <w:rPr>
          <w:sz w:val="28"/>
          <w:szCs w:val="28"/>
        </w:rPr>
        <w:t xml:space="preserve"> на территории муниципального образования </w:t>
      </w:r>
      <w:r>
        <w:rPr>
          <w:sz w:val="28"/>
          <w:szCs w:val="28"/>
        </w:rPr>
        <w:t>Боровлянский</w:t>
      </w:r>
      <w:r w:rsidRPr="00561B2A">
        <w:rPr>
          <w:sz w:val="28"/>
          <w:szCs w:val="28"/>
        </w:rPr>
        <w:t xml:space="preserve"> сельсовет Ребрихинского района Алтайского края</w:t>
      </w:r>
      <w:r w:rsidRPr="00D502A5">
        <w:t xml:space="preserve"> </w:t>
      </w:r>
    </w:p>
    <w:p w:rsidR="006E4D35" w:rsidRDefault="006E4D35" w:rsidP="00FD1532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D502A5">
        <w:t xml:space="preserve"> </w:t>
      </w:r>
    </w:p>
    <w:p w:rsidR="006E4D35" w:rsidRPr="00CF1679" w:rsidRDefault="006E4D35" w:rsidP="00FD1532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D502A5">
        <w:t xml:space="preserve">                                    </w:t>
      </w:r>
      <w:r>
        <w:t xml:space="preserve">                                                                                                                               </w:t>
      </w:r>
    </w:p>
    <w:p w:rsidR="006E4D35" w:rsidRPr="00CF1679" w:rsidRDefault="006E4D35" w:rsidP="00FD1532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6E4D35" w:rsidRDefault="006E4D35" w:rsidP="00FD1532">
      <w:pPr>
        <w:jc w:val="right"/>
      </w:pPr>
    </w:p>
    <w:p w:rsidR="006E4D35" w:rsidRDefault="006E4D35"/>
    <w:p w:rsidR="006E4D35" w:rsidRDefault="006E4D35"/>
    <w:p w:rsidR="006E4D35" w:rsidRDefault="006E4D35"/>
    <w:sectPr w:rsidR="006E4D35" w:rsidSect="000B797A">
      <w:pgSz w:w="16838" w:h="11906" w:orient="landscape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C45"/>
    <w:rsid w:val="00032FAA"/>
    <w:rsid w:val="000B797A"/>
    <w:rsid w:val="000F0F19"/>
    <w:rsid w:val="00260289"/>
    <w:rsid w:val="002E2253"/>
    <w:rsid w:val="00354EF1"/>
    <w:rsid w:val="00391DEF"/>
    <w:rsid w:val="00395935"/>
    <w:rsid w:val="0045729D"/>
    <w:rsid w:val="004F6B23"/>
    <w:rsid w:val="00544C77"/>
    <w:rsid w:val="00561B2A"/>
    <w:rsid w:val="00564126"/>
    <w:rsid w:val="006A2BF9"/>
    <w:rsid w:val="006E4D35"/>
    <w:rsid w:val="00777570"/>
    <w:rsid w:val="007A5634"/>
    <w:rsid w:val="007C4F45"/>
    <w:rsid w:val="00935C45"/>
    <w:rsid w:val="00A8357B"/>
    <w:rsid w:val="00B50BED"/>
    <w:rsid w:val="00C503FD"/>
    <w:rsid w:val="00C8793C"/>
    <w:rsid w:val="00CB4190"/>
    <w:rsid w:val="00CF1679"/>
    <w:rsid w:val="00D271DA"/>
    <w:rsid w:val="00D502A5"/>
    <w:rsid w:val="00D50DE1"/>
    <w:rsid w:val="00DF399C"/>
    <w:rsid w:val="00E76C48"/>
    <w:rsid w:val="00E918C0"/>
    <w:rsid w:val="00FA7C46"/>
    <w:rsid w:val="00FD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DE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13566194da8905consplusnormal">
    <w:name w:val="8513566194da8905consplusnormal"/>
    <w:basedOn w:val="Normal"/>
    <w:uiPriority w:val="99"/>
    <w:rsid w:val="00935C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s-extracted-address">
    <w:name w:val="js-extracted-address"/>
    <w:basedOn w:val="DefaultParagraphFont"/>
    <w:uiPriority w:val="99"/>
    <w:rsid w:val="00935C45"/>
    <w:rPr>
      <w:rFonts w:cs="Times New Roman"/>
    </w:rPr>
  </w:style>
  <w:style w:type="character" w:customStyle="1" w:styleId="mail-message-map-nobreak">
    <w:name w:val="mail-message-map-nobreak"/>
    <w:basedOn w:val="DefaultParagraphFont"/>
    <w:uiPriority w:val="99"/>
    <w:rsid w:val="00935C45"/>
    <w:rPr>
      <w:rFonts w:cs="Times New Roman"/>
    </w:rPr>
  </w:style>
  <w:style w:type="paragraph" w:styleId="NormalWeb">
    <w:name w:val="Normal (Web)"/>
    <w:basedOn w:val="Normal"/>
    <w:uiPriority w:val="99"/>
    <w:semiHidden/>
    <w:rsid w:val="00FD1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0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2</Pages>
  <Words>383</Words>
  <Characters>2189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11</cp:revision>
  <cp:lastPrinted>2020-10-12T04:07:00Z</cp:lastPrinted>
  <dcterms:created xsi:type="dcterms:W3CDTF">2020-06-26T08:39:00Z</dcterms:created>
  <dcterms:modified xsi:type="dcterms:W3CDTF">2020-10-12T04:11:00Z</dcterms:modified>
</cp:coreProperties>
</file>