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F4" w:rsidRPr="00DB1DA0" w:rsidRDefault="00404AF4" w:rsidP="009B49A6">
      <w:pPr>
        <w:autoSpaceDE w:val="0"/>
        <w:autoSpaceDN w:val="0"/>
        <w:spacing w:before="100" w:after="1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4AF4" w:rsidRPr="00F21877" w:rsidRDefault="00404AF4" w:rsidP="009B49A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F21877">
        <w:rPr>
          <w:rFonts w:ascii="Times New Roman" w:hAnsi="Times New Roman"/>
          <w:b/>
          <w:sz w:val="32"/>
          <w:szCs w:val="32"/>
          <w:lang w:eastAsia="ru-RU"/>
        </w:rPr>
        <w:t>Выборы депутатов Станционно-Ребрихинского сельского Совета народных депутатов Станционно-Ребрихинского сель совета Ребрихинского района Алтайского края, депутатов Ребрихинского районного Совета народных депутатов Алтайского края восьмого созыва</w:t>
      </w:r>
    </w:p>
    <w:p w:rsidR="00404AF4" w:rsidRPr="004D2954" w:rsidRDefault="00404AF4" w:rsidP="009B49A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404AF4" w:rsidRPr="004D2954" w:rsidRDefault="00404AF4" w:rsidP="009B49A6">
      <w:pPr>
        <w:autoSpaceDE w:val="0"/>
        <w:autoSpaceDN w:val="0"/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2954">
        <w:rPr>
          <w:rFonts w:ascii="Times New Roman" w:hAnsi="Times New Roman"/>
          <w:b/>
          <w:sz w:val="28"/>
          <w:szCs w:val="28"/>
          <w:lang w:eastAsia="ru-RU"/>
        </w:rPr>
        <w:t>ОРГАНИЗАЦИЯ ДОСРОЧНОГО ГОЛОСОВАНИЯ</w:t>
      </w:r>
    </w:p>
    <w:p w:rsidR="00404AF4" w:rsidRPr="004D2954" w:rsidRDefault="00404AF4" w:rsidP="009B49A6">
      <w:pPr>
        <w:autoSpaceDE w:val="0"/>
        <w:autoSpaceDN w:val="0"/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04AF4" w:rsidRPr="004D2954" w:rsidRDefault="00404AF4" w:rsidP="009B49A6">
      <w:pPr>
        <w:autoSpaceDE w:val="0"/>
        <w:autoSpaceDN w:val="0"/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2954">
        <w:rPr>
          <w:rFonts w:ascii="Times New Roman" w:hAnsi="Times New Roman"/>
          <w:b/>
          <w:sz w:val="28"/>
          <w:szCs w:val="28"/>
          <w:lang w:eastAsia="ru-RU"/>
        </w:rPr>
        <w:t>Уважаемый избиратель!</w:t>
      </w:r>
    </w:p>
    <w:p w:rsidR="00404AF4" w:rsidRPr="004D2954" w:rsidRDefault="00404AF4" w:rsidP="009B49A6">
      <w:pPr>
        <w:spacing w:after="120" w:line="312" w:lineRule="auto"/>
        <w:ind w:firstLine="61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4AF4" w:rsidRPr="00C85E5E" w:rsidRDefault="00404AF4" w:rsidP="009B49A6">
      <w:pPr>
        <w:spacing w:after="120" w:line="312" w:lineRule="auto"/>
        <w:ind w:firstLine="6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E5E">
        <w:rPr>
          <w:rFonts w:ascii="Times New Roman" w:hAnsi="Times New Roman"/>
          <w:sz w:val="28"/>
          <w:szCs w:val="28"/>
          <w:lang w:eastAsia="ru-RU"/>
        </w:rPr>
        <w:t xml:space="preserve">Если в день голосования 11 сентября 2022 года Вы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будете отсутствовать по месту жительства и не сможете прибыть в помещение для голосования на избирательном участке, на котором включены в список избирателей, Вы можете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1877">
        <w:rPr>
          <w:rFonts w:ascii="Times New Roman" w:hAnsi="Times New Roman"/>
          <w:b/>
          <w:sz w:val="28"/>
          <w:szCs w:val="28"/>
          <w:lang w:eastAsia="ru-RU"/>
        </w:rPr>
        <w:t>проголосовать досрочно</w:t>
      </w:r>
      <w:r w:rsidRPr="00C85E5E">
        <w:rPr>
          <w:rFonts w:ascii="Times New Roman" w:hAnsi="Times New Roman"/>
          <w:sz w:val="28"/>
          <w:szCs w:val="28"/>
          <w:lang w:eastAsia="ru-RU"/>
        </w:rPr>
        <w:t>.</w:t>
      </w:r>
    </w:p>
    <w:p w:rsidR="00404AF4" w:rsidRDefault="00404AF4" w:rsidP="009B49A6">
      <w:pPr>
        <w:spacing w:after="120" w:line="312" w:lineRule="auto"/>
        <w:ind w:firstLine="6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877">
        <w:rPr>
          <w:rFonts w:ascii="Times New Roman" w:hAnsi="Times New Roman"/>
          <w:b/>
          <w:sz w:val="28"/>
          <w:szCs w:val="28"/>
          <w:lang w:eastAsia="ru-RU"/>
        </w:rPr>
        <w:t>Досрочное голосование</w:t>
      </w:r>
      <w:r w:rsidRPr="00C85E5E">
        <w:rPr>
          <w:rFonts w:ascii="Times New Roman" w:hAnsi="Times New Roman"/>
          <w:sz w:val="28"/>
          <w:szCs w:val="28"/>
          <w:lang w:eastAsia="ru-RU"/>
        </w:rPr>
        <w:t xml:space="preserve"> проводится в помещении участковой избирательной комиссии избирательного участка № </w:t>
      </w:r>
      <w:r>
        <w:rPr>
          <w:rFonts w:ascii="Times New Roman" w:hAnsi="Times New Roman"/>
          <w:sz w:val="28"/>
          <w:szCs w:val="28"/>
          <w:lang w:eastAsia="ru-RU"/>
        </w:rPr>
        <w:t>1369</w:t>
      </w:r>
      <w:r w:rsidRPr="00C85E5E">
        <w:rPr>
          <w:rFonts w:ascii="Times New Roman" w:hAnsi="Times New Roman"/>
          <w:sz w:val="28"/>
          <w:szCs w:val="28"/>
          <w:lang w:eastAsia="ru-RU"/>
        </w:rPr>
        <w:t xml:space="preserve"> по адресу: </w:t>
      </w:r>
    </w:p>
    <w:p w:rsidR="00404AF4" w:rsidRPr="00F21877" w:rsidRDefault="00404AF4" w:rsidP="009B49A6">
      <w:pPr>
        <w:spacing w:after="120" w:line="312" w:lineRule="auto"/>
        <w:ind w:firstLine="612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21877">
        <w:rPr>
          <w:rFonts w:ascii="Times New Roman" w:hAnsi="Times New Roman"/>
          <w:sz w:val="28"/>
          <w:szCs w:val="28"/>
          <w:u w:val="single"/>
          <w:lang w:eastAsia="ru-RU"/>
        </w:rPr>
        <w:t xml:space="preserve">станция Ребриха, ул.Касмалинская,33 (Сельский дом культуры) </w:t>
      </w:r>
    </w:p>
    <w:p w:rsidR="00404AF4" w:rsidRPr="00F21877" w:rsidRDefault="00404AF4" w:rsidP="009B49A6">
      <w:pPr>
        <w:spacing w:after="120" w:line="312" w:lineRule="auto"/>
        <w:ind w:firstLine="61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85E5E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F21877">
        <w:rPr>
          <w:rFonts w:ascii="Times New Roman" w:hAnsi="Times New Roman"/>
          <w:b/>
          <w:sz w:val="28"/>
          <w:szCs w:val="28"/>
          <w:lang w:eastAsia="ru-RU"/>
        </w:rPr>
        <w:t>31 августа по 10 сентября 2022 года в рабочие дни с 16.00 часов до 20.00 часов, в выходные дни с 10.00  часов до 14.00  часов.</w:t>
      </w:r>
    </w:p>
    <w:p w:rsidR="00404AF4" w:rsidRPr="004D2954" w:rsidRDefault="00404AF4" w:rsidP="009B49A6">
      <w:pPr>
        <w:spacing w:after="120" w:line="312" w:lineRule="auto"/>
        <w:ind w:firstLine="6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954">
        <w:rPr>
          <w:rFonts w:ascii="Times New Roman" w:hAnsi="Times New Roman"/>
          <w:sz w:val="28"/>
          <w:szCs w:val="28"/>
          <w:lang w:eastAsia="ru-RU"/>
        </w:rPr>
        <w:t>Для досрочного голосования Вы должны иметь при себе паспорт или документ, заменяющий паспорт гражданина Российской Федерации.</w:t>
      </w:r>
    </w:p>
    <w:tbl>
      <w:tblPr>
        <w:tblW w:w="0" w:type="auto"/>
        <w:tblLook w:val="0000"/>
      </w:tblPr>
      <w:tblGrid>
        <w:gridCol w:w="3200"/>
        <w:gridCol w:w="6371"/>
      </w:tblGrid>
      <w:tr w:rsidR="00404AF4" w:rsidRPr="003441D1" w:rsidTr="00D8549C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404AF4" w:rsidRPr="004D2954" w:rsidRDefault="00404AF4" w:rsidP="00D854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04AF4" w:rsidRPr="004D2954" w:rsidRDefault="00404AF4" w:rsidP="00D854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04AF4" w:rsidRPr="004D2954" w:rsidRDefault="00404AF4" w:rsidP="00D854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04AF4" w:rsidRPr="004D2954" w:rsidRDefault="00404AF4" w:rsidP="00D8549C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404AF4" w:rsidRPr="004D2954" w:rsidRDefault="00404AF4" w:rsidP="00D8549C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Участковая избирательная комиссия избирательного участка № 1369</w:t>
            </w:r>
          </w:p>
          <w:p w:rsidR="00404AF4" w:rsidRPr="00DB1DA0" w:rsidRDefault="00404AF4" w:rsidP="00D8549C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404AF4" w:rsidRPr="009B49A6" w:rsidRDefault="00404AF4" w:rsidP="009B49A6"/>
    <w:sectPr w:rsidR="00404AF4" w:rsidRPr="009B49A6" w:rsidSect="00DB1D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AF4" w:rsidRDefault="00404AF4" w:rsidP="009B49A6">
      <w:pPr>
        <w:spacing w:after="0" w:line="240" w:lineRule="auto"/>
      </w:pPr>
      <w:r>
        <w:separator/>
      </w:r>
    </w:p>
  </w:endnote>
  <w:endnote w:type="continuationSeparator" w:id="1">
    <w:p w:rsidR="00404AF4" w:rsidRDefault="00404AF4" w:rsidP="009B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AF4" w:rsidRDefault="00404AF4" w:rsidP="009B49A6">
      <w:pPr>
        <w:spacing w:after="0" w:line="240" w:lineRule="auto"/>
      </w:pPr>
      <w:r>
        <w:separator/>
      </w:r>
    </w:p>
  </w:footnote>
  <w:footnote w:type="continuationSeparator" w:id="1">
    <w:p w:rsidR="00404AF4" w:rsidRDefault="00404AF4" w:rsidP="009B4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621E0"/>
    <w:multiLevelType w:val="hybridMultilevel"/>
    <w:tmpl w:val="2A74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B1592C"/>
    <w:multiLevelType w:val="hybridMultilevel"/>
    <w:tmpl w:val="49EE974E"/>
    <w:lvl w:ilvl="0" w:tplc="2920F96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FAE"/>
    <w:rsid w:val="003441D1"/>
    <w:rsid w:val="003F5145"/>
    <w:rsid w:val="00404AF4"/>
    <w:rsid w:val="004103C7"/>
    <w:rsid w:val="004D2954"/>
    <w:rsid w:val="0074752F"/>
    <w:rsid w:val="00853FAE"/>
    <w:rsid w:val="009525ED"/>
    <w:rsid w:val="009B49A6"/>
    <w:rsid w:val="00AE670D"/>
    <w:rsid w:val="00C85E5E"/>
    <w:rsid w:val="00D8549C"/>
    <w:rsid w:val="00DB1DA0"/>
    <w:rsid w:val="00F21877"/>
    <w:rsid w:val="00F950B4"/>
    <w:rsid w:val="00FC4E2F"/>
    <w:rsid w:val="00FE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9B49A6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B49A6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9B49A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185</Words>
  <Characters>1061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Субочев</dc:creator>
  <cp:keywords/>
  <dc:description/>
  <cp:lastModifiedBy>Admin</cp:lastModifiedBy>
  <cp:revision>5</cp:revision>
  <dcterms:created xsi:type="dcterms:W3CDTF">2019-08-15T09:05:00Z</dcterms:created>
  <dcterms:modified xsi:type="dcterms:W3CDTF">2022-08-26T10:08:00Z</dcterms:modified>
</cp:coreProperties>
</file>