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9D" w:rsidRPr="00E377E6" w:rsidRDefault="0063079D" w:rsidP="00E377E6">
      <w:pPr>
        <w:suppressAutoHyphens/>
        <w:rPr>
          <w:rFonts w:ascii="Calibri" w:hAnsi="Calibri"/>
          <w:sz w:val="22"/>
          <w:szCs w:val="22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76.6pt;margin-top:-48.15pt;width:93.6pt;height:74.8pt;z-index:251658240;visibility:visible">
            <v:imagedata r:id="rId7" o:title=""/>
            <w10:wrap type="topAndBottom"/>
          </v:shape>
        </w:pict>
      </w:r>
      <w:r>
        <w:rPr>
          <w:lang w:eastAsia="en-US"/>
        </w:rPr>
        <w:t xml:space="preserve">                                                                                                </w:t>
      </w:r>
      <w:bookmarkStart w:id="0" w:name="_ref_1-b860620167d24a"/>
      <w:bookmarkStart w:id="1" w:name="_title_1"/>
      <w:bookmarkEnd w:id="0"/>
    </w:p>
    <w:bookmarkEnd w:id="1"/>
    <w:p w:rsidR="0063079D" w:rsidRPr="00147014" w:rsidRDefault="0063079D" w:rsidP="00E377E6">
      <w:pPr>
        <w:keepNext/>
        <w:ind w:left="-900"/>
        <w:jc w:val="center"/>
        <w:outlineLvl w:val="0"/>
        <w:rPr>
          <w:rFonts w:ascii="Times New Roman" w:hAnsi="Times New Roman"/>
          <w:b/>
          <w:bCs/>
          <w:noProof/>
          <w:sz w:val="28"/>
        </w:rPr>
      </w:pPr>
      <w:r w:rsidRPr="00147014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/>
          <w:b/>
          <w:bCs/>
          <w:sz w:val="28"/>
          <w:szCs w:val="28"/>
        </w:rPr>
        <w:t>СТАНЦИОННО-РЕБРИХИНСКОГО</w:t>
      </w:r>
      <w:r w:rsidRPr="00147014">
        <w:rPr>
          <w:rFonts w:ascii="Times New Roman" w:hAnsi="Times New Roman"/>
          <w:b/>
          <w:bCs/>
          <w:sz w:val="28"/>
          <w:szCs w:val="28"/>
        </w:rPr>
        <w:t xml:space="preserve"> СЕЛЬСОВЕТА</w:t>
      </w:r>
    </w:p>
    <w:p w:rsidR="0063079D" w:rsidRPr="00147014" w:rsidRDefault="0063079D" w:rsidP="00147014">
      <w:pPr>
        <w:widowControl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>РЕБРИХИНСКОГО РАЙОНА АЛТАЙСКОГО КРАЯ</w:t>
      </w:r>
    </w:p>
    <w:p w:rsidR="0063079D" w:rsidRPr="00147014" w:rsidRDefault="0063079D" w:rsidP="00147014">
      <w:pPr>
        <w:widowControl w:val="0"/>
        <w:ind w:left="3600" w:firstLine="48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E377E6">
        <w:rPr>
          <w:rFonts w:ascii="Times New Roman" w:hAnsi="Times New Roman"/>
          <w:b/>
          <w:sz w:val="28"/>
          <w:szCs w:val="28"/>
        </w:rPr>
        <w:t xml:space="preserve">   </w:t>
      </w:r>
    </w:p>
    <w:p w:rsidR="0063079D" w:rsidRPr="00147014" w:rsidRDefault="0063079D" w:rsidP="002830E3">
      <w:pPr>
        <w:widowControl w:val="0"/>
        <w:spacing w:line="276" w:lineRule="auto"/>
        <w:ind w:firstLine="48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Pr="00147014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63079D" w:rsidRPr="00147014" w:rsidRDefault="0063079D" w:rsidP="00147014">
      <w:pPr>
        <w:widowControl w:val="0"/>
        <w:spacing w:line="276" w:lineRule="auto"/>
        <w:ind w:firstLine="482"/>
        <w:jc w:val="center"/>
        <w:rPr>
          <w:rFonts w:ascii="Times New Roman" w:hAnsi="Times New Roman"/>
          <w:b/>
          <w:sz w:val="24"/>
          <w:szCs w:val="24"/>
        </w:rPr>
      </w:pPr>
    </w:p>
    <w:p w:rsidR="0063079D" w:rsidRPr="00504C2C" w:rsidRDefault="0063079D" w:rsidP="00504C2C">
      <w:pPr>
        <w:widowControl w:val="0"/>
        <w:rPr>
          <w:rFonts w:ascii="Times New Roman" w:hAnsi="Times New Roman"/>
          <w:sz w:val="28"/>
          <w:szCs w:val="28"/>
        </w:rPr>
      </w:pPr>
      <w:r w:rsidRPr="00504C2C">
        <w:rPr>
          <w:rFonts w:ascii="Times New Roman" w:hAnsi="Times New Roman"/>
          <w:sz w:val="28"/>
          <w:szCs w:val="28"/>
        </w:rPr>
        <w:t>18.03.2022</w:t>
      </w:r>
      <w:r w:rsidRPr="00504C2C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</w:t>
      </w:r>
      <w:r w:rsidRPr="00504C2C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504C2C">
        <w:rPr>
          <w:rFonts w:ascii="Times New Roman" w:hAnsi="Times New Roman"/>
          <w:sz w:val="28"/>
          <w:szCs w:val="28"/>
        </w:rPr>
        <w:t xml:space="preserve">  №   13</w:t>
      </w:r>
    </w:p>
    <w:p w:rsidR="0063079D" w:rsidRPr="00147014" w:rsidRDefault="0063079D" w:rsidP="00147014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:rsidR="0063079D" w:rsidRPr="00147014" w:rsidRDefault="0063079D" w:rsidP="002830E3">
      <w:pPr>
        <w:widowControl w:val="0"/>
        <w:tabs>
          <w:tab w:val="left" w:pos="4253"/>
        </w:tabs>
        <w:ind w:firstLine="48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Pr="00147014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т</w:t>
      </w:r>
      <w:r w:rsidRPr="0014701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Ребриха</w:t>
      </w:r>
    </w:p>
    <w:p w:rsidR="0063079D" w:rsidRPr="00147014" w:rsidRDefault="0063079D" w:rsidP="00147014">
      <w:pPr>
        <w:widowControl w:val="0"/>
        <w:tabs>
          <w:tab w:val="left" w:pos="4253"/>
        </w:tabs>
        <w:ind w:firstLine="482"/>
        <w:jc w:val="both"/>
        <w:rPr>
          <w:rFonts w:ascii="Times New Roman" w:hAnsi="Times New Roman"/>
          <w:sz w:val="24"/>
          <w:szCs w:val="24"/>
        </w:rPr>
      </w:pPr>
    </w:p>
    <w:p w:rsidR="0063079D" w:rsidRPr="00147014" w:rsidRDefault="0063079D" w:rsidP="00147014">
      <w:pPr>
        <w:widowControl w:val="0"/>
        <w:tabs>
          <w:tab w:val="left" w:pos="4253"/>
        </w:tabs>
        <w:ind w:firstLine="482"/>
        <w:jc w:val="both"/>
        <w:rPr>
          <w:rFonts w:ascii="Times New Roman" w:hAnsi="Times New Roman"/>
          <w:sz w:val="24"/>
          <w:szCs w:val="24"/>
        </w:rPr>
      </w:pPr>
    </w:p>
    <w:p w:rsidR="0063079D" w:rsidRPr="00316120" w:rsidRDefault="0063079D" w:rsidP="00E11205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16120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b/>
          <w:sz w:val="28"/>
          <w:szCs w:val="28"/>
        </w:rPr>
        <w:t>Станционно-Ребрихинского</w:t>
      </w:r>
      <w:r w:rsidRPr="00316120">
        <w:rPr>
          <w:rFonts w:ascii="Times New Roman" w:hAnsi="Times New Roman"/>
          <w:b/>
          <w:sz w:val="28"/>
          <w:szCs w:val="28"/>
        </w:rPr>
        <w:t xml:space="preserve"> сельсовета Ребрихинского района Алтайского края </w:t>
      </w:r>
      <w:r>
        <w:rPr>
          <w:rFonts w:ascii="Times New Roman" w:hAnsi="Times New Roman"/>
          <w:b/>
          <w:sz w:val="28"/>
          <w:szCs w:val="28"/>
        </w:rPr>
        <w:t>30.06.</w:t>
      </w:r>
      <w:r w:rsidRPr="00316120">
        <w:rPr>
          <w:rFonts w:ascii="Times New Roman" w:hAnsi="Times New Roman"/>
          <w:b/>
          <w:sz w:val="28"/>
          <w:szCs w:val="28"/>
        </w:rPr>
        <w:t xml:space="preserve">2015 № </w:t>
      </w:r>
      <w:r>
        <w:rPr>
          <w:rFonts w:ascii="Times New Roman" w:hAnsi="Times New Roman"/>
          <w:b/>
          <w:sz w:val="28"/>
          <w:szCs w:val="28"/>
        </w:rPr>
        <w:t>38</w:t>
      </w:r>
      <w:r w:rsidRPr="00316120">
        <w:rPr>
          <w:rFonts w:ascii="Times New Roman" w:hAnsi="Times New Roman"/>
          <w:b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Pr="00316120">
        <w:rPr>
          <w:rFonts w:ascii="Times New Roman" w:hAnsi="Times New Roman"/>
          <w:b/>
          <w:color w:val="000000"/>
          <w:sz w:val="28"/>
          <w:szCs w:val="28"/>
        </w:rPr>
        <w:t>«Выдача архивных справок, выписок, копий архивных документов, копий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16120">
        <w:rPr>
          <w:rFonts w:ascii="Times New Roman" w:hAnsi="Times New Roman"/>
          <w:b/>
          <w:color w:val="000000"/>
          <w:sz w:val="28"/>
          <w:szCs w:val="28"/>
        </w:rPr>
        <w:t xml:space="preserve">правовых актов Администрации </w:t>
      </w:r>
      <w:r>
        <w:rPr>
          <w:rFonts w:ascii="Times New Roman" w:hAnsi="Times New Roman"/>
          <w:b/>
          <w:sz w:val="28"/>
          <w:szCs w:val="28"/>
        </w:rPr>
        <w:t>Станционно-Ребрихинского</w:t>
      </w:r>
      <w:r w:rsidRPr="00316120">
        <w:rPr>
          <w:rFonts w:ascii="Times New Roman" w:hAnsi="Times New Roman"/>
          <w:b/>
          <w:color w:val="000000"/>
          <w:sz w:val="28"/>
          <w:szCs w:val="28"/>
        </w:rPr>
        <w:t xml:space="preserve">  сельсовета Ребрихинского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16120">
        <w:rPr>
          <w:rFonts w:ascii="Times New Roman" w:hAnsi="Times New Roman"/>
          <w:b/>
          <w:color w:val="000000"/>
          <w:sz w:val="28"/>
          <w:szCs w:val="28"/>
        </w:rPr>
        <w:t xml:space="preserve">района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16120">
        <w:rPr>
          <w:rFonts w:ascii="Times New Roman" w:hAnsi="Times New Roman"/>
          <w:b/>
          <w:color w:val="000000"/>
          <w:sz w:val="28"/>
          <w:szCs w:val="28"/>
        </w:rPr>
        <w:t>Алтайского края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16120">
        <w:rPr>
          <w:rFonts w:ascii="Times New Roman" w:hAnsi="Times New Roman"/>
          <w:b/>
          <w:color w:val="000000"/>
          <w:sz w:val="28"/>
          <w:szCs w:val="28"/>
        </w:rPr>
        <w:t>и иных документов»</w:t>
      </w:r>
    </w:p>
    <w:p w:rsidR="0063079D" w:rsidRPr="00316120" w:rsidRDefault="0063079D" w:rsidP="00316120">
      <w:pPr>
        <w:pStyle w:val="BodyText2"/>
        <w:jc w:val="center"/>
        <w:rPr>
          <w:b/>
          <w:color w:val="000000"/>
          <w:sz w:val="28"/>
          <w:szCs w:val="28"/>
        </w:rPr>
      </w:pPr>
      <w:r w:rsidRPr="00316120">
        <w:rPr>
          <w:b/>
          <w:sz w:val="28"/>
          <w:szCs w:val="28"/>
        </w:rPr>
        <w:t xml:space="preserve">(в редакции </w:t>
      </w:r>
      <w:r w:rsidRPr="00316120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 xml:space="preserve"> 04.12.</w:t>
      </w:r>
      <w:r w:rsidRPr="00316120">
        <w:rPr>
          <w:b/>
          <w:color w:val="000000"/>
          <w:sz w:val="28"/>
          <w:szCs w:val="28"/>
        </w:rPr>
        <w:t xml:space="preserve">2018 № </w:t>
      </w:r>
      <w:r>
        <w:rPr>
          <w:b/>
          <w:color w:val="000000"/>
          <w:sz w:val="28"/>
          <w:szCs w:val="28"/>
        </w:rPr>
        <w:t>78</w:t>
      </w:r>
      <w:r w:rsidRPr="00316120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от </w:t>
      </w:r>
      <w:r w:rsidRPr="00316120">
        <w:rPr>
          <w:b/>
          <w:color w:val="000000"/>
          <w:sz w:val="28"/>
          <w:szCs w:val="28"/>
        </w:rPr>
        <w:t xml:space="preserve"> 2</w:t>
      </w:r>
      <w:r>
        <w:rPr>
          <w:b/>
          <w:color w:val="000000"/>
          <w:sz w:val="28"/>
          <w:szCs w:val="28"/>
        </w:rPr>
        <w:t>6</w:t>
      </w:r>
      <w:r w:rsidRPr="00316120">
        <w:rPr>
          <w:b/>
          <w:color w:val="000000"/>
          <w:sz w:val="28"/>
          <w:szCs w:val="28"/>
        </w:rPr>
        <w:t xml:space="preserve">.07.2019 № </w:t>
      </w:r>
      <w:r>
        <w:rPr>
          <w:b/>
          <w:color w:val="000000"/>
          <w:sz w:val="28"/>
          <w:szCs w:val="28"/>
        </w:rPr>
        <w:t>52</w:t>
      </w:r>
      <w:r w:rsidRPr="00316120">
        <w:rPr>
          <w:b/>
          <w:color w:val="000000"/>
          <w:sz w:val="28"/>
          <w:szCs w:val="28"/>
        </w:rPr>
        <w:t>)</w:t>
      </w:r>
    </w:p>
    <w:p w:rsidR="0063079D" w:rsidRPr="00543523" w:rsidRDefault="0063079D" w:rsidP="00564081">
      <w:pPr>
        <w:pStyle w:val="BodyText2"/>
        <w:jc w:val="center"/>
        <w:rPr>
          <w:b/>
          <w:sz w:val="28"/>
          <w:szCs w:val="28"/>
        </w:rPr>
      </w:pPr>
    </w:p>
    <w:p w:rsidR="0063079D" w:rsidRPr="00543523" w:rsidRDefault="0063079D" w:rsidP="00543523">
      <w:pPr>
        <w:pStyle w:val="BodyText2"/>
        <w:rPr>
          <w:b/>
          <w:sz w:val="28"/>
        </w:rPr>
      </w:pPr>
    </w:p>
    <w:p w:rsidR="0063079D" w:rsidRDefault="0063079D" w:rsidP="0031612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6120">
        <w:rPr>
          <w:rFonts w:ascii="Times New Roman" w:hAnsi="Times New Roman"/>
          <w:color w:val="000000"/>
          <w:sz w:val="28"/>
          <w:szCs w:val="28"/>
        </w:rPr>
        <w:t>В соответствии Федеральным законом от 30.12.2020 № 509-ФЗ «О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6120">
        <w:rPr>
          <w:rFonts w:ascii="Times New Roman" w:hAnsi="Times New Roman"/>
          <w:color w:val="000000"/>
          <w:sz w:val="28"/>
          <w:szCs w:val="28"/>
        </w:rPr>
        <w:t>внесении изменений в отдельные законодательные акты Российской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16120">
        <w:rPr>
          <w:rFonts w:ascii="Times New Roman" w:hAnsi="Times New Roman"/>
          <w:color w:val="000000"/>
          <w:sz w:val="28"/>
          <w:szCs w:val="28"/>
        </w:rPr>
        <w:t>Федерации»</w:t>
      </w:r>
    </w:p>
    <w:p w:rsidR="0063079D" w:rsidRPr="00543523" w:rsidRDefault="0063079D" w:rsidP="00316120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543523">
        <w:rPr>
          <w:rFonts w:ascii="Times New Roman" w:hAnsi="Times New Roman"/>
          <w:sz w:val="28"/>
          <w:szCs w:val="28"/>
        </w:rPr>
        <w:t xml:space="preserve"> </w:t>
      </w:r>
    </w:p>
    <w:p w:rsidR="0063079D" w:rsidRPr="00543523" w:rsidRDefault="0063079D" w:rsidP="002830E3">
      <w:pPr>
        <w:tabs>
          <w:tab w:val="left" w:pos="9214"/>
          <w:tab w:val="left" w:pos="9471"/>
        </w:tabs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</w:t>
      </w:r>
      <w:r w:rsidRPr="00543523">
        <w:rPr>
          <w:rFonts w:ascii="Times New Roman" w:hAnsi="Times New Roman"/>
          <w:sz w:val="28"/>
        </w:rPr>
        <w:t>ПОСТАНОВЛЯЮ:</w:t>
      </w:r>
    </w:p>
    <w:p w:rsidR="0063079D" w:rsidRPr="00543523" w:rsidRDefault="0063079D" w:rsidP="00543523">
      <w:pPr>
        <w:tabs>
          <w:tab w:val="left" w:pos="9214"/>
          <w:tab w:val="left" w:pos="9471"/>
        </w:tabs>
        <w:ind w:firstLine="709"/>
        <w:jc w:val="center"/>
        <w:rPr>
          <w:rFonts w:ascii="Times New Roman" w:hAnsi="Times New Roman"/>
          <w:sz w:val="28"/>
        </w:rPr>
      </w:pPr>
    </w:p>
    <w:p w:rsidR="0063079D" w:rsidRPr="00316120" w:rsidRDefault="0063079D" w:rsidP="00316120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6120">
        <w:rPr>
          <w:rFonts w:ascii="Times New Roman" w:hAnsi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Pr="00316120">
        <w:rPr>
          <w:rFonts w:ascii="Times New Roman" w:hAnsi="Times New Roman"/>
          <w:color w:val="000000"/>
          <w:sz w:val="28"/>
          <w:szCs w:val="28"/>
        </w:rPr>
        <w:t xml:space="preserve">Выдача архивных справок, выписок, копий архивных документов, копий правовых актов Администрации </w:t>
      </w:r>
      <w:r>
        <w:rPr>
          <w:rFonts w:ascii="Times New Roman" w:hAnsi="Times New Roman"/>
          <w:color w:val="000000"/>
          <w:sz w:val="28"/>
          <w:szCs w:val="28"/>
        </w:rPr>
        <w:t>Станционно-Ребрихинского</w:t>
      </w:r>
      <w:r w:rsidRPr="00316120">
        <w:rPr>
          <w:rFonts w:ascii="Times New Roman" w:hAnsi="Times New Roman"/>
          <w:color w:val="000000"/>
          <w:sz w:val="28"/>
          <w:szCs w:val="28"/>
        </w:rPr>
        <w:t xml:space="preserve"> сельсовета Ребрихинского района Алтайского края и иных документов</w:t>
      </w:r>
      <w:r w:rsidRPr="00316120">
        <w:rPr>
          <w:rFonts w:ascii="Times New Roman" w:hAnsi="Times New Roman"/>
          <w:sz w:val="28"/>
          <w:szCs w:val="28"/>
        </w:rPr>
        <w:t xml:space="preserve">», утвержденный постановлением Администрации </w:t>
      </w:r>
      <w:r>
        <w:rPr>
          <w:rFonts w:ascii="Times New Roman" w:hAnsi="Times New Roman"/>
          <w:color w:val="000000"/>
          <w:sz w:val="28"/>
          <w:szCs w:val="28"/>
        </w:rPr>
        <w:t>Станционно-Ребрихинского</w:t>
      </w:r>
      <w:r w:rsidRPr="00316120">
        <w:rPr>
          <w:rFonts w:ascii="Times New Roman" w:hAnsi="Times New Roman"/>
          <w:sz w:val="28"/>
          <w:szCs w:val="28"/>
        </w:rPr>
        <w:t xml:space="preserve">  сельсовета Ребрихинского района Алтайского края от </w:t>
      </w:r>
      <w:r>
        <w:rPr>
          <w:rFonts w:ascii="Times New Roman" w:hAnsi="Times New Roman"/>
          <w:sz w:val="28"/>
          <w:szCs w:val="28"/>
        </w:rPr>
        <w:t>30.06.</w:t>
      </w:r>
      <w:r w:rsidRPr="00316120">
        <w:rPr>
          <w:rFonts w:ascii="Times New Roman" w:hAnsi="Times New Roman"/>
          <w:sz w:val="28"/>
          <w:szCs w:val="28"/>
        </w:rPr>
        <w:t xml:space="preserve">2015 № </w:t>
      </w:r>
      <w:r>
        <w:rPr>
          <w:rFonts w:ascii="Times New Roman" w:hAnsi="Times New Roman"/>
          <w:sz w:val="28"/>
          <w:szCs w:val="28"/>
        </w:rPr>
        <w:t>38</w:t>
      </w:r>
      <w:r w:rsidRPr="00316120">
        <w:rPr>
          <w:rFonts w:ascii="Times New Roman" w:hAnsi="Times New Roman"/>
          <w:sz w:val="28"/>
          <w:szCs w:val="28"/>
        </w:rPr>
        <w:t xml:space="preserve"> (в редакции  </w:t>
      </w:r>
      <w:r w:rsidRPr="00F86CF2">
        <w:rPr>
          <w:rFonts w:ascii="Times New Roman" w:hAnsi="Times New Roman"/>
          <w:color w:val="000000"/>
          <w:sz w:val="28"/>
          <w:szCs w:val="28"/>
        </w:rPr>
        <w:t>04.12.2018 № 78, от  26.07.2019 № 52</w:t>
      </w:r>
      <w:r w:rsidRPr="00316120">
        <w:rPr>
          <w:rFonts w:ascii="Times New Roman" w:hAnsi="Times New Roman"/>
          <w:sz w:val="28"/>
          <w:szCs w:val="28"/>
        </w:rPr>
        <w:t>), следующие изменения:</w:t>
      </w:r>
    </w:p>
    <w:p w:rsidR="0063079D" w:rsidRPr="00564081" w:rsidRDefault="0063079D" w:rsidP="00E61A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6408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1. пункт 2.10 </w:t>
      </w:r>
      <w:r w:rsidRPr="0056408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63079D" w:rsidRPr="00564081" w:rsidRDefault="0063079D" w:rsidP="0056408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«2.10</w:t>
      </w:r>
      <w:r w:rsidRPr="00564081">
        <w:rPr>
          <w:rFonts w:ascii="Times New Roman" w:hAnsi="Times New Roman"/>
          <w:color w:val="000000"/>
          <w:sz w:val="28"/>
          <w:szCs w:val="28"/>
        </w:rPr>
        <w:t>. Запрет требовать от заявителя представления иных документов и информации или осуществления действий для получения муниципальной услуги.</w:t>
      </w:r>
    </w:p>
    <w:p w:rsidR="0063079D" w:rsidRPr="00564081" w:rsidRDefault="0063079D" w:rsidP="00564081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Органу местного самоуправления запрещается:</w:t>
      </w:r>
    </w:p>
    <w:p w:rsidR="0063079D" w:rsidRDefault="0063079D" w:rsidP="002830E3">
      <w:pPr>
        <w:tabs>
          <w:tab w:val="left" w:pos="567"/>
          <w:tab w:val="left" w:pos="127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081">
        <w:rPr>
          <w:rFonts w:ascii="Times New Roman" w:hAnsi="Times New Roman"/>
          <w:color w:val="000000"/>
          <w:sz w:val="28"/>
          <w:szCs w:val="28"/>
        </w:rPr>
        <w:t>Запрет требовать от заявителя представление иных документов и информации или осуществления действий для получения муниципальной услуги.</w:t>
      </w:r>
    </w:p>
    <w:p w:rsidR="0063079D" w:rsidRDefault="0063079D" w:rsidP="002830E3">
      <w:pPr>
        <w:tabs>
          <w:tab w:val="left" w:pos="567"/>
          <w:tab w:val="left" w:pos="127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564081">
        <w:rPr>
          <w:rFonts w:ascii="Times New Roman" w:hAnsi="Times New Roman"/>
          <w:color w:val="000000"/>
          <w:sz w:val="28"/>
          <w:szCs w:val="28"/>
        </w:rPr>
        <w:t>Запрещается требовать от заявителя:</w:t>
      </w:r>
    </w:p>
    <w:p w:rsidR="0063079D" w:rsidRDefault="0063079D" w:rsidP="002830E3">
      <w:pPr>
        <w:tabs>
          <w:tab w:val="left" w:pos="567"/>
          <w:tab w:val="left" w:pos="127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079D" w:rsidRPr="00564081" w:rsidRDefault="0063079D" w:rsidP="002830E3">
      <w:pPr>
        <w:tabs>
          <w:tab w:val="left" w:pos="567"/>
          <w:tab w:val="left" w:pos="1276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079D" w:rsidRPr="00564081" w:rsidRDefault="0063079D" w:rsidP="002830E3">
      <w:pPr>
        <w:tabs>
          <w:tab w:val="left" w:pos="567"/>
          <w:tab w:val="left" w:pos="1276"/>
        </w:tabs>
        <w:ind w:left="1080" w:right="-878" w:hanging="37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564081">
        <w:rPr>
          <w:rFonts w:ascii="Times New Roman" w:hAnsi="Times New Roman"/>
          <w:color w:val="000000"/>
          <w:sz w:val="28"/>
          <w:szCs w:val="28"/>
        </w:rPr>
        <w:t>1) предоставления документов и информации или осуществления действий, представление или осуществление которых не предусмотрено Административным регламентом, нормативными правовыми актами, регулирующими отношения, возникшие в связи с предоставлением муниципальной услуги;</w:t>
      </w:r>
    </w:p>
    <w:p w:rsidR="0063079D" w:rsidRPr="00564081" w:rsidRDefault="0063079D" w:rsidP="002830E3">
      <w:pPr>
        <w:tabs>
          <w:tab w:val="left" w:pos="567"/>
          <w:tab w:val="left" w:pos="1276"/>
          <w:tab w:val="left" w:pos="1800"/>
        </w:tabs>
        <w:ind w:left="1080" w:right="-878" w:hanging="37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564081">
        <w:rPr>
          <w:rFonts w:ascii="Times New Roman" w:hAnsi="Times New Roman"/>
          <w:color w:val="000000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8" w:history="1">
        <w:r w:rsidRPr="0056408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частью 1 статьи 1</w:t>
        </w:r>
      </w:hyperlink>
      <w:r w:rsidRPr="00564081">
        <w:rPr>
          <w:rFonts w:ascii="Times New Roman" w:hAnsi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в соответствии с нормативными правовыми актами Российской Федерации, нормативными правовыми актами субъектов Российской Федерации муниципальными правовыми актами, за исключением документов, включенных в определенный </w:t>
      </w:r>
      <w:hyperlink r:id="rId9" w:history="1">
        <w:r w:rsidRPr="0056408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частью 6 статьи 7</w:t>
        </w:r>
      </w:hyperlink>
      <w:r w:rsidRPr="00564081">
        <w:rPr>
          <w:rFonts w:ascii="Times New Roman" w:hAnsi="Times New Roman"/>
          <w:sz w:val="28"/>
          <w:szCs w:val="28"/>
        </w:rPr>
        <w:t xml:space="preserve"> указанного закона перечень документов. Заявитель вправе представить указанные документы и информацию в органы, предоставляющие государственные</w:t>
      </w:r>
      <w:r w:rsidRPr="00564081">
        <w:rPr>
          <w:rFonts w:ascii="Times New Roman" w:hAnsi="Times New Roman"/>
          <w:color w:val="000000"/>
          <w:sz w:val="28"/>
          <w:szCs w:val="28"/>
        </w:rPr>
        <w:t xml:space="preserve"> услуги, и органы, предоставляющие муниципальные услуги, по собственной инициативе;</w:t>
      </w:r>
    </w:p>
    <w:p w:rsidR="0063079D" w:rsidRPr="00564081" w:rsidRDefault="0063079D" w:rsidP="002830E3">
      <w:pPr>
        <w:tabs>
          <w:tab w:val="left" w:pos="567"/>
          <w:tab w:val="left" w:pos="1276"/>
        </w:tabs>
        <w:ind w:left="1080" w:right="-878" w:hanging="37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564081">
        <w:rPr>
          <w:rFonts w:ascii="Times New Roman" w:hAnsi="Times New Roman"/>
          <w:color w:val="000000"/>
          <w:sz w:val="28"/>
          <w:szCs w:val="28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услуг;</w:t>
      </w:r>
    </w:p>
    <w:p w:rsidR="0063079D" w:rsidRPr="00564081" w:rsidRDefault="0063079D" w:rsidP="002830E3">
      <w:pPr>
        <w:tabs>
          <w:tab w:val="left" w:pos="567"/>
          <w:tab w:val="left" w:pos="1276"/>
        </w:tabs>
        <w:ind w:left="1080" w:right="-87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564081">
        <w:rPr>
          <w:rFonts w:ascii="Times New Roman" w:hAnsi="Times New Roman"/>
          <w:color w:val="000000"/>
          <w:sz w:val="28"/>
          <w:szCs w:val="28"/>
        </w:rPr>
        <w:t>4) предоставления документов и информации, отсутствия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случаев;</w:t>
      </w:r>
    </w:p>
    <w:p w:rsidR="0063079D" w:rsidRPr="00564081" w:rsidRDefault="0063079D" w:rsidP="002830E3">
      <w:pPr>
        <w:tabs>
          <w:tab w:val="left" w:pos="1276"/>
        </w:tabs>
        <w:ind w:left="1080" w:right="-878" w:hanging="37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564081">
        <w:rPr>
          <w:rFonts w:ascii="Times New Roman" w:hAnsi="Times New Roman"/>
          <w:color w:val="000000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3079D" w:rsidRPr="00564081" w:rsidRDefault="0063079D" w:rsidP="002830E3">
      <w:pPr>
        <w:tabs>
          <w:tab w:val="left" w:pos="567"/>
          <w:tab w:val="left" w:pos="1276"/>
        </w:tabs>
        <w:ind w:left="1080" w:right="-87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564081">
        <w:rPr>
          <w:rFonts w:ascii="Times New Roman" w:hAnsi="Times New Roman"/>
          <w:color w:val="000000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предоставленные ранее комплект документов;</w:t>
      </w:r>
    </w:p>
    <w:p w:rsidR="0063079D" w:rsidRDefault="0063079D" w:rsidP="002830E3">
      <w:pPr>
        <w:tabs>
          <w:tab w:val="left" w:pos="567"/>
          <w:tab w:val="left" w:pos="1276"/>
        </w:tabs>
        <w:ind w:left="900" w:right="-878" w:hanging="19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564081">
        <w:rPr>
          <w:rFonts w:ascii="Times New Roman" w:hAnsi="Times New Roman"/>
          <w:color w:val="000000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3079D" w:rsidRDefault="0063079D" w:rsidP="00F86CF2">
      <w:pPr>
        <w:tabs>
          <w:tab w:val="left" w:pos="567"/>
          <w:tab w:val="left" w:pos="1276"/>
        </w:tabs>
        <w:ind w:left="900" w:right="-1161" w:hanging="19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079D" w:rsidRDefault="0063079D" w:rsidP="00F86CF2">
      <w:pPr>
        <w:tabs>
          <w:tab w:val="left" w:pos="567"/>
          <w:tab w:val="left" w:pos="1276"/>
        </w:tabs>
        <w:ind w:left="900" w:right="-1161" w:hanging="19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079D" w:rsidRPr="00564081" w:rsidRDefault="0063079D" w:rsidP="00F86CF2">
      <w:pPr>
        <w:tabs>
          <w:tab w:val="left" w:pos="567"/>
          <w:tab w:val="left" w:pos="1276"/>
        </w:tabs>
        <w:ind w:left="900" w:right="-1161" w:hanging="19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079D" w:rsidRPr="00564081" w:rsidRDefault="0063079D" w:rsidP="00F86CF2">
      <w:pPr>
        <w:tabs>
          <w:tab w:val="left" w:pos="567"/>
          <w:tab w:val="left" w:pos="1276"/>
        </w:tabs>
        <w:ind w:right="-8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Pr="00564081">
        <w:rPr>
          <w:rFonts w:ascii="Times New Roman" w:hAnsi="Times New Roman"/>
          <w:color w:val="000000"/>
          <w:sz w:val="28"/>
          <w:szCs w:val="28"/>
        </w:rPr>
        <w:t>г) выявление документально подтверждающего факта (признаков) ошибочного или противоправного действия (бездействия) должностного лица Администрации района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начальника отдела уведомляется заявитель, а также приносятся извинения за доставленные неудобства.</w:t>
      </w:r>
    </w:p>
    <w:p w:rsidR="0063079D" w:rsidRPr="00564081" w:rsidRDefault="0063079D" w:rsidP="00F86CF2">
      <w:pPr>
        <w:tabs>
          <w:tab w:val="left" w:pos="567"/>
          <w:tab w:val="left" w:pos="127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564081">
        <w:rPr>
          <w:rFonts w:ascii="Times New Roman" w:hAnsi="Times New Roman"/>
          <w:color w:val="000000"/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</w:t>
      </w:r>
      <w:r w:rsidRPr="00564081">
        <w:rPr>
          <w:rFonts w:ascii="Times New Roman" w:hAnsi="Times New Roman"/>
          <w:sz w:val="28"/>
          <w:szCs w:val="28"/>
        </w:rPr>
        <w:t xml:space="preserve">соответствии с </w:t>
      </w:r>
      <w:hyperlink r:id="rId10" w:history="1">
        <w:r w:rsidRPr="0056408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пунктом 7.2 части 1 статьи 16</w:t>
        </w:r>
      </w:hyperlink>
      <w:r w:rsidRPr="00564081">
        <w:rPr>
          <w:rFonts w:ascii="Times New Roman" w:hAnsi="Times New Roman"/>
          <w:sz w:val="28"/>
          <w:szCs w:val="28"/>
        </w:rPr>
        <w:t xml:space="preserve"> указанного Федерального закона, за исключением случаев, если нанесение отметок на такие документы либо их изъятие является необходимым</w:t>
      </w:r>
      <w:r w:rsidRPr="00564081">
        <w:rPr>
          <w:rFonts w:ascii="Times New Roman" w:hAnsi="Times New Roman"/>
          <w:color w:val="000000"/>
          <w:sz w:val="28"/>
          <w:szCs w:val="28"/>
        </w:rPr>
        <w:t xml:space="preserve"> условием предоставления государственной или муниципальной услуги, и иных случаев, установленных федеральными законами.».</w:t>
      </w:r>
    </w:p>
    <w:p w:rsidR="0063079D" w:rsidRPr="00564081" w:rsidRDefault="0063079D" w:rsidP="00564081">
      <w:pPr>
        <w:tabs>
          <w:tab w:val="left" w:pos="567"/>
          <w:tab w:val="left" w:pos="1276"/>
        </w:tabs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2.16.2</w:t>
      </w:r>
      <w:r w:rsidRPr="0056408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3079D" w:rsidRPr="00E61A1C" w:rsidRDefault="0063079D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«2.16</w:t>
      </w:r>
      <w:r w:rsidRPr="005640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564081">
        <w:rPr>
          <w:rFonts w:ascii="Times New Roman" w:hAnsi="Times New Roman"/>
          <w:sz w:val="28"/>
          <w:szCs w:val="28"/>
        </w:rPr>
        <w:t xml:space="preserve"> </w:t>
      </w:r>
      <w:r w:rsidRPr="00E61A1C">
        <w:rPr>
          <w:rFonts w:ascii="Times New Roman" w:hAnsi="Times New Roman"/>
          <w:color w:val="000000"/>
          <w:sz w:val="28"/>
          <w:szCs w:val="28"/>
        </w:rPr>
        <w:t>Требования к обеспечению условий доступности муниципальной услуги для лиц с ограниченной возможностью:</w:t>
      </w:r>
    </w:p>
    <w:p w:rsidR="0063079D" w:rsidRPr="00E61A1C" w:rsidRDefault="0063079D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61A1C">
        <w:rPr>
          <w:rFonts w:ascii="Times New Roman" w:hAnsi="Times New Roman"/>
          <w:color w:val="000000"/>
          <w:sz w:val="28"/>
          <w:szCs w:val="28"/>
        </w:rPr>
        <w:t>Органом местного самоуправления обеспечивается создание инвалидам следующих условий доступности муниципальной услуги и объекта, в котором она предоставляется:</w:t>
      </w:r>
    </w:p>
    <w:p w:rsidR="0063079D" w:rsidRPr="00E61A1C" w:rsidRDefault="0063079D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61A1C">
        <w:rPr>
          <w:rFonts w:ascii="Times New Roman" w:hAnsi="Times New Roman"/>
          <w:color w:val="000000"/>
          <w:sz w:val="28"/>
          <w:szCs w:val="28"/>
        </w:rPr>
        <w:t>возможность беспрепятственного входа в объект и выхода из него,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63079D" w:rsidRPr="00E61A1C" w:rsidRDefault="0063079D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61A1C">
        <w:rPr>
          <w:rFonts w:ascii="Times New Roman" w:hAnsi="Times New Roman"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кресла-коляски, при необходимости – с помощью работников объекта;</w:t>
      </w:r>
    </w:p>
    <w:p w:rsidR="0063079D" w:rsidRPr="00E61A1C" w:rsidRDefault="0063079D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61A1C">
        <w:rPr>
          <w:rFonts w:ascii="Times New Roman" w:hAnsi="Times New Roman"/>
          <w:color w:val="000000"/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объекта;</w:t>
      </w:r>
    </w:p>
    <w:p w:rsidR="0063079D" w:rsidRPr="00E61A1C" w:rsidRDefault="0063079D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61A1C">
        <w:rPr>
          <w:rFonts w:ascii="Times New Roman" w:hAnsi="Times New Roman"/>
          <w:color w:val="000000"/>
          <w:sz w:val="28"/>
          <w:szCs w:val="28"/>
        </w:rPr>
        <w:t>сопровождение инвалидов, имеющих стойкие нарушения функции зрения и самостоятельного передвижения, по территории объекта;</w:t>
      </w:r>
    </w:p>
    <w:p w:rsidR="0063079D" w:rsidRPr="00E61A1C" w:rsidRDefault="0063079D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61A1C">
        <w:rPr>
          <w:rFonts w:ascii="Times New Roman" w:hAnsi="Times New Roman"/>
          <w:color w:val="000000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ее получения документов, о совершении других необходимых действий, а также иной помощи в преодолении барьеров, мешающих получению инвалидами муниципальной услуги наравне с другими лицами;</w:t>
      </w:r>
    </w:p>
    <w:p w:rsidR="0063079D" w:rsidRPr="00E61A1C" w:rsidRDefault="0063079D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61A1C">
        <w:rPr>
          <w:rFonts w:ascii="Times New Roman" w:hAnsi="Times New Roman"/>
          <w:color w:val="000000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63079D" w:rsidRPr="00E61A1C" w:rsidRDefault="0063079D" w:rsidP="00E61A1C">
      <w:pPr>
        <w:ind w:firstLine="72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61A1C">
        <w:rPr>
          <w:rFonts w:ascii="Times New Roman" w:hAnsi="Times New Roman"/>
          <w:color w:val="000000"/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368н «Об утверждении формы документа, подтверждающего специальное обучение собаки-проводника, и порядка его выдачи».</w:t>
      </w:r>
    </w:p>
    <w:p w:rsidR="0063079D" w:rsidRPr="00564081" w:rsidRDefault="0063079D" w:rsidP="002830E3">
      <w:pPr>
        <w:tabs>
          <w:tab w:val="left" w:pos="567"/>
          <w:tab w:val="left" w:pos="1276"/>
        </w:tabs>
        <w:ind w:left="1080" w:right="-878" w:hanging="371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564081">
        <w:rPr>
          <w:rFonts w:ascii="Times New Roman" w:hAnsi="Times New Roman"/>
          <w:sz w:val="28"/>
          <w:szCs w:val="28"/>
        </w:rPr>
        <w:t>На территории, прилегающей к зданию, в котором предоставляется муниципальная услуга, должны быть оборудованы парковочные места, в том числе не менее 10 процентов мест (но не менее одного места) для бесплатной парковки транспортных средств, управляемых инвалидами I, II групп и транспортных средств, перевозящих таких инвалидов и (или) детей-инвалидов. На граждан из числа инвалидов III группы распространяются нормы настоящего пункта регламента в порядке, установленном Правительством Российской Федерации. Указанные места для парковки не должны занимать иные транспортные средства, за исключением случаев, предусмотренных правилами дорожного движения.».</w:t>
      </w:r>
    </w:p>
    <w:p w:rsidR="0063079D" w:rsidRPr="00543523" w:rsidRDefault="0063079D" w:rsidP="002830E3">
      <w:pPr>
        <w:pStyle w:val="BodyTextIndent2"/>
        <w:tabs>
          <w:tab w:val="left" w:pos="851"/>
        </w:tabs>
        <w:spacing w:after="0" w:line="240" w:lineRule="auto"/>
        <w:ind w:left="1080" w:right="-878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543523">
        <w:rPr>
          <w:rFonts w:ascii="Times New Roman" w:hAnsi="Times New Roman"/>
          <w:sz w:val="28"/>
        </w:rPr>
        <w:t xml:space="preserve">2. Обнародовать настоящее постановление на информационном стенде Администрации </w:t>
      </w:r>
      <w:r>
        <w:rPr>
          <w:rFonts w:ascii="Times New Roman" w:hAnsi="Times New Roman"/>
          <w:sz w:val="28"/>
        </w:rPr>
        <w:t>Станционно-Ребрихинского</w:t>
      </w:r>
      <w:r w:rsidRPr="00543523">
        <w:rPr>
          <w:rFonts w:ascii="Times New Roman" w:hAnsi="Times New Roman"/>
          <w:sz w:val="28"/>
        </w:rPr>
        <w:t xml:space="preserve"> сельсовета и на официальном сайте Администрации Ребрихинского района в разделе «</w:t>
      </w:r>
      <w:r>
        <w:rPr>
          <w:rFonts w:ascii="Times New Roman" w:hAnsi="Times New Roman"/>
          <w:sz w:val="28"/>
        </w:rPr>
        <w:t>Станционно-Ребрихинский</w:t>
      </w:r>
      <w:r w:rsidRPr="00543523">
        <w:rPr>
          <w:rFonts w:ascii="Times New Roman" w:hAnsi="Times New Roman"/>
          <w:sz w:val="28"/>
        </w:rPr>
        <w:t xml:space="preserve">  сельсовет»</w:t>
      </w:r>
      <w:r>
        <w:rPr>
          <w:rFonts w:ascii="Times New Roman" w:hAnsi="Times New Roman"/>
          <w:sz w:val="28"/>
        </w:rPr>
        <w:t>.</w:t>
      </w:r>
    </w:p>
    <w:p w:rsidR="0063079D" w:rsidRPr="00543523" w:rsidRDefault="0063079D" w:rsidP="00F86CF2">
      <w:pPr>
        <w:pStyle w:val="BodyText"/>
        <w:ind w:right="-1161" w:firstLine="709"/>
        <w:rPr>
          <w:szCs w:val="28"/>
        </w:rPr>
      </w:pPr>
      <w:r>
        <w:rPr>
          <w:szCs w:val="28"/>
        </w:rPr>
        <w:t xml:space="preserve">             </w:t>
      </w:r>
      <w:r w:rsidRPr="00543523">
        <w:rPr>
          <w:szCs w:val="28"/>
        </w:rPr>
        <w:t>3. Контроль за исполнением настоящего постановления оставляю за собой.</w:t>
      </w:r>
    </w:p>
    <w:p w:rsidR="0063079D" w:rsidRDefault="0063079D" w:rsidP="00543523">
      <w:pPr>
        <w:pStyle w:val="BodyTextIndent2"/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8"/>
        </w:rPr>
      </w:pPr>
    </w:p>
    <w:p w:rsidR="0063079D" w:rsidRPr="00543523" w:rsidRDefault="0063079D" w:rsidP="00543523">
      <w:pPr>
        <w:pStyle w:val="BodyTextIndent2"/>
        <w:tabs>
          <w:tab w:val="left" w:pos="851"/>
        </w:tabs>
        <w:spacing w:line="240" w:lineRule="auto"/>
        <w:ind w:firstLine="709"/>
        <w:rPr>
          <w:rFonts w:ascii="Times New Roman" w:hAnsi="Times New Roman"/>
          <w:sz w:val="28"/>
        </w:rPr>
      </w:pPr>
    </w:p>
    <w:p w:rsidR="0063079D" w:rsidRPr="00543523" w:rsidRDefault="0063079D" w:rsidP="00F86CF2">
      <w:pPr>
        <w:ind w:right="-116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Глава Администрации сельсовета</w:t>
      </w:r>
      <w:r w:rsidRPr="00543523"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 xml:space="preserve">                                 В.В.Странцов</w:t>
      </w:r>
    </w:p>
    <w:p w:rsidR="0063079D" w:rsidRDefault="0063079D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63079D" w:rsidRDefault="0063079D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63079D" w:rsidRDefault="0063079D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63079D" w:rsidRDefault="0063079D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63079D" w:rsidRDefault="0063079D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63079D" w:rsidRDefault="0063079D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63079D" w:rsidRDefault="0063079D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63079D" w:rsidRDefault="0063079D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63079D" w:rsidRDefault="0063079D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63079D" w:rsidRDefault="0063079D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63079D" w:rsidRDefault="0063079D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63079D" w:rsidRDefault="0063079D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63079D" w:rsidRDefault="0063079D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63079D" w:rsidRDefault="0063079D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63079D" w:rsidRDefault="0063079D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63079D" w:rsidRDefault="0063079D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63079D" w:rsidRDefault="0063079D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63079D" w:rsidRDefault="0063079D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63079D" w:rsidRDefault="0063079D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63079D" w:rsidRPr="00BE66D8" w:rsidRDefault="0063079D" w:rsidP="002830E3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Антикоррупционная экспертиза </w:t>
      </w:r>
      <w:r w:rsidRPr="00BE66D8">
        <w:rPr>
          <w:sz w:val="24"/>
          <w:szCs w:val="24"/>
        </w:rPr>
        <w:t xml:space="preserve">  муниципального правового акта проведена. </w:t>
      </w:r>
      <w:r>
        <w:rPr>
          <w:sz w:val="24"/>
          <w:szCs w:val="24"/>
        </w:rPr>
        <w:t xml:space="preserve">       </w:t>
      </w:r>
      <w:r w:rsidRPr="00BE66D8">
        <w:rPr>
          <w:sz w:val="24"/>
          <w:szCs w:val="24"/>
        </w:rPr>
        <w:t>Коррупциогенных  факторов  не  выявлено.</w:t>
      </w:r>
    </w:p>
    <w:p w:rsidR="0063079D" w:rsidRPr="00BE66D8" w:rsidRDefault="0063079D" w:rsidP="002830E3">
      <w:pPr>
        <w:ind w:right="-981"/>
        <w:rPr>
          <w:rFonts w:ascii="Times New Roman" w:hAnsi="Times New Roman"/>
          <w:sz w:val="24"/>
          <w:szCs w:val="24"/>
        </w:rPr>
      </w:pPr>
      <w:r w:rsidRPr="00BE66D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BE66D8">
        <w:rPr>
          <w:rFonts w:ascii="Times New Roman" w:hAnsi="Times New Roman"/>
          <w:sz w:val="24"/>
          <w:szCs w:val="24"/>
        </w:rPr>
        <w:t xml:space="preserve">Заместитель главы Администрации сельсовета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BE66D8">
        <w:rPr>
          <w:rFonts w:ascii="Times New Roman" w:hAnsi="Times New Roman"/>
          <w:sz w:val="24"/>
          <w:szCs w:val="24"/>
        </w:rPr>
        <w:t>Т.Л.Лавроненко</w:t>
      </w:r>
    </w:p>
    <w:p w:rsidR="0063079D" w:rsidRPr="00BE66D8" w:rsidRDefault="0063079D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63079D" w:rsidRDefault="0063079D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63079D" w:rsidRDefault="0063079D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63079D" w:rsidRDefault="0063079D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63079D" w:rsidRDefault="0063079D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63079D" w:rsidRDefault="0063079D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63079D" w:rsidRDefault="0063079D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63079D" w:rsidRDefault="0063079D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63079D" w:rsidRDefault="0063079D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63079D" w:rsidRDefault="0063079D" w:rsidP="0040311C">
      <w:pPr>
        <w:keepNext/>
        <w:keepLines/>
        <w:ind w:left="5103"/>
        <w:jc w:val="center"/>
        <w:rPr>
          <w:rFonts w:ascii="Times New Roman" w:hAnsi="Times New Roman"/>
          <w:b/>
          <w:sz w:val="24"/>
          <w:szCs w:val="24"/>
        </w:rPr>
      </w:pPr>
    </w:p>
    <w:p w:rsidR="0063079D" w:rsidRPr="00C86CC7" w:rsidRDefault="0063079D" w:rsidP="0040311C">
      <w:pPr>
        <w:keepNext/>
        <w:keepLines/>
        <w:ind w:left="5103"/>
        <w:jc w:val="center"/>
        <w:rPr>
          <w:rFonts w:ascii="Times New Roman" w:hAnsi="Times New Roman"/>
          <w:sz w:val="28"/>
          <w:szCs w:val="28"/>
          <w:lang w:eastAsia="en-US"/>
        </w:rPr>
        <w:sectPr w:rsidR="0063079D" w:rsidRPr="00C86CC7" w:rsidSect="002830E3">
          <w:headerReference w:type="even" r:id="rId11"/>
          <w:headerReference w:type="default" r:id="rId12"/>
          <w:headerReference w:type="first" r:id="rId13"/>
          <w:pgSz w:w="11907" w:h="16840" w:code="9"/>
          <w:pgMar w:top="1134" w:right="567" w:bottom="1134" w:left="1418" w:header="709" w:footer="709" w:gutter="0"/>
          <w:cols w:space="720"/>
          <w:noEndnote/>
          <w:titlePg/>
          <w:docGrid w:linePitch="272"/>
        </w:sectPr>
      </w:pPr>
    </w:p>
    <w:p w:rsidR="0063079D" w:rsidRPr="00035CA9" w:rsidRDefault="0063079D" w:rsidP="005251F3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  <w:bookmarkStart w:id="2" w:name="_GoBack"/>
      <w:bookmarkEnd w:id="2"/>
    </w:p>
    <w:p w:rsidR="0063079D" w:rsidRPr="00035CA9" w:rsidRDefault="0063079D">
      <w:pPr>
        <w:suppressAutoHyphens/>
        <w:spacing w:line="240" w:lineRule="exact"/>
        <w:ind w:left="9072"/>
        <w:jc w:val="both"/>
        <w:rPr>
          <w:rFonts w:ascii="Times New Roman" w:hAnsi="Times New Roman"/>
          <w:sz w:val="22"/>
          <w:szCs w:val="22"/>
          <w:lang w:eastAsia="en-US"/>
        </w:rPr>
      </w:pPr>
    </w:p>
    <w:sectPr w:rsidR="0063079D" w:rsidRPr="00035CA9" w:rsidSect="00055AE3">
      <w:headerReference w:type="first" r:id="rId14"/>
      <w:pgSz w:w="16840" w:h="11907" w:orient="landscape" w:code="9"/>
      <w:pgMar w:top="851" w:right="1247" w:bottom="851" w:left="1134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79D" w:rsidRDefault="0063079D" w:rsidP="00794FDB">
      <w:r>
        <w:separator/>
      </w:r>
    </w:p>
  </w:endnote>
  <w:endnote w:type="continuationSeparator" w:id="1">
    <w:p w:rsidR="0063079D" w:rsidRDefault="0063079D" w:rsidP="0079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79D" w:rsidRDefault="0063079D" w:rsidP="00794FDB">
      <w:r>
        <w:separator/>
      </w:r>
    </w:p>
  </w:footnote>
  <w:footnote w:type="continuationSeparator" w:id="1">
    <w:p w:rsidR="0063079D" w:rsidRDefault="0063079D" w:rsidP="00794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79D" w:rsidRDefault="0063079D" w:rsidP="007D402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079D" w:rsidRDefault="0063079D" w:rsidP="007D402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79D" w:rsidRDefault="0063079D">
    <w:pPr>
      <w:pStyle w:val="Header"/>
      <w:jc w:val="center"/>
    </w:pPr>
  </w:p>
  <w:p w:rsidR="0063079D" w:rsidRDefault="0063079D" w:rsidP="007D4026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79D" w:rsidRPr="00051717" w:rsidRDefault="0063079D" w:rsidP="007D4026">
    <w:pPr>
      <w:pStyle w:val="Header"/>
      <w:tabs>
        <w:tab w:val="clear" w:pos="4677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79D" w:rsidRPr="00051717" w:rsidRDefault="0063079D" w:rsidP="007D4026">
    <w:pPr>
      <w:pStyle w:val="Header"/>
      <w:tabs>
        <w:tab w:val="clear" w:pos="467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75A4E"/>
    <w:multiLevelType w:val="multilevel"/>
    <w:tmpl w:val="07081A5A"/>
    <w:lvl w:ilvl="0">
      <w:start w:val="1"/>
      <w:numFmt w:val="decimal"/>
      <w:lvlText w:val="%1."/>
      <w:lvlJc w:val="left"/>
      <w:pPr>
        <w:ind w:left="8452" w:hanging="108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107" w:hanging="7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107" w:hanging="73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45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84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881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81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1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532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B85"/>
    <w:rsid w:val="00006398"/>
    <w:rsid w:val="000100F4"/>
    <w:rsid w:val="00010B54"/>
    <w:rsid w:val="00035CA9"/>
    <w:rsid w:val="00051717"/>
    <w:rsid w:val="00055AE3"/>
    <w:rsid w:val="00055ECC"/>
    <w:rsid w:val="000650B0"/>
    <w:rsid w:val="00080D1A"/>
    <w:rsid w:val="000A4E18"/>
    <w:rsid w:val="000B2526"/>
    <w:rsid w:val="000B5A1E"/>
    <w:rsid w:val="000C16F3"/>
    <w:rsid w:val="000C36C7"/>
    <w:rsid w:val="000D0048"/>
    <w:rsid w:val="000E4C73"/>
    <w:rsid w:val="000E4F33"/>
    <w:rsid w:val="000F45ED"/>
    <w:rsid w:val="0010623D"/>
    <w:rsid w:val="00147014"/>
    <w:rsid w:val="00167017"/>
    <w:rsid w:val="00175C8D"/>
    <w:rsid w:val="001A25C0"/>
    <w:rsid w:val="001C5B85"/>
    <w:rsid w:val="001D2AFD"/>
    <w:rsid w:val="001D4D06"/>
    <w:rsid w:val="001E100E"/>
    <w:rsid w:val="001F5DF6"/>
    <w:rsid w:val="001F7E28"/>
    <w:rsid w:val="00221433"/>
    <w:rsid w:val="0022337F"/>
    <w:rsid w:val="002624D9"/>
    <w:rsid w:val="00275807"/>
    <w:rsid w:val="002830E3"/>
    <w:rsid w:val="00290E1E"/>
    <w:rsid w:val="00293B21"/>
    <w:rsid w:val="002B564D"/>
    <w:rsid w:val="002E3CCA"/>
    <w:rsid w:val="002E69B5"/>
    <w:rsid w:val="002F4A82"/>
    <w:rsid w:val="002F5418"/>
    <w:rsid w:val="002F7621"/>
    <w:rsid w:val="002F7A77"/>
    <w:rsid w:val="00311E72"/>
    <w:rsid w:val="00316120"/>
    <w:rsid w:val="00316B87"/>
    <w:rsid w:val="0033368B"/>
    <w:rsid w:val="0033591C"/>
    <w:rsid w:val="0033672C"/>
    <w:rsid w:val="00337B4F"/>
    <w:rsid w:val="0035544E"/>
    <w:rsid w:val="00372E9A"/>
    <w:rsid w:val="00376033"/>
    <w:rsid w:val="003B31D8"/>
    <w:rsid w:val="003E3AB8"/>
    <w:rsid w:val="003E43C7"/>
    <w:rsid w:val="003F18BD"/>
    <w:rsid w:val="00402DAE"/>
    <w:rsid w:val="0040311C"/>
    <w:rsid w:val="00414839"/>
    <w:rsid w:val="004164E1"/>
    <w:rsid w:val="0041772D"/>
    <w:rsid w:val="004316F8"/>
    <w:rsid w:val="00437F21"/>
    <w:rsid w:val="004558F9"/>
    <w:rsid w:val="0047209A"/>
    <w:rsid w:val="00480472"/>
    <w:rsid w:val="004971C0"/>
    <w:rsid w:val="004A2F60"/>
    <w:rsid w:val="004B5753"/>
    <w:rsid w:val="004C0CA8"/>
    <w:rsid w:val="004C11F1"/>
    <w:rsid w:val="004D737D"/>
    <w:rsid w:val="004F7AF6"/>
    <w:rsid w:val="00504C2C"/>
    <w:rsid w:val="00510251"/>
    <w:rsid w:val="00517366"/>
    <w:rsid w:val="00520DFE"/>
    <w:rsid w:val="005251F3"/>
    <w:rsid w:val="005400A1"/>
    <w:rsid w:val="00543523"/>
    <w:rsid w:val="0056051C"/>
    <w:rsid w:val="00564081"/>
    <w:rsid w:val="00573EFB"/>
    <w:rsid w:val="00577C1E"/>
    <w:rsid w:val="00581450"/>
    <w:rsid w:val="005817DB"/>
    <w:rsid w:val="005A3CB3"/>
    <w:rsid w:val="005B23E2"/>
    <w:rsid w:val="005B317C"/>
    <w:rsid w:val="005D59E7"/>
    <w:rsid w:val="005E06E1"/>
    <w:rsid w:val="005E1BF0"/>
    <w:rsid w:val="0063079D"/>
    <w:rsid w:val="0063639C"/>
    <w:rsid w:val="006424D9"/>
    <w:rsid w:val="0067755C"/>
    <w:rsid w:val="00696364"/>
    <w:rsid w:val="00696A75"/>
    <w:rsid w:val="006A5826"/>
    <w:rsid w:val="006B6D22"/>
    <w:rsid w:val="006C121C"/>
    <w:rsid w:val="006C7AE6"/>
    <w:rsid w:val="006D39E0"/>
    <w:rsid w:val="006E0870"/>
    <w:rsid w:val="006E39DF"/>
    <w:rsid w:val="006E5671"/>
    <w:rsid w:val="006F4F8A"/>
    <w:rsid w:val="007153C8"/>
    <w:rsid w:val="00727DC7"/>
    <w:rsid w:val="00734682"/>
    <w:rsid w:val="00744D06"/>
    <w:rsid w:val="00745E2F"/>
    <w:rsid w:val="00753097"/>
    <w:rsid w:val="00757575"/>
    <w:rsid w:val="00763292"/>
    <w:rsid w:val="0077016A"/>
    <w:rsid w:val="00774AFB"/>
    <w:rsid w:val="00787CD7"/>
    <w:rsid w:val="00794FDB"/>
    <w:rsid w:val="007A67C6"/>
    <w:rsid w:val="007A73B8"/>
    <w:rsid w:val="007C1B0E"/>
    <w:rsid w:val="007D2C52"/>
    <w:rsid w:val="007D2E60"/>
    <w:rsid w:val="007D4026"/>
    <w:rsid w:val="007D4D90"/>
    <w:rsid w:val="007E699A"/>
    <w:rsid w:val="00806858"/>
    <w:rsid w:val="00812532"/>
    <w:rsid w:val="00817CEC"/>
    <w:rsid w:val="0083540B"/>
    <w:rsid w:val="008851D5"/>
    <w:rsid w:val="00885706"/>
    <w:rsid w:val="008963A5"/>
    <w:rsid w:val="008A33D3"/>
    <w:rsid w:val="008D1595"/>
    <w:rsid w:val="008D4CF8"/>
    <w:rsid w:val="00913279"/>
    <w:rsid w:val="00920921"/>
    <w:rsid w:val="00923CFF"/>
    <w:rsid w:val="00967FEF"/>
    <w:rsid w:val="009E047B"/>
    <w:rsid w:val="00A001F7"/>
    <w:rsid w:val="00A07334"/>
    <w:rsid w:val="00A33988"/>
    <w:rsid w:val="00A37777"/>
    <w:rsid w:val="00A51014"/>
    <w:rsid w:val="00A60D4A"/>
    <w:rsid w:val="00A76788"/>
    <w:rsid w:val="00A8605D"/>
    <w:rsid w:val="00A900C6"/>
    <w:rsid w:val="00AA16AF"/>
    <w:rsid w:val="00AA1A33"/>
    <w:rsid w:val="00AB1E30"/>
    <w:rsid w:val="00AB7C23"/>
    <w:rsid w:val="00AC64C4"/>
    <w:rsid w:val="00AD14D0"/>
    <w:rsid w:val="00AD1A34"/>
    <w:rsid w:val="00AF54D7"/>
    <w:rsid w:val="00B121DF"/>
    <w:rsid w:val="00B209CC"/>
    <w:rsid w:val="00B26810"/>
    <w:rsid w:val="00B353C5"/>
    <w:rsid w:val="00B36582"/>
    <w:rsid w:val="00B479E9"/>
    <w:rsid w:val="00B47FD7"/>
    <w:rsid w:val="00B74FE2"/>
    <w:rsid w:val="00B76E06"/>
    <w:rsid w:val="00B77DE1"/>
    <w:rsid w:val="00B91B56"/>
    <w:rsid w:val="00BA434F"/>
    <w:rsid w:val="00BD780F"/>
    <w:rsid w:val="00BE66D8"/>
    <w:rsid w:val="00C22C20"/>
    <w:rsid w:val="00C24FC5"/>
    <w:rsid w:val="00C408B5"/>
    <w:rsid w:val="00C4109A"/>
    <w:rsid w:val="00C50BCF"/>
    <w:rsid w:val="00C57818"/>
    <w:rsid w:val="00C86CC7"/>
    <w:rsid w:val="00C87FA9"/>
    <w:rsid w:val="00C931AD"/>
    <w:rsid w:val="00CB2B07"/>
    <w:rsid w:val="00CB7BFC"/>
    <w:rsid w:val="00CE3D60"/>
    <w:rsid w:val="00CF084A"/>
    <w:rsid w:val="00D05F5D"/>
    <w:rsid w:val="00D128F5"/>
    <w:rsid w:val="00D14B0B"/>
    <w:rsid w:val="00D4003F"/>
    <w:rsid w:val="00D43E22"/>
    <w:rsid w:val="00D51C7B"/>
    <w:rsid w:val="00D55334"/>
    <w:rsid w:val="00D6459E"/>
    <w:rsid w:val="00D72307"/>
    <w:rsid w:val="00D84EDE"/>
    <w:rsid w:val="00D94849"/>
    <w:rsid w:val="00DC05E3"/>
    <w:rsid w:val="00DC0EF8"/>
    <w:rsid w:val="00DC16A6"/>
    <w:rsid w:val="00DE033C"/>
    <w:rsid w:val="00DE780B"/>
    <w:rsid w:val="00DF5F51"/>
    <w:rsid w:val="00E11205"/>
    <w:rsid w:val="00E377E6"/>
    <w:rsid w:val="00E42EAD"/>
    <w:rsid w:val="00E529E1"/>
    <w:rsid w:val="00E579C6"/>
    <w:rsid w:val="00E61A1C"/>
    <w:rsid w:val="00E63EBE"/>
    <w:rsid w:val="00E650BC"/>
    <w:rsid w:val="00E66DBA"/>
    <w:rsid w:val="00E75FB0"/>
    <w:rsid w:val="00E76621"/>
    <w:rsid w:val="00EC7412"/>
    <w:rsid w:val="00ED203C"/>
    <w:rsid w:val="00ED2A41"/>
    <w:rsid w:val="00ED39A1"/>
    <w:rsid w:val="00ED5DAA"/>
    <w:rsid w:val="00F270AC"/>
    <w:rsid w:val="00F34D25"/>
    <w:rsid w:val="00F35FF3"/>
    <w:rsid w:val="00F40062"/>
    <w:rsid w:val="00F66381"/>
    <w:rsid w:val="00F66D98"/>
    <w:rsid w:val="00F74E32"/>
    <w:rsid w:val="00F86CF2"/>
    <w:rsid w:val="00F96963"/>
    <w:rsid w:val="00FA165E"/>
    <w:rsid w:val="00FC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B85"/>
    <w:rPr>
      <w:rFonts w:ascii="Arial" w:eastAsia="Times New Roman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5B8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C5B85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C5B85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C5B85"/>
    <w:rPr>
      <w:rFonts w:ascii="Times New Roman" w:hAnsi="Times New Roman" w:cs="Times New Roman"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5B85"/>
    <w:rPr>
      <w:rFonts w:ascii="Arial" w:hAnsi="Arial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1C5B8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C5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5B85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C5B85"/>
    <w:rPr>
      <w:rFonts w:ascii="Arial" w:hAnsi="Arial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1C5B8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uiPriority w:val="99"/>
    <w:rsid w:val="001C5B85"/>
    <w:pPr>
      <w:widowControl w:val="0"/>
    </w:pPr>
    <w:rPr>
      <w:rFonts w:ascii="Arial" w:eastAsia="Times New Roman" w:hAnsi="Arial"/>
      <w:sz w:val="20"/>
      <w:szCs w:val="20"/>
    </w:rPr>
  </w:style>
  <w:style w:type="paragraph" w:customStyle="1" w:styleId="ConsPlusNormal">
    <w:name w:val="ConsPlusNormal"/>
    <w:uiPriority w:val="99"/>
    <w:rsid w:val="001C5B8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54352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43523"/>
    <w:rPr>
      <w:rFonts w:ascii="Arial" w:hAnsi="Arial" w:cs="Times New Roman"/>
      <w:sz w:val="20"/>
      <w:szCs w:val="20"/>
      <w:lang w:eastAsia="ru-RU"/>
    </w:rPr>
  </w:style>
  <w:style w:type="paragraph" w:customStyle="1" w:styleId="formattext">
    <w:name w:val="formattext"/>
    <w:basedOn w:val="Normal"/>
    <w:uiPriority w:val="99"/>
    <w:rsid w:val="009E047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9E047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yperlink0">
    <w:name w:val="hyperlink"/>
    <w:basedOn w:val="DefaultParagraphFont"/>
    <w:uiPriority w:val="99"/>
    <w:rsid w:val="00290E1E"/>
    <w:rPr>
      <w:rFonts w:cs="Times New Roman"/>
    </w:rPr>
  </w:style>
  <w:style w:type="paragraph" w:customStyle="1" w:styleId="consplusnormal0">
    <w:name w:val="consplusnormal"/>
    <w:basedOn w:val="Normal"/>
    <w:uiPriority w:val="99"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stparagraph">
    <w:name w:val="listparagraph"/>
    <w:basedOn w:val="Normal"/>
    <w:uiPriority w:val="99"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">
    <w:name w:val="a"/>
    <w:basedOn w:val="DefaultParagraphFont"/>
    <w:uiPriority w:val="99"/>
    <w:rsid w:val="00290E1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93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93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BAB01D5861629A7C7F35542D0387FB5A5A8C326C033E84AF6F361FFDA48D266935F3E0A31C7868641BEFB7378793987D904B08CF2FD3ADS1KCI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CE783F23D2DD328334538AD54B105F2ADB6D9D9DA51361A1049974E42791D4D067730D2E4CA066AD66CD910DDABE8E42F17076CD5l9K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BAB01D5861629A7C7F35542D0387FB5A5A8C326C033E84AF6F361FFDA48D266935F3E5A0172C382045B6E775CC9E9D658C4B0ESDK0I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352</TotalTime>
  <Pages>6</Pages>
  <Words>1394</Words>
  <Characters>7949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Admin</cp:lastModifiedBy>
  <cp:revision>21</cp:revision>
  <cp:lastPrinted>2022-03-18T03:43:00Z</cp:lastPrinted>
  <dcterms:created xsi:type="dcterms:W3CDTF">2021-08-24T02:42:00Z</dcterms:created>
  <dcterms:modified xsi:type="dcterms:W3CDTF">2022-03-18T03:44:00Z</dcterms:modified>
</cp:coreProperties>
</file>