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7B" w:rsidRDefault="00E7357B">
      <w:pPr>
        <w:pStyle w:val="ConsPlusNormal"/>
        <w:outlineLvl w:val="0"/>
      </w:pPr>
      <w:r>
        <w:t xml:space="preserve">Зарегистрировано в Минюсте России 17 мая </w:t>
      </w:r>
      <w:smartTag w:uri="urn:schemas-microsoft-com:office:smarttags" w:element="metricconverter">
        <w:smartTagPr>
          <w:attr w:name="ProductID" w:val="2019 г"/>
        </w:smartTagPr>
        <w:r>
          <w:t>2019 г</w:t>
        </w:r>
      </w:smartTag>
      <w:r>
        <w:t>. N 54643</w:t>
      </w:r>
    </w:p>
    <w:p w:rsidR="00E7357B" w:rsidRDefault="00E7357B">
      <w:pPr>
        <w:pStyle w:val="ConsPlusNormal"/>
        <w:pBdr>
          <w:top w:val="single" w:sz="6" w:space="0" w:color="auto"/>
        </w:pBdr>
        <w:spacing w:before="100" w:after="100"/>
        <w:jc w:val="both"/>
        <w:rPr>
          <w:sz w:val="2"/>
          <w:szCs w:val="2"/>
        </w:rPr>
      </w:pPr>
    </w:p>
    <w:p w:rsidR="00E7357B" w:rsidRDefault="00E7357B">
      <w:pPr>
        <w:pStyle w:val="ConsPlusTitle"/>
        <w:jc w:val="center"/>
      </w:pPr>
      <w:bookmarkStart w:id="0" w:name="_GoBack"/>
      <w:bookmarkEnd w:id="0"/>
      <w:r>
        <w:t>МИНИСТЕРСТВО ЗДРАВООХРАНЕНИЯ РОССИЙСКОЙ ФЕДЕРАЦИИ</w:t>
      </w:r>
    </w:p>
    <w:p w:rsidR="00E7357B" w:rsidRDefault="00E7357B">
      <w:pPr>
        <w:pStyle w:val="ConsPlusTitle"/>
        <w:jc w:val="both"/>
      </w:pPr>
    </w:p>
    <w:p w:rsidR="00E7357B" w:rsidRDefault="00E7357B">
      <w:pPr>
        <w:pStyle w:val="ConsPlusTitle"/>
        <w:jc w:val="center"/>
      </w:pPr>
      <w:r>
        <w:t>ПРИКАЗ</w:t>
      </w:r>
    </w:p>
    <w:p w:rsidR="00E7357B" w:rsidRDefault="00E7357B">
      <w:pPr>
        <w:pStyle w:val="ConsPlusTitle"/>
        <w:jc w:val="center"/>
      </w:pPr>
      <w:r>
        <w:t xml:space="preserve">от 28 февраля </w:t>
      </w:r>
      <w:smartTag w:uri="urn:schemas-microsoft-com:office:smarttags" w:element="metricconverter">
        <w:smartTagPr>
          <w:attr w:name="ProductID" w:val="2019 г"/>
        </w:smartTagPr>
        <w:r>
          <w:t>2019 г</w:t>
        </w:r>
      </w:smartTag>
      <w:r>
        <w:t>. N 108н</w:t>
      </w:r>
    </w:p>
    <w:p w:rsidR="00E7357B" w:rsidRDefault="00E7357B">
      <w:pPr>
        <w:pStyle w:val="ConsPlusTitle"/>
        <w:jc w:val="both"/>
      </w:pPr>
    </w:p>
    <w:p w:rsidR="00E7357B" w:rsidRDefault="00E7357B">
      <w:pPr>
        <w:pStyle w:val="ConsPlusTitle"/>
        <w:jc w:val="center"/>
      </w:pPr>
      <w:r>
        <w:t>ОБ УТВЕРЖДЕНИИ ПРАВИЛ</w:t>
      </w:r>
    </w:p>
    <w:p w:rsidR="00E7357B" w:rsidRDefault="00E7357B">
      <w:pPr>
        <w:pStyle w:val="ConsPlusTitle"/>
        <w:jc w:val="center"/>
      </w:pPr>
      <w:r>
        <w:t>ОБЯЗАТЕЛЬНОГО МЕДИЦИНСКОГО СТРАХОВАНИЯ</w:t>
      </w:r>
    </w:p>
    <w:p w:rsidR="00E7357B" w:rsidRDefault="00E7357B">
      <w:pPr>
        <w:pStyle w:val="ConsPlusNormal"/>
        <w:jc w:val="both"/>
      </w:pPr>
    </w:p>
    <w:p w:rsidR="00E7357B" w:rsidRDefault="00E7357B">
      <w:pPr>
        <w:pStyle w:val="ConsPlusNormal"/>
        <w:ind w:firstLine="540"/>
        <w:jc w:val="both"/>
      </w:pPr>
      <w:r>
        <w:t xml:space="preserve">В соответствии с </w:t>
      </w:r>
      <w:hyperlink r:id="rId4"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t>2012 г</w:t>
        </w:r>
      </w:smartTag>
      <w:r>
        <w:t>. N 608 (Собрание законодательства Российской Федерации, 2012, N 26, ст. 3526; 2013, N 16, ст. 1970; N 20, ст. 2477; N 22, ст. 2812; N 33, ст. 4386; N 45, ст. 5822;2014,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E7357B" w:rsidRDefault="00E7357B">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E7357B" w:rsidRDefault="00E7357B">
      <w:pPr>
        <w:pStyle w:val="ConsPlusNormal"/>
        <w:spacing w:before="220"/>
        <w:ind w:firstLine="540"/>
        <w:jc w:val="both"/>
      </w:pPr>
      <w:r>
        <w:t>2. Признать утратившими силу:</w:t>
      </w:r>
    </w:p>
    <w:p w:rsidR="00E7357B" w:rsidRDefault="00E7357B">
      <w:pPr>
        <w:pStyle w:val="ConsPlusNormal"/>
        <w:spacing w:before="220"/>
        <w:ind w:firstLine="540"/>
        <w:jc w:val="both"/>
      </w:pPr>
      <w:hyperlink r:id="rId5" w:history="1">
        <w:r>
          <w:rPr>
            <w:color w:val="0000FF"/>
          </w:rPr>
          <w:t>приказ</w:t>
        </w:r>
      </w:hyperlink>
      <w:r>
        <w:t xml:space="preserve">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"Об утверждении Правил обязательного медицинского страхования" (зарегистрирован Министерством юстиции Российской Федерации 3 марта </w:t>
      </w:r>
      <w:smartTag w:uri="urn:schemas-microsoft-com:office:smarttags" w:element="metricconverter">
        <w:smartTagPr>
          <w:attr w:name="ProductID" w:val="2011 г"/>
        </w:smartTagPr>
        <w:r>
          <w:t>2011 г</w:t>
        </w:r>
      </w:smartTag>
      <w:r>
        <w:t>., регистрационный N 19998);</w:t>
      </w:r>
    </w:p>
    <w:p w:rsidR="00E7357B" w:rsidRDefault="00E7357B">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10 августа </w:t>
      </w:r>
      <w:smartTag w:uri="urn:schemas-microsoft-com:office:smarttags" w:element="metricconverter">
        <w:smartTagPr>
          <w:attr w:name="ProductID" w:val="2011 г"/>
        </w:smartTagPr>
        <w:r>
          <w:t>2011 г</w:t>
        </w:r>
      </w:smartTag>
      <w:r>
        <w:t xml:space="preserve">. N 897н "О внесении изменения в приказ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"Об утверждении правил обязательного медицинского страхования" (зарегистрирован Министерством юстиции Российской Федерации 12 августа </w:t>
      </w:r>
      <w:smartTag w:uri="urn:schemas-microsoft-com:office:smarttags" w:element="metricconverter">
        <w:smartTagPr>
          <w:attr w:name="ProductID" w:val="2011 г"/>
        </w:smartTagPr>
        <w:r>
          <w:t>2011 г</w:t>
        </w:r>
      </w:smartTag>
      <w:r>
        <w:t>., регистрационный N 21609);</w:t>
      </w:r>
    </w:p>
    <w:p w:rsidR="00E7357B" w:rsidRDefault="00E7357B">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9 сентября </w:t>
      </w:r>
      <w:smartTag w:uri="urn:schemas-microsoft-com:office:smarttags" w:element="metricconverter">
        <w:smartTagPr>
          <w:attr w:name="ProductID" w:val="2011 г"/>
        </w:smartTagPr>
        <w:r>
          <w:t>2011 г</w:t>
        </w:r>
      </w:smartTag>
      <w:r>
        <w:t xml:space="preserve">.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"Об утверждении Правил обязательного медицинского страхования" (зарегистрирован Министерством юстиции Российской Федерации 14 октября </w:t>
      </w:r>
      <w:smartTag w:uri="urn:schemas-microsoft-com:office:smarttags" w:element="metricconverter">
        <w:smartTagPr>
          <w:attr w:name="ProductID" w:val="2011 г"/>
        </w:smartTagPr>
        <w:r>
          <w:t>2011 г</w:t>
        </w:r>
      </w:smartTag>
      <w:r>
        <w:t>., регистрационный N 22053);</w:t>
      </w:r>
    </w:p>
    <w:p w:rsidR="00E7357B" w:rsidRDefault="00E7357B">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22 марта </w:t>
      </w:r>
      <w:smartTag w:uri="urn:schemas-microsoft-com:office:smarttags" w:element="metricconverter">
        <w:smartTagPr>
          <w:attr w:name="ProductID" w:val="2013 г"/>
        </w:smartTagPr>
        <w:r>
          <w:t>2013 г</w:t>
        </w:r>
      </w:smartTag>
      <w:r>
        <w:t xml:space="preserve">.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23 мая </w:t>
      </w:r>
      <w:smartTag w:uri="urn:schemas-microsoft-com:office:smarttags" w:element="metricconverter">
        <w:smartTagPr>
          <w:attr w:name="ProductID" w:val="2013 г"/>
        </w:smartTagPr>
        <w:r>
          <w:t>2013 г</w:t>
        </w:r>
      </w:smartTag>
      <w:r>
        <w:t>., регистрационный N 28480);</w:t>
      </w:r>
    </w:p>
    <w:p w:rsidR="00E7357B" w:rsidRDefault="00E7357B">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21 июня </w:t>
      </w:r>
      <w:smartTag w:uri="urn:schemas-microsoft-com:office:smarttags" w:element="metricconverter">
        <w:smartTagPr>
          <w:attr w:name="ProductID" w:val="2013 г"/>
        </w:smartTagPr>
        <w:r>
          <w:t>2013 г</w:t>
        </w:r>
      </w:smartTag>
      <w:r>
        <w:t xml:space="preserve">.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23 сентября </w:t>
      </w:r>
      <w:smartTag w:uri="urn:schemas-microsoft-com:office:smarttags" w:element="metricconverter">
        <w:smartTagPr>
          <w:attr w:name="ProductID" w:val="2013 г"/>
        </w:smartTagPr>
        <w:r>
          <w:t>2013 г</w:t>
        </w:r>
      </w:smartTag>
      <w:r>
        <w:t>., регистрационный N 30004);</w:t>
      </w:r>
    </w:p>
    <w:p w:rsidR="00E7357B" w:rsidRDefault="00E7357B">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20 ноября </w:t>
      </w:r>
      <w:smartTag w:uri="urn:schemas-microsoft-com:office:smarttags" w:element="metricconverter">
        <w:smartTagPr>
          <w:attr w:name="ProductID" w:val="2013 г"/>
        </w:smartTagPr>
        <w:r>
          <w:t>2013 г</w:t>
        </w:r>
      </w:smartTag>
      <w:r>
        <w:t xml:space="preserve">.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29 ноября </w:t>
      </w:r>
      <w:smartTag w:uri="urn:schemas-microsoft-com:office:smarttags" w:element="metricconverter">
        <w:smartTagPr>
          <w:attr w:name="ProductID" w:val="2013 г"/>
        </w:smartTagPr>
        <w:r>
          <w:t>2013 г</w:t>
        </w:r>
      </w:smartTag>
      <w:r>
        <w:t>., регистрационный N 30489);</w:t>
      </w:r>
    </w:p>
    <w:p w:rsidR="00E7357B" w:rsidRDefault="00E7357B">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6 августа </w:t>
      </w:r>
      <w:smartTag w:uri="urn:schemas-microsoft-com:office:smarttags" w:element="metricconverter">
        <w:smartTagPr>
          <w:attr w:name="ProductID" w:val="2015 г"/>
        </w:smartTagPr>
        <w:r>
          <w:t>2015 г</w:t>
        </w:r>
      </w:smartTag>
      <w:r>
        <w:t xml:space="preserve">.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2 октября </w:t>
      </w:r>
      <w:smartTag w:uri="urn:schemas-microsoft-com:office:smarttags" w:element="metricconverter">
        <w:smartTagPr>
          <w:attr w:name="ProductID" w:val="2015 г"/>
        </w:smartTagPr>
        <w:r>
          <w:t>2015 г</w:t>
        </w:r>
      </w:smartTag>
      <w:r>
        <w:t>., регистрационный N 39119);</w:t>
      </w:r>
    </w:p>
    <w:p w:rsidR="00E7357B" w:rsidRDefault="00E7357B">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25 марта </w:t>
      </w:r>
      <w:smartTag w:uri="urn:schemas-microsoft-com:office:smarttags" w:element="metricconverter">
        <w:smartTagPr>
          <w:attr w:name="ProductID" w:val="2016 г"/>
        </w:smartTagPr>
        <w:r>
          <w:t>2016 г</w:t>
        </w:r>
      </w:smartTag>
      <w:r>
        <w:t xml:space="preserve">.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4 мая </w:t>
      </w:r>
      <w:smartTag w:uri="urn:schemas-microsoft-com:office:smarttags" w:element="metricconverter">
        <w:smartTagPr>
          <w:attr w:name="ProductID" w:val="2016 г"/>
        </w:smartTagPr>
        <w:r>
          <w:t>2016 г</w:t>
        </w:r>
      </w:smartTag>
      <w:r>
        <w:t>., регистрационный N 41969);</w:t>
      </w:r>
    </w:p>
    <w:p w:rsidR="00E7357B" w:rsidRDefault="00E7357B">
      <w:pPr>
        <w:pStyle w:val="ConsPlusNormal"/>
        <w:spacing w:before="220"/>
        <w:ind w:firstLine="540"/>
        <w:jc w:val="both"/>
      </w:pPr>
      <w:hyperlink r:id="rId13" w:history="1">
        <w:r>
          <w:rPr>
            <w:color w:val="0000FF"/>
          </w:rPr>
          <w:t>пункт 1</w:t>
        </w:r>
      </w:hyperlink>
      <w:r>
        <w:t xml:space="preserve"> приказа Министерства здравоохранения Российской Федерации от 28 июня </w:t>
      </w:r>
      <w:smartTag w:uri="urn:schemas-microsoft-com:office:smarttags" w:element="metricconverter">
        <w:smartTagPr>
          <w:attr w:name="ProductID" w:val="2016 г"/>
        </w:smartTagPr>
        <w:r>
          <w:t>2016 г</w:t>
        </w:r>
      </w:smartTag>
      <w:r>
        <w:t xml:space="preserve">.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w:t>
      </w:r>
      <w:smartTag w:uri="urn:schemas-microsoft-com:office:smarttags" w:element="metricconverter">
        <w:smartTagPr>
          <w:attr w:name="ProductID" w:val="2011 г"/>
        </w:smartTagPr>
        <w:r>
          <w:t>2011 г</w:t>
        </w:r>
      </w:smartTag>
      <w:r>
        <w:t xml:space="preserve">. N 1030н" (зарегистрирован Министерством юстиции Российской Федерации 18 июля </w:t>
      </w:r>
      <w:smartTag w:uri="urn:schemas-microsoft-com:office:smarttags" w:element="metricconverter">
        <w:smartTagPr>
          <w:attr w:name="ProductID" w:val="2016 г"/>
        </w:smartTagPr>
        <w:r>
          <w:t>2016 г</w:t>
        </w:r>
      </w:smartTag>
      <w:r>
        <w:t>., регистрационный N 42892);</w:t>
      </w:r>
    </w:p>
    <w:p w:rsidR="00E7357B" w:rsidRDefault="00E7357B">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28 сентября </w:t>
      </w:r>
      <w:smartTag w:uri="urn:schemas-microsoft-com:office:smarttags" w:element="metricconverter">
        <w:smartTagPr>
          <w:attr w:name="ProductID" w:val="2016 г"/>
        </w:smartTagPr>
        <w:r>
          <w:t>2016 г</w:t>
        </w:r>
      </w:smartTag>
      <w:r>
        <w:t xml:space="preserve">.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5 октября </w:t>
      </w:r>
      <w:smartTag w:uri="urn:schemas-microsoft-com:office:smarttags" w:element="metricconverter">
        <w:smartTagPr>
          <w:attr w:name="ProductID" w:val="2016 г"/>
        </w:smartTagPr>
        <w:r>
          <w:t>2016 г</w:t>
        </w:r>
      </w:smartTag>
      <w:r>
        <w:t>., регистрационный N 43922);</w:t>
      </w:r>
    </w:p>
    <w:p w:rsidR="00E7357B" w:rsidRDefault="00E7357B">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27 октября </w:t>
      </w:r>
      <w:smartTag w:uri="urn:schemas-microsoft-com:office:smarttags" w:element="metricconverter">
        <w:smartTagPr>
          <w:attr w:name="ProductID" w:val="2016 г"/>
        </w:smartTagPr>
        <w:r>
          <w:t>2016 г</w:t>
        </w:r>
      </w:smartTag>
      <w:r>
        <w:t xml:space="preserve">.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декабря2016 г., регистрационный N 44840);</w:t>
      </w:r>
    </w:p>
    <w:p w:rsidR="00E7357B" w:rsidRDefault="00E7357B">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11 января </w:t>
      </w:r>
      <w:smartTag w:uri="urn:schemas-microsoft-com:office:smarttags" w:element="metricconverter">
        <w:smartTagPr>
          <w:attr w:name="ProductID" w:val="2017 г"/>
        </w:smartTagPr>
        <w:r>
          <w:t>2017 г</w:t>
        </w:r>
      </w:smartTag>
      <w:r>
        <w:t xml:space="preserve">.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t>2011 г</w:t>
        </w:r>
      </w:smartTag>
      <w:r>
        <w:t xml:space="preserve">. N 158н" (зарегистрирован Министерством юстиции Российской Федерации 27 января </w:t>
      </w:r>
      <w:smartTag w:uri="urn:schemas-microsoft-com:office:smarttags" w:element="metricconverter">
        <w:smartTagPr>
          <w:attr w:name="ProductID" w:val="2017 г"/>
        </w:smartTagPr>
        <w:r>
          <w:t>2017 г</w:t>
        </w:r>
      </w:smartTag>
      <w:r>
        <w:t>., регистрационный N 45459).</w:t>
      </w:r>
    </w:p>
    <w:p w:rsidR="00E7357B" w:rsidRDefault="00E7357B">
      <w:pPr>
        <w:pStyle w:val="ConsPlusNormal"/>
        <w:jc w:val="both"/>
      </w:pPr>
    </w:p>
    <w:p w:rsidR="00E7357B" w:rsidRDefault="00E7357B">
      <w:pPr>
        <w:pStyle w:val="ConsPlusNormal"/>
        <w:jc w:val="right"/>
      </w:pPr>
      <w:r>
        <w:t>Министр</w:t>
      </w:r>
    </w:p>
    <w:p w:rsidR="00E7357B" w:rsidRDefault="00E7357B">
      <w:pPr>
        <w:pStyle w:val="ConsPlusNormal"/>
        <w:jc w:val="right"/>
      </w:pPr>
      <w:r>
        <w:t>В.И.СКВОРЦОВА</w:t>
      </w: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right"/>
        <w:outlineLvl w:val="0"/>
      </w:pPr>
      <w:r>
        <w:t>Приложение</w:t>
      </w:r>
    </w:p>
    <w:p w:rsidR="00E7357B" w:rsidRDefault="00E7357B">
      <w:pPr>
        <w:pStyle w:val="ConsPlusNormal"/>
        <w:jc w:val="right"/>
      </w:pPr>
      <w:r>
        <w:t>к приказу Министерства здравоохранения</w:t>
      </w:r>
    </w:p>
    <w:p w:rsidR="00E7357B" w:rsidRDefault="00E7357B">
      <w:pPr>
        <w:pStyle w:val="ConsPlusNormal"/>
        <w:jc w:val="right"/>
      </w:pPr>
      <w:r>
        <w:t>Российской Федерации</w:t>
      </w:r>
    </w:p>
    <w:p w:rsidR="00E7357B" w:rsidRDefault="00E7357B">
      <w:pPr>
        <w:pStyle w:val="ConsPlusNormal"/>
        <w:jc w:val="right"/>
      </w:pPr>
      <w:r>
        <w:t xml:space="preserve">от 28 февраля </w:t>
      </w:r>
      <w:smartTag w:uri="urn:schemas-microsoft-com:office:smarttags" w:element="metricconverter">
        <w:smartTagPr>
          <w:attr w:name="ProductID" w:val="2019 г"/>
        </w:smartTagPr>
        <w:r>
          <w:t>2019 г</w:t>
        </w:r>
      </w:smartTag>
      <w:r>
        <w:t>. N 108н</w:t>
      </w:r>
    </w:p>
    <w:p w:rsidR="00E7357B" w:rsidRDefault="00E7357B">
      <w:pPr>
        <w:pStyle w:val="ConsPlusNormal"/>
        <w:jc w:val="both"/>
      </w:pPr>
    </w:p>
    <w:p w:rsidR="00E7357B" w:rsidRDefault="00E7357B">
      <w:pPr>
        <w:pStyle w:val="ConsPlusTitle"/>
        <w:jc w:val="center"/>
      </w:pPr>
      <w:bookmarkStart w:id="1" w:name="P40"/>
      <w:bookmarkEnd w:id="1"/>
      <w:r>
        <w:t>ПРАВИЛА</w:t>
      </w:r>
    </w:p>
    <w:p w:rsidR="00E7357B" w:rsidRDefault="00E7357B">
      <w:pPr>
        <w:pStyle w:val="ConsPlusTitle"/>
        <w:jc w:val="center"/>
      </w:pPr>
      <w:r>
        <w:t>ОБЯЗАТЕЛЬНОГО МЕДИЦИНСКОГО СТРАХОВАНИЯ</w:t>
      </w:r>
    </w:p>
    <w:p w:rsidR="00E7357B" w:rsidRDefault="00E7357B">
      <w:pPr>
        <w:pStyle w:val="ConsPlusNormal"/>
        <w:jc w:val="both"/>
      </w:pPr>
    </w:p>
    <w:p w:rsidR="00E7357B" w:rsidRDefault="00E7357B">
      <w:pPr>
        <w:pStyle w:val="ConsPlusTitle"/>
        <w:jc w:val="center"/>
        <w:outlineLvl w:val="1"/>
      </w:pPr>
      <w:r>
        <w:t>I. Общие положения</w:t>
      </w:r>
    </w:p>
    <w:p w:rsidR="00E7357B" w:rsidRDefault="00E7357B">
      <w:pPr>
        <w:pStyle w:val="ConsPlusNormal"/>
        <w:jc w:val="both"/>
      </w:pPr>
    </w:p>
    <w:p w:rsidR="00E7357B" w:rsidRDefault="00E7357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E7357B" w:rsidRDefault="00E7357B">
      <w:pPr>
        <w:pStyle w:val="ConsPlusNormal"/>
        <w:jc w:val="both"/>
      </w:pPr>
    </w:p>
    <w:p w:rsidR="00E7357B" w:rsidRDefault="00E7357B">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E7357B" w:rsidRDefault="00E7357B">
      <w:pPr>
        <w:pStyle w:val="ConsPlusNormal"/>
        <w:jc w:val="both"/>
      </w:pPr>
    </w:p>
    <w:p w:rsidR="00E7357B" w:rsidRDefault="00E7357B">
      <w:pPr>
        <w:pStyle w:val="ConsPlusTitle"/>
        <w:jc w:val="center"/>
        <w:outlineLvl w:val="1"/>
      </w:pPr>
      <w:bookmarkStart w:id="2" w:name="P51"/>
      <w:bookmarkEnd w:id="2"/>
      <w:r>
        <w:t>II. Порядок подачи заявления о выборе (замене) страховой</w:t>
      </w:r>
    </w:p>
    <w:p w:rsidR="00E7357B" w:rsidRDefault="00E7357B">
      <w:pPr>
        <w:pStyle w:val="ConsPlusTitle"/>
        <w:jc w:val="center"/>
      </w:pPr>
      <w:r>
        <w:t>медицинской организации застрахованным лицом и заявления</w:t>
      </w:r>
    </w:p>
    <w:p w:rsidR="00E7357B" w:rsidRDefault="00E7357B">
      <w:pPr>
        <w:pStyle w:val="ConsPlusTitle"/>
        <w:jc w:val="center"/>
      </w:pPr>
      <w:r>
        <w:t>о сдаче (утрате) полиса обязательного</w:t>
      </w:r>
    </w:p>
    <w:p w:rsidR="00E7357B" w:rsidRDefault="00E7357B">
      <w:pPr>
        <w:pStyle w:val="ConsPlusTitle"/>
        <w:jc w:val="center"/>
      </w:pPr>
      <w:r>
        <w:t>медицинского страхования</w:t>
      </w:r>
    </w:p>
    <w:p w:rsidR="00E7357B" w:rsidRDefault="00E7357B">
      <w:pPr>
        <w:pStyle w:val="ConsPlusNormal"/>
        <w:jc w:val="both"/>
      </w:pPr>
    </w:p>
    <w:p w:rsidR="00E7357B" w:rsidRDefault="00E7357B">
      <w:pPr>
        <w:pStyle w:val="ConsPlusNormal"/>
        <w:ind w:firstLine="540"/>
        <w:jc w:val="both"/>
      </w:pPr>
      <w:r>
        <w:t xml:space="preserve">3. В соответствии с </w:t>
      </w:r>
      <w:hyperlink r:id="rId1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19" w:history="1">
        <w:r>
          <w:rPr>
            <w:color w:val="0000FF"/>
          </w:rPr>
          <w:t>заявления</w:t>
        </w:r>
      </w:hyperlink>
      <w:r>
        <w:t xml:space="preserve"> в порядке, установленном настоящей главой.</w:t>
      </w:r>
    </w:p>
    <w:p w:rsidR="00E7357B" w:rsidRDefault="00E7357B">
      <w:pPr>
        <w:pStyle w:val="ConsPlusNormal"/>
        <w:spacing w:before="220"/>
        <w:ind w:firstLine="540"/>
        <w:jc w:val="both"/>
      </w:pPr>
      <w:r>
        <w:t xml:space="preserve">4. Выбор или замена страховой медицинской организации в соответствии с </w:t>
      </w:r>
      <w:hyperlink r:id="rId2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E7357B" w:rsidRDefault="00E7357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E7357B" w:rsidRDefault="00E7357B">
      <w:pPr>
        <w:pStyle w:val="ConsPlusNormal"/>
        <w:spacing w:before="220"/>
        <w:ind w:firstLine="540"/>
        <w:jc w:val="both"/>
      </w:pPr>
      <w:r>
        <w:t xml:space="preserve">6. </w:t>
      </w:r>
      <w:hyperlink r:id="rId22"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E7357B" w:rsidRDefault="00E7357B">
      <w:pPr>
        <w:pStyle w:val="ConsPlusNormal"/>
        <w:spacing w:before="220"/>
        <w:ind w:firstLine="540"/>
        <w:jc w:val="both"/>
      </w:pPr>
      <w:bookmarkStart w:id="3" w:name="P60"/>
      <w:bookmarkEnd w:id="3"/>
      <w:r>
        <w:t xml:space="preserve">1) о застрахованном по обязательному медицинскому страхованию в соответствии с Федеральным </w:t>
      </w:r>
      <w:hyperlink r:id="rId23" w:history="1">
        <w:r>
          <w:rPr>
            <w:color w:val="0000FF"/>
          </w:rPr>
          <w:t>законом</w:t>
        </w:r>
      </w:hyperlink>
      <w:r>
        <w:t xml:space="preserve">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место рождения;</w:t>
      </w:r>
    </w:p>
    <w:p w:rsidR="00E7357B" w:rsidRDefault="00E7357B">
      <w:pPr>
        <w:pStyle w:val="ConsPlusNormal"/>
        <w:spacing w:before="220"/>
        <w:ind w:firstLine="540"/>
        <w:jc w:val="both"/>
      </w:pPr>
      <w:r>
        <w:t>гражданство;</w:t>
      </w:r>
    </w:p>
    <w:p w:rsidR="00E7357B" w:rsidRDefault="00E7357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E7357B" w:rsidRPr="008B20D7">
        <w:trPr>
          <w:jc w:val="center"/>
        </w:trPr>
        <w:tc>
          <w:tcPr>
            <w:tcW w:w="9294" w:type="dxa"/>
            <w:tcBorders>
              <w:top w:val="nil"/>
              <w:bottom w:val="nil"/>
            </w:tcBorders>
            <w:shd w:val="clear" w:color="auto" w:fill="F4F3F8"/>
          </w:tcPr>
          <w:p w:rsidR="00E7357B" w:rsidRDefault="00E7357B">
            <w:pPr>
              <w:pStyle w:val="ConsPlusNormal"/>
              <w:jc w:val="both"/>
            </w:pPr>
            <w:r>
              <w:rPr>
                <w:color w:val="392C69"/>
              </w:rPr>
              <w:t>КонсультантПлюс: примечание.</w:t>
            </w:r>
          </w:p>
          <w:p w:rsidR="00E7357B" w:rsidRDefault="00E7357B">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4" w:history="1">
              <w:r>
                <w:rPr>
                  <w:color w:val="0000FF"/>
                </w:rPr>
                <w:t>ФЗ</w:t>
              </w:r>
            </w:hyperlink>
            <w:r>
              <w:rPr>
                <w:color w:val="392C69"/>
              </w:rPr>
              <w:t xml:space="preserve"> от 01.04.2019 N 48-ФЗ).</w:t>
            </w:r>
          </w:p>
        </w:tc>
      </w:tr>
    </w:tbl>
    <w:p w:rsidR="00E7357B" w:rsidRDefault="00E7357B">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E7357B" w:rsidRDefault="00E7357B">
      <w:pPr>
        <w:pStyle w:val="ConsPlusNormal"/>
        <w:spacing w:before="220"/>
        <w:ind w:firstLine="540"/>
        <w:jc w:val="both"/>
      </w:pPr>
      <w:r>
        <w:t>данные документа, удостоверяющего личность;</w:t>
      </w:r>
    </w:p>
    <w:p w:rsidR="00E7357B" w:rsidRDefault="00E7357B">
      <w:pPr>
        <w:pStyle w:val="ConsPlusNormal"/>
        <w:spacing w:before="220"/>
        <w:ind w:firstLine="540"/>
        <w:jc w:val="both"/>
      </w:pPr>
      <w:r>
        <w:t>место жительства;</w:t>
      </w:r>
    </w:p>
    <w:p w:rsidR="00E7357B" w:rsidRDefault="00E7357B">
      <w:pPr>
        <w:pStyle w:val="ConsPlusNormal"/>
        <w:spacing w:before="220"/>
        <w:ind w:firstLine="540"/>
        <w:jc w:val="both"/>
      </w:pPr>
      <w:r>
        <w:t>место регистрации;</w:t>
      </w:r>
    </w:p>
    <w:p w:rsidR="00E7357B" w:rsidRDefault="00E7357B">
      <w:pPr>
        <w:pStyle w:val="ConsPlusNormal"/>
        <w:spacing w:before="220"/>
        <w:ind w:firstLine="540"/>
        <w:jc w:val="both"/>
      </w:pPr>
      <w:r>
        <w:t>дату регистрации;</w:t>
      </w:r>
    </w:p>
    <w:p w:rsidR="00E7357B" w:rsidRDefault="00E7357B">
      <w:pPr>
        <w:pStyle w:val="ConsPlusNormal"/>
        <w:spacing w:before="220"/>
        <w:ind w:firstLine="540"/>
        <w:jc w:val="both"/>
      </w:pPr>
      <w:r>
        <w:t>контактную информацию;</w:t>
      </w:r>
    </w:p>
    <w:p w:rsidR="00E7357B" w:rsidRDefault="00E7357B">
      <w:pPr>
        <w:pStyle w:val="ConsPlusNormal"/>
        <w:spacing w:before="220"/>
        <w:ind w:firstLine="540"/>
        <w:jc w:val="both"/>
      </w:pPr>
      <w:r>
        <w:t>категорию застрахованного лица;</w:t>
      </w:r>
    </w:p>
    <w:p w:rsidR="00E7357B" w:rsidRDefault="00E7357B">
      <w:pPr>
        <w:pStyle w:val="ConsPlusNormal"/>
        <w:spacing w:before="220"/>
        <w:ind w:firstLine="540"/>
        <w:jc w:val="both"/>
      </w:pPr>
      <w:r>
        <w:t>2) о представителе застрахованного лица (в том числе законном представителе):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отношение к застрахованному лицу;</w:t>
      </w:r>
    </w:p>
    <w:p w:rsidR="00E7357B" w:rsidRDefault="00E7357B">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E7357B" w:rsidRDefault="00E7357B">
      <w:pPr>
        <w:pStyle w:val="ConsPlusNormal"/>
        <w:spacing w:before="220"/>
        <w:ind w:firstLine="540"/>
        <w:jc w:val="both"/>
      </w:pPr>
      <w:r>
        <w:t>контактную информацию;</w:t>
      </w:r>
    </w:p>
    <w:p w:rsidR="00E7357B" w:rsidRDefault="00E7357B">
      <w:pPr>
        <w:pStyle w:val="ConsPlusNormal"/>
        <w:spacing w:before="220"/>
        <w:ind w:firstLine="540"/>
        <w:jc w:val="both"/>
      </w:pPr>
      <w:bookmarkStart w:id="4" w:name="P80"/>
      <w:bookmarkEnd w:id="4"/>
      <w:r>
        <w:t>3) наименование страховой медицинской организации, выбранной застрахованным лицом;</w:t>
      </w:r>
    </w:p>
    <w:p w:rsidR="00E7357B" w:rsidRDefault="00E7357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E7357B" w:rsidRDefault="00E7357B">
      <w:pPr>
        <w:pStyle w:val="ConsPlusNormal"/>
        <w:spacing w:before="220"/>
        <w:ind w:firstLine="540"/>
        <w:jc w:val="both"/>
      </w:pPr>
      <w:bookmarkStart w:id="5" w:name="P82"/>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E7357B" w:rsidRDefault="00E7357B">
      <w:pPr>
        <w:pStyle w:val="ConsPlusNormal"/>
        <w:spacing w:before="220"/>
        <w:ind w:firstLine="540"/>
        <w:jc w:val="both"/>
      </w:pPr>
      <w:r>
        <w:t>6) об отказе от получения полиса;</w:t>
      </w:r>
    </w:p>
    <w:p w:rsidR="00E7357B" w:rsidRDefault="00E7357B">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5"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6"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E7357B" w:rsidRDefault="00E7357B">
      <w:pPr>
        <w:pStyle w:val="ConsPlusNormal"/>
        <w:jc w:val="both"/>
      </w:pPr>
    </w:p>
    <w:p w:rsidR="00E7357B" w:rsidRDefault="00E7357B">
      <w:pPr>
        <w:pStyle w:val="ConsPlusNormal"/>
        <w:ind w:firstLine="540"/>
        <w:jc w:val="both"/>
      </w:pPr>
      <w:r>
        <w:t>8) адрес электронной почты (при наличии).</w:t>
      </w:r>
    </w:p>
    <w:p w:rsidR="00E7357B" w:rsidRDefault="00E7357B">
      <w:pPr>
        <w:pStyle w:val="ConsPlusNormal"/>
        <w:spacing w:before="220"/>
        <w:ind w:firstLine="540"/>
        <w:jc w:val="both"/>
      </w:pPr>
      <w:bookmarkStart w:id="6" w:name="P89"/>
      <w:bookmarkEnd w:id="6"/>
      <w:r>
        <w:t xml:space="preserve">7. </w:t>
      </w:r>
      <w:hyperlink r:id="rId27" w:history="1">
        <w:r>
          <w:rPr>
            <w:color w:val="0000FF"/>
          </w:rPr>
          <w:t>Заявление</w:t>
        </w:r>
      </w:hyperlink>
      <w:r>
        <w:t xml:space="preserve"> о выборе (замене) страховой медицинской организации в соответствии с </w:t>
      </w:r>
      <w:hyperlink r:id="rId28" w:history="1">
        <w:r>
          <w:rPr>
            <w:color w:val="0000FF"/>
          </w:rPr>
          <w:t>частью 5 статьи 16</w:t>
        </w:r>
      </w:hyperlink>
      <w:r>
        <w:t xml:space="preserve"> Федерального закона подается лично или через своего представителя:</w:t>
      </w:r>
    </w:p>
    <w:p w:rsidR="00E7357B" w:rsidRDefault="00E7357B">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E7357B" w:rsidRDefault="00E7357B">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&lt;3&gt;</w:t>
      </w:r>
      <w:hyperlink r:id="rId29"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377;N 45, ст. 5807; N 50, ст. 6601; 2018, N 28, ст. 4234; N 49, ст. 7600).</w:t>
      </w:r>
    </w:p>
    <w:p w:rsidR="00E7357B" w:rsidRDefault="00E7357B">
      <w:pPr>
        <w:pStyle w:val="ConsPlusNormal"/>
        <w:spacing w:before="220"/>
        <w:ind w:firstLine="540"/>
        <w:jc w:val="both"/>
      </w:pPr>
      <w:r>
        <w:t>&lt;4&gt;</w:t>
      </w:r>
      <w:hyperlink r:id="rId3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283;N 8, ст. 1175; 2017, N 20, ст. 2913; N 23, ст. 3352; N 32, ст. 5065; N 41, ст. 5981; N 44, ст. 6523; 2018, N 8, ст. 1215; N 15, ст. 2121; N 25, ст. 3696; N 40, ст. 6142).</w:t>
      </w:r>
    </w:p>
    <w:p w:rsidR="00E7357B" w:rsidRDefault="00E7357B">
      <w:pPr>
        <w:pStyle w:val="ConsPlusNormal"/>
        <w:jc w:val="both"/>
      </w:pPr>
    </w:p>
    <w:p w:rsidR="00E7357B" w:rsidRDefault="00E7357B">
      <w:pPr>
        <w:pStyle w:val="ConsPlusNormal"/>
        <w:ind w:firstLine="540"/>
        <w:jc w:val="both"/>
      </w:pPr>
      <w:bookmarkStart w:id="7" w:name="P96"/>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E7357B" w:rsidRDefault="00E7357B">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E7357B" w:rsidRDefault="00E7357B">
      <w:pPr>
        <w:pStyle w:val="ConsPlusNormal"/>
        <w:spacing w:before="220"/>
        <w:ind w:firstLine="540"/>
        <w:jc w:val="both"/>
      </w:pPr>
      <w:r>
        <w:t xml:space="preserve">10. При подаче </w:t>
      </w:r>
      <w:hyperlink r:id="rId31"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E7357B" w:rsidRDefault="00E7357B">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E7357B" w:rsidRDefault="00E7357B">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E7357B" w:rsidRDefault="00E7357B">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E7357B" w:rsidRDefault="00E7357B">
      <w:pPr>
        <w:pStyle w:val="ConsPlusNormal"/>
        <w:spacing w:before="220"/>
        <w:ind w:firstLine="540"/>
        <w:jc w:val="both"/>
      </w:pPr>
      <w:bookmarkStart w:id="8" w:name="P10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E7357B" w:rsidRDefault="00E7357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7357B" w:rsidRDefault="00E7357B">
      <w:pPr>
        <w:pStyle w:val="ConsPlusNormal"/>
        <w:spacing w:before="220"/>
        <w:ind w:firstLine="540"/>
        <w:jc w:val="both"/>
      </w:pPr>
      <w:r>
        <w:t>свидетельство о рождении;</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2) для граждан Российской Федерации в возрасте четырнадцати лет и старше:</w:t>
      </w:r>
    </w:p>
    <w:p w:rsidR="00E7357B" w:rsidRDefault="00E7357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bookmarkStart w:id="9" w:name="P109"/>
      <w:bookmarkEnd w:id="9"/>
      <w:r>
        <w:t xml:space="preserve">3) для лиц, имеющих право на медицинскую помощь в соответствии с Федеральным </w:t>
      </w:r>
      <w:hyperlink r:id="rId32"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E7357B" w:rsidRDefault="00E7357B">
      <w:pPr>
        <w:pStyle w:val="ConsPlusNormal"/>
        <w:jc w:val="both"/>
      </w:pPr>
    </w:p>
    <w:p w:rsidR="00E7357B" w:rsidRDefault="00E7357B">
      <w:pPr>
        <w:pStyle w:val="ConsPlusNormal"/>
        <w:ind w:firstLine="540"/>
        <w:jc w:val="both"/>
      </w:pPr>
      <w:r>
        <w:t>4) для иностранных граждан, постоянно проживающих в Российской Федерации:</w:t>
      </w:r>
    </w:p>
    <w:p w:rsidR="00E7357B" w:rsidRDefault="00E7357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357B" w:rsidRDefault="00E7357B">
      <w:pPr>
        <w:pStyle w:val="ConsPlusNormal"/>
        <w:spacing w:before="220"/>
        <w:ind w:firstLine="540"/>
        <w:jc w:val="both"/>
      </w:pPr>
      <w:r>
        <w:t>вид на жительство;</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5) для лиц без гражданства, постоянно проживающих в Российской Федерации:</w:t>
      </w:r>
    </w:p>
    <w:p w:rsidR="00E7357B" w:rsidRDefault="00E7357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7357B" w:rsidRDefault="00E7357B">
      <w:pPr>
        <w:pStyle w:val="ConsPlusNormal"/>
        <w:spacing w:before="220"/>
        <w:ind w:firstLine="540"/>
        <w:jc w:val="both"/>
      </w:pPr>
      <w:r>
        <w:t>вид на жительство;</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6) для иностранных граждан, временно проживающих в Российской Федерации:</w:t>
      </w:r>
    </w:p>
    <w:p w:rsidR="00E7357B" w:rsidRDefault="00E7357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7) для лиц без гражданства, временно проживающих в Российской Федерации:</w:t>
      </w:r>
    </w:p>
    <w:p w:rsidR="00E7357B" w:rsidRDefault="00E7357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8) для представителя застрахованного лица:</w:t>
      </w:r>
    </w:p>
    <w:p w:rsidR="00E7357B" w:rsidRDefault="00E7357B">
      <w:pPr>
        <w:pStyle w:val="ConsPlusNormal"/>
        <w:spacing w:before="220"/>
        <w:ind w:firstLine="540"/>
        <w:jc w:val="both"/>
      </w:pPr>
      <w:hyperlink r:id="rId33" w:history="1">
        <w:r>
          <w:rPr>
            <w:color w:val="0000FF"/>
          </w:rPr>
          <w:t>документ</w:t>
        </w:r>
      </w:hyperlink>
      <w:r>
        <w:t>, удостоверяющий личность;</w:t>
      </w:r>
    </w:p>
    <w:p w:rsidR="00E7357B" w:rsidRDefault="00E7357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4" w:history="1">
        <w:r>
          <w:rPr>
            <w:color w:val="0000FF"/>
          </w:rPr>
          <w:t>статьей 185</w:t>
        </w:r>
      </w:hyperlink>
      <w:r>
        <w:t xml:space="preserve"> Гражданского кодекса Российской Федерации;</w:t>
      </w:r>
    </w:p>
    <w:p w:rsidR="00E7357B" w:rsidRDefault="00E7357B">
      <w:pPr>
        <w:pStyle w:val="ConsPlusNormal"/>
        <w:spacing w:before="220"/>
        <w:ind w:firstLine="540"/>
        <w:jc w:val="both"/>
      </w:pPr>
      <w:r>
        <w:t xml:space="preserve">9) для </w:t>
      </w:r>
      <w:hyperlink r:id="rId35" w:history="1">
        <w:r>
          <w:rPr>
            <w:color w:val="0000FF"/>
          </w:rPr>
          <w:t>законного представителя</w:t>
        </w:r>
      </w:hyperlink>
      <w:r>
        <w:t xml:space="preserve"> застрахованного лица:</w:t>
      </w:r>
    </w:p>
    <w:p w:rsidR="00E7357B" w:rsidRDefault="00E7357B">
      <w:pPr>
        <w:pStyle w:val="ConsPlusNormal"/>
        <w:spacing w:before="220"/>
        <w:ind w:firstLine="540"/>
        <w:jc w:val="both"/>
      </w:pPr>
      <w:r>
        <w:t>документ, удостоверяющий личность;</w:t>
      </w:r>
    </w:p>
    <w:p w:rsidR="00E7357B" w:rsidRDefault="00E7357B">
      <w:pPr>
        <w:pStyle w:val="ConsPlusNormal"/>
        <w:spacing w:before="220"/>
        <w:ind w:firstLine="540"/>
        <w:jc w:val="both"/>
      </w:pPr>
      <w:r>
        <w:t>документ, подтверждающий полномочия законного представителя.</w:t>
      </w:r>
    </w:p>
    <w:p w:rsidR="00E7357B" w:rsidRDefault="00E7357B">
      <w:pPr>
        <w:pStyle w:val="ConsPlusNormal"/>
        <w:spacing w:before="220"/>
        <w:ind w:firstLine="540"/>
        <w:jc w:val="both"/>
      </w:pPr>
      <w:bookmarkStart w:id="10" w:name="P133"/>
      <w:bookmarkEnd w:id="10"/>
      <w:r>
        <w:t xml:space="preserve">15. В случае подачи </w:t>
      </w:r>
      <w:hyperlink r:id="rId36"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E7357B" w:rsidRDefault="00E7357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7357B" w:rsidRDefault="00E7357B">
      <w:pPr>
        <w:pStyle w:val="ConsPlusNormal"/>
        <w:spacing w:before="220"/>
        <w:ind w:firstLine="540"/>
        <w:jc w:val="both"/>
      </w:pPr>
      <w:r>
        <w:t>серия и номер свидетельства о рождении;</w:t>
      </w:r>
    </w:p>
    <w:p w:rsidR="00E7357B" w:rsidRDefault="00E7357B">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2) для граждан Российской Федерации в возрасте четырнадцати лет и старше:</w:t>
      </w:r>
    </w:p>
    <w:p w:rsidR="00E7357B" w:rsidRDefault="00E7357B">
      <w:pPr>
        <w:pStyle w:val="ConsPlusNormal"/>
        <w:spacing w:before="220"/>
        <w:ind w:firstLine="540"/>
        <w:jc w:val="both"/>
      </w:pPr>
      <w:r>
        <w:t>серия и номер, дата выдачи документа, удостоверяющего личность;</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r>
        <w:t>3) для иностранных граждан, постоянно проживающих в Российской Федерации:</w:t>
      </w:r>
    </w:p>
    <w:p w:rsidR="00E7357B" w:rsidRDefault="00E7357B">
      <w:pPr>
        <w:pStyle w:val="ConsPlusNormal"/>
        <w:spacing w:before="220"/>
        <w:ind w:firstLine="540"/>
        <w:jc w:val="both"/>
      </w:pPr>
      <w:r>
        <w:t>серия и номер документа, удостоверяющего личность иностранного гражданина;</w:t>
      </w:r>
    </w:p>
    <w:p w:rsidR="00E7357B" w:rsidRDefault="00E7357B">
      <w:pPr>
        <w:pStyle w:val="ConsPlusNormal"/>
        <w:spacing w:before="220"/>
        <w:ind w:firstLine="540"/>
        <w:jc w:val="both"/>
      </w:pPr>
      <w:r>
        <w:t>гражданство;</w:t>
      </w:r>
    </w:p>
    <w:p w:rsidR="00E7357B" w:rsidRDefault="00E7357B">
      <w:pPr>
        <w:pStyle w:val="ConsPlusNormal"/>
        <w:spacing w:before="220"/>
        <w:ind w:firstLine="540"/>
        <w:jc w:val="both"/>
      </w:pPr>
      <w:r>
        <w:t>номер и дата принятия решения о выдаче вида на жительство;</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r>
        <w:t>4) для иностранных граждан, временно проживающих в Российской Федерации:</w:t>
      </w:r>
    </w:p>
    <w:p w:rsidR="00E7357B" w:rsidRDefault="00E7357B">
      <w:pPr>
        <w:pStyle w:val="ConsPlusNormal"/>
        <w:spacing w:before="220"/>
        <w:ind w:firstLine="540"/>
        <w:jc w:val="both"/>
      </w:pPr>
      <w:r>
        <w:t>серия и номер документа, удостоверяющего личность иностранного гражданина;</w:t>
      </w:r>
    </w:p>
    <w:p w:rsidR="00E7357B" w:rsidRDefault="00E7357B">
      <w:pPr>
        <w:pStyle w:val="ConsPlusNormal"/>
        <w:spacing w:before="220"/>
        <w:ind w:firstLine="540"/>
        <w:jc w:val="both"/>
      </w:pPr>
      <w:r>
        <w:t>гражданство;</w:t>
      </w:r>
    </w:p>
    <w:p w:rsidR="00E7357B" w:rsidRDefault="00E7357B">
      <w:pPr>
        <w:pStyle w:val="ConsPlusNormal"/>
        <w:spacing w:before="220"/>
        <w:ind w:firstLine="540"/>
        <w:jc w:val="both"/>
      </w:pPr>
      <w:r>
        <w:t>номер и дата принятия решения о разрешении на временное проживание;</w:t>
      </w:r>
    </w:p>
    <w:p w:rsidR="00E7357B" w:rsidRDefault="00E7357B">
      <w:pPr>
        <w:pStyle w:val="ConsPlusNormal"/>
        <w:spacing w:before="220"/>
        <w:ind w:firstLine="540"/>
        <w:jc w:val="both"/>
      </w:pPr>
      <w:r>
        <w:t>СНИЛС (при наличии).</w:t>
      </w:r>
    </w:p>
    <w:p w:rsidR="00E7357B" w:rsidRDefault="00E7357B">
      <w:pPr>
        <w:pStyle w:val="ConsPlusNormal"/>
        <w:spacing w:before="220"/>
        <w:ind w:firstLine="540"/>
        <w:jc w:val="both"/>
      </w:pPr>
      <w:bookmarkStart w:id="11" w:name="P151"/>
      <w:bookmarkEnd w:id="11"/>
      <w:r>
        <w:t xml:space="preserve">16. Временно пребывающие на территории Российской Федерации в соответствии с </w:t>
      </w:r>
      <w:hyperlink r:id="rId37"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E7357B" w:rsidRDefault="00E7357B">
      <w:pPr>
        <w:pStyle w:val="ConsPlusNormal"/>
        <w:spacing w:before="220"/>
        <w:ind w:firstLine="540"/>
        <w:jc w:val="both"/>
      </w:pPr>
      <w:bookmarkStart w:id="12" w:name="P152"/>
      <w:bookmarkEnd w:id="12"/>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место рождения;</w:t>
      </w:r>
    </w:p>
    <w:p w:rsidR="00E7357B" w:rsidRDefault="00E7357B">
      <w:pPr>
        <w:pStyle w:val="ConsPlusNormal"/>
        <w:spacing w:before="220"/>
        <w:ind w:firstLine="540"/>
        <w:jc w:val="both"/>
      </w:pPr>
      <w:r>
        <w:t>гражданство;</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E7357B" w:rsidRDefault="00E7357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E7357B" w:rsidRDefault="00E7357B">
      <w:pPr>
        <w:pStyle w:val="ConsPlusNormal"/>
        <w:spacing w:before="220"/>
        <w:ind w:firstLine="540"/>
        <w:jc w:val="both"/>
      </w:pPr>
      <w:r>
        <w:t>сведения о месте пребывания с указанием срока пребывания;</w:t>
      </w:r>
    </w:p>
    <w:p w:rsidR="00E7357B" w:rsidRDefault="00E7357B">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E7357B" w:rsidRDefault="00E7357B">
      <w:pPr>
        <w:pStyle w:val="ConsPlusNormal"/>
        <w:spacing w:before="220"/>
        <w:ind w:firstLine="540"/>
        <w:jc w:val="both"/>
      </w:pPr>
      <w:r>
        <w:t>контактную информацию;</w:t>
      </w:r>
    </w:p>
    <w:p w:rsidR="00E7357B" w:rsidRDefault="00E7357B">
      <w:pPr>
        <w:pStyle w:val="ConsPlusNormal"/>
        <w:spacing w:before="220"/>
        <w:ind w:firstLine="540"/>
        <w:jc w:val="both"/>
      </w:pPr>
      <w:r>
        <w:t xml:space="preserve">категорию застрахованного лица в соответствии с положениями </w:t>
      </w:r>
      <w:hyperlink r:id="rId38"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E7357B" w:rsidRDefault="00E7357B">
      <w:pPr>
        <w:pStyle w:val="ConsPlusNormal"/>
        <w:spacing w:before="220"/>
        <w:ind w:firstLine="540"/>
        <w:jc w:val="both"/>
      </w:pPr>
      <w:r>
        <w:t xml:space="preserve">18. </w:t>
      </w:r>
      <w:hyperlink r:id="rId39"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E7357B" w:rsidRDefault="00E7357B">
      <w:pPr>
        <w:pStyle w:val="ConsPlusNormal"/>
        <w:spacing w:before="220"/>
        <w:ind w:firstLine="540"/>
        <w:jc w:val="both"/>
      </w:pPr>
      <w:bookmarkStart w:id="13" w:name="P16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E7357B" w:rsidRDefault="00E7357B">
      <w:pPr>
        <w:pStyle w:val="ConsPlusNormal"/>
        <w:spacing w:before="220"/>
        <w:ind w:firstLine="540"/>
        <w:jc w:val="both"/>
      </w:pPr>
      <w:r>
        <w:t>1) для временно пребывающих в Российской Федерации трудящихся государств - членов ЕАЭС:</w:t>
      </w:r>
    </w:p>
    <w:p w:rsidR="00E7357B" w:rsidRDefault="00E7357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r>
        <w:t>трудовой договор трудящегося государства - члена ЕАЭС;</w:t>
      </w:r>
    </w:p>
    <w:p w:rsidR="00E7357B" w:rsidRDefault="00E7357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E7357B" w:rsidRDefault="00E7357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E7357B" w:rsidRDefault="00E7357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E7357B" w:rsidRDefault="00E7357B">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E7357B" w:rsidRDefault="00E7357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0"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E7357B" w:rsidRDefault="00E7357B">
      <w:pPr>
        <w:pStyle w:val="ConsPlusNormal"/>
        <w:spacing w:before="220"/>
        <w:ind w:firstLine="540"/>
        <w:jc w:val="both"/>
      </w:pPr>
      <w:r>
        <w:t xml:space="preserve">22. В соответствии с </w:t>
      </w:r>
      <w:hyperlink r:id="rId41"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E7357B" w:rsidRDefault="00E7357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2"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E7357B" w:rsidRDefault="00E7357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3"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E7357B" w:rsidRDefault="00E7357B">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7357B" w:rsidRDefault="00E7357B">
      <w:pPr>
        <w:pStyle w:val="ConsPlusNormal"/>
        <w:spacing w:before="220"/>
        <w:ind w:firstLine="540"/>
        <w:jc w:val="both"/>
      </w:pPr>
      <w:bookmarkStart w:id="14" w:name="P182"/>
      <w:bookmarkEnd w:id="14"/>
      <w:r>
        <w:t xml:space="preserve">26. В соответствии с </w:t>
      </w:r>
      <w:hyperlink r:id="rId44" w:history="1">
        <w:r>
          <w:rPr>
            <w:color w:val="0000FF"/>
          </w:rPr>
          <w:t>частью 3 статьи 49.1</w:t>
        </w:r>
      </w:hyperlink>
      <w:r>
        <w:t xml:space="preserve"> Федерального закона граждане Российской Федерации, указанные в </w:t>
      </w:r>
      <w:hyperlink r:id="rId45"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E7357B" w:rsidRDefault="00E7357B">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E7357B" w:rsidRDefault="00E7357B">
      <w:pPr>
        <w:pStyle w:val="ConsPlusNormal"/>
        <w:spacing w:before="220"/>
        <w:ind w:firstLine="540"/>
        <w:jc w:val="both"/>
      </w:pPr>
      <w:r>
        <w:t>1) о застрахованном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место рождения;</w:t>
      </w:r>
    </w:p>
    <w:p w:rsidR="00E7357B" w:rsidRDefault="00E7357B">
      <w:pPr>
        <w:pStyle w:val="ConsPlusNormal"/>
        <w:spacing w:before="220"/>
        <w:ind w:firstLine="540"/>
        <w:jc w:val="both"/>
      </w:pPr>
      <w:r>
        <w:t>гражданство;</w:t>
      </w:r>
    </w:p>
    <w:p w:rsidR="00E7357B" w:rsidRDefault="00E7357B">
      <w:pPr>
        <w:pStyle w:val="ConsPlusNormal"/>
        <w:spacing w:before="220"/>
        <w:ind w:firstLine="540"/>
        <w:jc w:val="both"/>
      </w:pPr>
      <w:r>
        <w:t>СНИЛС;</w:t>
      </w:r>
    </w:p>
    <w:p w:rsidR="00E7357B" w:rsidRDefault="00E7357B">
      <w:pPr>
        <w:pStyle w:val="ConsPlusNormal"/>
        <w:spacing w:before="220"/>
        <w:ind w:firstLine="540"/>
        <w:jc w:val="both"/>
      </w:pPr>
      <w:r>
        <w:t xml:space="preserve">данные </w:t>
      </w:r>
      <w:hyperlink r:id="rId46" w:history="1">
        <w:r>
          <w:rPr>
            <w:color w:val="0000FF"/>
          </w:rPr>
          <w:t>документа</w:t>
        </w:r>
      </w:hyperlink>
      <w:r>
        <w:t>, удостоверяющего личность;</w:t>
      </w:r>
    </w:p>
    <w:p w:rsidR="00E7357B" w:rsidRDefault="00E7357B">
      <w:pPr>
        <w:pStyle w:val="ConsPlusNormal"/>
        <w:spacing w:before="220"/>
        <w:ind w:firstLine="540"/>
        <w:jc w:val="both"/>
      </w:pPr>
      <w:r>
        <w:t>контактную информацию;</w:t>
      </w:r>
    </w:p>
    <w:p w:rsidR="00E7357B" w:rsidRDefault="00E7357B">
      <w:pPr>
        <w:pStyle w:val="ConsPlusNormal"/>
        <w:spacing w:before="220"/>
        <w:ind w:firstLine="540"/>
        <w:jc w:val="both"/>
      </w:pPr>
      <w:r>
        <w:t>2) о представителе застрахованного лица:</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отношение к застрахованному лицу;</w:t>
      </w:r>
    </w:p>
    <w:p w:rsidR="00E7357B" w:rsidRDefault="00E7357B">
      <w:pPr>
        <w:pStyle w:val="ConsPlusNormal"/>
        <w:spacing w:before="220"/>
        <w:ind w:firstLine="540"/>
        <w:jc w:val="both"/>
      </w:pPr>
      <w:r>
        <w:t>данные документа, удостоверяющего личность;</w:t>
      </w:r>
    </w:p>
    <w:p w:rsidR="00E7357B" w:rsidRDefault="00E7357B">
      <w:pPr>
        <w:pStyle w:val="ConsPlusNormal"/>
        <w:spacing w:before="220"/>
        <w:ind w:firstLine="540"/>
        <w:jc w:val="both"/>
      </w:pPr>
      <w:r>
        <w:t>контактную информацию;</w:t>
      </w:r>
    </w:p>
    <w:p w:rsidR="00E7357B" w:rsidRDefault="00E7357B">
      <w:pPr>
        <w:pStyle w:val="ConsPlusNormal"/>
        <w:spacing w:before="220"/>
        <w:ind w:firstLine="540"/>
        <w:jc w:val="both"/>
      </w:pPr>
      <w:r>
        <w:t>3) номер полиса (указывается только при сдаче полиса).</w:t>
      </w:r>
    </w:p>
    <w:p w:rsidR="00E7357B" w:rsidRDefault="00E7357B">
      <w:pPr>
        <w:pStyle w:val="ConsPlusNormal"/>
        <w:spacing w:before="220"/>
        <w:ind w:firstLine="540"/>
        <w:jc w:val="both"/>
      </w:pPr>
      <w:r>
        <w:t>27. С заявлением о сдаче (утрате) полиса предъявляются следующие документы:</w:t>
      </w:r>
    </w:p>
    <w:p w:rsidR="00E7357B" w:rsidRDefault="00E7357B">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7357B" w:rsidRDefault="00E7357B">
      <w:pPr>
        <w:pStyle w:val="ConsPlusNormal"/>
        <w:spacing w:before="220"/>
        <w:ind w:firstLine="540"/>
        <w:jc w:val="both"/>
      </w:pPr>
      <w:r>
        <w:t>2) СНИЛС;</w:t>
      </w:r>
    </w:p>
    <w:p w:rsidR="00E7357B" w:rsidRDefault="00E7357B">
      <w:pPr>
        <w:pStyle w:val="ConsPlusNormal"/>
        <w:spacing w:before="220"/>
        <w:ind w:firstLine="540"/>
        <w:jc w:val="both"/>
      </w:pPr>
      <w:r>
        <w:t>3) полис (представляется только при сдаче полиса).</w:t>
      </w:r>
    </w:p>
    <w:p w:rsidR="00E7357B" w:rsidRDefault="00E7357B">
      <w:pPr>
        <w:pStyle w:val="ConsPlusNormal"/>
        <w:jc w:val="both"/>
      </w:pPr>
    </w:p>
    <w:p w:rsidR="00E7357B" w:rsidRDefault="00E7357B">
      <w:pPr>
        <w:pStyle w:val="ConsPlusTitle"/>
        <w:jc w:val="center"/>
        <w:outlineLvl w:val="1"/>
      </w:pPr>
      <w:bookmarkStart w:id="15" w:name="P204"/>
      <w:bookmarkEnd w:id="15"/>
      <w:r>
        <w:t>III. Единые требования к полису обязательного</w:t>
      </w:r>
    </w:p>
    <w:p w:rsidR="00E7357B" w:rsidRDefault="00E7357B">
      <w:pPr>
        <w:pStyle w:val="ConsPlusTitle"/>
        <w:jc w:val="center"/>
      </w:pPr>
      <w:r>
        <w:t>медицинского страхования</w:t>
      </w:r>
    </w:p>
    <w:p w:rsidR="00E7357B" w:rsidRDefault="00E7357B">
      <w:pPr>
        <w:pStyle w:val="ConsPlusNormal"/>
        <w:jc w:val="both"/>
      </w:pPr>
    </w:p>
    <w:p w:rsidR="00E7357B" w:rsidRDefault="00E7357B">
      <w:pPr>
        <w:pStyle w:val="ConsPlusNormal"/>
        <w:ind w:firstLine="540"/>
        <w:jc w:val="both"/>
      </w:pPr>
      <w:r>
        <w:t xml:space="preserve">28. На территории Российской Федерации действуют полисы единого </w:t>
      </w:r>
      <w:hyperlink r:id="rId47" w:history="1">
        <w:r>
          <w:rPr>
            <w:color w:val="0000FF"/>
          </w:rPr>
          <w:t>образца</w:t>
        </w:r>
      </w:hyperlink>
      <w:r>
        <w:t>.</w:t>
      </w:r>
    </w:p>
    <w:p w:rsidR="00E7357B" w:rsidRDefault="00E7357B">
      <w:pPr>
        <w:pStyle w:val="ConsPlusNormal"/>
        <w:spacing w:before="220"/>
        <w:ind w:firstLine="540"/>
        <w:jc w:val="both"/>
      </w:pPr>
      <w:r>
        <w:t>29. Полис единого образца может быть в форме бумажного или электронного полиса.</w:t>
      </w:r>
    </w:p>
    <w:p w:rsidR="00E7357B" w:rsidRDefault="00E7357B">
      <w:pPr>
        <w:pStyle w:val="ConsPlusNormal"/>
        <w:spacing w:before="220"/>
        <w:ind w:firstLine="540"/>
        <w:jc w:val="both"/>
      </w:pPr>
      <w:r>
        <w:t>30. К бумажному и электронному полису предъявляются общие требования:</w:t>
      </w:r>
    </w:p>
    <w:p w:rsidR="00E7357B" w:rsidRDefault="00E7357B">
      <w:pPr>
        <w:pStyle w:val="ConsPlusNormal"/>
        <w:spacing w:before="220"/>
        <w:ind w:firstLine="540"/>
        <w:jc w:val="both"/>
      </w:pPr>
      <w:r>
        <w:t>1) бумажные и электронные полисы имеют лицевую и оборотную сторону;</w:t>
      </w:r>
    </w:p>
    <w:p w:rsidR="00E7357B" w:rsidRDefault="00E7357B">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E7357B" w:rsidRDefault="00E7357B">
      <w:pPr>
        <w:pStyle w:val="ConsPlusNormal"/>
        <w:spacing w:before="220"/>
        <w:ind w:firstLine="540"/>
        <w:jc w:val="both"/>
      </w:pPr>
      <w:r>
        <w:t>Бумажные и электронные полисы учитываются как бланки строгой отчетности.</w:t>
      </w:r>
    </w:p>
    <w:p w:rsidR="00E7357B" w:rsidRDefault="00E7357B">
      <w:pPr>
        <w:pStyle w:val="ConsPlusNormal"/>
        <w:spacing w:before="220"/>
        <w:ind w:firstLine="540"/>
        <w:jc w:val="both"/>
      </w:pPr>
      <w:r>
        <w:t>31. К бумажному полису предъявляются следующие требования:</w:t>
      </w:r>
    </w:p>
    <w:p w:rsidR="00E7357B" w:rsidRDefault="00E7357B">
      <w:pPr>
        <w:pStyle w:val="ConsPlusNormal"/>
        <w:spacing w:before="220"/>
        <w:ind w:firstLine="540"/>
        <w:jc w:val="both"/>
      </w:pPr>
      <w:r>
        <w:t>1) бумажный полис представляет собой лист формата A5;</w:t>
      </w:r>
    </w:p>
    <w:p w:rsidR="00E7357B" w:rsidRDefault="00E7357B">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срок действия полиса;</w:t>
      </w:r>
    </w:p>
    <w:p w:rsidR="00E7357B" w:rsidRDefault="00E7357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место рождения;</w:t>
      </w:r>
    </w:p>
    <w:p w:rsidR="00E7357B" w:rsidRDefault="00E7357B">
      <w:pPr>
        <w:pStyle w:val="ConsPlusNormal"/>
        <w:spacing w:before="220"/>
        <w:ind w:firstLine="540"/>
        <w:jc w:val="both"/>
      </w:pPr>
      <w:r>
        <w:t>срок действия полиса;</w:t>
      </w:r>
    </w:p>
    <w:p w:rsidR="00E7357B" w:rsidRDefault="00E7357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E7357B" w:rsidRDefault="00E7357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E7357B" w:rsidRDefault="00E7357B">
      <w:pPr>
        <w:pStyle w:val="ConsPlusNormal"/>
        <w:spacing w:before="220"/>
        <w:ind w:firstLine="540"/>
        <w:jc w:val="both"/>
      </w:pPr>
      <w:r>
        <w:t>дата регистрации застрахованного лица в страховой медицинской организации;</w:t>
      </w:r>
    </w:p>
    <w:p w:rsidR="00E7357B" w:rsidRDefault="00E7357B">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E7357B" w:rsidRDefault="00E7357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E7357B" w:rsidRDefault="00E7357B">
      <w:pPr>
        <w:pStyle w:val="ConsPlusNormal"/>
        <w:spacing w:before="220"/>
        <w:ind w:firstLine="540"/>
        <w:jc w:val="both"/>
      </w:pPr>
      <w:r>
        <w:t>32. К электронному полису предъявляются следующие требования:</w:t>
      </w:r>
    </w:p>
    <w:p w:rsidR="00E7357B" w:rsidRDefault="00E7357B">
      <w:pPr>
        <w:pStyle w:val="ConsPlusNormal"/>
        <w:spacing w:before="220"/>
        <w:ind w:firstLine="540"/>
        <w:jc w:val="both"/>
      </w:pPr>
      <w:r>
        <w:t>1) лицевая сторона должна содержать номер полиса;</w:t>
      </w:r>
    </w:p>
    <w:p w:rsidR="00E7357B" w:rsidRDefault="00E7357B">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рождения;</w:t>
      </w:r>
    </w:p>
    <w:p w:rsidR="00E7357B" w:rsidRDefault="00E7357B">
      <w:pPr>
        <w:pStyle w:val="ConsPlusNormal"/>
        <w:spacing w:before="220"/>
        <w:ind w:firstLine="540"/>
        <w:jc w:val="both"/>
      </w:pPr>
      <w:r>
        <w:t>срок действия полиса;</w:t>
      </w:r>
    </w:p>
    <w:p w:rsidR="00E7357B" w:rsidRDefault="00E7357B">
      <w:pPr>
        <w:pStyle w:val="ConsPlusNormal"/>
        <w:spacing w:before="220"/>
        <w:ind w:firstLine="540"/>
        <w:jc w:val="both"/>
      </w:pPr>
      <w:r>
        <w:t>подпись застрахованного лица;</w:t>
      </w:r>
    </w:p>
    <w:p w:rsidR="00E7357B" w:rsidRDefault="00E7357B">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E7357B" w:rsidRDefault="00E7357B">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E7357B" w:rsidRDefault="00E7357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E7357B" w:rsidRDefault="00E7357B">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E7357B" w:rsidRDefault="00E7357B">
      <w:pPr>
        <w:pStyle w:val="ConsPlusNormal"/>
        <w:spacing w:before="220"/>
        <w:ind w:firstLine="540"/>
        <w:jc w:val="both"/>
      </w:pPr>
      <w:r>
        <w:t>3) состав неизменяемых данных:</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фамилия,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дата рождения;</w:t>
      </w:r>
    </w:p>
    <w:p w:rsidR="00E7357B" w:rsidRDefault="00E7357B">
      <w:pPr>
        <w:pStyle w:val="ConsPlusNormal"/>
        <w:spacing w:before="220"/>
        <w:ind w:firstLine="540"/>
        <w:jc w:val="both"/>
      </w:pPr>
      <w:r>
        <w:t>место рождения;</w:t>
      </w:r>
    </w:p>
    <w:p w:rsidR="00E7357B" w:rsidRDefault="00E7357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E7357B" w:rsidRDefault="00E7357B">
      <w:pPr>
        <w:pStyle w:val="ConsPlusNormal"/>
        <w:spacing w:before="220"/>
        <w:ind w:firstLine="540"/>
        <w:jc w:val="both"/>
      </w:pPr>
      <w:r>
        <w:t>срок действия полиса;</w:t>
      </w:r>
    </w:p>
    <w:p w:rsidR="00E7357B" w:rsidRDefault="00E7357B">
      <w:pPr>
        <w:pStyle w:val="ConsPlusNormal"/>
        <w:spacing w:before="220"/>
        <w:ind w:firstLine="540"/>
        <w:jc w:val="both"/>
      </w:pPr>
      <w:r>
        <w:t>4) состав изменяемых (дополняемых) данных:</w:t>
      </w:r>
    </w:p>
    <w:p w:rsidR="00E7357B" w:rsidRDefault="00E7357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E7357B" w:rsidRDefault="00E7357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8" w:history="1">
        <w:r>
          <w:rPr>
            <w:color w:val="0000FF"/>
          </w:rPr>
          <w:t>классификатору</w:t>
        </w:r>
      </w:hyperlink>
      <w:r>
        <w:t xml:space="preserve"> объектов административно-территориального деления (далее - ОКАТО);</w:t>
      </w:r>
    </w:p>
    <w:p w:rsidR="00E7357B" w:rsidRDefault="00E7357B">
      <w:pPr>
        <w:pStyle w:val="ConsPlusNormal"/>
        <w:spacing w:before="220"/>
        <w:ind w:firstLine="540"/>
        <w:jc w:val="both"/>
      </w:pPr>
      <w:r>
        <w:t>дата регистрации застрахованного лица в страховой медицинской организации.</w:t>
      </w:r>
    </w:p>
    <w:p w:rsidR="00E7357B" w:rsidRDefault="00E7357B">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E7357B" w:rsidRDefault="00E7357B">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49" w:history="1">
        <w:r>
          <w:rPr>
            <w:color w:val="0000FF"/>
          </w:rPr>
          <w:t>законным представителем</w:t>
        </w:r>
      </w:hyperlink>
      <w:r>
        <w:t xml:space="preserve"> документа, удостоверяющего личность застрахованного лица.</w:t>
      </w:r>
    </w:p>
    <w:p w:rsidR="00E7357B" w:rsidRDefault="00E7357B">
      <w:pPr>
        <w:pStyle w:val="ConsPlusNormal"/>
        <w:jc w:val="both"/>
      </w:pPr>
    </w:p>
    <w:p w:rsidR="00E7357B" w:rsidRDefault="00E7357B">
      <w:pPr>
        <w:pStyle w:val="ConsPlusTitle"/>
        <w:jc w:val="center"/>
        <w:outlineLvl w:val="1"/>
      </w:pPr>
      <w:bookmarkStart w:id="16" w:name="P260"/>
      <w:bookmarkEnd w:id="16"/>
      <w:r>
        <w:t>IV. Порядок выдачи полиса обязательного</w:t>
      </w:r>
    </w:p>
    <w:p w:rsidR="00E7357B" w:rsidRDefault="00E7357B">
      <w:pPr>
        <w:pStyle w:val="ConsPlusTitle"/>
        <w:jc w:val="center"/>
      </w:pPr>
      <w:r>
        <w:t>медицинского страхования либо временного свидетельства</w:t>
      </w:r>
    </w:p>
    <w:p w:rsidR="00E7357B" w:rsidRDefault="00E7357B">
      <w:pPr>
        <w:pStyle w:val="ConsPlusTitle"/>
        <w:jc w:val="center"/>
      </w:pPr>
      <w:r>
        <w:t>застрахованному лицу</w:t>
      </w:r>
    </w:p>
    <w:p w:rsidR="00E7357B" w:rsidRDefault="00E7357B">
      <w:pPr>
        <w:pStyle w:val="ConsPlusNormal"/>
        <w:jc w:val="both"/>
      </w:pPr>
    </w:p>
    <w:p w:rsidR="00E7357B" w:rsidRDefault="00E7357B">
      <w:pPr>
        <w:pStyle w:val="ConsPlusNormal"/>
        <w:ind w:firstLine="540"/>
        <w:jc w:val="both"/>
      </w:pPr>
      <w:r>
        <w:t xml:space="preserve">36. В соответствии с </w:t>
      </w:r>
      <w:hyperlink r:id="rId5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1" w:history="1">
        <w:r>
          <w:rPr>
            <w:color w:val="0000FF"/>
          </w:rPr>
          <w:t>закона</w:t>
        </w:r>
      </w:hyperlink>
      <w:r>
        <w:t>, являются действующими до замены их на полисы единого образца.</w:t>
      </w:r>
    </w:p>
    <w:p w:rsidR="00E7357B" w:rsidRDefault="00E7357B">
      <w:pPr>
        <w:pStyle w:val="ConsPlusNormal"/>
        <w:spacing w:before="220"/>
        <w:ind w:firstLine="540"/>
        <w:jc w:val="both"/>
      </w:pPr>
      <w:r>
        <w:t>37. Гражданам Российской Федерации полис выдается без ограничения срока действия.</w:t>
      </w:r>
    </w:p>
    <w:p w:rsidR="00E7357B" w:rsidRDefault="00E7357B">
      <w:pPr>
        <w:pStyle w:val="ConsPlusNormal"/>
        <w:spacing w:before="220"/>
        <w:ind w:firstLine="540"/>
        <w:jc w:val="both"/>
      </w:pPr>
      <w:bookmarkStart w:id="17" w:name="P26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E7357B" w:rsidRDefault="00E7357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E7357B" w:rsidRDefault="00E7357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E7357B" w:rsidRDefault="00E7357B">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E7357B" w:rsidRDefault="00E7357B">
      <w:pPr>
        <w:pStyle w:val="ConsPlusNormal"/>
        <w:spacing w:before="220"/>
        <w:ind w:firstLine="540"/>
        <w:jc w:val="both"/>
      </w:pPr>
      <w:bookmarkStart w:id="18" w:name="P27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E7357B" w:rsidRDefault="00E7357B">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7357B" w:rsidRDefault="00E7357B">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E7357B" w:rsidRDefault="00E7357B">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E7357B" w:rsidRDefault="00E7357B">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E7357B" w:rsidRDefault="00E7357B">
      <w:pPr>
        <w:pStyle w:val="ConsPlusNormal"/>
        <w:spacing w:before="220"/>
        <w:ind w:firstLine="540"/>
        <w:jc w:val="both"/>
      </w:pPr>
      <w:r>
        <w:t>47. Временное свидетельство на бумажном бланке должно содержать:</w:t>
      </w:r>
    </w:p>
    <w:p w:rsidR="00E7357B" w:rsidRDefault="00E7357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E7357B" w:rsidRDefault="00E7357B">
      <w:pPr>
        <w:pStyle w:val="ConsPlusNormal"/>
        <w:spacing w:before="220"/>
        <w:ind w:firstLine="540"/>
        <w:jc w:val="both"/>
      </w:pPr>
      <w:r>
        <w:t>2) фамилию, имя, отчество (при наличии) застрахованного лица;</w:t>
      </w:r>
    </w:p>
    <w:p w:rsidR="00E7357B" w:rsidRDefault="00E7357B">
      <w:pPr>
        <w:pStyle w:val="ConsPlusNormal"/>
        <w:spacing w:before="220"/>
        <w:ind w:firstLine="540"/>
        <w:jc w:val="both"/>
      </w:pPr>
      <w:r>
        <w:t>3) дату рождения застрахованного лица;</w:t>
      </w:r>
    </w:p>
    <w:p w:rsidR="00E7357B" w:rsidRDefault="00E7357B">
      <w:pPr>
        <w:pStyle w:val="ConsPlusNormal"/>
        <w:spacing w:before="220"/>
        <w:ind w:firstLine="540"/>
        <w:jc w:val="both"/>
      </w:pPr>
      <w:r>
        <w:t>4) место рождения застрахованного лица;</w:t>
      </w:r>
    </w:p>
    <w:p w:rsidR="00E7357B" w:rsidRDefault="00E7357B">
      <w:pPr>
        <w:pStyle w:val="ConsPlusNormal"/>
        <w:spacing w:before="220"/>
        <w:ind w:firstLine="540"/>
        <w:jc w:val="both"/>
      </w:pPr>
      <w:r>
        <w:t>5) пол застрахованного лица;</w:t>
      </w:r>
    </w:p>
    <w:p w:rsidR="00E7357B" w:rsidRDefault="00E7357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E7357B" w:rsidRDefault="00E7357B">
      <w:pPr>
        <w:pStyle w:val="ConsPlusNormal"/>
        <w:spacing w:before="220"/>
        <w:ind w:firstLine="540"/>
        <w:jc w:val="both"/>
      </w:pPr>
      <w:r>
        <w:t>7) номер и дату выдачи временного свидетельства;</w:t>
      </w:r>
    </w:p>
    <w:p w:rsidR="00E7357B" w:rsidRDefault="00E7357B">
      <w:pPr>
        <w:pStyle w:val="ConsPlusNormal"/>
        <w:spacing w:before="220"/>
        <w:ind w:firstLine="540"/>
        <w:jc w:val="both"/>
      </w:pPr>
      <w:r>
        <w:t>8) срок действия временного свидетельства;</w:t>
      </w:r>
    </w:p>
    <w:p w:rsidR="00E7357B" w:rsidRDefault="00E7357B">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E7357B" w:rsidRDefault="00E7357B">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E7357B" w:rsidRDefault="00E7357B">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E7357B" w:rsidRDefault="00E7357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E7357B" w:rsidRDefault="00E7357B">
      <w:pPr>
        <w:pStyle w:val="ConsPlusNormal"/>
        <w:spacing w:before="220"/>
        <w:ind w:firstLine="540"/>
        <w:jc w:val="both"/>
      </w:pPr>
      <w:r>
        <w:t>2) фамилию, имя, отчество (при наличии) застрахованного лица;</w:t>
      </w:r>
    </w:p>
    <w:p w:rsidR="00E7357B" w:rsidRDefault="00E7357B">
      <w:pPr>
        <w:pStyle w:val="ConsPlusNormal"/>
        <w:spacing w:before="220"/>
        <w:ind w:firstLine="540"/>
        <w:jc w:val="both"/>
      </w:pPr>
      <w:r>
        <w:t>3) дату рождения застрахованного лица;</w:t>
      </w:r>
    </w:p>
    <w:p w:rsidR="00E7357B" w:rsidRDefault="00E7357B">
      <w:pPr>
        <w:pStyle w:val="ConsPlusNormal"/>
        <w:spacing w:before="220"/>
        <w:ind w:firstLine="540"/>
        <w:jc w:val="both"/>
      </w:pPr>
      <w:r>
        <w:t>4) место рождения застрахованного лица;</w:t>
      </w:r>
    </w:p>
    <w:p w:rsidR="00E7357B" w:rsidRDefault="00E7357B">
      <w:pPr>
        <w:pStyle w:val="ConsPlusNormal"/>
        <w:spacing w:before="220"/>
        <w:ind w:firstLine="540"/>
        <w:jc w:val="both"/>
      </w:pPr>
      <w:r>
        <w:t>5) пол застрахованного лица;</w:t>
      </w:r>
    </w:p>
    <w:p w:rsidR="00E7357B" w:rsidRDefault="00E7357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E7357B" w:rsidRDefault="00E7357B">
      <w:pPr>
        <w:pStyle w:val="ConsPlusNormal"/>
        <w:spacing w:before="220"/>
        <w:ind w:firstLine="540"/>
        <w:jc w:val="both"/>
      </w:pPr>
      <w:r>
        <w:t>7) номер и дату выдачи временного свидетельства;</w:t>
      </w:r>
    </w:p>
    <w:p w:rsidR="00E7357B" w:rsidRDefault="00E7357B">
      <w:pPr>
        <w:pStyle w:val="ConsPlusNormal"/>
        <w:spacing w:before="220"/>
        <w:ind w:firstLine="540"/>
        <w:jc w:val="both"/>
      </w:pPr>
      <w:r>
        <w:t>8) срок действия временного свидетельства;</w:t>
      </w:r>
    </w:p>
    <w:p w:rsidR="00E7357B" w:rsidRDefault="00E7357B">
      <w:pPr>
        <w:pStyle w:val="ConsPlusNormal"/>
        <w:spacing w:before="220"/>
        <w:ind w:firstLine="540"/>
        <w:jc w:val="both"/>
      </w:pPr>
      <w:r>
        <w:t>9) фамилию, имя, отчество (при наличии) представителя страховой медицинской организации.</w:t>
      </w:r>
    </w:p>
    <w:p w:rsidR="00E7357B" w:rsidRDefault="00E7357B">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E7357B" w:rsidRDefault="00E7357B">
      <w:pPr>
        <w:pStyle w:val="ConsPlusNormal"/>
        <w:spacing w:before="220"/>
        <w:ind w:firstLine="540"/>
        <w:jc w:val="both"/>
      </w:pPr>
      <w:bookmarkStart w:id="19" w:name="P297"/>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E7357B" w:rsidRDefault="00E7357B">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E7357B" w:rsidRDefault="00E7357B">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E7357B" w:rsidRDefault="00E7357B">
      <w:pPr>
        <w:pStyle w:val="ConsPlusNormal"/>
        <w:spacing w:before="220"/>
        <w:ind w:firstLine="540"/>
        <w:jc w:val="both"/>
      </w:pPr>
      <w:bookmarkStart w:id="20" w:name="P300"/>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E7357B" w:rsidRDefault="00E7357B">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E7357B" w:rsidRDefault="00E7357B">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E7357B" w:rsidRDefault="00E7357B">
      <w:pPr>
        <w:pStyle w:val="ConsPlusNormal"/>
        <w:spacing w:before="220"/>
        <w:ind w:firstLine="540"/>
        <w:jc w:val="both"/>
      </w:pPr>
      <w:r>
        <w:t>55. Заявка также должна содержать информацию о форме полиса (бумажный, электронный).</w:t>
      </w:r>
    </w:p>
    <w:p w:rsidR="00E7357B" w:rsidRDefault="00E7357B">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E7357B" w:rsidRDefault="00E7357B">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E7357B" w:rsidRDefault="00E7357B">
      <w:pPr>
        <w:pStyle w:val="ConsPlusNormal"/>
        <w:spacing w:before="220"/>
        <w:ind w:firstLine="540"/>
        <w:jc w:val="both"/>
      </w:pPr>
      <w:r>
        <w:t>58. Страховая медицинская организация:</w:t>
      </w:r>
    </w:p>
    <w:p w:rsidR="00E7357B" w:rsidRDefault="00E7357B">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E7357B" w:rsidRDefault="00E7357B">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E7357B" w:rsidRDefault="00E7357B">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E7357B" w:rsidRDefault="00E7357B">
      <w:pPr>
        <w:pStyle w:val="ConsPlusNormal"/>
        <w:spacing w:before="220"/>
        <w:ind w:firstLine="540"/>
        <w:jc w:val="both"/>
      </w:pPr>
      <w:r>
        <w:t xml:space="preserve">2) обеспечивают выдачу застрахованному лицу полиса в порядке, установленном </w:t>
      </w:r>
      <w:hyperlink r:id="rId53" w:history="1">
        <w:r>
          <w:rPr>
            <w:color w:val="0000FF"/>
          </w:rPr>
          <w:t>статьей 46</w:t>
        </w:r>
      </w:hyperlink>
      <w:r>
        <w:t xml:space="preserve"> Федерального закона;</w:t>
      </w:r>
    </w:p>
    <w:p w:rsidR="00E7357B" w:rsidRDefault="00E7357B">
      <w:pPr>
        <w:pStyle w:val="ConsPlusNormal"/>
        <w:spacing w:before="220"/>
        <w:ind w:firstLine="540"/>
        <w:jc w:val="both"/>
      </w:pPr>
      <w:r>
        <w:t>3) предоставляют застрахованному лицу информацию о его правах и обязанностях.</w:t>
      </w:r>
    </w:p>
    <w:p w:rsidR="00E7357B" w:rsidRDefault="00E7357B">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E7357B" w:rsidRDefault="00E7357B">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E7357B" w:rsidRDefault="00E7357B">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7357B" w:rsidRDefault="00E7357B">
      <w:pPr>
        <w:pStyle w:val="ConsPlusNormal"/>
        <w:spacing w:before="220"/>
        <w:ind w:firstLine="540"/>
        <w:jc w:val="both"/>
      </w:pPr>
      <w:r>
        <w:t>В случаях изменения фамилии, имени, отчества осуществляется переоформление полиса.</w:t>
      </w:r>
    </w:p>
    <w:p w:rsidR="00E7357B" w:rsidRDefault="00E7357B">
      <w:pPr>
        <w:pStyle w:val="ConsPlusNormal"/>
        <w:spacing w:before="220"/>
        <w:ind w:firstLine="540"/>
        <w:jc w:val="both"/>
      </w:pPr>
      <w:r>
        <w:t>61. Переоформление полиса осуществляется также в случаях:</w:t>
      </w:r>
    </w:p>
    <w:p w:rsidR="00E7357B" w:rsidRDefault="00E7357B">
      <w:pPr>
        <w:pStyle w:val="ConsPlusNormal"/>
        <w:spacing w:before="220"/>
        <w:ind w:firstLine="540"/>
        <w:jc w:val="both"/>
      </w:pPr>
      <w:r>
        <w:t>1) изменения даты рождения и пола застрахованного лица;</w:t>
      </w:r>
    </w:p>
    <w:p w:rsidR="00E7357B" w:rsidRDefault="00E7357B">
      <w:pPr>
        <w:pStyle w:val="ConsPlusNormal"/>
        <w:spacing w:before="220"/>
        <w:ind w:firstLine="540"/>
        <w:jc w:val="both"/>
      </w:pPr>
      <w:r>
        <w:t>2) установления неточности или ошибочности сведений, содержащихся в полисе;</w:t>
      </w:r>
    </w:p>
    <w:p w:rsidR="00E7357B" w:rsidRDefault="00E7357B">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E7357B" w:rsidRDefault="00E7357B">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E7357B" w:rsidRDefault="00E7357B">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E7357B" w:rsidRDefault="00E7357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E7357B" w:rsidRDefault="00E7357B">
      <w:pPr>
        <w:pStyle w:val="ConsPlusNormal"/>
        <w:spacing w:before="220"/>
        <w:ind w:firstLine="540"/>
        <w:jc w:val="both"/>
      </w:pPr>
      <w:r>
        <w:t>2) утери полиса.</w:t>
      </w:r>
    </w:p>
    <w:p w:rsidR="00E7357B" w:rsidRDefault="00E7357B">
      <w:pPr>
        <w:pStyle w:val="ConsPlusNormal"/>
        <w:spacing w:before="220"/>
        <w:ind w:firstLine="540"/>
        <w:jc w:val="both"/>
      </w:pPr>
      <w:r>
        <w:t xml:space="preserve">64. </w:t>
      </w:r>
      <w:hyperlink r:id="rId54"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E7357B" w:rsidRDefault="00E7357B">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E7357B" w:rsidRDefault="00E7357B">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E7357B" w:rsidRDefault="00E7357B">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E7357B" w:rsidRDefault="00E7357B">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E7357B" w:rsidRDefault="00E7357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7357B" w:rsidRDefault="00E7357B">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E7357B" w:rsidRDefault="00E7357B">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E7357B" w:rsidRDefault="00E7357B">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E7357B" w:rsidRDefault="00E7357B">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E7357B" w:rsidRDefault="00E7357B">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E7357B" w:rsidRDefault="00E7357B">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E7357B" w:rsidRDefault="00E7357B">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E7357B" w:rsidRDefault="00E7357B">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E7357B" w:rsidRDefault="00E7357B">
      <w:pPr>
        <w:pStyle w:val="ConsPlusNormal"/>
        <w:jc w:val="both"/>
      </w:pPr>
    </w:p>
    <w:p w:rsidR="00E7357B" w:rsidRDefault="00E7357B">
      <w:pPr>
        <w:pStyle w:val="ConsPlusTitle"/>
        <w:jc w:val="center"/>
        <w:outlineLvl w:val="1"/>
      </w:pPr>
      <w:bookmarkStart w:id="21" w:name="P339"/>
      <w:bookmarkEnd w:id="21"/>
      <w:r>
        <w:t>V. Приостановление действия полиса обязательного</w:t>
      </w:r>
    </w:p>
    <w:p w:rsidR="00E7357B" w:rsidRDefault="00E7357B">
      <w:pPr>
        <w:pStyle w:val="ConsPlusTitle"/>
        <w:jc w:val="center"/>
      </w:pPr>
      <w:r>
        <w:t>медицинского страхования и признание полиса обязательного</w:t>
      </w:r>
    </w:p>
    <w:p w:rsidR="00E7357B" w:rsidRDefault="00E7357B">
      <w:pPr>
        <w:pStyle w:val="ConsPlusTitle"/>
        <w:jc w:val="center"/>
      </w:pPr>
      <w:r>
        <w:t>медицинского страхования недействительным</w:t>
      </w:r>
    </w:p>
    <w:p w:rsidR="00E7357B" w:rsidRDefault="00E7357B">
      <w:pPr>
        <w:pStyle w:val="ConsPlusNormal"/>
        <w:jc w:val="both"/>
      </w:pPr>
    </w:p>
    <w:p w:rsidR="00E7357B" w:rsidRDefault="00E7357B">
      <w:pPr>
        <w:pStyle w:val="ConsPlusNormal"/>
        <w:ind w:firstLine="540"/>
        <w:jc w:val="both"/>
      </w:pPr>
      <w:bookmarkStart w:id="22" w:name="P343"/>
      <w:bookmarkEnd w:id="22"/>
      <w:r>
        <w:t xml:space="preserve">76. В соответствии с </w:t>
      </w:r>
      <w:hyperlink r:id="rId5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7" w:history="1">
        <w:r>
          <w:rPr>
            <w:color w:val="0000FF"/>
          </w:rPr>
          <w:t>пунктами 1</w:t>
        </w:r>
      </w:hyperlink>
      <w:r>
        <w:t xml:space="preserve"> и </w:t>
      </w:r>
      <w:hyperlink r:id="rId58" w:history="1">
        <w:r>
          <w:rPr>
            <w:color w:val="0000FF"/>
          </w:rPr>
          <w:t>6 части 2 статьи 44</w:t>
        </w:r>
      </w:hyperlink>
      <w:r>
        <w:t xml:space="preserve"> Федерального закона, и информацию о начале, сроке и окончании военной службы.</w:t>
      </w:r>
    </w:p>
    <w:p w:rsidR="00E7357B" w:rsidRDefault="00E7357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&lt;6&gt;</w:t>
      </w:r>
      <w:hyperlink r:id="rId5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E7357B" w:rsidRDefault="00E7357B">
      <w:pPr>
        <w:pStyle w:val="ConsPlusNormal"/>
        <w:jc w:val="both"/>
      </w:pPr>
    </w:p>
    <w:p w:rsidR="00E7357B" w:rsidRDefault="00E7357B">
      <w:pPr>
        <w:pStyle w:val="ConsPlusNormal"/>
        <w:ind w:firstLine="540"/>
        <w:jc w:val="both"/>
      </w:pPr>
      <w:r>
        <w:t xml:space="preserve">78. Страховая медицинская организация, принявшая от застрахованного лица, указанного в </w:t>
      </w:r>
      <w:hyperlink r:id="rId60"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E7357B" w:rsidRDefault="00E7357B">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E7357B" w:rsidRDefault="00E7357B">
      <w:pPr>
        <w:pStyle w:val="ConsPlusNormal"/>
        <w:spacing w:before="220"/>
        <w:ind w:firstLine="540"/>
        <w:jc w:val="both"/>
      </w:pPr>
      <w:bookmarkStart w:id="23" w:name="P350"/>
      <w:bookmarkEnd w:id="23"/>
      <w:r>
        <w:t xml:space="preserve">79. В соответствии с </w:t>
      </w:r>
      <w:hyperlink r:id="rId61"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2" w:history="1">
        <w:r>
          <w:rPr>
            <w:color w:val="0000FF"/>
          </w:rPr>
          <w:t>пунктами 1</w:t>
        </w:r>
      </w:hyperlink>
      <w:r>
        <w:t xml:space="preserve"> и </w:t>
      </w:r>
      <w:hyperlink r:id="rId63" w:history="1">
        <w:r>
          <w:rPr>
            <w:color w:val="0000FF"/>
          </w:rPr>
          <w:t>6 части 2 статьи 44</w:t>
        </w:r>
      </w:hyperlink>
      <w:r>
        <w:t xml:space="preserve"> Федерального закона:</w:t>
      </w:r>
    </w:p>
    <w:p w:rsidR="00E7357B" w:rsidRDefault="00E7357B">
      <w:pPr>
        <w:pStyle w:val="ConsPlusNormal"/>
        <w:spacing w:before="220"/>
        <w:ind w:firstLine="540"/>
        <w:jc w:val="both"/>
      </w:pPr>
      <w:r>
        <w:t>1) о лицах, гражданство Российской Федерации которых прекращено;</w:t>
      </w:r>
    </w:p>
    <w:p w:rsidR="00E7357B" w:rsidRDefault="00E7357B">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29;ст. 50; N 13, ст. 1689; N 17, ст. 2318, 2321; N 27, ст. 3880; N 30, ст. 4590; N 47, ст. 6608; N 49, ст. 7043, 7061; N 50, ст. 7342, 7352; 2012, N 31, ст. 4322; N 47, ст. 6396, 6397; N 50, ст. 6967; N 53, ст. 7640, 7645;2013, N 19, ст. 2309; N 19, ст. 2310; N 23, ст. 2866; N 27, ст. 3461, 3470, 3477; N 30, ст. 4036, 4037, 4040, 4057, 4081; N 52, ст. 6949, 6951, 6954, 6955, 7007; 2014, N 16, ст. 1828, 1830, 1831; N 19, ст. 2311, 2332; N 26, ст. 3370;N 30, ст. 4231, 4233; N 48, ст. 6638, 6659; N 49, ст. 6918; N 52, ст. 7557; 2015, N 1, ст. 61, 72; N 10, ст. 1426; N 14, ст. 2016; N 21, ст. 2984; N 27, ст. 3951, 3990, 3993; N 29, ст. 4339, 4356; N 48, ст. 6709;2016, N 1, ст. 58, 85, 86; N 18, ст. 2505; N 27, ст. 4238; 2017, N 11, ст. 1537; N 17, ст. 2459; N 24, ст. 3480; N 31, ст. 4765, 4792; N 50, ст. 7564; 2018, N 1, ст. 77, 82; N 27, ст. 3951; N 30, ст. 4537, 455; N 53, ст. 8433, 8454.</w:t>
      </w:r>
    </w:p>
    <w:p w:rsidR="00E7357B" w:rsidRDefault="00E7357B">
      <w:pPr>
        <w:pStyle w:val="ConsPlusNormal"/>
        <w:jc w:val="both"/>
      </w:pPr>
    </w:p>
    <w:p w:rsidR="00E7357B" w:rsidRDefault="00E7357B">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5" w:history="1">
        <w:r>
          <w:rPr>
            <w:color w:val="0000FF"/>
          </w:rPr>
          <w:t>законом</w:t>
        </w:r>
      </w:hyperlink>
      <w:r>
        <w:t xml:space="preserve"> N 115-ФЗ;</w:t>
      </w:r>
    </w:p>
    <w:p w:rsidR="00E7357B" w:rsidRDefault="00E7357B">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6" w:history="1">
        <w:r>
          <w:rPr>
            <w:color w:val="0000FF"/>
          </w:rPr>
          <w:t>законом</w:t>
        </w:r>
      </w:hyperlink>
      <w:r>
        <w:t xml:space="preserve"> "О беженцах".</w:t>
      </w:r>
    </w:p>
    <w:p w:rsidR="00E7357B" w:rsidRDefault="00E7357B">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E7357B" w:rsidRDefault="00E7357B">
      <w:pPr>
        <w:pStyle w:val="ConsPlusNormal"/>
        <w:jc w:val="both"/>
      </w:pPr>
    </w:p>
    <w:p w:rsidR="00E7357B" w:rsidRDefault="00E7357B">
      <w:pPr>
        <w:pStyle w:val="ConsPlusTitle"/>
        <w:jc w:val="center"/>
        <w:outlineLvl w:val="1"/>
      </w:pPr>
      <w:bookmarkStart w:id="24" w:name="P360"/>
      <w:bookmarkEnd w:id="24"/>
      <w:r>
        <w:t>VI. Порядок ведения реестра страховых медицинских</w:t>
      </w:r>
    </w:p>
    <w:p w:rsidR="00E7357B" w:rsidRDefault="00E7357B">
      <w:pPr>
        <w:pStyle w:val="ConsPlusTitle"/>
        <w:jc w:val="center"/>
      </w:pPr>
      <w:r>
        <w:t>организаций, осуществляющих деятельность в сфере</w:t>
      </w:r>
    </w:p>
    <w:p w:rsidR="00E7357B" w:rsidRDefault="00E7357B">
      <w:pPr>
        <w:pStyle w:val="ConsPlusTitle"/>
        <w:jc w:val="center"/>
      </w:pPr>
      <w:r>
        <w:t>обязательного медицинского страхования</w:t>
      </w:r>
    </w:p>
    <w:p w:rsidR="00E7357B" w:rsidRDefault="00E7357B">
      <w:pPr>
        <w:pStyle w:val="ConsPlusNormal"/>
        <w:jc w:val="both"/>
      </w:pPr>
    </w:p>
    <w:p w:rsidR="00E7357B" w:rsidRDefault="00E7357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8"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E7357B" w:rsidRDefault="00E7357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7357B" w:rsidRDefault="00E7357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9" w:history="1">
        <w:r>
          <w:rPr>
            <w:color w:val="0000FF"/>
          </w:rPr>
          <w:t>пунктом 9 части 8 статьи 33</w:t>
        </w:r>
      </w:hyperlink>
      <w:r>
        <w:t xml:space="preserve"> Федерального закона.</w:t>
      </w:r>
    </w:p>
    <w:p w:rsidR="00E7357B" w:rsidRDefault="00E7357B">
      <w:pPr>
        <w:pStyle w:val="ConsPlusNormal"/>
        <w:spacing w:before="220"/>
        <w:ind w:firstLine="540"/>
        <w:jc w:val="both"/>
      </w:pPr>
      <w:r>
        <w:t>83. Реестр страховых медицинских организаций содержит следующие сведения:</w:t>
      </w:r>
    </w:p>
    <w:p w:rsidR="00E7357B" w:rsidRDefault="00E7357B">
      <w:pPr>
        <w:pStyle w:val="ConsPlusNormal"/>
        <w:spacing w:before="220"/>
        <w:ind w:firstLine="540"/>
        <w:jc w:val="both"/>
      </w:pPr>
      <w:r>
        <w:t xml:space="preserve">1) код субъекта Российской Федерации по </w:t>
      </w:r>
      <w:hyperlink r:id="rId70"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E7357B" w:rsidRDefault="00E7357B">
      <w:pPr>
        <w:pStyle w:val="ConsPlusNormal"/>
        <w:spacing w:before="220"/>
        <w:ind w:firstLine="540"/>
        <w:jc w:val="both"/>
      </w:pPr>
      <w:bookmarkStart w:id="25" w:name="P36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E7357B" w:rsidRDefault="00E7357B">
      <w:pPr>
        <w:pStyle w:val="ConsPlusNormal"/>
        <w:spacing w:before="220"/>
        <w:ind w:firstLine="540"/>
        <w:jc w:val="both"/>
      </w:pPr>
      <w:bookmarkStart w:id="26" w:name="P37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E7357B" w:rsidRDefault="00E7357B">
      <w:pPr>
        <w:pStyle w:val="ConsPlusNormal"/>
        <w:spacing w:before="220"/>
        <w:ind w:firstLine="540"/>
        <w:jc w:val="both"/>
      </w:pPr>
      <w:bookmarkStart w:id="27" w:name="P371"/>
      <w:bookmarkEnd w:id="27"/>
      <w:r>
        <w:t>4) идентификационный номер налогоплательщика (далее - ИНН);</w:t>
      </w:r>
    </w:p>
    <w:p w:rsidR="00E7357B" w:rsidRDefault="00E7357B">
      <w:pPr>
        <w:pStyle w:val="ConsPlusNormal"/>
        <w:spacing w:before="220"/>
        <w:ind w:firstLine="540"/>
        <w:jc w:val="both"/>
      </w:pPr>
      <w:r>
        <w:t>5) государственный регистрационный номер записи о создании юридического лица (далее - ОГРН);</w:t>
      </w:r>
    </w:p>
    <w:p w:rsidR="00E7357B" w:rsidRDefault="00E7357B">
      <w:pPr>
        <w:pStyle w:val="ConsPlusNormal"/>
        <w:spacing w:before="220"/>
        <w:ind w:firstLine="540"/>
        <w:jc w:val="both"/>
      </w:pPr>
      <w:bookmarkStart w:id="28" w:name="P373"/>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E7357B" w:rsidRDefault="00E7357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E7357B" w:rsidRDefault="00E7357B">
      <w:pPr>
        <w:pStyle w:val="ConsPlusNormal"/>
        <w:spacing w:before="220"/>
        <w:ind w:firstLine="540"/>
        <w:jc w:val="both"/>
      </w:pPr>
      <w:r>
        <w:t>8) головная организация (1), филиал (представительство) (2);</w:t>
      </w:r>
    </w:p>
    <w:p w:rsidR="00E7357B" w:rsidRDefault="00E7357B">
      <w:pPr>
        <w:pStyle w:val="ConsPlusNormal"/>
        <w:spacing w:before="220"/>
        <w:ind w:firstLine="540"/>
        <w:jc w:val="both"/>
      </w:pPr>
      <w:bookmarkStart w:id="29" w:name="P376"/>
      <w:bookmarkEnd w:id="29"/>
      <w:r>
        <w:t>9) место нахождения и адрес страховой медицинской организации;</w:t>
      </w:r>
    </w:p>
    <w:p w:rsidR="00E7357B" w:rsidRDefault="00E7357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E7357B" w:rsidRDefault="00E7357B">
      <w:pPr>
        <w:pStyle w:val="ConsPlusNormal"/>
        <w:spacing w:before="220"/>
        <w:ind w:firstLine="540"/>
        <w:jc w:val="both"/>
      </w:pPr>
      <w:bookmarkStart w:id="30" w:name="P378"/>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E7357B" w:rsidRDefault="00E7357B">
      <w:pPr>
        <w:pStyle w:val="ConsPlusNormal"/>
        <w:spacing w:before="220"/>
        <w:ind w:firstLine="540"/>
        <w:jc w:val="both"/>
      </w:pPr>
      <w:r>
        <w:t>12) фамилию, имя, отчество (при наличии), телефон и факс руководителя, адрес электронной почты;</w:t>
      </w:r>
    </w:p>
    <w:p w:rsidR="00E7357B" w:rsidRDefault="00E7357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E7357B" w:rsidRDefault="00E7357B">
      <w:pPr>
        <w:pStyle w:val="ConsPlusNormal"/>
        <w:spacing w:before="220"/>
        <w:ind w:firstLine="540"/>
        <w:jc w:val="both"/>
      </w:pPr>
      <w:bookmarkStart w:id="31" w:name="P38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E7357B" w:rsidRDefault="00E7357B">
      <w:pPr>
        <w:pStyle w:val="ConsPlusNormal"/>
        <w:spacing w:before="220"/>
        <w:ind w:firstLine="540"/>
        <w:jc w:val="both"/>
      </w:pPr>
      <w:bookmarkStart w:id="32" w:name="P382"/>
      <w:bookmarkEnd w:id="32"/>
      <w:r>
        <w:t>15) дату включения страховой медицинской организации в реестр страховых медицинских организаций;</w:t>
      </w:r>
    </w:p>
    <w:p w:rsidR="00E7357B" w:rsidRDefault="00E7357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E7357B" w:rsidRDefault="00E7357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E7357B" w:rsidRDefault="00E7357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E7357B" w:rsidRDefault="00E7357B">
      <w:pPr>
        <w:pStyle w:val="ConsPlusNormal"/>
        <w:spacing w:before="220"/>
        <w:ind w:firstLine="540"/>
        <w:jc w:val="both"/>
      </w:pPr>
      <w:bookmarkStart w:id="33" w:name="P38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E7357B" w:rsidRDefault="00E7357B">
      <w:pPr>
        <w:pStyle w:val="ConsPlusNormal"/>
        <w:spacing w:before="220"/>
        <w:ind w:firstLine="540"/>
        <w:jc w:val="both"/>
      </w:pPr>
      <w:r>
        <w:t>Уведомление должно содержать следующую информацию:</w:t>
      </w:r>
    </w:p>
    <w:p w:rsidR="00E7357B" w:rsidRDefault="00E7357B">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E7357B" w:rsidRDefault="00E7357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E7357B" w:rsidRDefault="00E7357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E7357B" w:rsidRDefault="00E7357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E7357B" w:rsidRDefault="00E7357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7357B" w:rsidRDefault="00E7357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7357B" w:rsidRDefault="00E7357B">
      <w:pPr>
        <w:pStyle w:val="ConsPlusNormal"/>
        <w:spacing w:before="220"/>
        <w:ind w:firstLine="540"/>
        <w:jc w:val="both"/>
      </w:pPr>
      <w:r>
        <w:t>7) государственный регистрационный номер записи о создании юридического лица (ОГРН);</w:t>
      </w:r>
    </w:p>
    <w:p w:rsidR="00E7357B" w:rsidRDefault="00E7357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1" w:history="1">
        <w:r>
          <w:rPr>
            <w:color w:val="0000FF"/>
          </w:rPr>
          <w:t>ОКОПФ</w:t>
        </w:r>
      </w:hyperlink>
      <w:r>
        <w:t>) в соответствии с Уведомлением об идентификационных кодах по ОК ТЭИ;</w:t>
      </w:r>
    </w:p>
    <w:p w:rsidR="00E7357B" w:rsidRDefault="00E7357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E7357B" w:rsidRDefault="00E7357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E7357B" w:rsidRDefault="00E7357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E7357B" w:rsidRDefault="00E7357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E7357B" w:rsidRDefault="00E7357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E7357B" w:rsidRDefault="00E7357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E7357B" w:rsidRDefault="00E7357B">
      <w:pPr>
        <w:pStyle w:val="ConsPlusNormal"/>
        <w:spacing w:before="220"/>
        <w:ind w:firstLine="540"/>
        <w:jc w:val="both"/>
      </w:pPr>
      <w:bookmarkStart w:id="34" w:name="P402"/>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E7357B" w:rsidRDefault="00E7357B">
      <w:pPr>
        <w:pStyle w:val="ConsPlusNormal"/>
        <w:spacing w:before="220"/>
        <w:ind w:firstLine="540"/>
        <w:jc w:val="both"/>
      </w:pPr>
      <w:r>
        <w:t>1) выписка из ЕГРЮЛ;</w:t>
      </w:r>
    </w:p>
    <w:p w:rsidR="00E7357B" w:rsidRDefault="00E7357B">
      <w:pPr>
        <w:pStyle w:val="ConsPlusNormal"/>
        <w:spacing w:before="220"/>
        <w:ind w:firstLine="540"/>
        <w:jc w:val="both"/>
      </w:pPr>
      <w:r>
        <w:t>2) свидетельство о постановке на учет в налоговом органе;</w:t>
      </w:r>
    </w:p>
    <w:p w:rsidR="00E7357B" w:rsidRDefault="00E7357B">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E7357B" w:rsidRDefault="00E7357B">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E7357B" w:rsidRDefault="00E7357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E7357B" w:rsidRDefault="00E7357B">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E7357B" w:rsidRDefault="00E7357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E7357B" w:rsidRDefault="00E7357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E7357B" w:rsidRDefault="00E7357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2" w:history="1">
        <w:r>
          <w:rPr>
            <w:color w:val="0000FF"/>
          </w:rPr>
          <w:t>частью 10 статьи 14</w:t>
        </w:r>
      </w:hyperlink>
      <w:r>
        <w:t xml:space="preserve"> Федерального закона.</w:t>
      </w:r>
    </w:p>
    <w:p w:rsidR="00E7357B" w:rsidRDefault="00E7357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E7357B" w:rsidRDefault="00E7357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E7357B" w:rsidRDefault="00E7357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7357B" w:rsidRDefault="00E7357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3" w:history="1">
        <w:r>
          <w:rPr>
            <w:color w:val="0000FF"/>
          </w:rPr>
          <w:t>частью 10 статьи 14</w:t>
        </w:r>
      </w:hyperlink>
      <w:r>
        <w:t xml:space="preserve"> Федерального закона.</w:t>
      </w:r>
    </w:p>
    <w:p w:rsidR="00E7357B" w:rsidRDefault="00E7357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7357B" w:rsidRDefault="00E7357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E7357B" w:rsidRDefault="00E7357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E7357B" w:rsidRDefault="00E7357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E7357B" w:rsidRDefault="00E7357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7357B" w:rsidRDefault="00E7357B">
      <w:pPr>
        <w:pStyle w:val="ConsPlusNormal"/>
        <w:spacing w:before="220"/>
        <w:ind w:firstLine="540"/>
        <w:jc w:val="both"/>
      </w:pPr>
      <w:r>
        <w:t xml:space="preserve">98. Федеральный фонд в соответствии с </w:t>
      </w:r>
      <w:hyperlink r:id="rId76" w:history="1">
        <w:r>
          <w:rPr>
            <w:color w:val="0000FF"/>
          </w:rPr>
          <w:t>пунктами 3</w:t>
        </w:r>
      </w:hyperlink>
      <w:r>
        <w:t xml:space="preserve"> и </w:t>
      </w:r>
      <w:hyperlink r:id="rId7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&lt;8&gt;</w:t>
      </w:r>
      <w:hyperlink r:id="rId7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7357B" w:rsidRDefault="00E7357B">
      <w:pPr>
        <w:pStyle w:val="ConsPlusNormal"/>
        <w:jc w:val="both"/>
      </w:pPr>
    </w:p>
    <w:p w:rsidR="00E7357B" w:rsidRDefault="00E7357B">
      <w:pPr>
        <w:pStyle w:val="ConsPlusTitle"/>
        <w:jc w:val="center"/>
        <w:outlineLvl w:val="1"/>
      </w:pPr>
      <w:bookmarkStart w:id="35" w:name="P425"/>
      <w:bookmarkEnd w:id="35"/>
      <w:r>
        <w:t>VII. Порядок ведения реестра медицинских организаций,</w:t>
      </w:r>
    </w:p>
    <w:p w:rsidR="00E7357B" w:rsidRDefault="00E7357B">
      <w:pPr>
        <w:pStyle w:val="ConsPlusTitle"/>
        <w:jc w:val="center"/>
      </w:pPr>
      <w:r>
        <w:t>осуществляющих деятельность в сфере обязательного</w:t>
      </w:r>
    </w:p>
    <w:p w:rsidR="00E7357B" w:rsidRDefault="00E7357B">
      <w:pPr>
        <w:pStyle w:val="ConsPlusTitle"/>
        <w:jc w:val="center"/>
      </w:pPr>
      <w:r>
        <w:t>медицинского страхования</w:t>
      </w:r>
    </w:p>
    <w:p w:rsidR="00E7357B" w:rsidRDefault="00E7357B">
      <w:pPr>
        <w:pStyle w:val="ConsPlusNormal"/>
        <w:jc w:val="both"/>
      </w:pPr>
    </w:p>
    <w:p w:rsidR="00E7357B" w:rsidRDefault="00E7357B">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7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E7357B" w:rsidRDefault="00E7357B">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E7357B" w:rsidRDefault="00E7357B">
      <w:pPr>
        <w:pStyle w:val="ConsPlusNormal"/>
        <w:spacing w:before="220"/>
        <w:ind w:firstLine="540"/>
        <w:jc w:val="both"/>
      </w:pPr>
      <w:r>
        <w:t xml:space="preserve">101. Ведение единого реестра медицинских организаций в соответствии с </w:t>
      </w:r>
      <w:hyperlink r:id="rId80" w:history="1">
        <w:r>
          <w:rPr>
            <w:color w:val="0000FF"/>
          </w:rPr>
          <w:t>пунктом 9 части 8 статьи 33</w:t>
        </w:r>
      </w:hyperlink>
      <w:r>
        <w:t xml:space="preserve"> Федерального закона осуществляется Федеральным фондом.</w:t>
      </w:r>
    </w:p>
    <w:p w:rsidR="00E7357B" w:rsidRDefault="00E7357B">
      <w:pPr>
        <w:pStyle w:val="ConsPlusNormal"/>
        <w:spacing w:before="220"/>
        <w:ind w:firstLine="540"/>
        <w:jc w:val="both"/>
      </w:pPr>
      <w:r>
        <w:t>102. Реестр медицинских организаций содержит следующие сведения:</w:t>
      </w:r>
    </w:p>
    <w:p w:rsidR="00E7357B" w:rsidRDefault="00E7357B">
      <w:pPr>
        <w:pStyle w:val="ConsPlusNormal"/>
        <w:spacing w:before="220"/>
        <w:ind w:firstLine="540"/>
        <w:jc w:val="both"/>
      </w:pPr>
      <w:bookmarkStart w:id="36" w:name="P433"/>
      <w:bookmarkEnd w:id="36"/>
      <w:r>
        <w:t xml:space="preserve">1) код субъекта Российской Федерации по </w:t>
      </w:r>
      <w:hyperlink r:id="rId81"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E7357B" w:rsidRDefault="00E7357B">
      <w:pPr>
        <w:pStyle w:val="ConsPlusNormal"/>
        <w:spacing w:before="220"/>
        <w:ind w:firstLine="540"/>
        <w:jc w:val="both"/>
      </w:pPr>
      <w:bookmarkStart w:id="37" w:name="P434"/>
      <w:bookmarkEnd w:id="37"/>
      <w:r>
        <w:t>2) код медицинской организации в кодировке единого реестра медицинских организаций (далее - реестровый номер);</w:t>
      </w:r>
    </w:p>
    <w:p w:rsidR="00E7357B" w:rsidRDefault="00E7357B">
      <w:pPr>
        <w:pStyle w:val="ConsPlusNormal"/>
        <w:spacing w:before="220"/>
        <w:ind w:firstLine="540"/>
        <w:jc w:val="both"/>
      </w:pPr>
      <w:bookmarkStart w:id="38" w:name="P435"/>
      <w:bookmarkEnd w:id="38"/>
      <w:r>
        <w:t>3) полное и сокращенное (при наличии) наименования медицинской организации в соответствии с выпиской из ЕГРЮЛ;</w:t>
      </w:r>
    </w:p>
    <w:p w:rsidR="00E7357B" w:rsidRDefault="00E7357B">
      <w:pPr>
        <w:pStyle w:val="ConsPlusNormal"/>
        <w:spacing w:before="220"/>
        <w:ind w:firstLine="540"/>
        <w:jc w:val="both"/>
      </w:pPr>
      <w:bookmarkStart w:id="39" w:name="P436"/>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E7357B" w:rsidRDefault="00E7357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7357B" w:rsidRDefault="00E7357B">
      <w:pPr>
        <w:pStyle w:val="ConsPlusNormal"/>
        <w:spacing w:before="220"/>
        <w:ind w:firstLine="540"/>
        <w:jc w:val="both"/>
      </w:pPr>
      <w:r>
        <w:t>6) ИНН;</w:t>
      </w:r>
    </w:p>
    <w:p w:rsidR="00E7357B" w:rsidRDefault="00E7357B">
      <w:pPr>
        <w:pStyle w:val="ConsPlusNormal"/>
        <w:spacing w:before="220"/>
        <w:ind w:firstLine="540"/>
        <w:jc w:val="both"/>
      </w:pPr>
      <w:r>
        <w:t>7) государственный регистрационный номер записи о создании юридического лица (ОГРН);</w:t>
      </w:r>
    </w:p>
    <w:p w:rsidR="00E7357B" w:rsidRDefault="00E7357B">
      <w:pPr>
        <w:pStyle w:val="ConsPlusNormal"/>
        <w:spacing w:before="220"/>
        <w:ind w:firstLine="540"/>
        <w:jc w:val="both"/>
      </w:pPr>
      <w:bookmarkStart w:id="40" w:name="P440"/>
      <w:bookmarkEnd w:id="40"/>
      <w:r>
        <w:t>8) организационно-правовую форму и код организационно-правовой формы (</w:t>
      </w:r>
      <w:hyperlink r:id="rId82" w:history="1">
        <w:r>
          <w:rPr>
            <w:color w:val="0000FF"/>
          </w:rPr>
          <w:t>ОКОПФ</w:t>
        </w:r>
      </w:hyperlink>
      <w:r>
        <w:t>) медицинской организации в соответствии с Уведомлением об идентификационных кодах по ОК ТЭИ;</w:t>
      </w:r>
    </w:p>
    <w:p w:rsidR="00E7357B" w:rsidRDefault="00E7357B">
      <w:pPr>
        <w:pStyle w:val="ConsPlusNormal"/>
        <w:spacing w:before="220"/>
        <w:ind w:firstLine="540"/>
        <w:jc w:val="both"/>
      </w:pPr>
      <w:r>
        <w:t>9) код подчиненности:</w:t>
      </w:r>
    </w:p>
    <w:p w:rsidR="00E7357B" w:rsidRDefault="00E7357B">
      <w:pPr>
        <w:pStyle w:val="ConsPlusNormal"/>
        <w:spacing w:before="220"/>
        <w:ind w:firstLine="540"/>
        <w:jc w:val="both"/>
      </w:pPr>
      <w:r>
        <w:t>головной организации, находящейся на территории субъекта Российской Федерации (1.0);</w:t>
      </w:r>
    </w:p>
    <w:p w:rsidR="00E7357B" w:rsidRDefault="00E7357B">
      <w:pPr>
        <w:pStyle w:val="ConsPlusNormal"/>
        <w:spacing w:before="220"/>
        <w:ind w:firstLine="540"/>
        <w:jc w:val="both"/>
      </w:pPr>
      <w:r>
        <w:t>головной организации, находящейся на территории иного субъекта Российской Федерации (1.1);</w:t>
      </w:r>
    </w:p>
    <w:p w:rsidR="00E7357B" w:rsidRDefault="00E7357B">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E7357B" w:rsidRDefault="00E7357B">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E7357B" w:rsidRDefault="00E7357B">
      <w:pPr>
        <w:pStyle w:val="ConsPlusNormal"/>
        <w:spacing w:before="220"/>
        <w:ind w:firstLine="540"/>
        <w:jc w:val="both"/>
      </w:pPr>
      <w:r>
        <w:t xml:space="preserve">10) код формы собственности в соответствии с Общероссийским </w:t>
      </w:r>
      <w:hyperlink r:id="rId83"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E7357B" w:rsidRDefault="00E7357B">
      <w:pPr>
        <w:pStyle w:val="ConsPlusNormal"/>
        <w:spacing w:before="220"/>
        <w:ind w:firstLine="540"/>
        <w:jc w:val="both"/>
      </w:pPr>
      <w:bookmarkStart w:id="41" w:name="P447"/>
      <w:bookmarkEnd w:id="41"/>
      <w:r>
        <w:t>11) место нахождения и адрес медицинской организации;</w:t>
      </w:r>
    </w:p>
    <w:p w:rsidR="00E7357B" w:rsidRDefault="00E7357B">
      <w:pPr>
        <w:pStyle w:val="ConsPlusNormal"/>
        <w:spacing w:before="220"/>
        <w:ind w:firstLine="540"/>
        <w:jc w:val="both"/>
      </w:pPr>
      <w:r>
        <w:t>12) место нахождения и адрес филиала (представительства) медицинской организации;</w:t>
      </w:r>
    </w:p>
    <w:p w:rsidR="00E7357B" w:rsidRDefault="00E7357B">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E7357B" w:rsidRDefault="00E7357B">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E7357B" w:rsidRDefault="00E7357B">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E7357B" w:rsidRDefault="00E7357B">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E7357B" w:rsidRDefault="00E7357B">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E7357B" w:rsidRDefault="00E7357B">
      <w:pPr>
        <w:pStyle w:val="ConsPlusNormal"/>
        <w:spacing w:before="220"/>
        <w:ind w:firstLine="540"/>
        <w:jc w:val="both"/>
      </w:pPr>
      <w:r>
        <w:t>код структурного подразделения медицинской организации;</w:t>
      </w:r>
    </w:p>
    <w:p w:rsidR="00E7357B" w:rsidRDefault="00E7357B">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E7357B" w:rsidRDefault="00E7357B">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E7357B" w:rsidRDefault="00E7357B">
      <w:pPr>
        <w:pStyle w:val="ConsPlusNormal"/>
        <w:spacing w:before="220"/>
        <w:ind w:firstLine="540"/>
        <w:jc w:val="both"/>
      </w:pPr>
      <w:r>
        <w:t>фактический адрес структурного подразделения медицинской организации;</w:t>
      </w:r>
    </w:p>
    <w:p w:rsidR="00E7357B" w:rsidRDefault="00E7357B">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E7357B" w:rsidRDefault="00E7357B">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E7357B" w:rsidRDefault="00E7357B">
      <w:pPr>
        <w:pStyle w:val="ConsPlusNormal"/>
        <w:spacing w:before="220"/>
        <w:ind w:firstLine="540"/>
        <w:jc w:val="both"/>
      </w:pPr>
      <w:bookmarkStart w:id="42" w:name="P460"/>
      <w:bookmarkEnd w:id="42"/>
      <w:r>
        <w:t>20) профили медицинской помощи, оказываемой медицинской организацией в рамках территориальной программы;</w:t>
      </w:r>
    </w:p>
    <w:p w:rsidR="00E7357B" w:rsidRDefault="00E7357B">
      <w:pPr>
        <w:pStyle w:val="ConsPlusNormal"/>
        <w:spacing w:before="220"/>
        <w:ind w:firstLine="540"/>
        <w:jc w:val="both"/>
      </w:pPr>
      <w:r>
        <w:t>21) дату включения медицинской организации в реестр медицинских организаций;</w:t>
      </w:r>
    </w:p>
    <w:p w:rsidR="00E7357B" w:rsidRDefault="00E7357B">
      <w:pPr>
        <w:pStyle w:val="ConsPlusNormal"/>
        <w:spacing w:before="220"/>
        <w:ind w:firstLine="540"/>
        <w:jc w:val="both"/>
      </w:pPr>
      <w:bookmarkStart w:id="43" w:name="P462"/>
      <w:bookmarkEnd w:id="43"/>
      <w:r>
        <w:t>22) дату исключения медицинской организации из реестра медицинских организаций;</w:t>
      </w:r>
    </w:p>
    <w:p w:rsidR="00E7357B" w:rsidRDefault="00E7357B">
      <w:pPr>
        <w:pStyle w:val="ConsPlusNormal"/>
        <w:spacing w:before="220"/>
        <w:ind w:firstLine="540"/>
        <w:jc w:val="both"/>
      </w:pPr>
      <w:bookmarkStart w:id="44" w:name="P463"/>
      <w:bookmarkEnd w:id="44"/>
      <w:r>
        <w:t>23) причину исключения медицинской организации из реестра медицинских организаций.</w:t>
      </w:r>
    </w:p>
    <w:p w:rsidR="00E7357B" w:rsidRDefault="00E7357B">
      <w:pPr>
        <w:pStyle w:val="ConsPlusNormal"/>
        <w:spacing w:before="220"/>
        <w:ind w:firstLine="540"/>
        <w:jc w:val="both"/>
      </w:pPr>
      <w:bookmarkStart w:id="45" w:name="P464"/>
      <w:bookmarkEnd w:id="45"/>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E7357B" w:rsidRDefault="00E7357B">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E7357B" w:rsidRDefault="00E7357B">
      <w:pPr>
        <w:pStyle w:val="ConsPlusNormal"/>
        <w:spacing w:before="220"/>
        <w:ind w:firstLine="540"/>
        <w:jc w:val="both"/>
      </w:pPr>
      <w:r>
        <w:t>Уведомление должно содержать следующие сведения:</w:t>
      </w:r>
    </w:p>
    <w:p w:rsidR="00E7357B" w:rsidRDefault="00E7357B">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E7357B" w:rsidRDefault="00E7357B">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E7357B" w:rsidRDefault="00E7357B">
      <w:pPr>
        <w:pStyle w:val="ConsPlusNormal"/>
        <w:spacing w:before="220"/>
        <w:ind w:firstLine="540"/>
        <w:jc w:val="both"/>
      </w:pPr>
      <w:r>
        <w:t>3) место нахождения и адрес медицинской организации;</w:t>
      </w:r>
    </w:p>
    <w:p w:rsidR="00E7357B" w:rsidRDefault="00E7357B">
      <w:pPr>
        <w:pStyle w:val="ConsPlusNormal"/>
        <w:spacing w:before="220"/>
        <w:ind w:firstLine="540"/>
        <w:jc w:val="both"/>
      </w:pPr>
      <w:r>
        <w:t>4) место нахождения и адрес филиала (представительства) медицинской организации;</w:t>
      </w:r>
    </w:p>
    <w:p w:rsidR="00E7357B" w:rsidRDefault="00E7357B">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E7357B" w:rsidRDefault="00E7357B">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7357B" w:rsidRDefault="00E7357B">
      <w:pPr>
        <w:pStyle w:val="ConsPlusNormal"/>
        <w:spacing w:before="220"/>
        <w:ind w:firstLine="540"/>
        <w:jc w:val="both"/>
      </w:pPr>
      <w:r>
        <w:t>7) идентификационный номер налогоплательщика (ИНН);</w:t>
      </w:r>
    </w:p>
    <w:p w:rsidR="00E7357B" w:rsidRDefault="00E7357B">
      <w:pPr>
        <w:pStyle w:val="ConsPlusNormal"/>
        <w:spacing w:before="220"/>
        <w:ind w:firstLine="540"/>
        <w:jc w:val="both"/>
      </w:pPr>
      <w:r>
        <w:t>8) государственный регистрационный номер записи о создании юридического лица (ОГРН);</w:t>
      </w:r>
    </w:p>
    <w:p w:rsidR="00E7357B" w:rsidRDefault="00E7357B">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4" w:history="1">
        <w:r>
          <w:rPr>
            <w:color w:val="0000FF"/>
          </w:rPr>
          <w:t>ОКОПФ</w:t>
        </w:r>
      </w:hyperlink>
      <w:r>
        <w:t>) медицинской организации в соответствии с уведомлением об идентификационных кодах по ОК ТЭИ;</w:t>
      </w:r>
    </w:p>
    <w:p w:rsidR="00E7357B" w:rsidRDefault="00E7357B">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E7357B" w:rsidRDefault="00E7357B">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E7357B" w:rsidRDefault="00E7357B">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E7357B" w:rsidRDefault="00E7357B">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E7357B" w:rsidRDefault="00E7357B">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E7357B" w:rsidRDefault="00E7357B">
      <w:pPr>
        <w:pStyle w:val="ConsPlusNormal"/>
        <w:spacing w:before="220"/>
        <w:ind w:firstLine="540"/>
        <w:jc w:val="both"/>
      </w:pPr>
      <w:r>
        <w:t>15) мощность коечного фонда медицинской организации в разрезе профилей;</w:t>
      </w:r>
    </w:p>
    <w:p w:rsidR="00E7357B" w:rsidRDefault="00E7357B">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E7357B" w:rsidRDefault="00E7357B">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E7357B" w:rsidRDefault="00E7357B">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E7357B" w:rsidRDefault="00E7357B">
      <w:pPr>
        <w:pStyle w:val="ConsPlusNormal"/>
        <w:spacing w:before="220"/>
        <w:ind w:firstLine="540"/>
        <w:jc w:val="both"/>
      </w:pPr>
      <w:bookmarkStart w:id="46" w:name="P485"/>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E7357B" w:rsidRDefault="00E7357B">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E7357B" w:rsidRDefault="00E7357B">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E7357B" w:rsidRDefault="00E7357B">
      <w:pPr>
        <w:pStyle w:val="ConsPlusNormal"/>
        <w:spacing w:before="220"/>
        <w:ind w:firstLine="540"/>
        <w:jc w:val="both"/>
      </w:pPr>
      <w:bookmarkStart w:id="47" w:name="P488"/>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5"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&lt;9&gt;</w:t>
      </w:r>
      <w:hyperlink r:id="rId86"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E7357B" w:rsidRDefault="00E7357B">
      <w:pPr>
        <w:pStyle w:val="ConsPlusNormal"/>
        <w:jc w:val="both"/>
      </w:pPr>
    </w:p>
    <w:p w:rsidR="00E7357B" w:rsidRDefault="00E7357B">
      <w:pPr>
        <w:pStyle w:val="ConsPlusNormal"/>
        <w:ind w:firstLine="540"/>
        <w:jc w:val="both"/>
      </w:pPr>
      <w:bookmarkStart w:id="48" w:name="P492"/>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E7357B" w:rsidRDefault="00E7357B">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E7357B" w:rsidRDefault="00E7357B">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E7357B" w:rsidRDefault="00E7357B">
      <w:pPr>
        <w:pStyle w:val="ConsPlusNormal"/>
        <w:spacing w:before="220"/>
        <w:ind w:firstLine="540"/>
        <w:jc w:val="both"/>
      </w:pPr>
      <w:bookmarkStart w:id="49" w:name="P495"/>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E7357B" w:rsidRDefault="00E7357B">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E7357B" w:rsidRDefault="00E7357B">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E7357B" w:rsidRDefault="00E7357B">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E7357B" w:rsidRDefault="00E7357B">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7" w:history="1">
        <w:r>
          <w:rPr>
            <w:color w:val="0000FF"/>
          </w:rPr>
          <w:t>частью 2 статьи 15</w:t>
        </w:r>
      </w:hyperlink>
      <w:r>
        <w:t xml:space="preserve"> Федерального закона.</w:t>
      </w:r>
    </w:p>
    <w:p w:rsidR="00E7357B" w:rsidRDefault="00E7357B">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E7357B" w:rsidRDefault="00E7357B">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E7357B" w:rsidRDefault="00E7357B">
      <w:pPr>
        <w:pStyle w:val="ConsPlusNormal"/>
        <w:spacing w:before="220"/>
        <w:ind w:firstLine="540"/>
        <w:jc w:val="both"/>
      </w:pPr>
      <w:bookmarkStart w:id="50" w:name="P502"/>
      <w:bookmarkEnd w:id="50"/>
      <w:r>
        <w:t xml:space="preserve">112. Медицинские организации, включенные в реестр медицинских организаций, в соответствии с </w:t>
      </w:r>
      <w:hyperlink r:id="rId88"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E7357B" w:rsidRDefault="00E7357B">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E7357B" w:rsidRDefault="00E7357B">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E7357B" w:rsidRDefault="00E7357B">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E7357B" w:rsidRDefault="00E7357B">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E7357B" w:rsidRDefault="00E7357B">
      <w:pPr>
        <w:pStyle w:val="ConsPlusNormal"/>
        <w:spacing w:before="220"/>
        <w:ind w:firstLine="540"/>
        <w:jc w:val="both"/>
      </w:pPr>
      <w:r>
        <w:t xml:space="preserve">116. Федеральный фонд в соответствии с </w:t>
      </w:r>
      <w:hyperlink r:id="rId8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&lt;10&gt;</w:t>
      </w:r>
      <w:hyperlink r:id="rId9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7357B" w:rsidRDefault="00E7357B">
      <w:pPr>
        <w:pStyle w:val="ConsPlusNormal"/>
        <w:jc w:val="both"/>
      </w:pPr>
    </w:p>
    <w:p w:rsidR="00E7357B" w:rsidRDefault="00E7357B">
      <w:pPr>
        <w:pStyle w:val="ConsPlusTitle"/>
        <w:jc w:val="center"/>
        <w:outlineLvl w:val="1"/>
      </w:pPr>
      <w:bookmarkStart w:id="51" w:name="P511"/>
      <w:bookmarkEnd w:id="51"/>
      <w:r>
        <w:t>VIII. Порядок направления территориальным фондом сведений</w:t>
      </w:r>
    </w:p>
    <w:p w:rsidR="00E7357B" w:rsidRDefault="00E7357B">
      <w:pPr>
        <w:pStyle w:val="ConsPlusTitle"/>
        <w:jc w:val="center"/>
      </w:pPr>
      <w:r>
        <w:t>о принятом решении об оплате расходов на медицинскую помощь</w:t>
      </w:r>
    </w:p>
    <w:p w:rsidR="00E7357B" w:rsidRDefault="00E7357B">
      <w:pPr>
        <w:pStyle w:val="ConsPlusTitle"/>
        <w:jc w:val="center"/>
      </w:pPr>
      <w:r>
        <w:t>застрахованному лицу непосредственно после произошедшего</w:t>
      </w:r>
    </w:p>
    <w:p w:rsidR="00E7357B" w:rsidRDefault="00E7357B">
      <w:pPr>
        <w:pStyle w:val="ConsPlusTitle"/>
        <w:jc w:val="center"/>
      </w:pPr>
      <w:r>
        <w:t>тяжелого несчастного случая на производстве</w:t>
      </w:r>
    </w:p>
    <w:p w:rsidR="00E7357B" w:rsidRDefault="00E7357B">
      <w:pPr>
        <w:pStyle w:val="ConsPlusNormal"/>
        <w:jc w:val="both"/>
      </w:pPr>
    </w:p>
    <w:p w:rsidR="00E7357B" w:rsidRDefault="00E7357B">
      <w:pPr>
        <w:pStyle w:val="ConsPlusNormal"/>
        <w:ind w:firstLine="540"/>
        <w:jc w:val="both"/>
      </w:pPr>
      <w:bookmarkStart w:id="52" w:name="P516"/>
      <w:bookmarkEnd w:id="52"/>
      <w:r>
        <w:t xml:space="preserve">117. В соответствии с </w:t>
      </w:r>
      <w:hyperlink r:id="rId9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E7357B" w:rsidRDefault="00E7357B">
      <w:pPr>
        <w:pStyle w:val="ConsPlusNormal"/>
        <w:spacing w:before="220"/>
        <w:ind w:firstLine="540"/>
        <w:jc w:val="both"/>
      </w:pPr>
      <w:bookmarkStart w:id="53" w:name="P517"/>
      <w:bookmarkEnd w:id="53"/>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E7357B" w:rsidRDefault="00E7357B">
      <w:pPr>
        <w:pStyle w:val="ConsPlusNormal"/>
        <w:spacing w:before="220"/>
        <w:ind w:firstLine="540"/>
        <w:jc w:val="both"/>
      </w:pPr>
      <w:r>
        <w:t>1) фамилию, имя, отчество (при наличии) застрахованного лица;</w:t>
      </w:r>
    </w:p>
    <w:p w:rsidR="00E7357B" w:rsidRDefault="00E7357B">
      <w:pPr>
        <w:pStyle w:val="ConsPlusNormal"/>
        <w:spacing w:before="220"/>
        <w:ind w:firstLine="540"/>
        <w:jc w:val="both"/>
      </w:pPr>
      <w:r>
        <w:t>2) номер полиса;</w:t>
      </w:r>
    </w:p>
    <w:p w:rsidR="00E7357B" w:rsidRDefault="00E7357B">
      <w:pPr>
        <w:pStyle w:val="ConsPlusNormal"/>
        <w:spacing w:before="220"/>
        <w:ind w:firstLine="540"/>
        <w:jc w:val="both"/>
      </w:pPr>
      <w:r>
        <w:t>3) дату рождения;</w:t>
      </w:r>
    </w:p>
    <w:p w:rsidR="00E7357B" w:rsidRDefault="00E7357B">
      <w:pPr>
        <w:pStyle w:val="ConsPlusNormal"/>
        <w:spacing w:before="220"/>
        <w:ind w:firstLine="540"/>
        <w:jc w:val="both"/>
      </w:pPr>
      <w:r>
        <w:t>4) наименование документа, удостоверяющего личность;</w:t>
      </w:r>
    </w:p>
    <w:p w:rsidR="00E7357B" w:rsidRDefault="00E7357B">
      <w:pPr>
        <w:pStyle w:val="ConsPlusNormal"/>
        <w:spacing w:before="220"/>
        <w:ind w:firstLine="540"/>
        <w:jc w:val="both"/>
      </w:pPr>
      <w:r>
        <w:t>5) серию и номер документа, удостоверяющего личность;</w:t>
      </w:r>
    </w:p>
    <w:p w:rsidR="00E7357B" w:rsidRDefault="00E7357B">
      <w:pPr>
        <w:pStyle w:val="ConsPlusNormal"/>
        <w:spacing w:before="220"/>
        <w:ind w:firstLine="540"/>
        <w:jc w:val="both"/>
      </w:pPr>
      <w:r>
        <w:t>6) наименование органа, выдавшего документ, удостоверяющий личность;</w:t>
      </w:r>
    </w:p>
    <w:p w:rsidR="00E7357B" w:rsidRDefault="00E7357B">
      <w:pPr>
        <w:pStyle w:val="ConsPlusNormal"/>
        <w:spacing w:before="220"/>
        <w:ind w:firstLine="540"/>
        <w:jc w:val="both"/>
      </w:pPr>
      <w:r>
        <w:t>7) дату выдачи документа, удостоверяющего личность;</w:t>
      </w:r>
    </w:p>
    <w:p w:rsidR="00E7357B" w:rsidRDefault="00E7357B">
      <w:pPr>
        <w:pStyle w:val="ConsPlusNormal"/>
        <w:spacing w:before="220"/>
        <w:ind w:firstLine="540"/>
        <w:jc w:val="both"/>
      </w:pPr>
      <w:r>
        <w:t>8) дату несчастного случая на производстве;</w:t>
      </w:r>
    </w:p>
    <w:p w:rsidR="00E7357B" w:rsidRDefault="00E7357B">
      <w:pPr>
        <w:pStyle w:val="ConsPlusNormal"/>
        <w:spacing w:before="220"/>
        <w:ind w:firstLine="540"/>
        <w:jc w:val="both"/>
      </w:pPr>
      <w:r>
        <w:t>9) дату начала оказания медицинской помощи;</w:t>
      </w:r>
    </w:p>
    <w:p w:rsidR="00E7357B" w:rsidRDefault="00E7357B">
      <w:pPr>
        <w:pStyle w:val="ConsPlusNormal"/>
        <w:spacing w:before="220"/>
        <w:ind w:firstLine="540"/>
        <w:jc w:val="both"/>
      </w:pPr>
      <w:r>
        <w:t>10) диагноз;</w:t>
      </w:r>
    </w:p>
    <w:p w:rsidR="00E7357B" w:rsidRDefault="00E7357B">
      <w:pPr>
        <w:pStyle w:val="ConsPlusNormal"/>
        <w:spacing w:before="220"/>
        <w:ind w:firstLine="540"/>
        <w:jc w:val="both"/>
      </w:pPr>
      <w:r>
        <w:t>11) наименование медицинской организации;</w:t>
      </w:r>
    </w:p>
    <w:p w:rsidR="00E7357B" w:rsidRDefault="00E7357B">
      <w:pPr>
        <w:pStyle w:val="ConsPlusNormal"/>
        <w:spacing w:before="220"/>
        <w:ind w:firstLine="540"/>
        <w:jc w:val="both"/>
      </w:pPr>
      <w:r>
        <w:t>12) ОГРН медицинской организации в соответствии с ЕГРЮЛ;</w:t>
      </w:r>
    </w:p>
    <w:p w:rsidR="00E7357B" w:rsidRDefault="00E7357B">
      <w:pPr>
        <w:pStyle w:val="ConsPlusNormal"/>
        <w:spacing w:before="220"/>
        <w:ind w:firstLine="540"/>
        <w:jc w:val="both"/>
      </w:pPr>
      <w:r>
        <w:t>13) адрес медицинской организации;</w:t>
      </w:r>
    </w:p>
    <w:p w:rsidR="00E7357B" w:rsidRDefault="00E7357B">
      <w:pPr>
        <w:pStyle w:val="ConsPlusNormal"/>
        <w:spacing w:before="220"/>
        <w:ind w:firstLine="540"/>
        <w:jc w:val="both"/>
      </w:pPr>
      <w:r>
        <w:t>14) номер телефона медицинской организации с кодом города.</w:t>
      </w:r>
    </w:p>
    <w:p w:rsidR="00E7357B" w:rsidRDefault="00E7357B">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E7357B" w:rsidRDefault="00E7357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E7357B" w:rsidRDefault="00E7357B">
      <w:pPr>
        <w:pStyle w:val="ConsPlusNormal"/>
        <w:jc w:val="both"/>
      </w:pPr>
    </w:p>
    <w:p w:rsidR="00E7357B" w:rsidRDefault="00E7357B">
      <w:pPr>
        <w:pStyle w:val="ConsPlusTitle"/>
        <w:jc w:val="center"/>
        <w:outlineLvl w:val="1"/>
      </w:pPr>
      <w:bookmarkStart w:id="54" w:name="P535"/>
      <w:bookmarkEnd w:id="54"/>
      <w:r>
        <w:t>IX. Порядок оплаты медицинской помощи по обязательному</w:t>
      </w:r>
    </w:p>
    <w:p w:rsidR="00E7357B" w:rsidRDefault="00E7357B">
      <w:pPr>
        <w:pStyle w:val="ConsPlusTitle"/>
        <w:jc w:val="center"/>
      </w:pPr>
      <w:r>
        <w:t>медицинскому страхованию</w:t>
      </w:r>
    </w:p>
    <w:p w:rsidR="00E7357B" w:rsidRDefault="00E7357B">
      <w:pPr>
        <w:pStyle w:val="ConsPlusNormal"/>
        <w:jc w:val="both"/>
      </w:pPr>
    </w:p>
    <w:p w:rsidR="00E7357B" w:rsidRDefault="00E7357B">
      <w:pPr>
        <w:pStyle w:val="ConsPlusNormal"/>
        <w:ind w:firstLine="540"/>
        <w:jc w:val="both"/>
      </w:pPr>
      <w:r>
        <w:t xml:space="preserve">121. В соответствии с </w:t>
      </w:r>
      <w:hyperlink r:id="rId92"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E7357B" w:rsidRDefault="00E7357B">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E7357B" w:rsidRDefault="00E7357B">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E7357B" w:rsidRDefault="00E7357B">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E7357B" w:rsidRDefault="00E7357B">
      <w:pPr>
        <w:pStyle w:val="ConsPlusNormal"/>
        <w:spacing w:before="220"/>
        <w:ind w:firstLine="540"/>
        <w:jc w:val="both"/>
      </w:pPr>
      <w:r>
        <w:t xml:space="preserve">1) </w:t>
      </w:r>
      <w:hyperlink r:id="rId93"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E7357B" w:rsidRDefault="00E7357B">
      <w:pPr>
        <w:pStyle w:val="ConsPlusNormal"/>
        <w:spacing w:before="220"/>
        <w:ind w:firstLine="540"/>
        <w:jc w:val="both"/>
      </w:pPr>
      <w:r>
        <w:t xml:space="preserve">2) </w:t>
      </w:r>
      <w:hyperlink r:id="rId94"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E7357B" w:rsidRDefault="00E7357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7357B" w:rsidRDefault="00E7357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E7357B" w:rsidRDefault="00E7357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E7357B" w:rsidRDefault="00E7357B">
      <w:pPr>
        <w:pStyle w:val="ConsPlusNormal"/>
        <w:spacing w:before="220"/>
        <w:ind w:firstLine="540"/>
        <w:jc w:val="both"/>
      </w:pPr>
      <w:hyperlink r:id="rId95" w:history="1">
        <w:r>
          <w:rPr>
            <w:color w:val="0000FF"/>
          </w:rPr>
          <w:t>Заявка</w:t>
        </w:r>
      </w:hyperlink>
      <w:r>
        <w:t xml:space="preserve"> на получение средств на оплату счетов должна содержать следующие сведения:</w:t>
      </w:r>
    </w:p>
    <w:p w:rsidR="00E7357B" w:rsidRDefault="00E7357B">
      <w:pPr>
        <w:pStyle w:val="ConsPlusNormal"/>
        <w:spacing w:before="220"/>
        <w:ind w:firstLine="540"/>
        <w:jc w:val="both"/>
      </w:pPr>
      <w:r>
        <w:t>1) наименование страховой медицинской организации;</w:t>
      </w:r>
    </w:p>
    <w:p w:rsidR="00E7357B" w:rsidRDefault="00E7357B">
      <w:pPr>
        <w:pStyle w:val="ConsPlusNormal"/>
        <w:spacing w:before="220"/>
        <w:ind w:firstLine="540"/>
        <w:jc w:val="both"/>
      </w:pPr>
      <w:r>
        <w:t>2) наименование территориального фонда;</w:t>
      </w:r>
    </w:p>
    <w:p w:rsidR="00E7357B" w:rsidRDefault="00E7357B">
      <w:pPr>
        <w:pStyle w:val="ConsPlusNormal"/>
        <w:spacing w:before="220"/>
        <w:ind w:firstLine="540"/>
        <w:jc w:val="both"/>
      </w:pPr>
      <w:r>
        <w:t>3) период, на который составляется заявка;</w:t>
      </w:r>
    </w:p>
    <w:p w:rsidR="00E7357B" w:rsidRDefault="00E7357B">
      <w:pPr>
        <w:pStyle w:val="ConsPlusNormal"/>
        <w:spacing w:before="220"/>
        <w:ind w:firstLine="540"/>
        <w:jc w:val="both"/>
      </w:pPr>
      <w:r>
        <w:t>4) дату и номер договора о финансовом обеспечении;</w:t>
      </w:r>
    </w:p>
    <w:p w:rsidR="00E7357B" w:rsidRDefault="00E7357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E7357B" w:rsidRDefault="00E7357B">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E7357B" w:rsidRDefault="00E7357B">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E7357B" w:rsidRDefault="00E7357B">
      <w:pPr>
        <w:pStyle w:val="ConsPlusNormal"/>
        <w:spacing w:before="220"/>
        <w:ind w:firstLine="540"/>
        <w:jc w:val="both"/>
      </w:pPr>
      <w:r>
        <w:t>8) объем средств, необходимый для оплаты медицинской помощи за отчетный месяц;</w:t>
      </w:r>
    </w:p>
    <w:p w:rsidR="00E7357B" w:rsidRDefault="00E7357B">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E7357B" w:rsidRDefault="00E7357B">
      <w:pPr>
        <w:pStyle w:val="ConsPlusNormal"/>
        <w:spacing w:before="220"/>
        <w:ind w:firstLine="540"/>
        <w:jc w:val="both"/>
      </w:pPr>
      <w:r>
        <w:t>10) дату составления заявки.</w:t>
      </w:r>
    </w:p>
    <w:p w:rsidR="00E7357B" w:rsidRDefault="00E7357B">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E7357B" w:rsidRDefault="00E7357B">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E7357B" w:rsidRDefault="00E7357B">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E7357B" w:rsidRDefault="00E7357B">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E7357B" w:rsidRDefault="00E7357B">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E7357B" w:rsidRDefault="00E7357B">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6"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E7357B" w:rsidRDefault="00E7357B">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E7357B" w:rsidRDefault="00E7357B">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8" w:history="1">
        <w:r>
          <w:rPr>
            <w:color w:val="0000FF"/>
          </w:rPr>
          <w:t>частью 6.4 статьи 26</w:t>
        </w:r>
      </w:hyperlink>
      <w:r>
        <w:t xml:space="preserve"> Федерального закона.</w:t>
      </w:r>
    </w:p>
    <w:p w:rsidR="00E7357B" w:rsidRDefault="00E7357B">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99" w:history="1">
        <w:r>
          <w:rPr>
            <w:color w:val="0000FF"/>
          </w:rPr>
          <w:t>частью 2 статьи 40</w:t>
        </w:r>
      </w:hyperlink>
      <w:r>
        <w:t xml:space="preserve"> Федерального закона.</w:t>
      </w:r>
    </w:p>
    <w:p w:rsidR="00E7357B" w:rsidRDefault="00E7357B">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E7357B" w:rsidRDefault="00E7357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E7357B" w:rsidRDefault="00E7357B">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E7357B" w:rsidRDefault="00E7357B">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E7357B" w:rsidRDefault="00E7357B">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E7357B" w:rsidRDefault="00E7357B">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E7357B" w:rsidRDefault="00E7357B">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E7357B" w:rsidRDefault="00E7357B">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E7357B" w:rsidRDefault="00E7357B">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E7357B" w:rsidRDefault="00E7357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E7357B" w:rsidRDefault="00E7357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E7357B" w:rsidRDefault="00E7357B">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E7357B" w:rsidRDefault="00E7357B">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E7357B" w:rsidRDefault="00E7357B">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E7357B" w:rsidRDefault="00E7357B">
      <w:pPr>
        <w:pStyle w:val="ConsPlusNormal"/>
        <w:spacing w:before="220"/>
        <w:ind w:firstLine="540"/>
        <w:jc w:val="both"/>
      </w:pPr>
      <w:r>
        <w:t xml:space="preserve">В соответствии с </w:t>
      </w:r>
      <w:hyperlink r:id="rId100"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7357B" w:rsidRDefault="00E7357B">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1" w:history="1">
        <w:r>
          <w:rPr>
            <w:color w:val="0000FF"/>
          </w:rPr>
          <w:t>части 9 статьи 38</w:t>
        </w:r>
      </w:hyperlink>
      <w:r>
        <w:t xml:space="preserve"> Федерального закона являются:</w:t>
      </w:r>
    </w:p>
    <w:p w:rsidR="00E7357B" w:rsidRDefault="00E7357B">
      <w:pPr>
        <w:pStyle w:val="ConsPlusNormal"/>
        <w:spacing w:before="220"/>
        <w:ind w:firstLine="540"/>
        <w:jc w:val="both"/>
      </w:pPr>
      <w:r>
        <w:t>1) наличие у страховой медицинской организации остатка целевых средств;</w:t>
      </w:r>
    </w:p>
    <w:p w:rsidR="00E7357B" w:rsidRDefault="00E7357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7357B" w:rsidRDefault="00E7357B">
      <w:pPr>
        <w:pStyle w:val="ConsPlusNormal"/>
        <w:spacing w:before="220"/>
        <w:ind w:firstLine="540"/>
        <w:jc w:val="both"/>
      </w:pPr>
      <w:r>
        <w:t>3) отсутствие средств в нормированном страховом запасе территориального фонда.</w:t>
      </w:r>
    </w:p>
    <w:p w:rsidR="00E7357B" w:rsidRDefault="00E7357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7357B" w:rsidRDefault="00E7357B">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E7357B" w:rsidRDefault="00E7357B">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E7357B" w:rsidRDefault="00E7357B">
      <w:pPr>
        <w:pStyle w:val="ConsPlusNormal"/>
        <w:spacing w:before="220"/>
        <w:ind w:firstLine="540"/>
        <w:jc w:val="both"/>
      </w:pPr>
      <w:r>
        <w:t xml:space="preserve">129. Территориальный фонд в соответствии с </w:t>
      </w:r>
      <w:hyperlink r:id="rId102"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E7357B" w:rsidRDefault="00E7357B">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E7357B" w:rsidRDefault="00E7357B">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E7357B" w:rsidRDefault="00E7357B">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E7357B" w:rsidRDefault="00E7357B">
      <w:pPr>
        <w:pStyle w:val="ConsPlusNormal"/>
        <w:jc w:val="both"/>
      </w:pPr>
    </w:p>
    <w:p w:rsidR="00E7357B" w:rsidRDefault="00E7357B">
      <w:pPr>
        <w:pStyle w:val="ConsPlusNormal"/>
        <w:jc w:val="center"/>
      </w:pPr>
      <w:r>
        <w:t xml:space="preserve">ФП = </w:t>
      </w:r>
      <w:r w:rsidRPr="00417756">
        <w:rPr>
          <w:position w:val="-5"/>
        </w:rPr>
        <w:pict>
          <v:shape id="_x0000_i1025" style="width:12.75pt;height:15pt" coordsize="" o:spt="100" adj="0,,0" path="" filled="f" stroked="f">
            <v:stroke joinstyle="miter"/>
            <v:imagedata r:id="rId10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Д</w:t>
      </w:r>
      <w:r>
        <w:rPr>
          <w:vertAlign w:val="subscript"/>
        </w:rPr>
        <w:t>i</w:t>
      </w:r>
      <w:r>
        <w:t xml:space="preserve"> x Ч</w:t>
      </w:r>
      <w:r>
        <w:rPr>
          <w:vertAlign w:val="subscript"/>
        </w:rPr>
        <w:t>i</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7357B" w:rsidRDefault="00E7357B">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E7357B" w:rsidRDefault="00E7357B">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E7357B" w:rsidRDefault="00E7357B">
      <w:pPr>
        <w:pStyle w:val="ConsPlusNormal"/>
        <w:jc w:val="both"/>
      </w:pPr>
    </w:p>
    <w:p w:rsidR="00E7357B" w:rsidRDefault="00E7357B">
      <w:pPr>
        <w:pStyle w:val="ConsPlusNormal"/>
        <w:jc w:val="center"/>
      </w:pPr>
      <w:r w:rsidRPr="00417756">
        <w:rPr>
          <w:position w:val="-14"/>
        </w:rPr>
        <w:pict>
          <v:shape id="_x0000_i1026" style="width:90.75pt;height:24pt" coordsize="" o:spt="100" adj="0,,0" path="" filled="f" stroked="f">
            <v:stroke joinstyle="miter"/>
            <v:imagedata r:id="rId10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k - количество страховых медицинских организаций.</w:t>
      </w:r>
    </w:p>
    <w:p w:rsidR="00E7357B" w:rsidRDefault="00E7357B">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E7357B" w:rsidRDefault="00E7357B">
      <w:pPr>
        <w:pStyle w:val="ConsPlusNormal"/>
        <w:jc w:val="both"/>
      </w:pPr>
    </w:p>
    <w:p w:rsidR="00E7357B" w:rsidRDefault="00E7357B">
      <w:pPr>
        <w:pStyle w:val="ConsPlusNormal"/>
        <w:jc w:val="center"/>
      </w:pPr>
      <w:r>
        <w:t xml:space="preserve">КП = С X Ч </w:t>
      </w:r>
      <w:r>
        <w:pict>
          <v:shape id="_x0000_i1027" style="width:10.5pt;height:10.5pt" coordsize="" o:spt="100" adj="0,,0" path="" filled="f" stroked="f">
            <v:stroke joinstyle="miter"/>
            <v:imagedata r:id="rId10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ОФП,</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С - среднедушевой норматив финансирования страховых медицинских организаций;</w:t>
      </w:r>
    </w:p>
    <w:p w:rsidR="00E7357B" w:rsidRDefault="00E7357B">
      <w:pPr>
        <w:pStyle w:val="ConsPlusNormal"/>
        <w:spacing w:before="220"/>
        <w:ind w:firstLine="540"/>
        <w:jc w:val="both"/>
      </w:pPr>
      <w:r>
        <w:t>Ч - среднемесячная численность застрахованных лиц субъекта Российской Федерации.</w:t>
      </w:r>
    </w:p>
    <w:p w:rsidR="00E7357B" w:rsidRDefault="00E7357B">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E7357B" w:rsidRDefault="00E7357B">
      <w:pPr>
        <w:pStyle w:val="ConsPlusNormal"/>
        <w:jc w:val="both"/>
      </w:pPr>
    </w:p>
    <w:p w:rsidR="00E7357B" w:rsidRDefault="00E7357B">
      <w:pPr>
        <w:pStyle w:val="ConsPlusNormal"/>
        <w:jc w:val="center"/>
      </w:pPr>
      <w:r>
        <w:t>ФФ = ФП X КП.</w:t>
      </w:r>
    </w:p>
    <w:p w:rsidR="00E7357B" w:rsidRDefault="00E7357B">
      <w:pPr>
        <w:pStyle w:val="ConsPlusNormal"/>
        <w:jc w:val="both"/>
      </w:pPr>
    </w:p>
    <w:p w:rsidR="00E7357B" w:rsidRDefault="00E7357B">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E7357B" w:rsidRDefault="00E7357B">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E7357B" w:rsidRDefault="00E7357B">
      <w:pPr>
        <w:pStyle w:val="ConsPlusNormal"/>
        <w:spacing w:before="220"/>
        <w:ind w:firstLine="540"/>
        <w:jc w:val="both"/>
      </w:pPr>
      <w:r>
        <w:t>1) наименовании территориального фонда;</w:t>
      </w:r>
    </w:p>
    <w:p w:rsidR="00E7357B" w:rsidRDefault="00E7357B">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E7357B" w:rsidRDefault="00E7357B">
      <w:pPr>
        <w:pStyle w:val="ConsPlusNormal"/>
        <w:spacing w:before="220"/>
        <w:ind w:firstLine="540"/>
        <w:jc w:val="both"/>
      </w:pPr>
      <w:r>
        <w:t>3) дате, по состоянию на которую производится сверка расчетов;</w:t>
      </w:r>
    </w:p>
    <w:p w:rsidR="00E7357B" w:rsidRDefault="00E7357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E7357B" w:rsidRDefault="00E7357B">
      <w:pPr>
        <w:pStyle w:val="ConsPlusNormal"/>
        <w:spacing w:before="220"/>
        <w:ind w:firstLine="540"/>
        <w:jc w:val="both"/>
      </w:pPr>
      <w:r>
        <w:t>целевых средствах;</w:t>
      </w:r>
    </w:p>
    <w:p w:rsidR="00E7357B" w:rsidRDefault="00E7357B">
      <w:pPr>
        <w:pStyle w:val="ConsPlusNormal"/>
        <w:spacing w:before="220"/>
        <w:ind w:firstLine="540"/>
        <w:jc w:val="both"/>
      </w:pPr>
      <w:r>
        <w:t xml:space="preserve">средствах, подлежащих направлению в территориальный фонд в соответствии с </w:t>
      </w:r>
      <w:hyperlink r:id="rId106" w:history="1">
        <w:r>
          <w:rPr>
            <w:color w:val="0000FF"/>
          </w:rPr>
          <w:t>пунктом 2 части 6.3 статьи 26</w:t>
        </w:r>
      </w:hyperlink>
      <w:r>
        <w:t xml:space="preserve"> Федерального закона;</w:t>
      </w:r>
    </w:p>
    <w:p w:rsidR="00E7357B" w:rsidRDefault="00E7357B">
      <w:pPr>
        <w:pStyle w:val="ConsPlusNormal"/>
        <w:spacing w:before="220"/>
        <w:ind w:firstLine="540"/>
        <w:jc w:val="both"/>
      </w:pPr>
      <w:r>
        <w:t>собственных средствах;</w:t>
      </w:r>
    </w:p>
    <w:p w:rsidR="00E7357B" w:rsidRDefault="00E7357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E7357B" w:rsidRDefault="00E7357B">
      <w:pPr>
        <w:pStyle w:val="ConsPlusNormal"/>
        <w:spacing w:before="220"/>
        <w:ind w:firstLine="540"/>
        <w:jc w:val="both"/>
      </w:pPr>
      <w:r>
        <w:t>финансированию по дифференцированным подушевым нормативам;</w:t>
      </w:r>
    </w:p>
    <w:p w:rsidR="00E7357B" w:rsidRDefault="00E7357B">
      <w:pPr>
        <w:pStyle w:val="ConsPlusNormal"/>
        <w:spacing w:before="220"/>
        <w:ind w:firstLine="540"/>
        <w:jc w:val="both"/>
      </w:pPr>
      <w:r>
        <w:t>средствам нормированного страхового запаса;</w:t>
      </w:r>
    </w:p>
    <w:p w:rsidR="00E7357B" w:rsidRDefault="00E7357B">
      <w:pPr>
        <w:pStyle w:val="ConsPlusNormal"/>
        <w:spacing w:before="220"/>
        <w:ind w:firstLine="540"/>
        <w:jc w:val="both"/>
      </w:pPr>
      <w:r>
        <w:t>средствам на ведение дела;</w:t>
      </w:r>
    </w:p>
    <w:p w:rsidR="00E7357B" w:rsidRDefault="00E7357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E7357B" w:rsidRDefault="00E7357B">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E7357B" w:rsidRDefault="00E7357B">
      <w:pPr>
        <w:pStyle w:val="ConsPlusNormal"/>
        <w:spacing w:before="220"/>
        <w:ind w:firstLine="540"/>
        <w:jc w:val="both"/>
      </w:pPr>
      <w:r>
        <w:t>по дифференцированным подушевым нормативам;</w:t>
      </w:r>
    </w:p>
    <w:p w:rsidR="00E7357B" w:rsidRDefault="00E7357B">
      <w:pPr>
        <w:pStyle w:val="ConsPlusNormal"/>
        <w:spacing w:before="220"/>
        <w:ind w:firstLine="540"/>
        <w:jc w:val="both"/>
      </w:pPr>
      <w:r>
        <w:t>из средств нормированного страхового запаса;</w:t>
      </w:r>
    </w:p>
    <w:p w:rsidR="00E7357B" w:rsidRDefault="00E7357B">
      <w:pPr>
        <w:pStyle w:val="ConsPlusNormal"/>
        <w:spacing w:before="220"/>
        <w:ind w:firstLine="540"/>
        <w:jc w:val="both"/>
      </w:pPr>
      <w:r>
        <w:t>на ведение дела;</w:t>
      </w:r>
    </w:p>
    <w:p w:rsidR="00E7357B" w:rsidRDefault="00E7357B">
      <w:pPr>
        <w:pStyle w:val="ConsPlusNormal"/>
        <w:spacing w:before="220"/>
        <w:ind w:firstLine="540"/>
        <w:jc w:val="both"/>
      </w:pPr>
      <w:r>
        <w:t>8) объеме поступивших в страховую медицинскую организацию средств всего, в том числе:</w:t>
      </w:r>
    </w:p>
    <w:p w:rsidR="00E7357B" w:rsidRDefault="00E7357B">
      <w:pPr>
        <w:pStyle w:val="ConsPlusNormal"/>
        <w:spacing w:before="220"/>
        <w:ind w:firstLine="540"/>
        <w:jc w:val="both"/>
      </w:pPr>
      <w:r>
        <w:t>по дифференцированным подушевым нормативам;</w:t>
      </w:r>
    </w:p>
    <w:p w:rsidR="00E7357B" w:rsidRDefault="00E7357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E7357B" w:rsidRDefault="00E7357B">
      <w:pPr>
        <w:pStyle w:val="ConsPlusNormal"/>
        <w:spacing w:before="220"/>
        <w:ind w:firstLine="540"/>
        <w:jc w:val="both"/>
      </w:pPr>
      <w:r>
        <w:t>из средств нормированного страхового запаса;</w:t>
      </w:r>
    </w:p>
    <w:p w:rsidR="00E7357B" w:rsidRDefault="00E7357B">
      <w:pPr>
        <w:pStyle w:val="ConsPlusNormal"/>
        <w:spacing w:before="220"/>
        <w:ind w:firstLine="540"/>
        <w:jc w:val="both"/>
      </w:pPr>
      <w:r>
        <w:t>на ведение дела;</w:t>
      </w:r>
    </w:p>
    <w:p w:rsidR="00E7357B" w:rsidRDefault="00E7357B">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E7357B" w:rsidRDefault="00E7357B">
      <w:pPr>
        <w:pStyle w:val="ConsPlusNormal"/>
        <w:spacing w:before="220"/>
        <w:ind w:firstLine="540"/>
        <w:jc w:val="both"/>
      </w:pPr>
      <w:r>
        <w:t>по результатам медико-экономического контроля;</w:t>
      </w:r>
    </w:p>
    <w:p w:rsidR="00E7357B" w:rsidRDefault="00E7357B">
      <w:pPr>
        <w:pStyle w:val="ConsPlusNormal"/>
        <w:spacing w:before="220"/>
        <w:ind w:firstLine="540"/>
        <w:jc w:val="both"/>
      </w:pPr>
      <w:r>
        <w:t>по результатам медико-экономической экспертизы;</w:t>
      </w:r>
    </w:p>
    <w:p w:rsidR="00E7357B" w:rsidRDefault="00E7357B">
      <w:pPr>
        <w:pStyle w:val="ConsPlusNormal"/>
        <w:spacing w:before="220"/>
        <w:ind w:firstLine="540"/>
        <w:jc w:val="both"/>
      </w:pPr>
      <w:r>
        <w:t>по результатам экспертизы качества медицинской помощи;</w:t>
      </w:r>
    </w:p>
    <w:p w:rsidR="00E7357B" w:rsidRDefault="00E7357B">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E7357B" w:rsidRDefault="00E7357B">
      <w:pPr>
        <w:pStyle w:val="ConsPlusNormal"/>
        <w:spacing w:before="220"/>
        <w:ind w:firstLine="540"/>
        <w:jc w:val="both"/>
      </w:pPr>
      <w:r>
        <w:t>удержанных по результатам медико-экономического контроля;</w:t>
      </w:r>
    </w:p>
    <w:p w:rsidR="00E7357B" w:rsidRDefault="00E7357B">
      <w:pPr>
        <w:pStyle w:val="ConsPlusNormal"/>
        <w:spacing w:before="220"/>
        <w:ind w:firstLine="540"/>
        <w:jc w:val="both"/>
      </w:pPr>
      <w:r>
        <w:t>удержанных по результатам медико-экономической экспертизы;</w:t>
      </w:r>
    </w:p>
    <w:p w:rsidR="00E7357B" w:rsidRDefault="00E7357B">
      <w:pPr>
        <w:pStyle w:val="ConsPlusNormal"/>
        <w:spacing w:before="220"/>
        <w:ind w:firstLine="540"/>
        <w:jc w:val="both"/>
      </w:pPr>
      <w:r>
        <w:t>удержанных по результатам экспертизы качества медицинской помощи;</w:t>
      </w:r>
    </w:p>
    <w:p w:rsidR="00E7357B" w:rsidRDefault="00E7357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 xml:space="preserve">11) средствах, подлежащих перечислению в территориальный фонд в соответствии с </w:t>
      </w:r>
      <w:hyperlink r:id="rId107" w:history="1">
        <w:r>
          <w:rPr>
            <w:color w:val="0000FF"/>
          </w:rPr>
          <w:t>пунктом 2 части 6.3 статьи 26</w:t>
        </w:r>
      </w:hyperlink>
      <w:r>
        <w:t xml:space="preserve"> Федерального закона, в том числе:</w:t>
      </w:r>
    </w:p>
    <w:p w:rsidR="00E7357B" w:rsidRDefault="00E7357B">
      <w:pPr>
        <w:pStyle w:val="ConsPlusNormal"/>
        <w:spacing w:before="220"/>
        <w:ind w:firstLine="540"/>
        <w:jc w:val="both"/>
      </w:pPr>
      <w:r>
        <w:t>по результатам медико-экономического контроля;</w:t>
      </w:r>
    </w:p>
    <w:p w:rsidR="00E7357B" w:rsidRDefault="00E7357B">
      <w:pPr>
        <w:pStyle w:val="ConsPlusNormal"/>
        <w:spacing w:before="220"/>
        <w:ind w:firstLine="540"/>
        <w:jc w:val="both"/>
      </w:pPr>
      <w:r>
        <w:t>по результатам медико-экономической экспертизы;</w:t>
      </w:r>
    </w:p>
    <w:p w:rsidR="00E7357B" w:rsidRDefault="00E7357B">
      <w:pPr>
        <w:pStyle w:val="ConsPlusNormal"/>
        <w:spacing w:before="220"/>
        <w:ind w:firstLine="540"/>
        <w:jc w:val="both"/>
      </w:pPr>
      <w:r>
        <w:t>по результатам экспертизы качества медицинской помощи;</w:t>
      </w:r>
    </w:p>
    <w:p w:rsidR="00E7357B" w:rsidRDefault="00E7357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 xml:space="preserve">12) перечисленных средствах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E7357B" w:rsidRDefault="00E7357B">
      <w:pPr>
        <w:pStyle w:val="ConsPlusNormal"/>
        <w:spacing w:before="220"/>
        <w:ind w:firstLine="540"/>
        <w:jc w:val="both"/>
      </w:pPr>
      <w:r>
        <w:t>по результатам медико-экономического контроля;</w:t>
      </w:r>
    </w:p>
    <w:p w:rsidR="00E7357B" w:rsidRDefault="00E7357B">
      <w:pPr>
        <w:pStyle w:val="ConsPlusNormal"/>
        <w:spacing w:before="220"/>
        <w:ind w:firstLine="540"/>
        <w:jc w:val="both"/>
      </w:pPr>
      <w:r>
        <w:t>по результатам медико-экономической экспертизы;</w:t>
      </w:r>
    </w:p>
    <w:p w:rsidR="00E7357B" w:rsidRDefault="00E7357B">
      <w:pPr>
        <w:pStyle w:val="ConsPlusNormal"/>
        <w:spacing w:before="220"/>
        <w:ind w:firstLine="540"/>
        <w:jc w:val="both"/>
      </w:pPr>
      <w:r>
        <w:t>по результатам экспертизы качества медицинской помощи;</w:t>
      </w:r>
    </w:p>
    <w:p w:rsidR="00E7357B" w:rsidRDefault="00E7357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E7357B" w:rsidRDefault="00E7357B">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E7357B" w:rsidRDefault="00E7357B">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E7357B" w:rsidRDefault="00E7357B">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E7357B" w:rsidRDefault="00E7357B">
      <w:pPr>
        <w:pStyle w:val="ConsPlusNormal"/>
        <w:spacing w:before="220"/>
        <w:ind w:firstLine="540"/>
        <w:jc w:val="both"/>
      </w:pPr>
      <w:r>
        <w:t>предназначенных на расходы на ведение дела страховой медицинской организации;</w:t>
      </w:r>
    </w:p>
    <w:p w:rsidR="00E7357B" w:rsidRDefault="00E7357B">
      <w:pPr>
        <w:pStyle w:val="ConsPlusNormal"/>
        <w:spacing w:before="220"/>
        <w:ind w:firstLine="540"/>
        <w:jc w:val="both"/>
      </w:pPr>
      <w:r>
        <w:t>сформированных по результатам проведения медико-экономической экспертизы;</w:t>
      </w:r>
    </w:p>
    <w:p w:rsidR="00E7357B" w:rsidRDefault="00E7357B">
      <w:pPr>
        <w:pStyle w:val="ConsPlusNormal"/>
        <w:spacing w:before="220"/>
        <w:ind w:firstLine="540"/>
        <w:jc w:val="both"/>
      </w:pPr>
      <w:r>
        <w:t>сформированных по результатам проведения экспертизы качества медицинской помощи;</w:t>
      </w:r>
    </w:p>
    <w:p w:rsidR="00E7357B" w:rsidRDefault="00E7357B">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E7357B" w:rsidRDefault="00E7357B">
      <w:pPr>
        <w:pStyle w:val="ConsPlusNormal"/>
        <w:spacing w:before="220"/>
        <w:ind w:firstLine="540"/>
        <w:jc w:val="both"/>
      </w:pPr>
      <w:r>
        <w:t>17) остатке средств, возвращенном в территориальный фонд;</w:t>
      </w:r>
    </w:p>
    <w:p w:rsidR="00E7357B" w:rsidRDefault="00E7357B">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E7357B" w:rsidRDefault="00E7357B">
      <w:pPr>
        <w:pStyle w:val="ConsPlusNormal"/>
        <w:spacing w:before="220"/>
        <w:ind w:firstLine="540"/>
        <w:jc w:val="both"/>
      </w:pPr>
      <w:r>
        <w:t>дифференцированным подушевым нормативам;</w:t>
      </w:r>
    </w:p>
    <w:p w:rsidR="00E7357B" w:rsidRDefault="00E7357B">
      <w:pPr>
        <w:pStyle w:val="ConsPlusNormal"/>
        <w:spacing w:before="220"/>
        <w:ind w:firstLine="540"/>
        <w:jc w:val="both"/>
      </w:pPr>
      <w:r>
        <w:t>средствам нормированного страхового запаса;</w:t>
      </w:r>
    </w:p>
    <w:p w:rsidR="00E7357B" w:rsidRDefault="00E7357B">
      <w:pPr>
        <w:pStyle w:val="ConsPlusNormal"/>
        <w:spacing w:before="220"/>
        <w:ind w:firstLine="540"/>
        <w:jc w:val="both"/>
      </w:pPr>
      <w:r>
        <w:t>средствам на ведение дела;</w:t>
      </w:r>
    </w:p>
    <w:p w:rsidR="00E7357B" w:rsidRDefault="00E7357B">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E7357B" w:rsidRDefault="00E7357B">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E7357B" w:rsidRDefault="00E7357B">
      <w:pPr>
        <w:pStyle w:val="ConsPlusNormal"/>
        <w:spacing w:before="220"/>
        <w:ind w:firstLine="540"/>
        <w:jc w:val="both"/>
      </w:pPr>
      <w:r>
        <w:t>целевых средствах;</w:t>
      </w:r>
    </w:p>
    <w:p w:rsidR="00E7357B" w:rsidRDefault="00E7357B">
      <w:pPr>
        <w:pStyle w:val="ConsPlusNormal"/>
        <w:spacing w:before="220"/>
        <w:ind w:firstLine="540"/>
        <w:jc w:val="both"/>
      </w:pPr>
      <w:r>
        <w:t xml:space="preserve">средствах, подлежащих перечислению в территориальный фонд в соответствии с </w:t>
      </w:r>
      <w:hyperlink r:id="rId109" w:history="1">
        <w:r>
          <w:rPr>
            <w:color w:val="0000FF"/>
          </w:rPr>
          <w:t>пунктом 2 части 6.3 статьи 26</w:t>
        </w:r>
      </w:hyperlink>
      <w:r>
        <w:t xml:space="preserve"> Федерального закона;</w:t>
      </w:r>
    </w:p>
    <w:p w:rsidR="00E7357B" w:rsidRDefault="00E7357B">
      <w:pPr>
        <w:pStyle w:val="ConsPlusNormal"/>
        <w:spacing w:before="220"/>
        <w:ind w:firstLine="540"/>
        <w:jc w:val="both"/>
      </w:pPr>
      <w:r>
        <w:t>собственных средствах.</w:t>
      </w:r>
    </w:p>
    <w:p w:rsidR="00E7357B" w:rsidRDefault="00E7357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E7357B" w:rsidRDefault="00E7357B">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медицинскойпомощи, установленными территориальной программой.</w:t>
      </w:r>
    </w:p>
    <w:p w:rsidR="00E7357B" w:rsidRDefault="00E7357B">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E7357B" w:rsidRDefault="00E7357B">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E7357B" w:rsidRDefault="00E7357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7357B" w:rsidRDefault="00E7357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0" w:history="1">
        <w:r>
          <w:rPr>
            <w:color w:val="0000FF"/>
          </w:rPr>
          <w:t>стандартов</w:t>
        </w:r>
      </w:hyperlink>
      <w:r>
        <w:t xml:space="preserve"> медицинской помощи и </w:t>
      </w:r>
      <w:hyperlink r:id="rId111"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E7357B" w:rsidRDefault="00E7357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E7357B" w:rsidRDefault="00E7357B">
      <w:pPr>
        <w:pStyle w:val="ConsPlusNormal"/>
        <w:spacing w:before="220"/>
        <w:ind w:firstLine="540"/>
        <w:jc w:val="both"/>
      </w:pPr>
      <w:r>
        <w:t>5) территориальную доступность медицинской помощи;</w:t>
      </w:r>
    </w:p>
    <w:p w:rsidR="00E7357B" w:rsidRDefault="00E7357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E7357B" w:rsidRDefault="00E7357B">
      <w:pPr>
        <w:pStyle w:val="ConsPlusNormal"/>
        <w:spacing w:before="220"/>
        <w:ind w:firstLine="540"/>
        <w:jc w:val="both"/>
      </w:pPr>
      <w:r>
        <w:t>7) права застрахованного лица на выбор медицинской организации и врача;</w:t>
      </w:r>
    </w:p>
    <w:p w:rsidR="00E7357B" w:rsidRDefault="00E7357B">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E7357B" w:rsidRDefault="00E7357B">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E7357B" w:rsidRDefault="00E7357B">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E7357B" w:rsidRDefault="00E7357B">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E7357B" w:rsidRDefault="00E7357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2" w:history="1">
        <w:r>
          <w:rPr>
            <w:color w:val="0000FF"/>
          </w:rPr>
          <w:t>частью 2 статьи 30</w:t>
        </w:r>
      </w:hyperlink>
      <w:r>
        <w:t xml:space="preserve"> Федерального закона, показателей результативности.</w:t>
      </w:r>
    </w:p>
    <w:p w:rsidR="00E7357B" w:rsidRDefault="00E7357B">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томчисле на основе КПГ/КСГ) застрахованным лицам, обслуживаемым медицинской организацией.</w:t>
      </w:r>
    </w:p>
    <w:p w:rsidR="00E7357B" w:rsidRDefault="00E7357B">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E7357B" w:rsidRDefault="00E7357B">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E7357B" w:rsidRDefault="00E7357B">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E7357B" w:rsidRDefault="00E7357B">
      <w:pPr>
        <w:pStyle w:val="ConsPlusNormal"/>
        <w:spacing w:before="220"/>
        <w:ind w:firstLine="540"/>
        <w:jc w:val="both"/>
      </w:pPr>
      <w:r>
        <w:t>2) численность застрахованных лиц на территории обслуживания скорой медицинской помощи.</w:t>
      </w:r>
    </w:p>
    <w:p w:rsidR="00E7357B" w:rsidRDefault="00E7357B">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E7357B" w:rsidRDefault="00E7357B">
      <w:pPr>
        <w:pStyle w:val="ConsPlusNormal"/>
        <w:spacing w:before="220"/>
        <w:ind w:firstLine="540"/>
        <w:jc w:val="both"/>
      </w:pPr>
      <w:r>
        <w:t>1) заявку на авансирование медицинской помощи, с указанием периода авансирования и суммы;</w:t>
      </w:r>
    </w:p>
    <w:p w:rsidR="00E7357B" w:rsidRDefault="00E7357B">
      <w:pPr>
        <w:pStyle w:val="ConsPlusNormal"/>
        <w:spacing w:before="220"/>
        <w:ind w:firstLine="540"/>
        <w:jc w:val="both"/>
      </w:pPr>
      <w:r>
        <w:t>2) счет на оплату медицинской помощи и реестр счета.</w:t>
      </w:r>
    </w:p>
    <w:p w:rsidR="00E7357B" w:rsidRDefault="00E7357B">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E7357B" w:rsidRDefault="00E7357B">
      <w:pPr>
        <w:pStyle w:val="ConsPlusNormal"/>
        <w:spacing w:before="220"/>
        <w:ind w:firstLine="540"/>
        <w:jc w:val="both"/>
      </w:pPr>
      <w:r>
        <w:t>Реестр счета должен содержать, в том числе, следующие сведения:</w:t>
      </w:r>
    </w:p>
    <w:p w:rsidR="00E7357B" w:rsidRDefault="00E7357B">
      <w:pPr>
        <w:pStyle w:val="ConsPlusNormal"/>
        <w:spacing w:before="220"/>
        <w:ind w:firstLine="540"/>
        <w:jc w:val="both"/>
      </w:pPr>
      <w:r>
        <w:t>1) наименование медицинской организации;</w:t>
      </w:r>
    </w:p>
    <w:p w:rsidR="00E7357B" w:rsidRDefault="00E7357B">
      <w:pPr>
        <w:pStyle w:val="ConsPlusNormal"/>
        <w:spacing w:before="220"/>
        <w:ind w:firstLine="540"/>
        <w:jc w:val="both"/>
      </w:pPr>
      <w:r>
        <w:t>2) ОГРН в соответствии с ЕГРЮЛ;</w:t>
      </w:r>
    </w:p>
    <w:p w:rsidR="00E7357B" w:rsidRDefault="00E7357B">
      <w:pPr>
        <w:pStyle w:val="ConsPlusNormal"/>
        <w:spacing w:before="220"/>
        <w:ind w:firstLine="540"/>
        <w:jc w:val="both"/>
      </w:pPr>
      <w:r>
        <w:t>3) период, за который выставлен счет;</w:t>
      </w:r>
    </w:p>
    <w:p w:rsidR="00E7357B" w:rsidRDefault="00E7357B">
      <w:pPr>
        <w:pStyle w:val="ConsPlusNormal"/>
        <w:spacing w:before="220"/>
        <w:ind w:firstLine="540"/>
        <w:jc w:val="both"/>
      </w:pPr>
      <w:r>
        <w:t>4) номер позиции реестра;</w:t>
      </w:r>
    </w:p>
    <w:p w:rsidR="00E7357B" w:rsidRDefault="00E7357B">
      <w:pPr>
        <w:pStyle w:val="ConsPlusNormal"/>
        <w:spacing w:before="220"/>
        <w:ind w:firstLine="540"/>
        <w:jc w:val="both"/>
      </w:pPr>
      <w:r>
        <w:t>5) сведения о застрахованном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и место рождения;</w:t>
      </w:r>
    </w:p>
    <w:p w:rsidR="00E7357B" w:rsidRDefault="00E7357B">
      <w:pPr>
        <w:pStyle w:val="ConsPlusNormal"/>
        <w:spacing w:before="220"/>
        <w:ind w:firstLine="540"/>
        <w:jc w:val="both"/>
      </w:pPr>
      <w:r>
        <w:t>данные документа, удостоверяющего личность;</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6) сведения об оказанной застрахованному лицу медицинской помощи:</w:t>
      </w:r>
    </w:p>
    <w:p w:rsidR="00E7357B" w:rsidRDefault="00E7357B">
      <w:pPr>
        <w:pStyle w:val="ConsPlusNormal"/>
        <w:spacing w:before="220"/>
        <w:ind w:firstLine="540"/>
        <w:jc w:val="both"/>
      </w:pPr>
      <w:r>
        <w:t>вид оказанной медицинской помощи (код);</w:t>
      </w:r>
    </w:p>
    <w:p w:rsidR="00E7357B" w:rsidRDefault="00E7357B">
      <w:pPr>
        <w:pStyle w:val="ConsPlusNormal"/>
        <w:spacing w:before="220"/>
        <w:ind w:firstLine="540"/>
        <w:jc w:val="both"/>
      </w:pPr>
      <w:r>
        <w:t xml:space="preserve">основной диагноз в соответствии с Международной статистической </w:t>
      </w:r>
      <w:hyperlink r:id="rId113" w:history="1">
        <w:r>
          <w:rPr>
            <w:color w:val="0000FF"/>
          </w:rPr>
          <w:t>классификацией</w:t>
        </w:r>
      </w:hyperlink>
      <w:r>
        <w:t xml:space="preserve"> болезней и проблем, связанных со здоровьем, десятого пересмотра (далее - МКБ-10);</w:t>
      </w:r>
    </w:p>
    <w:p w:rsidR="00E7357B" w:rsidRDefault="00E7357B">
      <w:pPr>
        <w:pStyle w:val="ConsPlusNormal"/>
        <w:spacing w:before="220"/>
        <w:ind w:firstLine="540"/>
        <w:jc w:val="both"/>
      </w:pPr>
      <w:r>
        <w:t xml:space="preserve">сопутствующий диагноз в соответствии с </w:t>
      </w:r>
      <w:hyperlink r:id="rId114" w:history="1">
        <w:r>
          <w:rPr>
            <w:color w:val="0000FF"/>
          </w:rPr>
          <w:t>МКБ-10</w:t>
        </w:r>
      </w:hyperlink>
      <w:r>
        <w:t xml:space="preserve"> (при наличии);</w:t>
      </w:r>
    </w:p>
    <w:p w:rsidR="00E7357B" w:rsidRDefault="00E7357B">
      <w:pPr>
        <w:pStyle w:val="ConsPlusNormal"/>
        <w:spacing w:before="220"/>
        <w:ind w:firstLine="540"/>
        <w:jc w:val="both"/>
      </w:pPr>
      <w:r>
        <w:t xml:space="preserve">осложнение заболевания в соответствии с </w:t>
      </w:r>
      <w:hyperlink r:id="rId115" w:history="1">
        <w:r>
          <w:rPr>
            <w:color w:val="0000FF"/>
          </w:rPr>
          <w:t>МКБ-10</w:t>
        </w:r>
      </w:hyperlink>
      <w:r>
        <w:t xml:space="preserve"> (при наличии);</w:t>
      </w:r>
    </w:p>
    <w:p w:rsidR="00E7357B" w:rsidRDefault="00E7357B">
      <w:pPr>
        <w:pStyle w:val="ConsPlusNormal"/>
        <w:spacing w:before="220"/>
        <w:ind w:firstLine="540"/>
        <w:jc w:val="both"/>
      </w:pPr>
      <w:r>
        <w:t>дату начала и дату окончания оказания медицинской помощи;</w:t>
      </w:r>
    </w:p>
    <w:p w:rsidR="00E7357B" w:rsidRDefault="00E7357B">
      <w:pPr>
        <w:pStyle w:val="ConsPlusNormal"/>
        <w:spacing w:before="220"/>
        <w:ind w:firstLine="540"/>
        <w:jc w:val="both"/>
      </w:pPr>
      <w:r>
        <w:t>объемы оказанной медицинской помощи;</w:t>
      </w:r>
    </w:p>
    <w:p w:rsidR="00E7357B" w:rsidRDefault="00E7357B">
      <w:pPr>
        <w:pStyle w:val="ConsPlusNormal"/>
        <w:spacing w:before="220"/>
        <w:ind w:firstLine="540"/>
        <w:jc w:val="both"/>
      </w:pPr>
      <w:r>
        <w:t>профиль оказанной медицинской помощи (код);</w:t>
      </w:r>
    </w:p>
    <w:p w:rsidR="00E7357B" w:rsidRDefault="00E7357B">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E7357B" w:rsidRDefault="00E7357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E7357B" w:rsidRDefault="00E7357B">
      <w:pPr>
        <w:pStyle w:val="ConsPlusNormal"/>
        <w:spacing w:before="220"/>
        <w:ind w:firstLine="540"/>
        <w:jc w:val="both"/>
      </w:pPr>
      <w:r>
        <w:t>стоимость оказанной медицинской помощи;</w:t>
      </w:r>
    </w:p>
    <w:p w:rsidR="00E7357B" w:rsidRDefault="00E7357B">
      <w:pPr>
        <w:pStyle w:val="ConsPlusNormal"/>
        <w:spacing w:before="220"/>
        <w:ind w:firstLine="540"/>
        <w:jc w:val="both"/>
      </w:pPr>
      <w:r>
        <w:t>результат обращения за медицинской помощью (код);</w:t>
      </w:r>
    </w:p>
    <w:p w:rsidR="00E7357B" w:rsidRDefault="00E7357B">
      <w:pPr>
        <w:pStyle w:val="ConsPlusNormal"/>
        <w:spacing w:before="220"/>
        <w:ind w:firstLine="540"/>
        <w:jc w:val="both"/>
      </w:pPr>
      <w:r>
        <w:t>виды диагностических и (или) консультативных услуг, в случае установления Комиссией;</w:t>
      </w:r>
    </w:p>
    <w:p w:rsidR="00E7357B" w:rsidRDefault="00E7357B">
      <w:pPr>
        <w:pStyle w:val="ConsPlusNormal"/>
        <w:spacing w:before="220"/>
        <w:ind w:firstLine="540"/>
        <w:jc w:val="both"/>
      </w:pPr>
      <w:r>
        <w:t xml:space="preserve">виды/коды диагностических и (или) консультативных услуг в соответствии с </w:t>
      </w:r>
      <w:hyperlink r:id="rId116" w:history="1">
        <w:r>
          <w:rPr>
            <w:color w:val="0000FF"/>
          </w:rPr>
          <w:t>номенклатурой</w:t>
        </w:r>
      </w:hyperlink>
      <w:r>
        <w:t xml:space="preserve"> медицинских услуг, в случае установления Комиссией.</w:t>
      </w:r>
    </w:p>
    <w:p w:rsidR="00E7357B" w:rsidRDefault="00E7357B">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E7357B" w:rsidRDefault="00E7357B">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E7357B" w:rsidRDefault="00E7357B">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E7357B" w:rsidRDefault="00E7357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E7357B" w:rsidRDefault="00E7357B">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7" w:history="1">
        <w:r>
          <w:rPr>
            <w:color w:val="0000FF"/>
          </w:rPr>
          <w:t>частью 1 статьи 40</w:t>
        </w:r>
      </w:hyperlink>
      <w:r>
        <w:t xml:space="preserve"> Федерального закона &lt;11&gt; (далее - порядок организации и проведения контроля).</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&lt;11&gt;</w:t>
      </w:r>
      <w:hyperlink r:id="rId118"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E7357B" w:rsidRDefault="00E7357B">
      <w:pPr>
        <w:pStyle w:val="ConsPlusNormal"/>
        <w:jc w:val="both"/>
      </w:pPr>
    </w:p>
    <w:p w:rsidR="00E7357B" w:rsidRDefault="00E7357B">
      <w:pPr>
        <w:pStyle w:val="ConsPlusNormal"/>
        <w:ind w:firstLine="540"/>
        <w:jc w:val="both"/>
      </w:pPr>
      <w:r>
        <w:t xml:space="preserve">145. В соответствии со </w:t>
      </w:r>
      <w:hyperlink r:id="rId11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0" w:history="1">
        <w:r>
          <w:rPr>
            <w:color w:val="0000FF"/>
          </w:rPr>
          <w:t>статьей 41</w:t>
        </w:r>
      </w:hyperlink>
      <w:r>
        <w:t xml:space="preserve"> Федерального закона и условиями договора на оказание и оплату медицинской помощи.</w:t>
      </w:r>
    </w:p>
    <w:p w:rsidR="00E7357B" w:rsidRDefault="00E7357B">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2"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E7357B" w:rsidRDefault="00E7357B">
      <w:pPr>
        <w:pStyle w:val="ConsPlusNormal"/>
        <w:jc w:val="both"/>
      </w:pPr>
    </w:p>
    <w:p w:rsidR="00E7357B" w:rsidRDefault="00E7357B">
      <w:pPr>
        <w:pStyle w:val="ConsPlusNormal"/>
        <w:jc w:val="center"/>
      </w:pPr>
      <w:r>
        <w:t>С = Н + С</w:t>
      </w:r>
      <w:r>
        <w:rPr>
          <w:vertAlign w:val="subscript"/>
        </w:rPr>
        <w:t>шт</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E7357B" w:rsidRDefault="00E7357B">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E7357B" w:rsidRDefault="00E7357B">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E7357B" w:rsidRDefault="00E7357B">
      <w:pPr>
        <w:pStyle w:val="ConsPlusNormal"/>
        <w:jc w:val="both"/>
      </w:pPr>
    </w:p>
    <w:p w:rsidR="00E7357B" w:rsidRDefault="00E7357B">
      <w:pPr>
        <w:pStyle w:val="ConsPlusNormal"/>
        <w:jc w:val="center"/>
      </w:pPr>
      <w:r>
        <w:t>Н = РТ x К</w:t>
      </w:r>
      <w:r>
        <w:rPr>
          <w:vertAlign w:val="subscript"/>
        </w:rPr>
        <w:t>но</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E7357B" w:rsidRDefault="00E7357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3"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4" w:history="1">
        <w:r>
          <w:rPr>
            <w:color w:val="0000FF"/>
          </w:rPr>
          <w:t>порядке</w:t>
        </w:r>
      </w:hyperlink>
      <w:r>
        <w:t xml:space="preserve"> организации и проведения контроля:</w:t>
      </w:r>
    </w:p>
    <w:p w:rsidR="00E7357B" w:rsidRDefault="00E735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8"/>
        <w:gridCol w:w="7540"/>
      </w:tblGrid>
      <w:tr w:rsidR="00E7357B" w:rsidRPr="008B20D7">
        <w:tc>
          <w:tcPr>
            <w:tcW w:w="1488" w:type="dxa"/>
          </w:tcPr>
          <w:p w:rsidR="00E7357B" w:rsidRDefault="00E7357B">
            <w:pPr>
              <w:pStyle w:val="ConsPlusNormal"/>
              <w:jc w:val="center"/>
            </w:pPr>
            <w:r>
              <w:t>Размер К</w:t>
            </w:r>
            <w:r>
              <w:rPr>
                <w:vertAlign w:val="subscript"/>
              </w:rPr>
              <w:t>но</w:t>
            </w:r>
          </w:p>
        </w:tc>
        <w:tc>
          <w:tcPr>
            <w:tcW w:w="7540" w:type="dxa"/>
          </w:tcPr>
          <w:p w:rsidR="00E7357B" w:rsidRDefault="00E7357B">
            <w:pPr>
              <w:pStyle w:val="ConsPlusNormal"/>
              <w:jc w:val="center"/>
            </w:pPr>
            <w:r>
              <w:t>Код дефекта согласно Перечню оснований</w:t>
            </w:r>
          </w:p>
        </w:tc>
      </w:tr>
      <w:tr w:rsidR="00E7357B" w:rsidRPr="008B20D7">
        <w:tc>
          <w:tcPr>
            <w:tcW w:w="1488" w:type="dxa"/>
          </w:tcPr>
          <w:p w:rsidR="00E7357B" w:rsidRDefault="00E7357B">
            <w:pPr>
              <w:pStyle w:val="ConsPlusNormal"/>
              <w:jc w:val="center"/>
            </w:pPr>
            <w:r>
              <w:t>0,1</w:t>
            </w:r>
          </w:p>
        </w:tc>
        <w:tc>
          <w:tcPr>
            <w:tcW w:w="7540" w:type="dxa"/>
          </w:tcPr>
          <w:p w:rsidR="00E7357B" w:rsidRDefault="00E7357B">
            <w:pPr>
              <w:pStyle w:val="ConsPlusNormal"/>
              <w:jc w:val="center"/>
            </w:pPr>
            <w:r>
              <w:t>3.1; 3.2.1; 4.2; 4.3</w:t>
            </w:r>
          </w:p>
        </w:tc>
      </w:tr>
      <w:tr w:rsidR="00E7357B" w:rsidRPr="008B20D7">
        <w:tc>
          <w:tcPr>
            <w:tcW w:w="1488" w:type="dxa"/>
          </w:tcPr>
          <w:p w:rsidR="00E7357B" w:rsidRDefault="00E7357B">
            <w:pPr>
              <w:pStyle w:val="ConsPlusNormal"/>
              <w:jc w:val="center"/>
            </w:pPr>
            <w:r>
              <w:t>0,3</w:t>
            </w:r>
          </w:p>
        </w:tc>
        <w:tc>
          <w:tcPr>
            <w:tcW w:w="7540" w:type="dxa"/>
          </w:tcPr>
          <w:p w:rsidR="00E7357B" w:rsidRDefault="00E7357B">
            <w:pPr>
              <w:pStyle w:val="ConsPlusNormal"/>
              <w:jc w:val="center"/>
            </w:pPr>
            <w:r>
              <w:t>3.2.2; 3.5; 3.10</w:t>
            </w:r>
          </w:p>
        </w:tc>
      </w:tr>
      <w:tr w:rsidR="00E7357B" w:rsidRPr="008B20D7">
        <w:tc>
          <w:tcPr>
            <w:tcW w:w="1488" w:type="dxa"/>
          </w:tcPr>
          <w:p w:rsidR="00E7357B" w:rsidRDefault="00E7357B">
            <w:pPr>
              <w:pStyle w:val="ConsPlusNormal"/>
              <w:jc w:val="center"/>
            </w:pPr>
            <w:r>
              <w:t>0,4</w:t>
            </w:r>
          </w:p>
        </w:tc>
        <w:tc>
          <w:tcPr>
            <w:tcW w:w="7540" w:type="dxa"/>
          </w:tcPr>
          <w:p w:rsidR="00E7357B" w:rsidRDefault="00E7357B">
            <w:pPr>
              <w:pStyle w:val="ConsPlusNormal"/>
              <w:jc w:val="center"/>
            </w:pPr>
            <w:r>
              <w:t>3.2.3</w:t>
            </w:r>
          </w:p>
        </w:tc>
      </w:tr>
      <w:tr w:rsidR="00E7357B" w:rsidRPr="008B20D7">
        <w:tc>
          <w:tcPr>
            <w:tcW w:w="1488" w:type="dxa"/>
          </w:tcPr>
          <w:p w:rsidR="00E7357B" w:rsidRDefault="00E7357B">
            <w:pPr>
              <w:pStyle w:val="ConsPlusNormal"/>
              <w:jc w:val="center"/>
            </w:pPr>
            <w:r>
              <w:t>0,5</w:t>
            </w:r>
          </w:p>
        </w:tc>
        <w:tc>
          <w:tcPr>
            <w:tcW w:w="7540" w:type="dxa"/>
          </w:tcPr>
          <w:p w:rsidR="00E7357B" w:rsidRDefault="00E7357B">
            <w:pPr>
              <w:pStyle w:val="ConsPlusNormal"/>
              <w:jc w:val="center"/>
            </w:pPr>
            <w:r>
              <w:t>1.5; 3.4; 4.4</w:t>
            </w:r>
          </w:p>
        </w:tc>
      </w:tr>
      <w:tr w:rsidR="00E7357B" w:rsidRPr="008B20D7">
        <w:tc>
          <w:tcPr>
            <w:tcW w:w="1488" w:type="dxa"/>
          </w:tcPr>
          <w:p w:rsidR="00E7357B" w:rsidRDefault="00E7357B">
            <w:pPr>
              <w:pStyle w:val="ConsPlusNormal"/>
              <w:jc w:val="center"/>
            </w:pPr>
            <w:r>
              <w:t>0,6</w:t>
            </w:r>
          </w:p>
        </w:tc>
        <w:tc>
          <w:tcPr>
            <w:tcW w:w="7540" w:type="dxa"/>
          </w:tcPr>
          <w:p w:rsidR="00E7357B" w:rsidRDefault="00E7357B">
            <w:pPr>
              <w:pStyle w:val="ConsPlusNormal"/>
              <w:jc w:val="center"/>
            </w:pPr>
            <w:r>
              <w:t>3.8</w:t>
            </w:r>
          </w:p>
        </w:tc>
      </w:tr>
      <w:tr w:rsidR="00E7357B" w:rsidRPr="008B20D7">
        <w:tc>
          <w:tcPr>
            <w:tcW w:w="1488" w:type="dxa"/>
          </w:tcPr>
          <w:p w:rsidR="00E7357B" w:rsidRDefault="00E7357B">
            <w:pPr>
              <w:pStyle w:val="ConsPlusNormal"/>
              <w:jc w:val="center"/>
            </w:pPr>
            <w:r>
              <w:t>0,7</w:t>
            </w:r>
          </w:p>
        </w:tc>
        <w:tc>
          <w:tcPr>
            <w:tcW w:w="7540" w:type="dxa"/>
          </w:tcPr>
          <w:p w:rsidR="00E7357B" w:rsidRDefault="00E7357B">
            <w:pPr>
              <w:pStyle w:val="ConsPlusNormal"/>
              <w:jc w:val="center"/>
            </w:pPr>
            <w:r>
              <w:t>3.7</w:t>
            </w:r>
          </w:p>
        </w:tc>
      </w:tr>
      <w:tr w:rsidR="00E7357B" w:rsidRPr="008B20D7">
        <w:tc>
          <w:tcPr>
            <w:tcW w:w="1488" w:type="dxa"/>
          </w:tcPr>
          <w:p w:rsidR="00E7357B" w:rsidRDefault="00E7357B">
            <w:pPr>
              <w:pStyle w:val="ConsPlusNormal"/>
              <w:jc w:val="center"/>
            </w:pPr>
            <w:r>
              <w:t>0,8</w:t>
            </w:r>
          </w:p>
        </w:tc>
        <w:tc>
          <w:tcPr>
            <w:tcW w:w="7540" w:type="dxa"/>
          </w:tcPr>
          <w:p w:rsidR="00E7357B" w:rsidRDefault="00E7357B">
            <w:pPr>
              <w:pStyle w:val="ConsPlusNormal"/>
              <w:jc w:val="center"/>
            </w:pPr>
            <w:r>
              <w:t>3.6</w:t>
            </w:r>
          </w:p>
        </w:tc>
      </w:tr>
      <w:tr w:rsidR="00E7357B" w:rsidRPr="008B20D7">
        <w:tc>
          <w:tcPr>
            <w:tcW w:w="1488" w:type="dxa"/>
          </w:tcPr>
          <w:p w:rsidR="00E7357B" w:rsidRDefault="00E7357B">
            <w:pPr>
              <w:pStyle w:val="ConsPlusNormal"/>
              <w:jc w:val="center"/>
            </w:pPr>
            <w:r>
              <w:t>0,9</w:t>
            </w:r>
          </w:p>
        </w:tc>
        <w:tc>
          <w:tcPr>
            <w:tcW w:w="7540" w:type="dxa"/>
          </w:tcPr>
          <w:p w:rsidR="00E7357B" w:rsidRDefault="00E7357B">
            <w:pPr>
              <w:pStyle w:val="ConsPlusNormal"/>
              <w:jc w:val="center"/>
            </w:pPr>
            <w:r>
              <w:t>3.2.4; 3.12</w:t>
            </w:r>
          </w:p>
        </w:tc>
      </w:tr>
      <w:tr w:rsidR="00E7357B" w:rsidRPr="008B20D7">
        <w:tc>
          <w:tcPr>
            <w:tcW w:w="1488" w:type="dxa"/>
          </w:tcPr>
          <w:p w:rsidR="00E7357B" w:rsidRDefault="00E7357B">
            <w:pPr>
              <w:pStyle w:val="ConsPlusNormal"/>
              <w:jc w:val="center"/>
            </w:pPr>
            <w:r>
              <w:t>1,0</w:t>
            </w:r>
          </w:p>
        </w:tc>
        <w:tc>
          <w:tcPr>
            <w:tcW w:w="7540" w:type="dxa"/>
          </w:tcPr>
          <w:p w:rsidR="00E7357B" w:rsidRDefault="00E7357B">
            <w:pPr>
              <w:pStyle w:val="ConsPlusNormal"/>
              <w:jc w:val="center"/>
            </w:pPr>
            <w:r>
              <w:t>1.4; 3.2.5; 4.1; 4.5; 4.6.2; раздел 5</w:t>
            </w:r>
          </w:p>
        </w:tc>
      </w:tr>
    </w:tbl>
    <w:p w:rsidR="00E7357B" w:rsidRDefault="00E7357B">
      <w:pPr>
        <w:pStyle w:val="ConsPlusNormal"/>
        <w:jc w:val="both"/>
      </w:pPr>
    </w:p>
    <w:p w:rsidR="00E7357B" w:rsidRDefault="00E7357B">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5"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7357B" w:rsidRDefault="00E7357B">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E7357B" w:rsidRDefault="00E7357B">
      <w:pPr>
        <w:pStyle w:val="ConsPlusNormal"/>
        <w:jc w:val="both"/>
      </w:pPr>
    </w:p>
    <w:p w:rsidR="00E7357B" w:rsidRDefault="00E7357B">
      <w:pPr>
        <w:pStyle w:val="ConsPlusNormal"/>
        <w:jc w:val="center"/>
      </w:pPr>
      <w:r>
        <w:t>С</w:t>
      </w:r>
      <w:r>
        <w:rPr>
          <w:vertAlign w:val="subscript"/>
        </w:rPr>
        <w:t>шт</w:t>
      </w:r>
      <w:r>
        <w:t xml:space="preserve"> = РП x К</w:t>
      </w:r>
      <w:r>
        <w:rPr>
          <w:vertAlign w:val="subscript"/>
        </w:rPr>
        <w:t>шт</w:t>
      </w:r>
      <w:r>
        <w:t>,</w:t>
      </w:r>
    </w:p>
    <w:p w:rsidR="00E7357B" w:rsidRDefault="00E7357B">
      <w:pPr>
        <w:pStyle w:val="ConsPlusNormal"/>
        <w:jc w:val="both"/>
      </w:pPr>
    </w:p>
    <w:p w:rsidR="00E7357B" w:rsidRDefault="00E7357B">
      <w:pPr>
        <w:pStyle w:val="ConsPlusNormal"/>
        <w:ind w:firstLine="540"/>
        <w:jc w:val="both"/>
      </w:pPr>
      <w:r>
        <w:t>1) при оказании медицинской помощи в амбулаторных условиях:</w:t>
      </w:r>
    </w:p>
    <w:p w:rsidR="00E7357B" w:rsidRDefault="00E7357B">
      <w:pPr>
        <w:pStyle w:val="ConsPlusNormal"/>
        <w:jc w:val="both"/>
      </w:pPr>
    </w:p>
    <w:p w:rsidR="00E7357B" w:rsidRDefault="00E7357B">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6"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К</w:t>
      </w:r>
      <w:r>
        <w:rPr>
          <w:vertAlign w:val="subscript"/>
        </w:rPr>
        <w:t>шт</w:t>
      </w:r>
      <w:r>
        <w:t xml:space="preserve"> - коэффициент для определения размера штрафа;</w:t>
      </w:r>
    </w:p>
    <w:p w:rsidR="00E7357B" w:rsidRDefault="00E7357B">
      <w:pPr>
        <w:pStyle w:val="ConsPlusNormal"/>
        <w:spacing w:before="220"/>
        <w:ind w:firstLine="540"/>
        <w:jc w:val="both"/>
      </w:pPr>
      <w:r>
        <w:t>2) при оказании скорой медицинской помощи вне медицинской организации:</w:t>
      </w:r>
    </w:p>
    <w:p w:rsidR="00E7357B" w:rsidRDefault="00E7357B">
      <w:pPr>
        <w:pStyle w:val="ConsPlusNormal"/>
        <w:jc w:val="both"/>
      </w:pPr>
    </w:p>
    <w:p w:rsidR="00E7357B" w:rsidRDefault="00E7357B">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E7357B" w:rsidRDefault="00E7357B">
      <w:pPr>
        <w:pStyle w:val="ConsPlusNormal"/>
        <w:spacing w:before="220"/>
        <w:ind w:firstLine="540"/>
        <w:jc w:val="both"/>
      </w:pPr>
      <w:r>
        <w:t>К</w:t>
      </w:r>
      <w:r>
        <w:rPr>
          <w:vertAlign w:val="subscript"/>
        </w:rPr>
        <w:t>шт</w:t>
      </w:r>
      <w:r>
        <w:t xml:space="preserve"> - коэффициент для определения размера штрафа;</w:t>
      </w:r>
    </w:p>
    <w:p w:rsidR="00E7357B" w:rsidRDefault="00E7357B">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E7357B" w:rsidRDefault="00E7357B">
      <w:pPr>
        <w:pStyle w:val="ConsPlusNormal"/>
        <w:jc w:val="both"/>
      </w:pPr>
    </w:p>
    <w:p w:rsidR="00E7357B" w:rsidRDefault="00E7357B">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К</w:t>
      </w:r>
      <w:r>
        <w:rPr>
          <w:vertAlign w:val="subscript"/>
        </w:rPr>
        <w:t>шт</w:t>
      </w:r>
      <w:r>
        <w:t xml:space="preserve"> - коэффициент для определения размера штрафа;</w:t>
      </w:r>
    </w:p>
    <w:p w:rsidR="00E7357B" w:rsidRDefault="00E7357B">
      <w:pPr>
        <w:pStyle w:val="ConsPlusNormal"/>
        <w:spacing w:before="220"/>
        <w:ind w:firstLine="540"/>
        <w:jc w:val="both"/>
      </w:pPr>
      <w:r>
        <w:t>4) при оказании медицинской помощи в условиях стационара и в условиях дневного стационара:</w:t>
      </w:r>
    </w:p>
    <w:p w:rsidR="00E7357B" w:rsidRDefault="00E7357B">
      <w:pPr>
        <w:pStyle w:val="ConsPlusNormal"/>
        <w:jc w:val="both"/>
      </w:pPr>
    </w:p>
    <w:p w:rsidR="00E7357B" w:rsidRDefault="00E7357B">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E7357B" w:rsidRDefault="00E7357B">
      <w:pPr>
        <w:pStyle w:val="ConsPlusNormal"/>
        <w:spacing w:before="220"/>
        <w:ind w:firstLine="540"/>
        <w:jc w:val="both"/>
      </w:pPr>
      <w:r>
        <w:t>К</w:t>
      </w:r>
      <w:r>
        <w:rPr>
          <w:vertAlign w:val="subscript"/>
        </w:rPr>
        <w:t>шт</w:t>
      </w:r>
      <w:r>
        <w:t xml:space="preserve"> - коэффициент для определения размера штрафа.</w:t>
      </w:r>
    </w:p>
    <w:p w:rsidR="00E7357B" w:rsidRDefault="00E7357B">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8" w:history="1">
        <w:r>
          <w:rPr>
            <w:color w:val="0000FF"/>
          </w:rPr>
          <w:t>Перечнем</w:t>
        </w:r>
      </w:hyperlink>
      <w:r>
        <w:t xml:space="preserve"> оснований:</w:t>
      </w:r>
    </w:p>
    <w:p w:rsidR="00E7357B" w:rsidRDefault="00E735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60"/>
        <w:gridCol w:w="7501"/>
      </w:tblGrid>
      <w:tr w:rsidR="00E7357B" w:rsidRPr="008B20D7">
        <w:tc>
          <w:tcPr>
            <w:tcW w:w="1560" w:type="dxa"/>
          </w:tcPr>
          <w:p w:rsidR="00E7357B" w:rsidRDefault="00E7357B">
            <w:pPr>
              <w:pStyle w:val="ConsPlusNormal"/>
              <w:jc w:val="center"/>
            </w:pPr>
            <w:r>
              <w:t>Размер К</w:t>
            </w:r>
            <w:r>
              <w:rPr>
                <w:vertAlign w:val="subscript"/>
              </w:rPr>
              <w:t>шт</w:t>
            </w:r>
          </w:p>
        </w:tc>
        <w:tc>
          <w:tcPr>
            <w:tcW w:w="7501" w:type="dxa"/>
          </w:tcPr>
          <w:p w:rsidR="00E7357B" w:rsidRDefault="00E7357B">
            <w:pPr>
              <w:pStyle w:val="ConsPlusNormal"/>
              <w:jc w:val="center"/>
            </w:pPr>
            <w:r>
              <w:t>Код дефекта согласно Перечню оснований</w:t>
            </w:r>
          </w:p>
        </w:tc>
      </w:tr>
      <w:tr w:rsidR="00E7357B" w:rsidRPr="008B20D7">
        <w:tc>
          <w:tcPr>
            <w:tcW w:w="1560" w:type="dxa"/>
          </w:tcPr>
          <w:p w:rsidR="00E7357B" w:rsidRDefault="00E7357B">
            <w:pPr>
              <w:pStyle w:val="ConsPlusNormal"/>
              <w:jc w:val="center"/>
            </w:pPr>
            <w:r>
              <w:t>0,3</w:t>
            </w:r>
          </w:p>
        </w:tc>
        <w:tc>
          <w:tcPr>
            <w:tcW w:w="7501" w:type="dxa"/>
          </w:tcPr>
          <w:p w:rsidR="00E7357B" w:rsidRDefault="00E7357B">
            <w:pPr>
              <w:pStyle w:val="ConsPlusNormal"/>
              <w:jc w:val="center"/>
            </w:pPr>
            <w:r>
              <w:t>1.1.1; 1.1.2; 1.1.3; 2.2.1; 2.2.2; 2.2.3; 2.2.4; 2.2.5; 2.2.6; 2.4.1; 2.4.2; 2.4.3; 2.4.4; 2.4.5; 2.4.6; 3.7; 4.6.1</w:t>
            </w:r>
          </w:p>
        </w:tc>
      </w:tr>
      <w:tr w:rsidR="00E7357B" w:rsidRPr="008B20D7">
        <w:tc>
          <w:tcPr>
            <w:tcW w:w="1560" w:type="dxa"/>
          </w:tcPr>
          <w:p w:rsidR="00E7357B" w:rsidRDefault="00E7357B">
            <w:pPr>
              <w:pStyle w:val="ConsPlusNormal"/>
              <w:jc w:val="center"/>
            </w:pPr>
            <w:r>
              <w:t>0,5</w:t>
            </w:r>
          </w:p>
        </w:tc>
        <w:tc>
          <w:tcPr>
            <w:tcW w:w="7501" w:type="dxa"/>
          </w:tcPr>
          <w:p w:rsidR="00E7357B" w:rsidRDefault="00E7357B">
            <w:pPr>
              <w:pStyle w:val="ConsPlusNormal"/>
              <w:jc w:val="center"/>
            </w:pPr>
            <w:r>
              <w:t>1.5</w:t>
            </w:r>
          </w:p>
        </w:tc>
      </w:tr>
      <w:tr w:rsidR="00E7357B" w:rsidRPr="008B20D7">
        <w:tc>
          <w:tcPr>
            <w:tcW w:w="1560" w:type="dxa"/>
          </w:tcPr>
          <w:p w:rsidR="00E7357B" w:rsidRDefault="00E7357B">
            <w:pPr>
              <w:pStyle w:val="ConsPlusNormal"/>
              <w:jc w:val="center"/>
            </w:pPr>
            <w:r>
              <w:t>1,0</w:t>
            </w:r>
          </w:p>
        </w:tc>
        <w:tc>
          <w:tcPr>
            <w:tcW w:w="7501" w:type="dxa"/>
          </w:tcPr>
          <w:p w:rsidR="00E7357B" w:rsidRDefault="00E7357B">
            <w:pPr>
              <w:pStyle w:val="ConsPlusNormal"/>
              <w:jc w:val="center"/>
            </w:pPr>
            <w:r>
              <w:t>1.2.1; 1.3.1; 1.4; 2.1; 2.3; 3.1; 3.6; 3.2.4; 3.12; 4.1, 4.6.2</w:t>
            </w:r>
          </w:p>
        </w:tc>
      </w:tr>
      <w:tr w:rsidR="00E7357B" w:rsidRPr="008B20D7">
        <w:tc>
          <w:tcPr>
            <w:tcW w:w="1560" w:type="dxa"/>
          </w:tcPr>
          <w:p w:rsidR="00E7357B" w:rsidRDefault="00E7357B">
            <w:pPr>
              <w:pStyle w:val="ConsPlusNormal"/>
              <w:jc w:val="center"/>
            </w:pPr>
            <w:r>
              <w:t>3,0</w:t>
            </w:r>
          </w:p>
        </w:tc>
        <w:tc>
          <w:tcPr>
            <w:tcW w:w="7501" w:type="dxa"/>
          </w:tcPr>
          <w:p w:rsidR="00E7357B" w:rsidRDefault="00E7357B">
            <w:pPr>
              <w:pStyle w:val="ConsPlusNormal"/>
              <w:jc w:val="center"/>
            </w:pPr>
            <w:r>
              <w:t>1.2.2; 1.3.2; 3.2.5</w:t>
            </w:r>
          </w:p>
        </w:tc>
      </w:tr>
    </w:tbl>
    <w:p w:rsidR="00E7357B" w:rsidRDefault="00E7357B">
      <w:pPr>
        <w:pStyle w:val="ConsPlusNormal"/>
        <w:jc w:val="both"/>
      </w:pPr>
    </w:p>
    <w:p w:rsidR="00E7357B" w:rsidRDefault="00E7357B">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первичнопредставленного медицинской организацией счета на оплату медицинской помощи.</w:t>
      </w:r>
    </w:p>
    <w:p w:rsidR="00E7357B" w:rsidRDefault="00E7357B">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29"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E7357B" w:rsidRDefault="00E7357B">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E7357B" w:rsidRDefault="00E7357B">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E7357B" w:rsidRDefault="00E7357B">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E7357B" w:rsidRDefault="00E7357B">
      <w:pPr>
        <w:pStyle w:val="ConsPlusNormal"/>
        <w:spacing w:before="220"/>
        <w:ind w:firstLine="540"/>
        <w:jc w:val="both"/>
      </w:pPr>
      <w:r>
        <w:t xml:space="preserve">152. В соответствии с </w:t>
      </w:r>
      <w:hyperlink r:id="rId130"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E7357B" w:rsidRDefault="00E7357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1"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2" w:history="1">
        <w:r>
          <w:rPr>
            <w:color w:val="0000FF"/>
          </w:rPr>
          <w:t>частью 2 статьи 30</w:t>
        </w:r>
      </w:hyperlink>
      <w:r>
        <w:t xml:space="preserve"> Федерального закона.</w:t>
      </w:r>
    </w:p>
    <w:p w:rsidR="00E7357B" w:rsidRDefault="00E7357B">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E7357B" w:rsidRDefault="00E7357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3"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E7357B" w:rsidRDefault="00E7357B">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E7357B" w:rsidRDefault="00E7357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E7357B" w:rsidRDefault="00E7357B">
      <w:pPr>
        <w:pStyle w:val="ConsPlusNormal"/>
        <w:spacing w:before="220"/>
        <w:ind w:firstLine="540"/>
        <w:jc w:val="both"/>
      </w:pPr>
      <w:r>
        <w:t xml:space="preserve">154. В соответствии с </w:t>
      </w:r>
      <w:hyperlink r:id="rId134"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E7357B" w:rsidRDefault="00E7357B">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5"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6" w:history="1">
        <w:r>
          <w:rPr>
            <w:color w:val="0000FF"/>
          </w:rPr>
          <w:t>частью 6.4 статьи 26</w:t>
        </w:r>
      </w:hyperlink>
      <w:r>
        <w:t xml:space="preserve"> Федерального закона &lt;12&gt;.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&lt;12&gt;</w:t>
      </w:r>
      <w:hyperlink r:id="rId137"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E7357B" w:rsidRDefault="00E7357B">
      <w:pPr>
        <w:pStyle w:val="ConsPlusNormal"/>
        <w:jc w:val="both"/>
      </w:pPr>
    </w:p>
    <w:p w:rsidR="00E7357B" w:rsidRDefault="00E7357B">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E7357B" w:rsidRDefault="00E7357B">
      <w:pPr>
        <w:pStyle w:val="ConsPlusNormal"/>
        <w:spacing w:before="220"/>
        <w:ind w:firstLine="540"/>
        <w:jc w:val="both"/>
      </w:pPr>
      <w:r>
        <w:t>1) сумму задолженности по оплате медицинской помощи на начало отчетного месяца;</w:t>
      </w:r>
    </w:p>
    <w:p w:rsidR="00E7357B" w:rsidRDefault="00E7357B">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E7357B" w:rsidRDefault="00E7357B">
      <w:pPr>
        <w:pStyle w:val="ConsPlusNormal"/>
        <w:spacing w:before="220"/>
        <w:ind w:firstLine="540"/>
        <w:jc w:val="both"/>
      </w:pPr>
      <w:r>
        <w:t>медико-экономической экспертизы;</w:t>
      </w:r>
    </w:p>
    <w:p w:rsidR="00E7357B" w:rsidRDefault="00E7357B">
      <w:pPr>
        <w:pStyle w:val="ConsPlusNormal"/>
        <w:spacing w:before="220"/>
        <w:ind w:firstLine="540"/>
        <w:jc w:val="both"/>
      </w:pPr>
      <w:r>
        <w:t>экспертизы качества медицинской помощи;</w:t>
      </w:r>
    </w:p>
    <w:p w:rsidR="00E7357B" w:rsidRDefault="00E7357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E7357B" w:rsidRDefault="00E7357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7357B" w:rsidRDefault="00E7357B">
      <w:pPr>
        <w:pStyle w:val="ConsPlusNormal"/>
        <w:spacing w:before="220"/>
        <w:ind w:firstLine="540"/>
        <w:jc w:val="both"/>
      </w:pPr>
      <w:r>
        <w:t>медико-экономического контроля;</w:t>
      </w:r>
    </w:p>
    <w:p w:rsidR="00E7357B" w:rsidRDefault="00E7357B">
      <w:pPr>
        <w:pStyle w:val="ConsPlusNormal"/>
        <w:spacing w:before="220"/>
        <w:ind w:firstLine="540"/>
        <w:jc w:val="both"/>
      </w:pPr>
      <w:r>
        <w:t>медико-экономической экспертизы;</w:t>
      </w:r>
    </w:p>
    <w:p w:rsidR="00E7357B" w:rsidRDefault="00E7357B">
      <w:pPr>
        <w:pStyle w:val="ConsPlusNormal"/>
        <w:spacing w:before="220"/>
        <w:ind w:firstLine="540"/>
        <w:jc w:val="both"/>
      </w:pPr>
      <w:r>
        <w:t>экспертизы качества медицинской помощи;</w:t>
      </w:r>
    </w:p>
    <w:p w:rsidR="00E7357B" w:rsidRDefault="00E7357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7357B" w:rsidRDefault="00E7357B">
      <w:pPr>
        <w:pStyle w:val="ConsPlusNormal"/>
        <w:spacing w:before="220"/>
        <w:ind w:firstLine="540"/>
        <w:jc w:val="both"/>
      </w:pPr>
      <w:r>
        <w:t>медико-экономической экспертизы;</w:t>
      </w:r>
    </w:p>
    <w:p w:rsidR="00E7357B" w:rsidRDefault="00E7357B">
      <w:pPr>
        <w:pStyle w:val="ConsPlusNormal"/>
        <w:spacing w:before="220"/>
        <w:ind w:firstLine="540"/>
        <w:jc w:val="both"/>
      </w:pPr>
      <w:r>
        <w:t>экспертизы качества медицинской помощи;</w:t>
      </w:r>
    </w:p>
    <w:p w:rsidR="00E7357B" w:rsidRDefault="00E7357B">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E7357B" w:rsidRDefault="00E7357B">
      <w:pPr>
        <w:pStyle w:val="ConsPlusNormal"/>
        <w:spacing w:before="220"/>
        <w:ind w:firstLine="540"/>
        <w:jc w:val="both"/>
      </w:pPr>
      <w:r>
        <w:t>по результатам медико-экономического контроля;</w:t>
      </w:r>
    </w:p>
    <w:p w:rsidR="00E7357B" w:rsidRDefault="00E7357B">
      <w:pPr>
        <w:pStyle w:val="ConsPlusNormal"/>
        <w:spacing w:before="220"/>
        <w:ind w:firstLine="540"/>
        <w:jc w:val="both"/>
      </w:pPr>
      <w:r>
        <w:t>по результатам медико-экономической экспертизы;</w:t>
      </w:r>
    </w:p>
    <w:p w:rsidR="00E7357B" w:rsidRDefault="00E7357B">
      <w:pPr>
        <w:pStyle w:val="ConsPlusNormal"/>
        <w:spacing w:before="220"/>
        <w:ind w:firstLine="540"/>
        <w:jc w:val="both"/>
      </w:pPr>
      <w:r>
        <w:t>по результатам экспертизы качества медицинской помощи;</w:t>
      </w:r>
    </w:p>
    <w:p w:rsidR="00E7357B" w:rsidRDefault="00E7357B">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E7357B" w:rsidRDefault="00E7357B">
      <w:pPr>
        <w:pStyle w:val="ConsPlusNormal"/>
        <w:spacing w:before="220"/>
        <w:ind w:firstLine="540"/>
        <w:jc w:val="both"/>
      </w:pPr>
      <w:r>
        <w:t>медико-экономической экспертизы;</w:t>
      </w:r>
    </w:p>
    <w:p w:rsidR="00E7357B" w:rsidRDefault="00E7357B">
      <w:pPr>
        <w:pStyle w:val="ConsPlusNormal"/>
        <w:spacing w:before="220"/>
        <w:ind w:firstLine="540"/>
        <w:jc w:val="both"/>
      </w:pPr>
      <w:r>
        <w:t>экспертизы качества медицинской помощи;</w:t>
      </w:r>
    </w:p>
    <w:p w:rsidR="00E7357B" w:rsidRDefault="00E7357B">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E7357B" w:rsidRDefault="00E7357B">
      <w:pPr>
        <w:pStyle w:val="ConsPlusNormal"/>
        <w:spacing w:before="220"/>
        <w:ind w:firstLine="540"/>
        <w:jc w:val="both"/>
      </w:pPr>
      <w:r>
        <w:t>9) перечисленную сумму средств;</w:t>
      </w:r>
    </w:p>
    <w:p w:rsidR="00E7357B" w:rsidRDefault="00E7357B">
      <w:pPr>
        <w:pStyle w:val="ConsPlusNormal"/>
        <w:spacing w:before="220"/>
        <w:ind w:firstLine="540"/>
        <w:jc w:val="both"/>
      </w:pPr>
      <w:r>
        <w:t>аванс за отчетный месяц;</w:t>
      </w:r>
    </w:p>
    <w:p w:rsidR="00E7357B" w:rsidRDefault="00E7357B">
      <w:pPr>
        <w:pStyle w:val="ConsPlusNormal"/>
        <w:spacing w:before="220"/>
        <w:ind w:firstLine="540"/>
        <w:jc w:val="both"/>
      </w:pPr>
      <w:r>
        <w:t>окончательный расчет за предыдущий месяц;</w:t>
      </w:r>
    </w:p>
    <w:p w:rsidR="00E7357B" w:rsidRDefault="00E7357B">
      <w:pPr>
        <w:pStyle w:val="ConsPlusNormal"/>
        <w:spacing w:before="220"/>
        <w:ind w:firstLine="540"/>
        <w:jc w:val="both"/>
      </w:pPr>
      <w:r>
        <w:t>10) сумму средств, возвращенных медицинской организацией;</w:t>
      </w:r>
    </w:p>
    <w:p w:rsidR="00E7357B" w:rsidRDefault="00E7357B">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E7357B" w:rsidRDefault="00E7357B">
      <w:pPr>
        <w:pStyle w:val="ConsPlusNormal"/>
        <w:spacing w:before="220"/>
        <w:ind w:firstLine="540"/>
        <w:jc w:val="both"/>
      </w:pPr>
      <w:r>
        <w:t>медико-экономической экспертизы;</w:t>
      </w:r>
    </w:p>
    <w:p w:rsidR="00E7357B" w:rsidRDefault="00E7357B">
      <w:pPr>
        <w:pStyle w:val="ConsPlusNormal"/>
        <w:spacing w:before="220"/>
        <w:ind w:firstLine="540"/>
        <w:jc w:val="both"/>
      </w:pPr>
      <w:r>
        <w:t>экспертизы качества медицинской помощи;</w:t>
      </w:r>
    </w:p>
    <w:p w:rsidR="00E7357B" w:rsidRDefault="00E7357B">
      <w:pPr>
        <w:pStyle w:val="ConsPlusNormal"/>
        <w:spacing w:before="220"/>
        <w:ind w:firstLine="540"/>
        <w:jc w:val="both"/>
      </w:pPr>
      <w:r>
        <w:t>12) задолженность по оплате медицинской помощи на конец отчетного месяца.</w:t>
      </w:r>
    </w:p>
    <w:p w:rsidR="00E7357B" w:rsidRDefault="00E7357B">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E7357B" w:rsidRDefault="00E7357B">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оборудования&lt;13&gt;.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&lt;13&gt;</w:t>
      </w:r>
      <w:hyperlink r:id="rId138"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E7357B" w:rsidRDefault="00E7357B">
      <w:pPr>
        <w:pStyle w:val="ConsPlusNormal"/>
        <w:jc w:val="both"/>
      </w:pPr>
    </w:p>
    <w:p w:rsidR="00E7357B" w:rsidRDefault="00E7357B">
      <w:pPr>
        <w:pStyle w:val="ConsPlusNormal"/>
        <w:ind w:firstLine="540"/>
        <w:jc w:val="both"/>
      </w:pPr>
      <w:r>
        <w:t>Акт сверки должен содержать сведения о/об:</w:t>
      </w:r>
    </w:p>
    <w:p w:rsidR="00E7357B" w:rsidRDefault="00E7357B">
      <w:pPr>
        <w:pStyle w:val="ConsPlusNormal"/>
        <w:spacing w:before="220"/>
        <w:ind w:firstLine="540"/>
        <w:jc w:val="both"/>
      </w:pPr>
      <w:r>
        <w:t>1) наименовании территориального фонда;</w:t>
      </w:r>
    </w:p>
    <w:p w:rsidR="00E7357B" w:rsidRDefault="00E7357B">
      <w:pPr>
        <w:pStyle w:val="ConsPlusNormal"/>
        <w:spacing w:before="220"/>
        <w:ind w:firstLine="540"/>
        <w:jc w:val="both"/>
      </w:pPr>
      <w:r>
        <w:t>2) наименовании медицинской организации;</w:t>
      </w:r>
    </w:p>
    <w:p w:rsidR="00E7357B" w:rsidRDefault="00E7357B">
      <w:pPr>
        <w:pStyle w:val="ConsPlusNormal"/>
        <w:spacing w:before="220"/>
        <w:ind w:firstLine="540"/>
        <w:jc w:val="both"/>
      </w:pPr>
      <w:r>
        <w:t>3) периоде, за который производится сверка расчетов;</w:t>
      </w:r>
    </w:p>
    <w:p w:rsidR="00E7357B" w:rsidRDefault="00E7357B">
      <w:pPr>
        <w:pStyle w:val="ConsPlusNormal"/>
        <w:spacing w:before="220"/>
        <w:ind w:firstLine="540"/>
        <w:jc w:val="both"/>
      </w:pPr>
      <w:r>
        <w:t>4) остатке целевых средств в медицинской организации на начало отчетного периода;</w:t>
      </w:r>
    </w:p>
    <w:p w:rsidR="00E7357B" w:rsidRDefault="00E7357B">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E7357B" w:rsidRDefault="00E7357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E7357B" w:rsidRDefault="00E7357B">
      <w:pPr>
        <w:pStyle w:val="ConsPlusNormal"/>
        <w:spacing w:before="220"/>
        <w:ind w:firstLine="540"/>
        <w:jc w:val="both"/>
      </w:pPr>
      <w:r>
        <w:t>приобретению медицинского оборудования;</w:t>
      </w:r>
    </w:p>
    <w:p w:rsidR="00E7357B" w:rsidRDefault="00E7357B">
      <w:pPr>
        <w:pStyle w:val="ConsPlusNormal"/>
        <w:spacing w:before="220"/>
        <w:ind w:firstLine="540"/>
        <w:jc w:val="both"/>
      </w:pPr>
      <w:r>
        <w:t>проведению ремонта медицинского оборудования;</w:t>
      </w:r>
    </w:p>
    <w:p w:rsidR="00E7357B" w:rsidRDefault="00E7357B">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E7357B" w:rsidRDefault="00E7357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E7357B" w:rsidRDefault="00E7357B">
      <w:pPr>
        <w:pStyle w:val="ConsPlusNormal"/>
        <w:spacing w:before="220"/>
        <w:ind w:firstLine="540"/>
        <w:jc w:val="both"/>
      </w:pPr>
      <w:r>
        <w:t>приобретению медицинского оборудования;</w:t>
      </w:r>
    </w:p>
    <w:p w:rsidR="00E7357B" w:rsidRDefault="00E7357B">
      <w:pPr>
        <w:pStyle w:val="ConsPlusNormal"/>
        <w:spacing w:before="220"/>
        <w:ind w:firstLine="540"/>
        <w:jc w:val="both"/>
      </w:pPr>
      <w:r>
        <w:t>проведению ремонта медицинского оборудования;</w:t>
      </w:r>
    </w:p>
    <w:p w:rsidR="00E7357B" w:rsidRDefault="00E7357B">
      <w:pPr>
        <w:pStyle w:val="ConsPlusNormal"/>
        <w:spacing w:before="220"/>
        <w:ind w:firstLine="540"/>
        <w:jc w:val="both"/>
      </w:pPr>
      <w:r>
        <w:t>7) остатке целевых средств в медицинской организации на конец отчетного периода;</w:t>
      </w:r>
    </w:p>
    <w:p w:rsidR="00E7357B" w:rsidRDefault="00E7357B">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E7357B" w:rsidRDefault="00E7357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E7357B" w:rsidRDefault="00E7357B">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E7357B" w:rsidRDefault="00E7357B">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E7357B" w:rsidRDefault="00E7357B">
      <w:pPr>
        <w:pStyle w:val="ConsPlusNormal"/>
        <w:jc w:val="both"/>
      </w:pPr>
    </w:p>
    <w:p w:rsidR="00E7357B" w:rsidRDefault="00E7357B">
      <w:pPr>
        <w:pStyle w:val="ConsPlusTitle"/>
        <w:jc w:val="center"/>
        <w:outlineLvl w:val="1"/>
      </w:pPr>
      <w:bookmarkStart w:id="55" w:name="P889"/>
      <w:bookmarkEnd w:id="55"/>
      <w:r>
        <w:t>X. Порядок осуществления расчетов за медицинскую помощь,</w:t>
      </w:r>
    </w:p>
    <w:p w:rsidR="00E7357B" w:rsidRDefault="00E7357B">
      <w:pPr>
        <w:pStyle w:val="ConsPlusTitle"/>
        <w:jc w:val="center"/>
      </w:pPr>
      <w:r>
        <w:t>оказанную застрахованным лицам за пределами субъекта</w:t>
      </w:r>
    </w:p>
    <w:p w:rsidR="00E7357B" w:rsidRDefault="00E7357B">
      <w:pPr>
        <w:pStyle w:val="ConsPlusTitle"/>
        <w:jc w:val="center"/>
      </w:pPr>
      <w:r>
        <w:t>Российской Федерации</w:t>
      </w:r>
    </w:p>
    <w:p w:rsidR="00E7357B" w:rsidRDefault="00E7357B">
      <w:pPr>
        <w:pStyle w:val="ConsPlusNormal"/>
        <w:jc w:val="both"/>
      </w:pPr>
    </w:p>
    <w:p w:rsidR="00E7357B" w:rsidRDefault="00E7357B">
      <w:pPr>
        <w:pStyle w:val="ConsPlusNormal"/>
        <w:ind w:firstLine="540"/>
        <w:jc w:val="both"/>
      </w:pPr>
      <w:bookmarkStart w:id="56" w:name="P893"/>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E7357B" w:rsidRDefault="00E7357B">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E7357B" w:rsidRDefault="00E7357B">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7357B" w:rsidRDefault="00E7357B">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39"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0"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1"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E7357B" w:rsidRDefault="00E7357B">
      <w:pPr>
        <w:pStyle w:val="ConsPlusNormal"/>
        <w:jc w:val="both"/>
      </w:pPr>
    </w:p>
    <w:p w:rsidR="00E7357B" w:rsidRDefault="00E7357B">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E7357B" w:rsidRDefault="00E7357B">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E7357B" w:rsidRDefault="00E7357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E7357B" w:rsidRDefault="00E7357B">
      <w:pPr>
        <w:pStyle w:val="ConsPlusNormal"/>
        <w:spacing w:before="220"/>
        <w:ind w:firstLine="540"/>
        <w:jc w:val="both"/>
      </w:pPr>
      <w:r>
        <w:t>Реестр счета за медицинскую помощь должен содержать следующие сведения:</w:t>
      </w:r>
    </w:p>
    <w:p w:rsidR="00E7357B" w:rsidRDefault="00E7357B">
      <w:pPr>
        <w:pStyle w:val="ConsPlusNormal"/>
        <w:spacing w:before="220"/>
        <w:ind w:firstLine="540"/>
        <w:jc w:val="both"/>
      </w:pPr>
      <w:r>
        <w:t>1) наименование медицинской организации;</w:t>
      </w:r>
    </w:p>
    <w:p w:rsidR="00E7357B" w:rsidRDefault="00E7357B">
      <w:pPr>
        <w:pStyle w:val="ConsPlusNormal"/>
        <w:spacing w:before="220"/>
        <w:ind w:firstLine="540"/>
        <w:jc w:val="both"/>
      </w:pPr>
      <w:r>
        <w:t>2) ОГРН в соответствии с ЕГРЮЛ;</w:t>
      </w:r>
    </w:p>
    <w:p w:rsidR="00E7357B" w:rsidRDefault="00E7357B">
      <w:pPr>
        <w:pStyle w:val="ConsPlusNormal"/>
        <w:spacing w:before="220"/>
        <w:ind w:firstLine="540"/>
        <w:jc w:val="both"/>
      </w:pPr>
      <w:r>
        <w:t>3) период, за который выставлен счет;</w:t>
      </w:r>
    </w:p>
    <w:p w:rsidR="00E7357B" w:rsidRDefault="00E7357B">
      <w:pPr>
        <w:pStyle w:val="ConsPlusNormal"/>
        <w:spacing w:before="220"/>
        <w:ind w:firstLine="540"/>
        <w:jc w:val="both"/>
      </w:pPr>
      <w:r>
        <w:t>4) номер позиции реестра;</w:t>
      </w:r>
    </w:p>
    <w:p w:rsidR="00E7357B" w:rsidRDefault="00E7357B">
      <w:pPr>
        <w:pStyle w:val="ConsPlusNormal"/>
        <w:spacing w:before="220"/>
        <w:ind w:firstLine="540"/>
        <w:jc w:val="both"/>
      </w:pPr>
      <w:r>
        <w:t>5) сведения о застрахованном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и место рождения;</w:t>
      </w:r>
    </w:p>
    <w:p w:rsidR="00E7357B" w:rsidRDefault="00E7357B">
      <w:pPr>
        <w:pStyle w:val="ConsPlusNormal"/>
        <w:spacing w:before="220"/>
        <w:ind w:firstLine="540"/>
        <w:jc w:val="both"/>
      </w:pPr>
      <w:r>
        <w:t>вес при рождении (для новорожденных);</w:t>
      </w:r>
    </w:p>
    <w:p w:rsidR="00E7357B" w:rsidRDefault="00E7357B">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6) сведения об оказанной застрахованному лицу медицинской помощи:</w:t>
      </w:r>
    </w:p>
    <w:p w:rsidR="00E7357B" w:rsidRDefault="00E7357B">
      <w:pPr>
        <w:pStyle w:val="ConsPlusNormal"/>
        <w:spacing w:before="220"/>
        <w:ind w:firstLine="540"/>
        <w:jc w:val="both"/>
      </w:pPr>
      <w:r>
        <w:t>вид оказанной медицинской помощи (код);</w:t>
      </w:r>
    </w:p>
    <w:p w:rsidR="00E7357B" w:rsidRDefault="00E7357B">
      <w:pPr>
        <w:pStyle w:val="ConsPlusNormal"/>
        <w:spacing w:before="220"/>
        <w:ind w:firstLine="540"/>
        <w:jc w:val="both"/>
      </w:pPr>
      <w:r>
        <w:t xml:space="preserve">основной диагноз в соответствии с </w:t>
      </w:r>
      <w:hyperlink r:id="rId142" w:history="1">
        <w:r>
          <w:rPr>
            <w:color w:val="0000FF"/>
          </w:rPr>
          <w:t>МКБ-10</w:t>
        </w:r>
      </w:hyperlink>
      <w:r>
        <w:t>;</w:t>
      </w:r>
    </w:p>
    <w:p w:rsidR="00E7357B" w:rsidRDefault="00E7357B">
      <w:pPr>
        <w:pStyle w:val="ConsPlusNormal"/>
        <w:spacing w:before="220"/>
        <w:ind w:firstLine="540"/>
        <w:jc w:val="both"/>
      </w:pPr>
      <w:r>
        <w:t xml:space="preserve">сопутствующий диагноз в соответствии с </w:t>
      </w:r>
      <w:hyperlink r:id="rId143" w:history="1">
        <w:r>
          <w:rPr>
            <w:color w:val="0000FF"/>
          </w:rPr>
          <w:t>МКБ-10</w:t>
        </w:r>
      </w:hyperlink>
      <w:r>
        <w:t xml:space="preserve"> (при наличии);</w:t>
      </w:r>
    </w:p>
    <w:p w:rsidR="00E7357B" w:rsidRDefault="00E7357B">
      <w:pPr>
        <w:pStyle w:val="ConsPlusNormal"/>
        <w:spacing w:before="220"/>
        <w:ind w:firstLine="540"/>
        <w:jc w:val="both"/>
      </w:pPr>
      <w:r>
        <w:t xml:space="preserve">осложнение заболевания в соответствии с </w:t>
      </w:r>
      <w:hyperlink r:id="rId144" w:history="1">
        <w:r>
          <w:rPr>
            <w:color w:val="0000FF"/>
          </w:rPr>
          <w:t>МКБ-10</w:t>
        </w:r>
      </w:hyperlink>
      <w:r>
        <w:t xml:space="preserve"> (при наличии);</w:t>
      </w:r>
    </w:p>
    <w:p w:rsidR="00E7357B" w:rsidRDefault="00E7357B">
      <w:pPr>
        <w:pStyle w:val="ConsPlusNormal"/>
        <w:spacing w:before="220"/>
        <w:ind w:firstLine="540"/>
        <w:jc w:val="both"/>
      </w:pPr>
      <w:r>
        <w:t xml:space="preserve">вид медицинского вмешательства в соответствии с </w:t>
      </w:r>
      <w:hyperlink r:id="rId145" w:history="1">
        <w:r>
          <w:rPr>
            <w:color w:val="0000FF"/>
          </w:rPr>
          <w:t>номенклатурой</w:t>
        </w:r>
      </w:hyperlink>
      <w:r>
        <w:t xml:space="preserve"> медицинских услуг (при наличии);</w:t>
      </w:r>
    </w:p>
    <w:p w:rsidR="00E7357B" w:rsidRDefault="00E7357B">
      <w:pPr>
        <w:pStyle w:val="ConsPlusNormal"/>
        <w:spacing w:before="220"/>
        <w:ind w:firstLine="540"/>
        <w:jc w:val="both"/>
      </w:pPr>
      <w:r>
        <w:t>дату начала и дату окончания оказания медицинской помощи;</w:t>
      </w:r>
    </w:p>
    <w:p w:rsidR="00E7357B" w:rsidRDefault="00E7357B">
      <w:pPr>
        <w:pStyle w:val="ConsPlusNormal"/>
        <w:spacing w:before="220"/>
        <w:ind w:firstLine="540"/>
        <w:jc w:val="both"/>
      </w:pPr>
      <w:r>
        <w:t>объемы оказанной медицинской помощи;</w:t>
      </w:r>
    </w:p>
    <w:p w:rsidR="00E7357B" w:rsidRDefault="00E7357B">
      <w:pPr>
        <w:pStyle w:val="ConsPlusNormal"/>
        <w:spacing w:before="220"/>
        <w:ind w:firstLine="540"/>
        <w:jc w:val="both"/>
      </w:pPr>
      <w:r>
        <w:t>профиль оказанной медицинской помощи (код);</w:t>
      </w:r>
    </w:p>
    <w:p w:rsidR="00E7357B" w:rsidRDefault="00E7357B">
      <w:pPr>
        <w:pStyle w:val="ConsPlusNormal"/>
        <w:spacing w:before="220"/>
        <w:ind w:firstLine="540"/>
        <w:jc w:val="both"/>
      </w:pPr>
      <w:r>
        <w:t>должность медицинского работника, оказавшего медицинскую помощь (код);</w:t>
      </w:r>
    </w:p>
    <w:p w:rsidR="00E7357B" w:rsidRDefault="00E7357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E7357B" w:rsidRDefault="00E7357B">
      <w:pPr>
        <w:pStyle w:val="ConsPlusNormal"/>
        <w:spacing w:before="220"/>
        <w:ind w:firstLine="540"/>
        <w:jc w:val="both"/>
      </w:pPr>
      <w:r>
        <w:t>стоимость оказанной медицинской помощи;</w:t>
      </w:r>
    </w:p>
    <w:p w:rsidR="00E7357B" w:rsidRDefault="00E7357B">
      <w:pPr>
        <w:pStyle w:val="ConsPlusNormal"/>
        <w:spacing w:before="220"/>
        <w:ind w:firstLine="540"/>
        <w:jc w:val="both"/>
      </w:pPr>
      <w:r>
        <w:t>результат обращения за медицинской помощью (код);</w:t>
      </w:r>
    </w:p>
    <w:p w:rsidR="00E7357B" w:rsidRDefault="00E7357B">
      <w:pPr>
        <w:pStyle w:val="ConsPlusNormal"/>
        <w:spacing w:before="220"/>
        <w:ind w:firstLine="540"/>
        <w:jc w:val="both"/>
      </w:pPr>
      <w:r>
        <w:t>виды диагностических и (или) консультативных услуг.</w:t>
      </w:r>
    </w:p>
    <w:p w:rsidR="00E7357B" w:rsidRDefault="00E7357B">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E7357B" w:rsidRDefault="00E7357B">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E7357B" w:rsidRDefault="00E7357B">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E7357B" w:rsidRDefault="00E7357B">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E7357B" w:rsidRDefault="00E7357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7" w:history="1">
        <w:r>
          <w:rPr>
            <w:color w:val="0000FF"/>
          </w:rPr>
          <w:t>пунктом 10 статьи 40</w:t>
        </w:r>
      </w:hyperlink>
      <w:r>
        <w:t xml:space="preserve"> Федерального закона применяются меры, предусмотренные </w:t>
      </w:r>
      <w:hyperlink r:id="rId148" w:history="1">
        <w:r>
          <w:rPr>
            <w:color w:val="0000FF"/>
          </w:rPr>
          <w:t>статьей 41</w:t>
        </w:r>
      </w:hyperlink>
      <w:r>
        <w:t xml:space="preserve"> Федерального закона и условиями договора на оказание и оплату медицинской помощи.</w:t>
      </w:r>
    </w:p>
    <w:p w:rsidR="00E7357B" w:rsidRDefault="00E7357B">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E7357B" w:rsidRDefault="00E7357B">
      <w:pPr>
        <w:pStyle w:val="ConsPlusNormal"/>
        <w:spacing w:before="220"/>
        <w:ind w:firstLine="540"/>
        <w:jc w:val="both"/>
      </w:pPr>
      <w:r>
        <w:t>Данный счет должен содержать следующие сведения:</w:t>
      </w:r>
    </w:p>
    <w:p w:rsidR="00E7357B" w:rsidRDefault="00E7357B">
      <w:pPr>
        <w:pStyle w:val="ConsPlusNormal"/>
        <w:spacing w:before="220"/>
        <w:ind w:firstLine="540"/>
        <w:jc w:val="both"/>
      </w:pPr>
      <w:r>
        <w:t>1) номер позиции счета;</w:t>
      </w:r>
    </w:p>
    <w:p w:rsidR="00E7357B" w:rsidRDefault="00E7357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E7357B" w:rsidRDefault="00E7357B">
      <w:pPr>
        <w:pStyle w:val="ConsPlusNormal"/>
        <w:spacing w:before="220"/>
        <w:ind w:firstLine="540"/>
        <w:jc w:val="both"/>
      </w:pPr>
      <w:r>
        <w:t>3) наименование субъекта Российской Федерации, в котором застрахованному лицу выдан полис;</w:t>
      </w:r>
    </w:p>
    <w:p w:rsidR="00E7357B" w:rsidRDefault="00E7357B">
      <w:pPr>
        <w:pStyle w:val="ConsPlusNormal"/>
        <w:spacing w:before="220"/>
        <w:ind w:firstLine="540"/>
        <w:jc w:val="both"/>
      </w:pPr>
      <w:r>
        <w:t>4) реестровый номер медицинской организации, оказавшей медицинскую помощь;</w:t>
      </w:r>
    </w:p>
    <w:p w:rsidR="00E7357B" w:rsidRDefault="00E7357B">
      <w:pPr>
        <w:pStyle w:val="ConsPlusNormal"/>
        <w:spacing w:before="220"/>
        <w:ind w:firstLine="540"/>
        <w:jc w:val="both"/>
      </w:pPr>
      <w:r>
        <w:t>5) период, за который выставлен счет;</w:t>
      </w:r>
    </w:p>
    <w:p w:rsidR="00E7357B" w:rsidRDefault="00E7357B">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и место рождения;</w:t>
      </w:r>
    </w:p>
    <w:p w:rsidR="00E7357B" w:rsidRDefault="00E7357B">
      <w:pPr>
        <w:pStyle w:val="ConsPlusNormal"/>
        <w:spacing w:before="220"/>
        <w:ind w:firstLine="540"/>
        <w:jc w:val="both"/>
      </w:pPr>
      <w:r>
        <w:t>данные документа, удостоверяющего личность;</w:t>
      </w:r>
    </w:p>
    <w:p w:rsidR="00E7357B" w:rsidRDefault="00E7357B">
      <w:pPr>
        <w:pStyle w:val="ConsPlusNormal"/>
        <w:spacing w:before="220"/>
        <w:ind w:firstLine="540"/>
        <w:jc w:val="both"/>
      </w:pPr>
      <w:r>
        <w:t>номер полиса;</w:t>
      </w:r>
    </w:p>
    <w:p w:rsidR="00E7357B" w:rsidRDefault="00E7357B">
      <w:pPr>
        <w:pStyle w:val="ConsPlusNormal"/>
        <w:spacing w:before="220"/>
        <w:ind w:firstLine="540"/>
        <w:jc w:val="both"/>
      </w:pPr>
      <w:r>
        <w:t>7) сведения об оказанной застрахованному лицу медицинской помощи:</w:t>
      </w:r>
    </w:p>
    <w:p w:rsidR="00E7357B" w:rsidRDefault="00E7357B">
      <w:pPr>
        <w:pStyle w:val="ConsPlusNormal"/>
        <w:spacing w:before="220"/>
        <w:ind w:firstLine="540"/>
        <w:jc w:val="both"/>
      </w:pPr>
      <w:r>
        <w:t>вид оказанной медицинской помощи (код);</w:t>
      </w:r>
    </w:p>
    <w:p w:rsidR="00E7357B" w:rsidRDefault="00E7357B">
      <w:pPr>
        <w:pStyle w:val="ConsPlusNormal"/>
        <w:spacing w:before="220"/>
        <w:ind w:firstLine="540"/>
        <w:jc w:val="both"/>
      </w:pPr>
      <w:r>
        <w:t xml:space="preserve">диагноз в соответствии с </w:t>
      </w:r>
      <w:hyperlink r:id="rId149" w:history="1">
        <w:r>
          <w:rPr>
            <w:color w:val="0000FF"/>
          </w:rPr>
          <w:t>МКБ-10</w:t>
        </w:r>
      </w:hyperlink>
      <w:r>
        <w:t>;</w:t>
      </w:r>
    </w:p>
    <w:p w:rsidR="00E7357B" w:rsidRDefault="00E7357B">
      <w:pPr>
        <w:pStyle w:val="ConsPlusNormal"/>
        <w:spacing w:before="220"/>
        <w:ind w:firstLine="540"/>
        <w:jc w:val="both"/>
      </w:pPr>
      <w:r>
        <w:t xml:space="preserve">основной диагноз в соответствии с </w:t>
      </w:r>
      <w:hyperlink r:id="rId150" w:history="1">
        <w:r>
          <w:rPr>
            <w:color w:val="0000FF"/>
          </w:rPr>
          <w:t>МКБ-10</w:t>
        </w:r>
      </w:hyperlink>
      <w:r>
        <w:t>;</w:t>
      </w:r>
    </w:p>
    <w:p w:rsidR="00E7357B" w:rsidRDefault="00E7357B">
      <w:pPr>
        <w:pStyle w:val="ConsPlusNormal"/>
        <w:spacing w:before="220"/>
        <w:ind w:firstLine="540"/>
        <w:jc w:val="both"/>
      </w:pPr>
      <w:r>
        <w:t xml:space="preserve">сопутствующий диагноз в соответствии с </w:t>
      </w:r>
      <w:hyperlink r:id="rId151" w:history="1">
        <w:r>
          <w:rPr>
            <w:color w:val="0000FF"/>
          </w:rPr>
          <w:t>МКБ-10</w:t>
        </w:r>
      </w:hyperlink>
      <w:r>
        <w:t xml:space="preserve"> (при наличии);</w:t>
      </w:r>
    </w:p>
    <w:p w:rsidR="00E7357B" w:rsidRDefault="00E7357B">
      <w:pPr>
        <w:pStyle w:val="ConsPlusNormal"/>
        <w:spacing w:before="220"/>
        <w:ind w:firstLine="540"/>
        <w:jc w:val="both"/>
      </w:pPr>
      <w:r>
        <w:t xml:space="preserve">осложнение заболевания в соответствии с </w:t>
      </w:r>
      <w:hyperlink r:id="rId152" w:history="1">
        <w:r>
          <w:rPr>
            <w:color w:val="0000FF"/>
          </w:rPr>
          <w:t>МКБ-10</w:t>
        </w:r>
      </w:hyperlink>
      <w:r>
        <w:t xml:space="preserve"> (при наличии);</w:t>
      </w:r>
    </w:p>
    <w:p w:rsidR="00E7357B" w:rsidRDefault="00E7357B">
      <w:pPr>
        <w:pStyle w:val="ConsPlusNormal"/>
        <w:spacing w:before="220"/>
        <w:ind w:firstLine="540"/>
        <w:jc w:val="both"/>
      </w:pPr>
      <w:r>
        <w:t>дату начала и дату окончания оказания медицинской помощи;</w:t>
      </w:r>
    </w:p>
    <w:p w:rsidR="00E7357B" w:rsidRDefault="00E7357B">
      <w:pPr>
        <w:pStyle w:val="ConsPlusNormal"/>
        <w:spacing w:before="220"/>
        <w:ind w:firstLine="540"/>
        <w:jc w:val="both"/>
      </w:pPr>
      <w:r>
        <w:t>объемы оказанной медицинской помощи;</w:t>
      </w:r>
    </w:p>
    <w:p w:rsidR="00E7357B" w:rsidRDefault="00E7357B">
      <w:pPr>
        <w:pStyle w:val="ConsPlusNormal"/>
        <w:spacing w:before="220"/>
        <w:ind w:firstLine="540"/>
        <w:jc w:val="both"/>
      </w:pPr>
      <w:r>
        <w:t>профиль оказанной медицинской помощи (код);</w:t>
      </w:r>
    </w:p>
    <w:p w:rsidR="00E7357B" w:rsidRDefault="00E7357B">
      <w:pPr>
        <w:pStyle w:val="ConsPlusNormal"/>
        <w:spacing w:before="220"/>
        <w:ind w:firstLine="540"/>
        <w:jc w:val="both"/>
      </w:pPr>
      <w:r>
        <w:t>должность медицинского работника, оказавшего медицинскую помощь (код);</w:t>
      </w:r>
    </w:p>
    <w:p w:rsidR="00E7357B" w:rsidRDefault="00E7357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E7357B" w:rsidRDefault="00E7357B">
      <w:pPr>
        <w:pStyle w:val="ConsPlusNormal"/>
        <w:spacing w:before="220"/>
        <w:ind w:firstLine="540"/>
        <w:jc w:val="both"/>
      </w:pPr>
      <w:r>
        <w:t>стоимость оказанной медицинской помощи;</w:t>
      </w:r>
    </w:p>
    <w:p w:rsidR="00E7357B" w:rsidRDefault="00E7357B">
      <w:pPr>
        <w:pStyle w:val="ConsPlusNormal"/>
        <w:spacing w:before="220"/>
        <w:ind w:firstLine="540"/>
        <w:jc w:val="both"/>
      </w:pPr>
      <w:r>
        <w:t>результат обращения за медицинской помощью (код);</w:t>
      </w:r>
    </w:p>
    <w:p w:rsidR="00E7357B" w:rsidRDefault="00E7357B">
      <w:pPr>
        <w:pStyle w:val="ConsPlusNormal"/>
        <w:spacing w:before="220"/>
        <w:ind w:firstLine="540"/>
        <w:jc w:val="both"/>
      </w:pPr>
      <w:r>
        <w:t>виды диагностических и (или) консультативных услуг;</w:t>
      </w:r>
    </w:p>
    <w:p w:rsidR="00E7357B" w:rsidRDefault="00E7357B">
      <w:pPr>
        <w:pStyle w:val="ConsPlusNormal"/>
        <w:spacing w:before="220"/>
        <w:ind w:firstLine="540"/>
        <w:jc w:val="both"/>
      </w:pPr>
      <w:r>
        <w:t>8) вид информации: 0 - основная, 1 - исправленная;</w:t>
      </w:r>
    </w:p>
    <w:p w:rsidR="00E7357B" w:rsidRDefault="00E7357B">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E7357B" w:rsidRDefault="00E7357B">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E7357B" w:rsidRDefault="00E7357B">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вкотором указываются позиции счета, не принятые к возмещению полностью или частично, с указанием причин их дополнительного рассмотрения.</w:t>
      </w:r>
    </w:p>
    <w:p w:rsidR="00E7357B" w:rsidRDefault="00E7357B">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E7357B" w:rsidRDefault="00E7357B">
      <w:pPr>
        <w:pStyle w:val="ConsPlusNormal"/>
        <w:spacing w:before="220"/>
        <w:ind w:firstLine="540"/>
        <w:jc w:val="both"/>
      </w:pPr>
      <w:r>
        <w:t>1) реквизиты счета, требующего дополнительного рассмотрения;</w:t>
      </w:r>
    </w:p>
    <w:p w:rsidR="00E7357B" w:rsidRDefault="00E7357B">
      <w:pPr>
        <w:pStyle w:val="ConsPlusNormal"/>
        <w:spacing w:before="220"/>
        <w:ind w:firstLine="540"/>
        <w:jc w:val="both"/>
      </w:pPr>
      <w:r>
        <w:t>2) номер позиции счета;</w:t>
      </w:r>
    </w:p>
    <w:p w:rsidR="00E7357B" w:rsidRDefault="00E7357B">
      <w:pPr>
        <w:pStyle w:val="ConsPlusNormal"/>
        <w:spacing w:before="220"/>
        <w:ind w:firstLine="540"/>
        <w:jc w:val="both"/>
      </w:pPr>
      <w:r>
        <w:t>3) номер полиса;</w:t>
      </w:r>
    </w:p>
    <w:p w:rsidR="00E7357B" w:rsidRDefault="00E7357B">
      <w:pPr>
        <w:pStyle w:val="ConsPlusNormal"/>
        <w:spacing w:before="220"/>
        <w:ind w:firstLine="540"/>
        <w:jc w:val="both"/>
      </w:pPr>
      <w:r>
        <w:t>4) сумму по счету;</w:t>
      </w:r>
    </w:p>
    <w:p w:rsidR="00E7357B" w:rsidRDefault="00E7357B">
      <w:pPr>
        <w:pStyle w:val="ConsPlusNormal"/>
        <w:spacing w:before="220"/>
        <w:ind w:firstLine="540"/>
        <w:jc w:val="both"/>
      </w:pPr>
      <w:r>
        <w:t>5) сумму, не принятую к оплате;</w:t>
      </w:r>
    </w:p>
    <w:p w:rsidR="00E7357B" w:rsidRDefault="00E7357B">
      <w:pPr>
        <w:pStyle w:val="ConsPlusNormal"/>
        <w:spacing w:before="220"/>
        <w:ind w:firstLine="540"/>
        <w:jc w:val="both"/>
      </w:pPr>
      <w:r>
        <w:t xml:space="preserve">6) дефект, нарушение в соответствии с </w:t>
      </w:r>
      <w:hyperlink r:id="rId153" w:history="1">
        <w:r>
          <w:rPr>
            <w:color w:val="0000FF"/>
          </w:rPr>
          <w:t>порядком</w:t>
        </w:r>
      </w:hyperlink>
      <w:r>
        <w:t xml:space="preserve"> организации и проведения контроля (код).</w:t>
      </w:r>
    </w:p>
    <w:p w:rsidR="00E7357B" w:rsidRDefault="00E7357B">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E7357B" w:rsidRDefault="00E7357B">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E7357B" w:rsidRDefault="00E7357B">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E7357B" w:rsidRDefault="00E7357B">
      <w:pPr>
        <w:pStyle w:val="ConsPlusNormal"/>
        <w:spacing w:before="220"/>
        <w:ind w:firstLine="540"/>
        <w:jc w:val="both"/>
      </w:pPr>
      <w:r>
        <w:t>1) реквизиты счета;</w:t>
      </w:r>
    </w:p>
    <w:p w:rsidR="00E7357B" w:rsidRDefault="00E7357B">
      <w:pPr>
        <w:pStyle w:val="ConsPlusNormal"/>
        <w:spacing w:before="220"/>
        <w:ind w:firstLine="540"/>
        <w:jc w:val="both"/>
      </w:pPr>
      <w:r>
        <w:t>2) номер позиции счета;</w:t>
      </w:r>
    </w:p>
    <w:p w:rsidR="00E7357B" w:rsidRDefault="00E7357B">
      <w:pPr>
        <w:pStyle w:val="ConsPlusNormal"/>
        <w:spacing w:before="220"/>
        <w:ind w:firstLine="540"/>
        <w:jc w:val="both"/>
      </w:pPr>
      <w:r>
        <w:t>3) номер полиса;</w:t>
      </w:r>
    </w:p>
    <w:p w:rsidR="00E7357B" w:rsidRDefault="00E7357B">
      <w:pPr>
        <w:pStyle w:val="ConsPlusNormal"/>
        <w:spacing w:before="220"/>
        <w:ind w:firstLine="540"/>
        <w:jc w:val="both"/>
      </w:pPr>
      <w:r>
        <w:t>4) сумму по счету;</w:t>
      </w:r>
    </w:p>
    <w:p w:rsidR="00E7357B" w:rsidRDefault="00E7357B">
      <w:pPr>
        <w:pStyle w:val="ConsPlusNormal"/>
        <w:spacing w:before="220"/>
        <w:ind w:firstLine="540"/>
        <w:jc w:val="both"/>
      </w:pPr>
      <w:r>
        <w:t>5) сумму, не принятую к оплате;</w:t>
      </w:r>
    </w:p>
    <w:p w:rsidR="00E7357B" w:rsidRDefault="00E7357B">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E7357B" w:rsidRDefault="00E7357B">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E7357B" w:rsidRDefault="00E7357B">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E7357B" w:rsidRDefault="00E7357B">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E7357B" w:rsidRDefault="00E7357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E7357B" w:rsidRDefault="00E7357B">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E7357B" w:rsidRDefault="00E7357B">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E7357B" w:rsidRDefault="00E7357B">
      <w:pPr>
        <w:pStyle w:val="ConsPlusNormal"/>
        <w:spacing w:before="220"/>
        <w:ind w:firstLine="540"/>
        <w:jc w:val="both"/>
      </w:pPr>
      <w:r>
        <w:t>Акт сверки должен содержать следующие сведения:</w:t>
      </w:r>
    </w:p>
    <w:p w:rsidR="00E7357B" w:rsidRDefault="00E7357B">
      <w:pPr>
        <w:pStyle w:val="ConsPlusNormal"/>
        <w:spacing w:before="220"/>
        <w:ind w:firstLine="540"/>
        <w:jc w:val="both"/>
      </w:pPr>
      <w:r>
        <w:t>1) сальдо на начало отчетного периода с указанием номера, даты счета и суммы;</w:t>
      </w:r>
    </w:p>
    <w:p w:rsidR="00E7357B" w:rsidRDefault="00E7357B">
      <w:pPr>
        <w:pStyle w:val="ConsPlusNormal"/>
        <w:spacing w:before="220"/>
        <w:ind w:firstLine="540"/>
        <w:jc w:val="both"/>
      </w:pPr>
      <w:r>
        <w:t>2) номер счета, дату;</w:t>
      </w:r>
    </w:p>
    <w:p w:rsidR="00E7357B" w:rsidRDefault="00E7357B">
      <w:pPr>
        <w:pStyle w:val="ConsPlusNormal"/>
        <w:spacing w:before="220"/>
        <w:ind w:firstLine="540"/>
        <w:jc w:val="both"/>
      </w:pPr>
      <w:r>
        <w:t>3) суммы счетов, предъявленных к возмещению, возмещенных и отказанных в возмещении;</w:t>
      </w:r>
    </w:p>
    <w:p w:rsidR="00E7357B" w:rsidRDefault="00E7357B">
      <w:pPr>
        <w:pStyle w:val="ConsPlusNormal"/>
        <w:spacing w:before="220"/>
        <w:ind w:firstLine="540"/>
        <w:jc w:val="both"/>
      </w:pPr>
      <w:r>
        <w:t>4) сальдо на конец отчетного периода с указанием номера, даты счета и суммы.</w:t>
      </w:r>
    </w:p>
    <w:p w:rsidR="00E7357B" w:rsidRDefault="00E7357B">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E7357B" w:rsidRDefault="00E7357B">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E7357B" w:rsidRDefault="00E7357B">
      <w:pPr>
        <w:pStyle w:val="ConsPlusNormal"/>
        <w:jc w:val="both"/>
      </w:pPr>
    </w:p>
    <w:p w:rsidR="00E7357B" w:rsidRDefault="00E7357B">
      <w:pPr>
        <w:pStyle w:val="ConsPlusTitle"/>
        <w:jc w:val="center"/>
        <w:outlineLvl w:val="1"/>
      </w:pPr>
      <w:bookmarkStart w:id="57" w:name="P996"/>
      <w:bookmarkEnd w:id="57"/>
      <w:r>
        <w:t>XI. Порядок утверждения для страховых медицинских</w:t>
      </w:r>
    </w:p>
    <w:p w:rsidR="00E7357B" w:rsidRDefault="00E7357B">
      <w:pPr>
        <w:pStyle w:val="ConsPlusTitle"/>
        <w:jc w:val="center"/>
      </w:pPr>
      <w:r>
        <w:t>организаций дифференцированных подушевых нормативов</w:t>
      </w:r>
    </w:p>
    <w:p w:rsidR="00E7357B" w:rsidRDefault="00E7357B">
      <w:pPr>
        <w:pStyle w:val="ConsPlusTitle"/>
        <w:jc w:val="center"/>
      </w:pPr>
      <w:r>
        <w:t>финансового обеспечения обязательного</w:t>
      </w:r>
    </w:p>
    <w:p w:rsidR="00E7357B" w:rsidRDefault="00E7357B">
      <w:pPr>
        <w:pStyle w:val="ConsPlusTitle"/>
        <w:jc w:val="center"/>
      </w:pPr>
      <w:r>
        <w:t>медицинского страхования</w:t>
      </w:r>
    </w:p>
    <w:p w:rsidR="00E7357B" w:rsidRDefault="00E7357B">
      <w:pPr>
        <w:pStyle w:val="ConsPlusNormal"/>
        <w:jc w:val="both"/>
      </w:pPr>
    </w:p>
    <w:p w:rsidR="00E7357B" w:rsidRDefault="00E7357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E7357B" w:rsidRDefault="00E7357B">
      <w:pPr>
        <w:pStyle w:val="ConsPlusNormal"/>
        <w:spacing w:before="220"/>
        <w:ind w:firstLine="540"/>
        <w:jc w:val="both"/>
      </w:pPr>
      <w:bookmarkStart w:id="58" w:name="P1002"/>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7357B" w:rsidRDefault="00E7357B">
      <w:pPr>
        <w:pStyle w:val="ConsPlusNormal"/>
        <w:spacing w:before="220"/>
        <w:ind w:firstLine="540"/>
        <w:jc w:val="both"/>
      </w:pPr>
      <w:r>
        <w:t>1) ноль - четыре года мужчины/женщины;</w:t>
      </w:r>
    </w:p>
    <w:p w:rsidR="00E7357B" w:rsidRDefault="00E7357B">
      <w:pPr>
        <w:pStyle w:val="ConsPlusNormal"/>
        <w:spacing w:before="220"/>
        <w:ind w:firstLine="540"/>
        <w:jc w:val="both"/>
      </w:pPr>
      <w:r>
        <w:t>2) пять - семнадцать лет мужчины/женщины;</w:t>
      </w:r>
    </w:p>
    <w:p w:rsidR="00E7357B" w:rsidRDefault="00E7357B">
      <w:pPr>
        <w:pStyle w:val="ConsPlusNormal"/>
        <w:spacing w:before="220"/>
        <w:ind w:firstLine="540"/>
        <w:jc w:val="both"/>
      </w:pPr>
      <w:r>
        <w:t>3) восемнадцать - пятьдесят девять лет мужчины;</w:t>
      </w:r>
    </w:p>
    <w:p w:rsidR="00E7357B" w:rsidRDefault="00E7357B">
      <w:pPr>
        <w:pStyle w:val="ConsPlusNormal"/>
        <w:spacing w:before="220"/>
        <w:ind w:firstLine="540"/>
        <w:jc w:val="both"/>
      </w:pPr>
      <w:r>
        <w:t>4) восемнадцать - пятьдесят четыре года женщины;</w:t>
      </w:r>
    </w:p>
    <w:p w:rsidR="00E7357B" w:rsidRDefault="00E7357B">
      <w:pPr>
        <w:pStyle w:val="ConsPlusNormal"/>
        <w:spacing w:before="220"/>
        <w:ind w:firstLine="540"/>
        <w:jc w:val="both"/>
      </w:pPr>
      <w:r>
        <w:t>5) шестьдесят лет и старше мужчины;</w:t>
      </w:r>
    </w:p>
    <w:p w:rsidR="00E7357B" w:rsidRDefault="00E7357B">
      <w:pPr>
        <w:pStyle w:val="ConsPlusNormal"/>
        <w:spacing w:before="220"/>
        <w:ind w:firstLine="540"/>
        <w:jc w:val="both"/>
      </w:pPr>
      <w:r>
        <w:t>6) пятьдесят пять лет и старше женщины.</w:t>
      </w:r>
    </w:p>
    <w:p w:rsidR="00E7357B" w:rsidRDefault="00E7357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7357B" w:rsidRDefault="00E7357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E7357B" w:rsidRDefault="00E7357B">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7357B" w:rsidRDefault="00E7357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E7357B" w:rsidRDefault="00E7357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7357B" w:rsidRDefault="00E7357B">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E7357B" w:rsidRDefault="00E7357B">
      <w:pPr>
        <w:pStyle w:val="ConsPlusNormal"/>
        <w:jc w:val="both"/>
      </w:pPr>
    </w:p>
    <w:p w:rsidR="00E7357B" w:rsidRDefault="00E7357B">
      <w:pPr>
        <w:pStyle w:val="ConsPlusNormal"/>
        <w:jc w:val="center"/>
      </w:pPr>
      <w:r>
        <w:t>P = З</w:t>
      </w:r>
      <w:r>
        <w:pict>
          <v:shape id="_x0000_i1028"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М </w:t>
      </w:r>
      <w:r>
        <w:pict>
          <v:shape id="_x0000_i1029"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Ч,</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З - затраты на оплату медицинской помощи всем застрахованным лицам за расчетный период;</w:t>
      </w:r>
    </w:p>
    <w:p w:rsidR="00E7357B" w:rsidRDefault="00E7357B">
      <w:pPr>
        <w:pStyle w:val="ConsPlusNormal"/>
        <w:spacing w:before="220"/>
        <w:ind w:firstLine="540"/>
        <w:jc w:val="both"/>
      </w:pPr>
      <w:r>
        <w:t>М - количество месяцев в расчетном периоде;</w:t>
      </w:r>
    </w:p>
    <w:p w:rsidR="00E7357B" w:rsidRDefault="00E7357B">
      <w:pPr>
        <w:pStyle w:val="ConsPlusNormal"/>
        <w:spacing w:before="220"/>
        <w:ind w:firstLine="540"/>
        <w:jc w:val="both"/>
      </w:pPr>
      <w:r>
        <w:t>Ч - численность застрахованных лиц на территории субъекта Российской Федерации;</w:t>
      </w:r>
    </w:p>
    <w:p w:rsidR="00E7357B" w:rsidRDefault="00E7357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E7357B" w:rsidRDefault="00E7357B">
      <w:pPr>
        <w:pStyle w:val="ConsPlusNormal"/>
        <w:jc w:val="both"/>
      </w:pPr>
    </w:p>
    <w:p w:rsidR="00E7357B" w:rsidRDefault="00E7357B">
      <w:pPr>
        <w:pStyle w:val="ConsPlusNormal"/>
        <w:jc w:val="center"/>
      </w:pPr>
      <w:r>
        <w:t>P</w:t>
      </w:r>
      <w:r>
        <w:rPr>
          <w:vertAlign w:val="subscript"/>
        </w:rPr>
        <w:t>i</w:t>
      </w:r>
      <w:r>
        <w:t xml:space="preserve"> = З</w:t>
      </w:r>
      <w:r>
        <w:rPr>
          <w:vertAlign w:val="subscript"/>
        </w:rPr>
        <w:t>i</w:t>
      </w:r>
      <w:r>
        <w:pict>
          <v:shape id="_x0000_i1030"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М </w:t>
      </w:r>
      <w:r>
        <w:pict>
          <v:shape id="_x0000_i1031"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Ч</w:t>
      </w:r>
      <w:r>
        <w:rPr>
          <w:vertAlign w:val="subscript"/>
        </w:rPr>
        <w:t>i</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E7357B" w:rsidRDefault="00E7357B">
      <w:pPr>
        <w:pStyle w:val="ConsPlusNormal"/>
        <w:spacing w:before="220"/>
        <w:ind w:firstLine="540"/>
        <w:jc w:val="both"/>
      </w:pPr>
      <w:r>
        <w:t>М - количество месяцев в расчетном периоде;</w:t>
      </w:r>
    </w:p>
    <w:p w:rsidR="00E7357B" w:rsidRDefault="00E7357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E7357B" w:rsidRDefault="00E7357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E7357B" w:rsidRDefault="00E7357B">
      <w:pPr>
        <w:pStyle w:val="ConsPlusNormal"/>
        <w:jc w:val="both"/>
      </w:pPr>
    </w:p>
    <w:p w:rsidR="00E7357B" w:rsidRDefault="00E7357B">
      <w:pPr>
        <w:pStyle w:val="ConsPlusNormal"/>
        <w:jc w:val="center"/>
      </w:pPr>
      <w:r>
        <w:t>КД</w:t>
      </w:r>
      <w:r>
        <w:rPr>
          <w:vertAlign w:val="subscript"/>
        </w:rPr>
        <w:t>i</w:t>
      </w:r>
      <w:r>
        <w:t xml:space="preserve"> = P</w:t>
      </w:r>
      <w:r>
        <w:rPr>
          <w:vertAlign w:val="subscript"/>
        </w:rPr>
        <w:t>i</w:t>
      </w:r>
      <w:r>
        <w:pict>
          <v:shape id="_x0000_i1032"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w:t>
      </w:r>
    </w:p>
    <w:p w:rsidR="00E7357B" w:rsidRDefault="00E7357B">
      <w:pPr>
        <w:pStyle w:val="ConsPlusNormal"/>
        <w:jc w:val="both"/>
      </w:pPr>
    </w:p>
    <w:p w:rsidR="00E7357B" w:rsidRDefault="00E7357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7357B" w:rsidRDefault="00E7357B">
      <w:pPr>
        <w:pStyle w:val="ConsPlusNormal"/>
        <w:jc w:val="both"/>
      </w:pPr>
    </w:p>
    <w:p w:rsidR="00E7357B" w:rsidRDefault="00E7357B">
      <w:pPr>
        <w:pStyle w:val="ConsPlusNormal"/>
        <w:jc w:val="center"/>
      </w:pPr>
      <w:r>
        <w:t xml:space="preserve">С = (П - </w:t>
      </w:r>
      <w:r w:rsidRPr="00417756">
        <w:rPr>
          <w:position w:val="-3"/>
        </w:rPr>
        <w:pict>
          <v:shape id="_x0000_i1033" style="width:12.75pt;height:12.75pt" coordsize="" o:spt="100" adj="0,,0" path="" filled="f" stroked="f">
            <v:stroke joinstyle="miter"/>
            <v:imagedata r:id="rId15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Н - У - Р) </w:t>
      </w:r>
      <w:r>
        <w:pict>
          <v:shape id="_x0000_i1034" style="width:10.5pt;height:10.5pt" coordsize="" o:spt="100" adj="0,,0" path="" filled="f" stroked="f">
            <v:stroke joinstyle="miter"/>
            <v:imagedata r:id="rId1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Ч,</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7357B" w:rsidRDefault="00E7357B">
      <w:pPr>
        <w:pStyle w:val="ConsPlusNormal"/>
        <w:spacing w:before="220"/>
        <w:ind w:firstLine="540"/>
        <w:jc w:val="both"/>
      </w:pPr>
      <w:r w:rsidRPr="00417756">
        <w:rPr>
          <w:position w:val="-3"/>
        </w:rPr>
        <w:pict>
          <v:shape id="_x0000_i1035" style="width:12.75pt;height:12.75pt" coordsize="" o:spt="100" adj="0,,0" path="" filled="f" stroked="f">
            <v:stroke joinstyle="miter"/>
            <v:imagedata r:id="rId15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7" w:history="1">
        <w:r>
          <w:rPr>
            <w:color w:val="0000FF"/>
          </w:rPr>
          <w:t>пунктом 1</w:t>
        </w:r>
      </w:hyperlink>
      <w:r>
        <w:t xml:space="preserve"> и </w:t>
      </w:r>
      <w:hyperlink r:id="rId158" w:history="1">
        <w:r>
          <w:rPr>
            <w:color w:val="0000FF"/>
          </w:rPr>
          <w:t>пунктом 2 части 6 статьи 26</w:t>
        </w:r>
      </w:hyperlink>
      <w:r>
        <w:t xml:space="preserve"> Федерального закона;</w:t>
      </w:r>
    </w:p>
    <w:p w:rsidR="00E7357B" w:rsidRDefault="00E7357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E7357B" w:rsidRDefault="00E7357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E7357B" w:rsidRDefault="00E7357B">
      <w:pPr>
        <w:pStyle w:val="ConsPlusNormal"/>
        <w:spacing w:before="220"/>
        <w:ind w:firstLine="540"/>
        <w:jc w:val="both"/>
      </w:pPr>
      <w:r>
        <w:t>Ч - среднемесячная численность застрахованных лиц субъекта Российской Федерации;</w:t>
      </w:r>
    </w:p>
    <w:p w:rsidR="00E7357B" w:rsidRDefault="00E7357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E7357B" w:rsidRDefault="00E7357B">
      <w:pPr>
        <w:pStyle w:val="ConsPlusNormal"/>
        <w:jc w:val="both"/>
      </w:pPr>
    </w:p>
    <w:p w:rsidR="00E7357B" w:rsidRDefault="00E7357B">
      <w:pPr>
        <w:pStyle w:val="ConsPlusNormal"/>
        <w:jc w:val="center"/>
      </w:pPr>
      <w:r>
        <w:t>Д</w:t>
      </w:r>
      <w:r>
        <w:rPr>
          <w:vertAlign w:val="subscript"/>
        </w:rPr>
        <w:t>i</w:t>
      </w:r>
      <w:r>
        <w:t xml:space="preserve"> = С x КД</w:t>
      </w:r>
      <w:r>
        <w:rPr>
          <w:vertAlign w:val="subscript"/>
        </w:rPr>
        <w:t>i</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С - среднедушевой норматив финансирования страховой медицинской организации;</w:t>
      </w:r>
    </w:p>
    <w:p w:rsidR="00E7357B" w:rsidRDefault="00E7357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7357B" w:rsidRDefault="00E7357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E7357B" w:rsidRDefault="00E7357B">
      <w:pPr>
        <w:pStyle w:val="ConsPlusNormal"/>
        <w:jc w:val="both"/>
      </w:pPr>
    </w:p>
    <w:p w:rsidR="00E7357B" w:rsidRDefault="00E7357B">
      <w:pPr>
        <w:pStyle w:val="ConsPlusTitle"/>
        <w:jc w:val="center"/>
        <w:outlineLvl w:val="1"/>
      </w:pPr>
      <w:bookmarkStart w:id="59" w:name="P1053"/>
      <w:bookmarkEnd w:id="59"/>
      <w:r>
        <w:t>XII. Методика расчета тарифов на оплату медицинской помощи</w:t>
      </w:r>
    </w:p>
    <w:p w:rsidR="00E7357B" w:rsidRDefault="00E7357B">
      <w:pPr>
        <w:pStyle w:val="ConsPlusTitle"/>
        <w:jc w:val="center"/>
      </w:pPr>
      <w:r>
        <w:t>по обязательному медицинскому страхованию</w:t>
      </w:r>
    </w:p>
    <w:p w:rsidR="00E7357B" w:rsidRDefault="00E7357B">
      <w:pPr>
        <w:pStyle w:val="ConsPlusNormal"/>
        <w:jc w:val="both"/>
      </w:pPr>
    </w:p>
    <w:p w:rsidR="00E7357B" w:rsidRDefault="00E7357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E7357B" w:rsidRDefault="00E7357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E7357B" w:rsidRDefault="00E7357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7357B" w:rsidRDefault="00E7357B">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E7357B" w:rsidRDefault="00E7357B">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59" w:history="1">
        <w:r>
          <w:rPr>
            <w:color w:val="0000FF"/>
          </w:rPr>
          <w:t>статьей 30</w:t>
        </w:r>
      </w:hyperlink>
      <w:r>
        <w:t xml:space="preserve"> Федерального закона.</w:t>
      </w:r>
    </w:p>
    <w:p w:rsidR="00E7357B" w:rsidRDefault="00E7357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E7357B" w:rsidRDefault="00E7357B">
      <w:pPr>
        <w:pStyle w:val="ConsPlusNormal"/>
        <w:spacing w:before="220"/>
        <w:ind w:firstLine="540"/>
        <w:jc w:val="both"/>
      </w:pPr>
      <w:r>
        <w:t>186. Тариф на оплату медицинской помощи включает в себя:</w:t>
      </w:r>
    </w:p>
    <w:p w:rsidR="00E7357B" w:rsidRDefault="00E7357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0" w:history="1">
        <w:r>
          <w:rPr>
            <w:color w:val="0000FF"/>
          </w:rPr>
          <w:t>частью 7 статьи 35</w:t>
        </w:r>
      </w:hyperlink>
      <w:r>
        <w:t xml:space="preserve"> Федерального закона;</w:t>
      </w:r>
    </w:p>
    <w:p w:rsidR="00E7357B" w:rsidRDefault="00E7357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2" w:history="1">
        <w:r>
          <w:rPr>
            <w:color w:val="0000FF"/>
          </w:rPr>
          <w:t>частью 8 статьи 35</w:t>
        </w:r>
      </w:hyperlink>
      <w:r>
        <w:t xml:space="preserve"> Федерального закона;</w:t>
      </w:r>
    </w:p>
    <w:p w:rsidR="00E7357B" w:rsidRDefault="00E7357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E7357B" w:rsidRDefault="00E7357B">
      <w:pPr>
        <w:pStyle w:val="ConsPlusNormal"/>
        <w:spacing w:before="220"/>
        <w:ind w:firstLine="540"/>
        <w:jc w:val="both"/>
      </w:pPr>
      <w:r>
        <w:t>187. Для установления тарифов используются следующие методы определения затрат:</w:t>
      </w:r>
    </w:p>
    <w:p w:rsidR="00E7357B" w:rsidRDefault="00E7357B">
      <w:pPr>
        <w:pStyle w:val="ConsPlusNormal"/>
        <w:spacing w:before="220"/>
        <w:ind w:firstLine="540"/>
        <w:jc w:val="both"/>
      </w:pPr>
      <w:r>
        <w:t>1) нормативный;</w:t>
      </w:r>
    </w:p>
    <w:p w:rsidR="00E7357B" w:rsidRDefault="00E7357B">
      <w:pPr>
        <w:pStyle w:val="ConsPlusNormal"/>
        <w:spacing w:before="220"/>
        <w:ind w:firstLine="540"/>
        <w:jc w:val="both"/>
      </w:pPr>
      <w:r>
        <w:t>2) структурный;</w:t>
      </w:r>
    </w:p>
    <w:p w:rsidR="00E7357B" w:rsidRDefault="00E7357B">
      <w:pPr>
        <w:pStyle w:val="ConsPlusNormal"/>
        <w:spacing w:before="220"/>
        <w:ind w:firstLine="540"/>
        <w:jc w:val="both"/>
      </w:pPr>
      <w:r>
        <w:t>3) экспертный.</w:t>
      </w:r>
    </w:p>
    <w:p w:rsidR="00E7357B" w:rsidRDefault="00E7357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E7357B" w:rsidRDefault="00E7357B">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E7357B" w:rsidRDefault="00E7357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7357B" w:rsidRDefault="00E7357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E7357B" w:rsidRDefault="00E7357B">
      <w:pPr>
        <w:pStyle w:val="ConsPlusNormal"/>
        <w:jc w:val="both"/>
      </w:pPr>
    </w:p>
    <w:p w:rsidR="00E7357B" w:rsidRDefault="00E7357B">
      <w:pPr>
        <w:pStyle w:val="ConsPlusNormal"/>
        <w:jc w:val="center"/>
      </w:pPr>
      <w:r>
        <w:t>Т</w:t>
      </w:r>
      <w:r>
        <w:rPr>
          <w:vertAlign w:val="subscript"/>
        </w:rPr>
        <w:t>i</w:t>
      </w:r>
      <w:r>
        <w:t xml:space="preserve"> = </w:t>
      </w:r>
      <w:r w:rsidRPr="00417756">
        <w:rPr>
          <w:position w:val="-5"/>
        </w:rPr>
        <w:pict>
          <v:shape id="_x0000_i1036" style="width:12.75pt;height:15pt" coordsize="" o:spt="100" adj="0,,0" path="" filled="f" stroked="f">
            <v:stroke joinstyle="miter"/>
            <v:imagedata r:id="rId16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vertAlign w:val="subscript"/>
        </w:rPr>
        <w:t>j</w:t>
      </w:r>
      <w:r>
        <w:t>G</w:t>
      </w:r>
      <w:r>
        <w:rPr>
          <w:vertAlign w:val="subscript"/>
        </w:rPr>
        <w:t>j</w:t>
      </w:r>
      <w:r>
        <w:t>,</w:t>
      </w:r>
    </w:p>
    <w:p w:rsidR="00E7357B" w:rsidRDefault="00E7357B">
      <w:pPr>
        <w:pStyle w:val="ConsPlusNormal"/>
        <w:jc w:val="both"/>
      </w:pPr>
    </w:p>
    <w:p w:rsidR="00E7357B" w:rsidRDefault="00E7357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7357B" w:rsidRDefault="00E7357B">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E7357B" w:rsidRDefault="00E7357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E7357B" w:rsidRDefault="00E7357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E7357B" w:rsidRDefault="00E7357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E7357B" w:rsidRDefault="00E7357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7357B" w:rsidRDefault="00E7357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E7357B" w:rsidRDefault="00E7357B">
      <w:pPr>
        <w:pStyle w:val="ConsPlusNormal"/>
        <w:spacing w:before="220"/>
        <w:ind w:firstLine="540"/>
        <w:jc w:val="both"/>
      </w:pPr>
      <w:r>
        <w:t>Группы затрат могут быть дополнительно детализированы.</w:t>
      </w:r>
    </w:p>
    <w:p w:rsidR="00E7357B" w:rsidRDefault="00E7357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7357B" w:rsidRDefault="00E7357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E7357B" w:rsidRDefault="00E7357B">
      <w:pPr>
        <w:pStyle w:val="ConsPlusNormal"/>
        <w:spacing w:before="220"/>
        <w:ind w:firstLine="540"/>
        <w:jc w:val="both"/>
      </w:pPr>
      <w:r>
        <w:t>1) затраты на коммунальные услуги;</w:t>
      </w:r>
    </w:p>
    <w:p w:rsidR="00E7357B" w:rsidRDefault="00E7357B">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E7357B" w:rsidRDefault="00E7357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E7357B" w:rsidRDefault="00E7357B">
      <w:pPr>
        <w:pStyle w:val="ConsPlusNormal"/>
        <w:spacing w:before="220"/>
        <w:ind w:firstLine="540"/>
        <w:jc w:val="both"/>
      </w:pPr>
      <w:r>
        <w:t>4) затраты на приобретение услуг связи;</w:t>
      </w:r>
    </w:p>
    <w:p w:rsidR="00E7357B" w:rsidRDefault="00E7357B">
      <w:pPr>
        <w:pStyle w:val="ConsPlusNormal"/>
        <w:spacing w:before="220"/>
        <w:ind w:firstLine="540"/>
        <w:jc w:val="both"/>
      </w:pPr>
      <w:r>
        <w:t>5) затраты на приобретение транспортных услуг;</w:t>
      </w:r>
    </w:p>
    <w:p w:rsidR="00E7357B" w:rsidRDefault="00E7357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E7357B" w:rsidRDefault="00E7357B">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E7357B" w:rsidRDefault="00E7357B">
      <w:pPr>
        <w:pStyle w:val="ConsPlusNormal"/>
        <w:spacing w:before="220"/>
        <w:ind w:firstLine="540"/>
        <w:jc w:val="both"/>
      </w:pPr>
      <w:r>
        <w:t>8) прочие затраты на общехозяйственные нужды.</w:t>
      </w:r>
    </w:p>
    <w:p w:rsidR="00E7357B" w:rsidRDefault="00E7357B">
      <w:pPr>
        <w:pStyle w:val="ConsPlusNormal"/>
        <w:spacing w:before="220"/>
        <w:ind w:firstLine="540"/>
        <w:jc w:val="both"/>
      </w:pPr>
      <w:r>
        <w:t>Группы затрат могут быть дополнительно детализированы.</w:t>
      </w:r>
    </w:p>
    <w:p w:rsidR="00E7357B" w:rsidRDefault="00E7357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E7357B" w:rsidRDefault="00E7357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E7357B" w:rsidRDefault="00E7357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7357B" w:rsidRDefault="00E7357B">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E7357B" w:rsidRDefault="00E7357B">
      <w:pPr>
        <w:pStyle w:val="ConsPlusNormal"/>
        <w:spacing w:before="220"/>
        <w:ind w:firstLine="540"/>
        <w:jc w:val="both"/>
      </w:pPr>
      <w:r>
        <w:t>1) затраты на холодное водоснабжение и водоотведение;</w:t>
      </w:r>
    </w:p>
    <w:p w:rsidR="00E7357B" w:rsidRDefault="00E7357B">
      <w:pPr>
        <w:pStyle w:val="ConsPlusNormal"/>
        <w:spacing w:before="220"/>
        <w:ind w:firstLine="540"/>
        <w:jc w:val="both"/>
      </w:pPr>
      <w:r>
        <w:t>2) затраты на горячее водоснабжение;</w:t>
      </w:r>
    </w:p>
    <w:p w:rsidR="00E7357B" w:rsidRDefault="00E7357B">
      <w:pPr>
        <w:pStyle w:val="ConsPlusNormal"/>
        <w:spacing w:before="220"/>
        <w:ind w:firstLine="540"/>
        <w:jc w:val="both"/>
      </w:pPr>
      <w:r>
        <w:t>3) затраты на теплоснабжение;</w:t>
      </w:r>
    </w:p>
    <w:p w:rsidR="00E7357B" w:rsidRDefault="00E7357B">
      <w:pPr>
        <w:pStyle w:val="ConsPlusNormal"/>
        <w:spacing w:before="220"/>
        <w:ind w:firstLine="540"/>
        <w:jc w:val="both"/>
      </w:pPr>
      <w:r>
        <w:t>4) затраты на электроснабжение.</w:t>
      </w:r>
    </w:p>
    <w:p w:rsidR="00E7357B" w:rsidRDefault="00E7357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E7357B" w:rsidRDefault="00E7357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7357B" w:rsidRDefault="00E7357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7357B" w:rsidRDefault="00E7357B">
      <w:pPr>
        <w:pStyle w:val="ConsPlusNormal"/>
        <w:jc w:val="both"/>
      </w:pPr>
    </w:p>
    <w:p w:rsidR="00E7357B" w:rsidRDefault="00E7357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E7357B" w:rsidRDefault="00E7357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E7357B" w:rsidRDefault="00E7357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E7357B" w:rsidRDefault="00E7357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E7357B" w:rsidRDefault="00E7357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E7357B" w:rsidRDefault="00E7357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7357B" w:rsidRDefault="00E7357B">
      <w:pPr>
        <w:pStyle w:val="ConsPlusNormal"/>
        <w:jc w:val="both"/>
      </w:pPr>
    </w:p>
    <w:p w:rsidR="00E7357B" w:rsidRDefault="00E7357B">
      <w:pPr>
        <w:pStyle w:val="ConsPlusNormal"/>
        <w:jc w:val="center"/>
      </w:pPr>
      <w:r w:rsidRPr="00417756">
        <w:rPr>
          <w:position w:val="-14"/>
        </w:rPr>
        <w:pict>
          <v:shape id="_x0000_i1037" style="width:125.25pt;height:24pt" coordsize="" o:spt="100" adj="0,,0" path="" filled="f" stroked="f">
            <v:stroke joinstyle="miter"/>
            <v:imagedata r:id="rId16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E7357B" w:rsidRDefault="00E7357B">
      <w:pPr>
        <w:pStyle w:val="ConsPlusNormal"/>
        <w:jc w:val="both"/>
      </w:pPr>
    </w:p>
    <w:p w:rsidR="00E7357B" w:rsidRDefault="00E7357B">
      <w:pPr>
        <w:pStyle w:val="ConsPlusNormal"/>
        <w:ind w:firstLine="540"/>
        <w:jc w:val="both"/>
      </w:pPr>
      <w:r>
        <w:t>где:</w:t>
      </w:r>
    </w:p>
    <w:p w:rsidR="00E7357B" w:rsidRDefault="00E7357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E7357B" w:rsidRDefault="00E7357B">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7357B" w:rsidRDefault="00E7357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E7357B" w:rsidRDefault="00E7357B">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E7357B" w:rsidRDefault="00E7357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E7357B" w:rsidRDefault="00E7357B">
      <w:pPr>
        <w:pStyle w:val="ConsPlusNormal"/>
        <w:spacing w:before="220"/>
        <w:ind w:firstLine="540"/>
        <w:jc w:val="both"/>
      </w:pPr>
      <w:r>
        <w:t>1) затраты на эксплуатацию системы охранной сигнализации и противопожарной безопасности;</w:t>
      </w:r>
    </w:p>
    <w:p w:rsidR="00E7357B" w:rsidRDefault="00E7357B">
      <w:pPr>
        <w:pStyle w:val="ConsPlusNormal"/>
        <w:spacing w:before="220"/>
        <w:ind w:firstLine="540"/>
        <w:jc w:val="both"/>
      </w:pPr>
      <w:r>
        <w:t>2) затраты на аренду недвижимого имущества;</w:t>
      </w:r>
    </w:p>
    <w:p w:rsidR="00E7357B" w:rsidRDefault="00E7357B">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E7357B" w:rsidRDefault="00E7357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E7357B" w:rsidRDefault="00E7357B">
      <w:pPr>
        <w:pStyle w:val="ConsPlusNormal"/>
        <w:spacing w:before="220"/>
        <w:ind w:firstLine="540"/>
        <w:jc w:val="both"/>
      </w:pPr>
      <w:r>
        <w:t>5) прочие затраты на содержание недвижимого имущества.</w:t>
      </w:r>
    </w:p>
    <w:p w:rsidR="00E7357B" w:rsidRDefault="00E7357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E7357B" w:rsidRDefault="00E7357B">
      <w:pPr>
        <w:pStyle w:val="ConsPlusNormal"/>
        <w:spacing w:before="220"/>
        <w:ind w:firstLine="540"/>
        <w:jc w:val="both"/>
      </w:pPr>
      <w:r>
        <w:t>1) затраты на техническое обслуживание и текущий ремонт движимого имущества;</w:t>
      </w:r>
    </w:p>
    <w:p w:rsidR="00E7357B" w:rsidRDefault="00E7357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E7357B" w:rsidRDefault="00E7357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7357B" w:rsidRDefault="00E7357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E7357B" w:rsidRDefault="00E7357B">
      <w:pPr>
        <w:pStyle w:val="ConsPlusNormal"/>
        <w:spacing w:before="220"/>
        <w:ind w:firstLine="540"/>
        <w:jc w:val="both"/>
      </w:pPr>
      <w:r>
        <w:t>5) прочие затраты на содержание движимого имущества;</w:t>
      </w:r>
    </w:p>
    <w:p w:rsidR="00E7357B" w:rsidRDefault="00E7357B">
      <w:pPr>
        <w:pStyle w:val="ConsPlusNormal"/>
        <w:spacing w:before="220"/>
        <w:ind w:firstLine="540"/>
        <w:jc w:val="both"/>
      </w:pPr>
      <w:r>
        <w:t>6) затраты на арендную плату &lt;15&gt;.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E7357B" w:rsidRDefault="00E7357B">
      <w:pPr>
        <w:pStyle w:val="ConsPlusNormal"/>
        <w:jc w:val="both"/>
      </w:pPr>
    </w:p>
    <w:p w:rsidR="00E7357B" w:rsidRDefault="00E7357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7357B" w:rsidRDefault="00E7357B">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E7357B" w:rsidRDefault="00E7357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7357B" w:rsidRDefault="00E7357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E7357B" w:rsidRDefault="00E7357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E7357B" w:rsidRDefault="00E7357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E7357B" w:rsidRDefault="00E7357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7357B" w:rsidRDefault="00E7357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E7357B" w:rsidRDefault="00E7357B">
      <w:pPr>
        <w:pStyle w:val="ConsPlusNormal"/>
        <w:spacing w:before="220"/>
        <w:ind w:firstLine="540"/>
        <w:jc w:val="both"/>
      </w:pPr>
      <w:r>
        <w:t>5) пропорционально иному выбранному показателю.</w:t>
      </w:r>
    </w:p>
    <w:p w:rsidR="00E7357B" w:rsidRDefault="00E7357B">
      <w:pPr>
        <w:pStyle w:val="ConsPlusNormal"/>
        <w:spacing w:before="220"/>
        <w:ind w:firstLine="540"/>
        <w:jc w:val="both"/>
      </w:pPr>
      <w:r>
        <w:t>209. Расчет стоимости медицинской помощи (медицинской услуги) производится по таблице.</w:t>
      </w:r>
    </w:p>
    <w:p w:rsidR="00E7357B" w:rsidRDefault="00E7357B">
      <w:pPr>
        <w:pStyle w:val="ConsPlusNormal"/>
        <w:jc w:val="both"/>
      </w:pPr>
    </w:p>
    <w:p w:rsidR="00E7357B" w:rsidRDefault="00E7357B">
      <w:pPr>
        <w:pStyle w:val="ConsPlusNormal"/>
        <w:jc w:val="right"/>
        <w:outlineLvl w:val="2"/>
      </w:pPr>
      <w:r>
        <w:t>Таблица</w:t>
      </w:r>
    </w:p>
    <w:p w:rsidR="00E7357B" w:rsidRDefault="00E7357B">
      <w:pPr>
        <w:pStyle w:val="ConsPlusNormal"/>
        <w:jc w:val="both"/>
      </w:pPr>
    </w:p>
    <w:p w:rsidR="00E7357B" w:rsidRDefault="00E7357B">
      <w:pPr>
        <w:pStyle w:val="ConsPlusNormal"/>
        <w:jc w:val="center"/>
      </w:pPr>
      <w:r>
        <w:t>Расчет стоимости медицинской помощи (медицинской услуги)</w:t>
      </w:r>
    </w:p>
    <w:p w:rsidR="00E7357B" w:rsidRDefault="00E7357B">
      <w:pPr>
        <w:pStyle w:val="ConsPlusNormal"/>
        <w:jc w:val="center"/>
      </w:pPr>
      <w:r>
        <w:t>___________________________________________</w:t>
      </w:r>
    </w:p>
    <w:p w:rsidR="00E7357B" w:rsidRDefault="00E7357B">
      <w:pPr>
        <w:pStyle w:val="ConsPlusNormal"/>
        <w:jc w:val="center"/>
      </w:pPr>
      <w:r>
        <w:t>(наименование медицинской услуги)</w:t>
      </w:r>
    </w:p>
    <w:p w:rsidR="00E7357B" w:rsidRDefault="00E735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7257"/>
        <w:gridCol w:w="1134"/>
      </w:tblGrid>
      <w:tr w:rsidR="00E7357B" w:rsidRPr="008B20D7">
        <w:tc>
          <w:tcPr>
            <w:tcW w:w="680" w:type="dxa"/>
          </w:tcPr>
          <w:p w:rsidR="00E7357B" w:rsidRDefault="00E7357B">
            <w:pPr>
              <w:pStyle w:val="ConsPlusNormal"/>
              <w:jc w:val="center"/>
            </w:pPr>
            <w:r>
              <w:t>N п/п</w:t>
            </w:r>
          </w:p>
        </w:tc>
        <w:tc>
          <w:tcPr>
            <w:tcW w:w="7257" w:type="dxa"/>
          </w:tcPr>
          <w:p w:rsidR="00E7357B" w:rsidRDefault="00E7357B">
            <w:pPr>
              <w:pStyle w:val="ConsPlusNormal"/>
              <w:jc w:val="center"/>
            </w:pPr>
            <w:r>
              <w:t>Наименование статей затрат</w:t>
            </w:r>
          </w:p>
        </w:tc>
        <w:tc>
          <w:tcPr>
            <w:tcW w:w="1134" w:type="dxa"/>
          </w:tcPr>
          <w:p w:rsidR="00E7357B" w:rsidRDefault="00E7357B">
            <w:pPr>
              <w:pStyle w:val="ConsPlusNormal"/>
              <w:jc w:val="center"/>
            </w:pPr>
            <w:r>
              <w:t>Сумма (руб.)</w:t>
            </w:r>
          </w:p>
        </w:tc>
      </w:tr>
      <w:tr w:rsidR="00E7357B" w:rsidRPr="008B20D7">
        <w:tc>
          <w:tcPr>
            <w:tcW w:w="680" w:type="dxa"/>
          </w:tcPr>
          <w:p w:rsidR="00E7357B" w:rsidRDefault="00E7357B">
            <w:pPr>
              <w:pStyle w:val="ConsPlusNormal"/>
              <w:jc w:val="center"/>
            </w:pPr>
            <w:r>
              <w:t>1.1.</w:t>
            </w:r>
          </w:p>
        </w:tc>
        <w:tc>
          <w:tcPr>
            <w:tcW w:w="7257" w:type="dxa"/>
          </w:tcPr>
          <w:p w:rsidR="00E7357B" w:rsidRDefault="00E7357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1.2.</w:t>
            </w:r>
          </w:p>
        </w:tc>
        <w:tc>
          <w:tcPr>
            <w:tcW w:w="7257" w:type="dxa"/>
          </w:tcPr>
          <w:p w:rsidR="00E7357B" w:rsidRDefault="00E7357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1.3.</w:t>
            </w:r>
          </w:p>
        </w:tc>
        <w:tc>
          <w:tcPr>
            <w:tcW w:w="7257" w:type="dxa"/>
          </w:tcPr>
          <w:p w:rsidR="00E7357B" w:rsidRDefault="00E7357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1.4.</w:t>
            </w:r>
          </w:p>
        </w:tc>
        <w:tc>
          <w:tcPr>
            <w:tcW w:w="7257" w:type="dxa"/>
          </w:tcPr>
          <w:p w:rsidR="00E7357B" w:rsidRDefault="00E7357B">
            <w:pPr>
              <w:pStyle w:val="ConsPlusNormal"/>
            </w:pPr>
            <w:r>
              <w:t>Иные затраты, непосредственно связанные с оказанием медицинской помощи (медицинской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pPr>
          </w:p>
        </w:tc>
        <w:tc>
          <w:tcPr>
            <w:tcW w:w="7257" w:type="dxa"/>
          </w:tcPr>
          <w:p w:rsidR="00E7357B" w:rsidRDefault="00E7357B">
            <w:pPr>
              <w:pStyle w:val="ConsPlusNormal"/>
            </w:pPr>
            <w:r>
              <w:t>Итого затрат, непосредственно связанных с оказанием медицинской помощи (медицинской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2.1.</w:t>
            </w:r>
          </w:p>
        </w:tc>
        <w:tc>
          <w:tcPr>
            <w:tcW w:w="7257" w:type="dxa"/>
          </w:tcPr>
          <w:p w:rsidR="00E7357B" w:rsidRDefault="00E7357B">
            <w:pPr>
              <w:pStyle w:val="ConsPlusNormal"/>
            </w:pPr>
            <w:r>
              <w:t>Затраты на коммунальные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2.2.</w:t>
            </w:r>
          </w:p>
        </w:tc>
        <w:tc>
          <w:tcPr>
            <w:tcW w:w="7257" w:type="dxa"/>
          </w:tcPr>
          <w:p w:rsidR="00E7357B" w:rsidRDefault="00E7357B">
            <w:pPr>
              <w:pStyle w:val="ConsPlusNormal"/>
            </w:pPr>
            <w:r>
              <w:t>Затраты на содержание объектов недвижимого имущества</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2.3.</w:t>
            </w:r>
          </w:p>
        </w:tc>
        <w:tc>
          <w:tcPr>
            <w:tcW w:w="7257" w:type="dxa"/>
          </w:tcPr>
          <w:p w:rsidR="00E7357B" w:rsidRDefault="00E7357B">
            <w:pPr>
              <w:pStyle w:val="ConsPlusNormal"/>
            </w:pPr>
            <w:r>
              <w:t>Затраты на содержание объектов движимого имущества</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2.4.</w:t>
            </w:r>
          </w:p>
        </w:tc>
        <w:tc>
          <w:tcPr>
            <w:tcW w:w="7257" w:type="dxa"/>
          </w:tcPr>
          <w:p w:rsidR="00E7357B" w:rsidRDefault="00E7357B">
            <w:pPr>
              <w:pStyle w:val="ConsPlusNormal"/>
            </w:pPr>
            <w:r>
              <w:t>Затраты на приобретение услуг связи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2.5.</w:t>
            </w:r>
          </w:p>
        </w:tc>
        <w:tc>
          <w:tcPr>
            <w:tcW w:w="7257" w:type="dxa"/>
          </w:tcPr>
          <w:p w:rsidR="00E7357B" w:rsidRDefault="00E7357B">
            <w:pPr>
              <w:pStyle w:val="ConsPlusNormal"/>
            </w:pPr>
            <w:r>
              <w:t>Затраты на приобретение транспортных услуг</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2.6.</w:t>
            </w:r>
          </w:p>
        </w:tc>
        <w:tc>
          <w:tcPr>
            <w:tcW w:w="7257" w:type="dxa"/>
          </w:tcPr>
          <w:p w:rsidR="00E7357B" w:rsidRDefault="00E7357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2.7.</w:t>
            </w:r>
          </w:p>
        </w:tc>
        <w:tc>
          <w:tcPr>
            <w:tcW w:w="7257" w:type="dxa"/>
          </w:tcPr>
          <w:p w:rsidR="00E7357B" w:rsidRDefault="00E7357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E7357B" w:rsidRDefault="00E7357B">
            <w:pPr>
              <w:pStyle w:val="ConsPlusNormal"/>
            </w:pPr>
          </w:p>
        </w:tc>
      </w:tr>
      <w:tr w:rsidR="00E7357B" w:rsidRPr="008B20D7">
        <w:tc>
          <w:tcPr>
            <w:tcW w:w="680" w:type="dxa"/>
          </w:tcPr>
          <w:p w:rsidR="00E7357B" w:rsidRDefault="00E7357B">
            <w:pPr>
              <w:pStyle w:val="ConsPlusNormal"/>
              <w:jc w:val="center"/>
            </w:pPr>
            <w:r>
              <w:t>2.8.</w:t>
            </w:r>
          </w:p>
        </w:tc>
        <w:tc>
          <w:tcPr>
            <w:tcW w:w="7257" w:type="dxa"/>
          </w:tcPr>
          <w:p w:rsidR="00E7357B" w:rsidRDefault="00E7357B">
            <w:pPr>
              <w:pStyle w:val="ConsPlusNormal"/>
            </w:pPr>
            <w:r>
              <w:t>Прочие затраты на общехозяйственные нужды</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pPr>
          </w:p>
        </w:tc>
        <w:tc>
          <w:tcPr>
            <w:tcW w:w="7257" w:type="dxa"/>
          </w:tcPr>
          <w:p w:rsidR="00E7357B" w:rsidRDefault="00E7357B">
            <w:pPr>
              <w:pStyle w:val="ConsPlusNormal"/>
            </w:pPr>
            <w:r>
              <w:t>Итого затрат, необходимых для обеспечения деятельности медицинской организации в целом</w:t>
            </w:r>
          </w:p>
        </w:tc>
        <w:tc>
          <w:tcPr>
            <w:tcW w:w="1134" w:type="dxa"/>
          </w:tcPr>
          <w:p w:rsidR="00E7357B" w:rsidRDefault="00E7357B">
            <w:pPr>
              <w:pStyle w:val="ConsPlusNormal"/>
            </w:pPr>
          </w:p>
        </w:tc>
      </w:tr>
      <w:tr w:rsidR="00E7357B" w:rsidRPr="008B20D7">
        <w:tc>
          <w:tcPr>
            <w:tcW w:w="680" w:type="dxa"/>
          </w:tcPr>
          <w:p w:rsidR="00E7357B" w:rsidRDefault="00E7357B">
            <w:pPr>
              <w:pStyle w:val="ConsPlusNormal"/>
            </w:pPr>
          </w:p>
        </w:tc>
        <w:tc>
          <w:tcPr>
            <w:tcW w:w="7257" w:type="dxa"/>
          </w:tcPr>
          <w:p w:rsidR="00E7357B" w:rsidRDefault="00E7357B">
            <w:pPr>
              <w:pStyle w:val="ConsPlusNormal"/>
            </w:pPr>
            <w:r>
              <w:t>Стоимость медицинской помощи (медицинской услуги)</w:t>
            </w:r>
          </w:p>
        </w:tc>
        <w:tc>
          <w:tcPr>
            <w:tcW w:w="1134" w:type="dxa"/>
          </w:tcPr>
          <w:p w:rsidR="00E7357B" w:rsidRDefault="00E7357B">
            <w:pPr>
              <w:pStyle w:val="ConsPlusNormal"/>
            </w:pPr>
          </w:p>
        </w:tc>
      </w:tr>
    </w:tbl>
    <w:p w:rsidR="00E7357B" w:rsidRDefault="00E7357B">
      <w:pPr>
        <w:pStyle w:val="ConsPlusNormal"/>
        <w:jc w:val="both"/>
      </w:pPr>
    </w:p>
    <w:p w:rsidR="00E7357B" w:rsidRDefault="00E7357B">
      <w:pPr>
        <w:pStyle w:val="ConsPlusNormal"/>
        <w:ind w:firstLine="540"/>
        <w:jc w:val="both"/>
      </w:pPr>
      <w:r>
        <w:t>--------------------------------</w:t>
      </w:r>
    </w:p>
    <w:p w:rsidR="00E7357B" w:rsidRDefault="00E7357B">
      <w:pPr>
        <w:pStyle w:val="ConsPlusNormal"/>
        <w:spacing w:before="220"/>
        <w:ind w:firstLine="540"/>
        <w:jc w:val="both"/>
      </w:pPr>
      <w:bookmarkStart w:id="60" w:name="P1208"/>
      <w:bookmarkEnd w:id="60"/>
      <w:r>
        <w:t>&lt;*&gt; Стоимостью свыше ста тысяч рублей за единицу - при включении указанных расходов в территориальную программу.</w:t>
      </w:r>
    </w:p>
    <w:p w:rsidR="00E7357B" w:rsidRDefault="00E7357B">
      <w:pPr>
        <w:pStyle w:val="ConsPlusNormal"/>
        <w:jc w:val="both"/>
      </w:pPr>
    </w:p>
    <w:p w:rsidR="00E7357B" w:rsidRDefault="00E7357B">
      <w:pPr>
        <w:pStyle w:val="ConsPlusTitle"/>
        <w:jc w:val="center"/>
        <w:outlineLvl w:val="1"/>
      </w:pPr>
      <w:bookmarkStart w:id="61" w:name="P1210"/>
      <w:bookmarkEnd w:id="61"/>
      <w:r>
        <w:t>XIII. Порядок оказания видов медицинской помощи,</w:t>
      </w:r>
    </w:p>
    <w:p w:rsidR="00E7357B" w:rsidRDefault="00E7357B">
      <w:pPr>
        <w:pStyle w:val="ConsPlusTitle"/>
        <w:jc w:val="center"/>
      </w:pPr>
      <w:r>
        <w:t>установленных базовой программой обязательного медицинского</w:t>
      </w:r>
    </w:p>
    <w:p w:rsidR="00E7357B" w:rsidRDefault="00E7357B">
      <w:pPr>
        <w:pStyle w:val="ConsPlusTitle"/>
        <w:jc w:val="center"/>
      </w:pPr>
      <w:r>
        <w:t>страхования, застрахованным лицам за счет средств</w:t>
      </w:r>
    </w:p>
    <w:p w:rsidR="00E7357B" w:rsidRDefault="00E7357B">
      <w:pPr>
        <w:pStyle w:val="ConsPlusTitle"/>
        <w:jc w:val="center"/>
      </w:pPr>
      <w:r>
        <w:t>обязательного медицинского страхования в медицинских</w:t>
      </w:r>
    </w:p>
    <w:p w:rsidR="00E7357B" w:rsidRDefault="00E7357B">
      <w:pPr>
        <w:pStyle w:val="ConsPlusTitle"/>
        <w:jc w:val="center"/>
      </w:pPr>
      <w:r>
        <w:t>организациях, созданных в соответствии с законодательством</w:t>
      </w:r>
    </w:p>
    <w:p w:rsidR="00E7357B" w:rsidRDefault="00E7357B">
      <w:pPr>
        <w:pStyle w:val="ConsPlusTitle"/>
        <w:jc w:val="center"/>
      </w:pPr>
      <w:r>
        <w:t>Российской Федерации и находящихся за пределами территории</w:t>
      </w:r>
    </w:p>
    <w:p w:rsidR="00E7357B" w:rsidRDefault="00E7357B">
      <w:pPr>
        <w:pStyle w:val="ConsPlusTitle"/>
        <w:jc w:val="center"/>
      </w:pPr>
      <w:r>
        <w:t>Российской Федерации</w:t>
      </w:r>
    </w:p>
    <w:p w:rsidR="00E7357B" w:rsidRDefault="00E7357B">
      <w:pPr>
        <w:pStyle w:val="ConsPlusNormal"/>
        <w:jc w:val="both"/>
      </w:pPr>
    </w:p>
    <w:p w:rsidR="00E7357B" w:rsidRDefault="00E7357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E7357B" w:rsidRDefault="00E7357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E7357B" w:rsidRDefault="00E7357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7357B" w:rsidRDefault="00E7357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E7357B" w:rsidRDefault="00E7357B">
      <w:pPr>
        <w:pStyle w:val="ConsPlusNormal"/>
        <w:spacing w:before="220"/>
        <w:ind w:firstLine="540"/>
        <w:jc w:val="both"/>
      </w:pPr>
      <w:r>
        <w:t>Реестр должен содержать следующую информацию:</w:t>
      </w:r>
    </w:p>
    <w:p w:rsidR="00E7357B" w:rsidRDefault="00E7357B">
      <w:pPr>
        <w:pStyle w:val="ConsPlusNormal"/>
        <w:spacing w:before="220"/>
        <w:ind w:firstLine="540"/>
        <w:jc w:val="both"/>
      </w:pPr>
      <w:r>
        <w:t>1) наименование медицинской организации;</w:t>
      </w:r>
    </w:p>
    <w:p w:rsidR="00E7357B" w:rsidRDefault="00E7357B">
      <w:pPr>
        <w:pStyle w:val="ConsPlusNormal"/>
        <w:spacing w:before="220"/>
        <w:ind w:firstLine="540"/>
        <w:jc w:val="both"/>
      </w:pPr>
      <w:r>
        <w:t>2) идентификационные данные, присвоенные юридическому лицу налоговым органом;</w:t>
      </w:r>
    </w:p>
    <w:p w:rsidR="00E7357B" w:rsidRDefault="00E7357B">
      <w:pPr>
        <w:pStyle w:val="ConsPlusNormal"/>
        <w:spacing w:before="220"/>
        <w:ind w:firstLine="540"/>
        <w:jc w:val="both"/>
      </w:pPr>
      <w:r>
        <w:t>3) период, за который выставлен счет;</w:t>
      </w:r>
    </w:p>
    <w:p w:rsidR="00E7357B" w:rsidRDefault="00E7357B">
      <w:pPr>
        <w:pStyle w:val="ConsPlusNormal"/>
        <w:spacing w:before="220"/>
        <w:ind w:firstLine="540"/>
        <w:jc w:val="both"/>
      </w:pPr>
      <w:r>
        <w:t>4) наименование субъекта Российской Федерации, в котором застрахованному лицу выдан полис;</w:t>
      </w:r>
    </w:p>
    <w:p w:rsidR="00E7357B" w:rsidRDefault="00E7357B">
      <w:pPr>
        <w:pStyle w:val="ConsPlusNormal"/>
        <w:spacing w:before="220"/>
        <w:ind w:firstLine="540"/>
        <w:jc w:val="both"/>
      </w:pPr>
      <w:r>
        <w:t>5) номер позиции реестра;</w:t>
      </w:r>
    </w:p>
    <w:p w:rsidR="00E7357B" w:rsidRDefault="00E7357B">
      <w:pPr>
        <w:pStyle w:val="ConsPlusNormal"/>
        <w:spacing w:before="220"/>
        <w:ind w:firstLine="540"/>
        <w:jc w:val="both"/>
      </w:pPr>
      <w:r>
        <w:t>6) сведения о застрахованном лице:</w:t>
      </w:r>
    </w:p>
    <w:p w:rsidR="00E7357B" w:rsidRDefault="00E7357B">
      <w:pPr>
        <w:pStyle w:val="ConsPlusNormal"/>
        <w:spacing w:before="220"/>
        <w:ind w:firstLine="540"/>
        <w:jc w:val="both"/>
      </w:pPr>
      <w:r>
        <w:t>фамилию, имя, отчество (при наличии);</w:t>
      </w:r>
    </w:p>
    <w:p w:rsidR="00E7357B" w:rsidRDefault="00E7357B">
      <w:pPr>
        <w:pStyle w:val="ConsPlusNormal"/>
        <w:spacing w:before="220"/>
        <w:ind w:firstLine="540"/>
        <w:jc w:val="both"/>
      </w:pPr>
      <w:r>
        <w:t>пол;</w:t>
      </w:r>
    </w:p>
    <w:p w:rsidR="00E7357B" w:rsidRDefault="00E7357B">
      <w:pPr>
        <w:pStyle w:val="ConsPlusNormal"/>
        <w:spacing w:before="220"/>
        <w:ind w:firstLine="540"/>
        <w:jc w:val="both"/>
      </w:pPr>
      <w:r>
        <w:t>дату и место рождения;</w:t>
      </w:r>
    </w:p>
    <w:p w:rsidR="00E7357B" w:rsidRDefault="00E7357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E7357B" w:rsidRDefault="00E7357B">
      <w:pPr>
        <w:pStyle w:val="ConsPlusNormal"/>
        <w:spacing w:before="220"/>
        <w:ind w:firstLine="540"/>
        <w:jc w:val="both"/>
      </w:pPr>
      <w:r>
        <w:t>серию, номер полиса;</w:t>
      </w:r>
    </w:p>
    <w:p w:rsidR="00E7357B" w:rsidRDefault="00E7357B">
      <w:pPr>
        <w:pStyle w:val="ConsPlusNormal"/>
        <w:spacing w:before="220"/>
        <w:ind w:firstLine="540"/>
        <w:jc w:val="both"/>
      </w:pPr>
      <w:r>
        <w:t>наименование страховой медицинской организации;</w:t>
      </w:r>
    </w:p>
    <w:p w:rsidR="00E7357B" w:rsidRDefault="00E7357B">
      <w:pPr>
        <w:pStyle w:val="ConsPlusNormal"/>
        <w:spacing w:before="220"/>
        <w:ind w:firstLine="540"/>
        <w:jc w:val="both"/>
      </w:pPr>
      <w:r>
        <w:t>дату регистрации в качестве застрахованного лица;</w:t>
      </w:r>
    </w:p>
    <w:p w:rsidR="00E7357B" w:rsidRDefault="00E7357B">
      <w:pPr>
        <w:pStyle w:val="ConsPlusNormal"/>
        <w:spacing w:before="220"/>
        <w:ind w:firstLine="540"/>
        <w:jc w:val="both"/>
      </w:pPr>
      <w:r>
        <w:t>7) сведения об оказанной застрахованному лицу медицинской помощи:</w:t>
      </w:r>
    </w:p>
    <w:p w:rsidR="00E7357B" w:rsidRDefault="00E7357B">
      <w:pPr>
        <w:pStyle w:val="ConsPlusNormal"/>
        <w:spacing w:before="220"/>
        <w:ind w:firstLine="540"/>
        <w:jc w:val="both"/>
      </w:pPr>
      <w:r>
        <w:t>вид оказанной медицинской помощи (код);</w:t>
      </w:r>
    </w:p>
    <w:p w:rsidR="00E7357B" w:rsidRDefault="00E7357B">
      <w:pPr>
        <w:pStyle w:val="ConsPlusNormal"/>
        <w:spacing w:before="220"/>
        <w:ind w:firstLine="540"/>
        <w:jc w:val="both"/>
      </w:pPr>
      <w:r>
        <w:t xml:space="preserve">диагноз в соответствии с </w:t>
      </w:r>
      <w:hyperlink r:id="rId166" w:history="1">
        <w:r>
          <w:rPr>
            <w:color w:val="0000FF"/>
          </w:rPr>
          <w:t>МКБ-10</w:t>
        </w:r>
      </w:hyperlink>
      <w:r>
        <w:t>;</w:t>
      </w:r>
    </w:p>
    <w:p w:rsidR="00E7357B" w:rsidRDefault="00E7357B">
      <w:pPr>
        <w:pStyle w:val="ConsPlusNormal"/>
        <w:spacing w:before="220"/>
        <w:ind w:firstLine="540"/>
        <w:jc w:val="both"/>
      </w:pPr>
      <w:r>
        <w:t>дату начала и дату окончания оказания медицинской помощи;</w:t>
      </w:r>
    </w:p>
    <w:p w:rsidR="00E7357B" w:rsidRDefault="00E7357B">
      <w:pPr>
        <w:pStyle w:val="ConsPlusNormal"/>
        <w:spacing w:before="220"/>
        <w:ind w:firstLine="540"/>
        <w:jc w:val="both"/>
      </w:pPr>
      <w:r>
        <w:t>объемы оказанной медицинской помощи;</w:t>
      </w:r>
    </w:p>
    <w:p w:rsidR="00E7357B" w:rsidRDefault="00E7357B">
      <w:pPr>
        <w:pStyle w:val="ConsPlusNormal"/>
        <w:spacing w:before="220"/>
        <w:ind w:firstLine="540"/>
        <w:jc w:val="both"/>
      </w:pPr>
      <w:r>
        <w:t>профиль оказанной медицинской помощи (код);</w:t>
      </w:r>
    </w:p>
    <w:p w:rsidR="00E7357B" w:rsidRDefault="00E7357B">
      <w:pPr>
        <w:pStyle w:val="ConsPlusNormal"/>
        <w:spacing w:before="220"/>
        <w:ind w:firstLine="540"/>
        <w:jc w:val="both"/>
      </w:pPr>
      <w:r>
        <w:t>должность медицинского работника, оказавшего медицинскую помощь (код);</w:t>
      </w:r>
    </w:p>
    <w:p w:rsidR="00E7357B" w:rsidRDefault="00E7357B">
      <w:pPr>
        <w:pStyle w:val="ConsPlusNormal"/>
        <w:spacing w:before="220"/>
        <w:ind w:firstLine="540"/>
        <w:jc w:val="both"/>
      </w:pPr>
      <w:r>
        <w:t>тариф на оплату медицинской помощи, оказанной застрахованному лицу;</w:t>
      </w:r>
    </w:p>
    <w:p w:rsidR="00E7357B" w:rsidRDefault="00E7357B">
      <w:pPr>
        <w:pStyle w:val="ConsPlusNormal"/>
        <w:spacing w:before="220"/>
        <w:ind w:firstLine="540"/>
        <w:jc w:val="both"/>
      </w:pPr>
      <w:r>
        <w:t>стоимость оказанной медицинской помощи;</w:t>
      </w:r>
    </w:p>
    <w:p w:rsidR="00E7357B" w:rsidRDefault="00E7357B">
      <w:pPr>
        <w:pStyle w:val="ConsPlusNormal"/>
        <w:spacing w:before="220"/>
        <w:ind w:firstLine="540"/>
        <w:jc w:val="both"/>
      </w:pPr>
      <w:r>
        <w:t>результат обращения за медицинской помощью (код).</w:t>
      </w:r>
    </w:p>
    <w:p w:rsidR="00E7357B" w:rsidRDefault="00E7357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7357B" w:rsidRDefault="00E7357B">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7"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E7357B" w:rsidRDefault="00E7357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E7357B" w:rsidRDefault="00E7357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8" w:history="1">
        <w:r>
          <w:rPr>
            <w:color w:val="0000FF"/>
          </w:rPr>
          <w:t>пунктом 10 статьи 40</w:t>
        </w:r>
      </w:hyperlink>
      <w:r>
        <w:t xml:space="preserve"> Федерального закона применяются меры, предусмотренные </w:t>
      </w:r>
      <w:hyperlink r:id="rId169" w:history="1">
        <w:r>
          <w:rPr>
            <w:color w:val="0000FF"/>
          </w:rPr>
          <w:t>статьей 41</w:t>
        </w:r>
      </w:hyperlink>
      <w:r>
        <w:t xml:space="preserve"> Федерального закона и условиями договора на оказание и оплату медицинской помощи.</w:t>
      </w:r>
    </w:p>
    <w:p w:rsidR="00E7357B" w:rsidRDefault="00E7357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7357B" w:rsidRDefault="00E7357B">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7357B" w:rsidRDefault="00E7357B">
      <w:pPr>
        <w:pStyle w:val="ConsPlusNormal"/>
        <w:spacing w:before="220"/>
        <w:ind w:firstLine="540"/>
        <w:jc w:val="both"/>
      </w:pPr>
      <w:r>
        <w:t>1) сальдо на начало отчетного периода с указанием номера, даты счета и суммы;</w:t>
      </w:r>
    </w:p>
    <w:p w:rsidR="00E7357B" w:rsidRDefault="00E7357B">
      <w:pPr>
        <w:pStyle w:val="ConsPlusNormal"/>
        <w:spacing w:before="220"/>
        <w:ind w:firstLine="540"/>
        <w:jc w:val="both"/>
      </w:pPr>
      <w:r>
        <w:t>2) номер, дату счета;</w:t>
      </w:r>
    </w:p>
    <w:p w:rsidR="00E7357B" w:rsidRDefault="00E7357B">
      <w:pPr>
        <w:pStyle w:val="ConsPlusNormal"/>
        <w:spacing w:before="220"/>
        <w:ind w:firstLine="540"/>
        <w:jc w:val="both"/>
      </w:pPr>
      <w:r>
        <w:t>3) суммы счетов, предъявленных к оплате, оплаченных и отказанных в оплате;</w:t>
      </w:r>
    </w:p>
    <w:p w:rsidR="00E7357B" w:rsidRDefault="00E7357B">
      <w:pPr>
        <w:pStyle w:val="ConsPlusNormal"/>
        <w:spacing w:before="220"/>
        <w:ind w:firstLine="540"/>
        <w:jc w:val="both"/>
      </w:pPr>
      <w:r>
        <w:t>4) сальдо на конец отчетного периода с указанием номера, даты счета и суммы.</w:t>
      </w:r>
    </w:p>
    <w:p w:rsidR="00E7357B" w:rsidRDefault="00E7357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7357B" w:rsidRDefault="00E7357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E7357B" w:rsidRDefault="00E7357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E7357B" w:rsidRDefault="00E7357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E7357B" w:rsidRDefault="00E7357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7357B" w:rsidRDefault="00E7357B">
      <w:pPr>
        <w:pStyle w:val="ConsPlusNormal"/>
        <w:jc w:val="both"/>
      </w:pPr>
    </w:p>
    <w:p w:rsidR="00E7357B" w:rsidRDefault="00E7357B">
      <w:pPr>
        <w:pStyle w:val="ConsPlusTitle"/>
        <w:jc w:val="center"/>
        <w:outlineLvl w:val="1"/>
      </w:pPr>
      <w:bookmarkStart w:id="62" w:name="P1263"/>
      <w:bookmarkEnd w:id="62"/>
      <w:r>
        <w:t>XIV. Требования к размещению страховыми медицинскими</w:t>
      </w:r>
    </w:p>
    <w:p w:rsidR="00E7357B" w:rsidRDefault="00E7357B">
      <w:pPr>
        <w:pStyle w:val="ConsPlusTitle"/>
        <w:jc w:val="center"/>
      </w:pPr>
      <w:r>
        <w:t>организациями информации</w:t>
      </w:r>
    </w:p>
    <w:p w:rsidR="00E7357B" w:rsidRDefault="00E7357B">
      <w:pPr>
        <w:pStyle w:val="ConsPlusNormal"/>
        <w:jc w:val="both"/>
      </w:pPr>
    </w:p>
    <w:p w:rsidR="00E7357B" w:rsidRDefault="00E7357B">
      <w:pPr>
        <w:pStyle w:val="ConsPlusNormal"/>
        <w:ind w:firstLine="540"/>
        <w:jc w:val="both"/>
      </w:pPr>
      <w:bookmarkStart w:id="63" w:name="P1266"/>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E7357B" w:rsidRDefault="00E7357B">
      <w:pPr>
        <w:pStyle w:val="ConsPlusNormal"/>
        <w:spacing w:before="220"/>
        <w:ind w:firstLine="540"/>
        <w:jc w:val="both"/>
      </w:pPr>
      <w:r>
        <w:t>1) о деятельности в сфере обязательного медицинского страхования;</w:t>
      </w:r>
    </w:p>
    <w:p w:rsidR="00E7357B" w:rsidRDefault="00E7357B">
      <w:pPr>
        <w:pStyle w:val="ConsPlusNormal"/>
        <w:spacing w:before="220"/>
        <w:ind w:firstLine="540"/>
        <w:jc w:val="both"/>
      </w:pPr>
      <w:r>
        <w:t>2) о руководителях, об акционерах (участниках, членах);</w:t>
      </w:r>
    </w:p>
    <w:p w:rsidR="00E7357B" w:rsidRDefault="00E7357B">
      <w:pPr>
        <w:pStyle w:val="ConsPlusNormal"/>
        <w:spacing w:before="220"/>
        <w:ind w:firstLine="540"/>
        <w:jc w:val="both"/>
      </w:pPr>
      <w:r>
        <w:t>3) о финансовых результатах деятельности;</w:t>
      </w:r>
    </w:p>
    <w:p w:rsidR="00E7357B" w:rsidRDefault="00E7357B">
      <w:pPr>
        <w:pStyle w:val="ConsPlusNormal"/>
        <w:spacing w:before="220"/>
        <w:ind w:firstLine="540"/>
        <w:jc w:val="both"/>
      </w:pPr>
      <w:r>
        <w:t>4) об опыте работы;</w:t>
      </w:r>
    </w:p>
    <w:p w:rsidR="00E7357B" w:rsidRDefault="00E7357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E7357B" w:rsidRDefault="00E7357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7357B" w:rsidRDefault="00E7357B">
      <w:pPr>
        <w:pStyle w:val="ConsPlusNormal"/>
        <w:spacing w:before="220"/>
        <w:ind w:firstLine="540"/>
        <w:jc w:val="both"/>
      </w:pPr>
      <w:r>
        <w:t>7) о видах, качестве и об условиях предоставления медицинской помощи;</w:t>
      </w:r>
    </w:p>
    <w:p w:rsidR="00E7357B" w:rsidRDefault="00E7357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E7357B" w:rsidRDefault="00E7357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E7357B" w:rsidRDefault="00E7357B">
      <w:pPr>
        <w:pStyle w:val="ConsPlusNormal"/>
        <w:spacing w:before="220"/>
        <w:ind w:firstLine="540"/>
        <w:jc w:val="both"/>
      </w:pPr>
      <w:r>
        <w:t>10) о правах застрахованных лиц на выбор медицинской организации и врача &lt;16&gt;;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&lt;16&gt;</w:t>
      </w:r>
      <w:hyperlink r:id="rId170" w:history="1">
        <w:r>
          <w:rPr>
            <w:color w:val="0000FF"/>
          </w:rPr>
          <w:t>Статья 21</w:t>
        </w:r>
      </w:hyperlink>
      <w:r>
        <w:t xml:space="preserve"> Федерального закона N 323-ФЗ.</w:t>
      </w:r>
    </w:p>
    <w:p w:rsidR="00E7357B" w:rsidRDefault="00E7357B">
      <w:pPr>
        <w:pStyle w:val="ConsPlusNormal"/>
        <w:jc w:val="both"/>
      </w:pPr>
    </w:p>
    <w:p w:rsidR="00E7357B" w:rsidRDefault="00E7357B">
      <w:pPr>
        <w:pStyle w:val="ConsPlusNormal"/>
        <w:ind w:firstLine="540"/>
        <w:jc w:val="both"/>
      </w:pPr>
      <w:r>
        <w:t>11) о выявленных нарушениях в медицинских организациях при оказании медицинской помощи, в том числе:</w:t>
      </w:r>
    </w:p>
    <w:p w:rsidR="00E7357B" w:rsidRDefault="00E7357B">
      <w:pPr>
        <w:pStyle w:val="ConsPlusNormal"/>
        <w:spacing w:before="220"/>
        <w:ind w:firstLine="540"/>
        <w:jc w:val="both"/>
      </w:pPr>
      <w:r>
        <w:t>прав застрахованных лиц на выбор медицинской организации и врача;</w:t>
      </w:r>
    </w:p>
    <w:p w:rsidR="00E7357B" w:rsidRDefault="00E7357B">
      <w:pPr>
        <w:pStyle w:val="ConsPlusNormal"/>
        <w:spacing w:before="220"/>
        <w:ind w:firstLine="540"/>
        <w:jc w:val="both"/>
      </w:pPr>
      <w:r>
        <w:t>организации работы медицинской организации;</w:t>
      </w:r>
    </w:p>
    <w:p w:rsidR="00E7357B" w:rsidRDefault="00E7357B">
      <w:pPr>
        <w:pStyle w:val="ConsPlusNormal"/>
        <w:spacing w:before="220"/>
        <w:ind w:firstLine="540"/>
        <w:jc w:val="both"/>
      </w:pPr>
      <w:r>
        <w:t>этики и деонтологии;</w:t>
      </w:r>
    </w:p>
    <w:p w:rsidR="00E7357B" w:rsidRDefault="00E7357B">
      <w:pPr>
        <w:pStyle w:val="ConsPlusNormal"/>
        <w:spacing w:before="220"/>
        <w:ind w:firstLine="540"/>
        <w:jc w:val="both"/>
      </w:pPr>
      <w:r>
        <w:t>качества медицинской помощи;</w:t>
      </w:r>
    </w:p>
    <w:p w:rsidR="00E7357B" w:rsidRDefault="00E7357B">
      <w:pPr>
        <w:pStyle w:val="ConsPlusNormal"/>
        <w:spacing w:before="220"/>
        <w:ind w:firstLine="540"/>
        <w:jc w:val="both"/>
      </w:pPr>
      <w:r>
        <w:t>лекарственного обеспечения;</w:t>
      </w:r>
    </w:p>
    <w:p w:rsidR="00E7357B" w:rsidRDefault="00E7357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E7357B" w:rsidRDefault="00E7357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E7357B" w:rsidRDefault="00E7357B">
      <w:pPr>
        <w:pStyle w:val="ConsPlusNormal"/>
        <w:spacing w:before="220"/>
        <w:ind w:firstLine="540"/>
        <w:jc w:val="both"/>
      </w:pPr>
      <w:r>
        <w:t>12) о порядке получения полиса, в том числе:</w:t>
      </w:r>
    </w:p>
    <w:p w:rsidR="00E7357B" w:rsidRDefault="00E7357B">
      <w:pPr>
        <w:pStyle w:val="ConsPlusNormal"/>
        <w:spacing w:before="220"/>
        <w:ind w:firstLine="540"/>
        <w:jc w:val="both"/>
      </w:pPr>
      <w:hyperlink r:id="rId171" w:history="1">
        <w:r>
          <w:rPr>
            <w:color w:val="0000FF"/>
          </w:rPr>
          <w:t>форму</w:t>
        </w:r>
      </w:hyperlink>
      <w:r>
        <w:t xml:space="preserve"> заявления о выборе (замене) страховой медицинской организации;</w:t>
      </w:r>
    </w:p>
    <w:p w:rsidR="00E7357B" w:rsidRDefault="00E7357B">
      <w:pPr>
        <w:pStyle w:val="ConsPlusNormal"/>
        <w:spacing w:before="220"/>
        <w:ind w:firstLine="540"/>
        <w:jc w:val="both"/>
      </w:pPr>
      <w:r>
        <w:t>форму заявления о выдаче дубликата полиса или переоформлении полиса;</w:t>
      </w:r>
    </w:p>
    <w:p w:rsidR="00E7357B" w:rsidRDefault="00E7357B">
      <w:pPr>
        <w:pStyle w:val="ConsPlusNormal"/>
        <w:spacing w:before="220"/>
        <w:ind w:firstLine="540"/>
        <w:jc w:val="both"/>
      </w:pPr>
      <w:r>
        <w:t>адреса и режим работы пунктов выдачи полисов;</w:t>
      </w:r>
    </w:p>
    <w:p w:rsidR="00E7357B" w:rsidRDefault="00E7357B">
      <w:pPr>
        <w:pStyle w:val="ConsPlusNormal"/>
        <w:spacing w:before="220"/>
        <w:ind w:firstLine="540"/>
        <w:jc w:val="both"/>
      </w:pPr>
      <w:r>
        <w:t>способы подачи заявления;</w:t>
      </w:r>
    </w:p>
    <w:p w:rsidR="00E7357B" w:rsidRDefault="00E7357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E7357B" w:rsidRDefault="00E7357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7357B" w:rsidRDefault="00E7357B">
      <w:pPr>
        <w:pStyle w:val="ConsPlusNormal"/>
        <w:spacing w:before="220"/>
        <w:ind w:firstLine="540"/>
        <w:jc w:val="both"/>
      </w:pPr>
      <w:r>
        <w:t>перечень документов, необходимых для получения полиса;</w:t>
      </w:r>
    </w:p>
    <w:p w:rsidR="00E7357B" w:rsidRDefault="00E7357B">
      <w:pPr>
        <w:pStyle w:val="ConsPlusNormal"/>
        <w:spacing w:before="220"/>
        <w:ind w:firstLine="540"/>
        <w:jc w:val="both"/>
      </w:pPr>
      <w:r>
        <w:t>порядок обжалования решений, действий или бездействия работников при выдаче полисов;</w:t>
      </w:r>
    </w:p>
    <w:p w:rsidR="00E7357B" w:rsidRDefault="00E7357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7357B" w:rsidRDefault="00E7357B">
      <w:pPr>
        <w:pStyle w:val="ConsPlusNormal"/>
        <w:spacing w:before="220"/>
        <w:ind w:firstLine="540"/>
        <w:jc w:val="both"/>
      </w:pPr>
      <w:r>
        <w:t xml:space="preserve">13) об обязанностях застрахованных лиц в соответствии с Федеральным </w:t>
      </w:r>
      <w:hyperlink r:id="rId172" w:history="1">
        <w:r>
          <w:rPr>
            <w:color w:val="0000FF"/>
          </w:rPr>
          <w:t>законом</w:t>
        </w:r>
      </w:hyperlink>
      <w:r>
        <w:t>;</w:t>
      </w:r>
    </w:p>
    <w:p w:rsidR="00E7357B" w:rsidRDefault="00E7357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E7357B" w:rsidRDefault="00E7357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&lt;17&gt;</w:t>
      </w:r>
      <w:hyperlink r:id="rId173" w:history="1">
        <w:r>
          <w:rPr>
            <w:color w:val="0000FF"/>
          </w:rPr>
          <w:t>Статья 46</w:t>
        </w:r>
      </w:hyperlink>
      <w:r>
        <w:t xml:space="preserve"> Федерального закона N 323-ФЗ.</w:t>
      </w:r>
    </w:p>
    <w:p w:rsidR="00E7357B" w:rsidRDefault="00E7357B">
      <w:pPr>
        <w:pStyle w:val="ConsPlusNormal"/>
        <w:jc w:val="both"/>
      </w:pPr>
    </w:p>
    <w:p w:rsidR="00E7357B" w:rsidRDefault="00E7357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E7357B" w:rsidRDefault="00E7357B">
      <w:pPr>
        <w:pStyle w:val="ConsPlusNormal"/>
        <w:spacing w:before="220"/>
        <w:ind w:firstLine="540"/>
        <w:jc w:val="both"/>
      </w:pPr>
      <w:r>
        <w:t>о возможности дистанционной записи на медицинские исследования.</w:t>
      </w:r>
    </w:p>
    <w:p w:rsidR="00E7357B" w:rsidRDefault="00E7357B">
      <w:pPr>
        <w:pStyle w:val="ConsPlusNormal"/>
        <w:spacing w:before="220"/>
        <w:ind w:firstLine="540"/>
        <w:jc w:val="both"/>
      </w:pPr>
      <w:bookmarkStart w:id="64" w:name="P1306"/>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E7357B" w:rsidRDefault="00E7357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E7357B" w:rsidRDefault="00E7357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E7357B" w:rsidRDefault="00E7357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E7357B" w:rsidRDefault="00E7357B">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E7357B" w:rsidRDefault="00E7357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E7357B" w:rsidRDefault="00E7357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7357B" w:rsidRDefault="00E7357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E7357B" w:rsidRDefault="00E7357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E7357B" w:rsidRDefault="00E7357B">
      <w:pPr>
        <w:pStyle w:val="ConsPlusNormal"/>
        <w:jc w:val="both"/>
      </w:pPr>
    </w:p>
    <w:p w:rsidR="00E7357B" w:rsidRDefault="00E7357B">
      <w:pPr>
        <w:pStyle w:val="ConsPlusTitle"/>
        <w:jc w:val="center"/>
        <w:outlineLvl w:val="1"/>
      </w:pPr>
      <w:bookmarkStart w:id="65" w:name="P1316"/>
      <w:bookmarkEnd w:id="65"/>
      <w:r>
        <w:t>XV. Порядок информационного сопровождения застрахованных</w:t>
      </w:r>
    </w:p>
    <w:p w:rsidR="00E7357B" w:rsidRDefault="00E7357B">
      <w:pPr>
        <w:pStyle w:val="ConsPlusTitle"/>
        <w:jc w:val="center"/>
      </w:pPr>
      <w:r>
        <w:t>лиц на всех этапах оказания им медицинской помощи</w:t>
      </w:r>
    </w:p>
    <w:p w:rsidR="00E7357B" w:rsidRDefault="00E7357B">
      <w:pPr>
        <w:pStyle w:val="ConsPlusNormal"/>
        <w:jc w:val="both"/>
      </w:pPr>
    </w:p>
    <w:p w:rsidR="00E7357B" w:rsidRDefault="00E7357B">
      <w:pPr>
        <w:pStyle w:val="ConsPlusNormal"/>
        <w:ind w:firstLine="540"/>
        <w:jc w:val="both"/>
      </w:pPr>
      <w:r>
        <w:t xml:space="preserve">230. В соответствии со </w:t>
      </w:r>
      <w:hyperlink r:id="rId17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E7357B" w:rsidRDefault="00E7357B">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E7357B" w:rsidRDefault="00E7357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E7357B" w:rsidRDefault="00E7357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E7357B" w:rsidRDefault="00E7357B">
      <w:pPr>
        <w:pStyle w:val="ConsPlusNormal"/>
        <w:spacing w:before="220"/>
        <w:ind w:firstLine="540"/>
        <w:jc w:val="both"/>
      </w:pPr>
      <w:r>
        <w:t>3) порядке получения полиса;</w:t>
      </w:r>
    </w:p>
    <w:p w:rsidR="00E7357B" w:rsidRDefault="00E7357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E7357B" w:rsidRDefault="00E7357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E7357B" w:rsidRDefault="00E7357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E7357B" w:rsidRDefault="00E7357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E7357B" w:rsidRDefault="00E7357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7357B" w:rsidRDefault="00E7357B">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E7357B" w:rsidRDefault="00E7357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E7357B" w:rsidRDefault="00E7357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E7357B" w:rsidRDefault="00E7357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E7357B" w:rsidRDefault="00E7357B">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E7357B" w:rsidRDefault="00E7357B">
      <w:pPr>
        <w:pStyle w:val="ConsPlusNormal"/>
        <w:spacing w:before="220"/>
        <w:ind w:firstLine="540"/>
        <w:jc w:val="both"/>
      </w:pPr>
      <w:r>
        <w:t xml:space="preserve">236. Информирование застрахованных лиц и их </w:t>
      </w:r>
      <w:hyperlink r:id="rId17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E7357B" w:rsidRDefault="00E7357B">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E7357B" w:rsidRDefault="00E7357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E7357B" w:rsidRDefault="00E7357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E7357B" w:rsidRDefault="00E7357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E7357B" w:rsidRDefault="00E7357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E7357B" w:rsidRDefault="00E7357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E7357B" w:rsidRDefault="00E7357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E7357B" w:rsidRDefault="00E7357B">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E7357B" w:rsidRDefault="00E7357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E7357B" w:rsidRDefault="00E7357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7357B" w:rsidRDefault="00E7357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E7357B" w:rsidRDefault="00E7357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E7357B" w:rsidRDefault="00E7357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E7357B" w:rsidRDefault="00E7357B">
      <w:pPr>
        <w:pStyle w:val="ConsPlusNormal"/>
        <w:spacing w:before="220"/>
        <w:ind w:firstLine="540"/>
        <w:jc w:val="both"/>
      </w:pPr>
      <w:r>
        <w:t>1) фамилию, имя, отчество (при наличии) застрахованного лица;</w:t>
      </w:r>
    </w:p>
    <w:p w:rsidR="00E7357B" w:rsidRDefault="00E7357B">
      <w:pPr>
        <w:pStyle w:val="ConsPlusNormal"/>
        <w:spacing w:before="220"/>
        <w:ind w:firstLine="540"/>
        <w:jc w:val="both"/>
      </w:pPr>
      <w:r>
        <w:t>2) номер полиса;</w:t>
      </w:r>
    </w:p>
    <w:p w:rsidR="00E7357B" w:rsidRDefault="00E7357B">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E7357B" w:rsidRDefault="00E7357B">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E7357B" w:rsidRDefault="00E7357B">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E7357B" w:rsidRDefault="00E7357B">
      <w:pPr>
        <w:pStyle w:val="ConsPlusNormal"/>
        <w:spacing w:before="220"/>
        <w:ind w:firstLine="540"/>
        <w:jc w:val="both"/>
      </w:pPr>
      <w:r>
        <w:t>6) сведения о субъекте Российской Федерации, в котором оказана медицинская услуга;</w:t>
      </w:r>
    </w:p>
    <w:p w:rsidR="00E7357B" w:rsidRDefault="00E7357B">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E7357B" w:rsidRDefault="00E7357B">
      <w:pPr>
        <w:pStyle w:val="ConsPlusNormal"/>
        <w:spacing w:before="220"/>
        <w:ind w:firstLine="540"/>
        <w:jc w:val="both"/>
      </w:pPr>
      <w:r>
        <w:t>8) сведения о виде оказанной медицинской помощи;</w:t>
      </w:r>
    </w:p>
    <w:p w:rsidR="00E7357B" w:rsidRDefault="00E7357B">
      <w:pPr>
        <w:pStyle w:val="ConsPlusNormal"/>
        <w:spacing w:before="220"/>
        <w:ind w:firstLine="540"/>
        <w:jc w:val="both"/>
      </w:pPr>
      <w:r>
        <w:t>9) информацию об условиях оказания медицинских услуг;</w:t>
      </w:r>
    </w:p>
    <w:p w:rsidR="00E7357B" w:rsidRDefault="00E7357B">
      <w:pPr>
        <w:pStyle w:val="ConsPlusNormal"/>
        <w:spacing w:before="220"/>
        <w:ind w:firstLine="540"/>
        <w:jc w:val="both"/>
      </w:pPr>
      <w:r>
        <w:t>10) наименование медицинской услуги;</w:t>
      </w:r>
    </w:p>
    <w:p w:rsidR="00E7357B" w:rsidRDefault="00E7357B">
      <w:pPr>
        <w:pStyle w:val="ConsPlusNormal"/>
        <w:spacing w:before="220"/>
        <w:ind w:firstLine="540"/>
        <w:jc w:val="both"/>
      </w:pPr>
      <w:r>
        <w:t>11) дату начала оказания медицинской услуги;</w:t>
      </w:r>
    </w:p>
    <w:p w:rsidR="00E7357B" w:rsidRDefault="00E7357B">
      <w:pPr>
        <w:pStyle w:val="ConsPlusNormal"/>
        <w:spacing w:before="220"/>
        <w:ind w:firstLine="540"/>
        <w:jc w:val="both"/>
      </w:pPr>
      <w:r>
        <w:t>12) дату окончания оказания медицинской услуги;</w:t>
      </w:r>
    </w:p>
    <w:p w:rsidR="00E7357B" w:rsidRDefault="00E7357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E7357B" w:rsidRDefault="00E7357B">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E7357B" w:rsidRDefault="00E7357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8" w:history="1">
        <w:r>
          <w:rPr>
            <w:color w:val="0000FF"/>
          </w:rPr>
          <w:t>пунктом 6.1 части 8 статьи 33</w:t>
        </w:r>
      </w:hyperlink>
      <w:r>
        <w:t xml:space="preserve"> Федерального закона.</w:t>
      </w:r>
    </w:p>
    <w:p w:rsidR="00E7357B" w:rsidRDefault="00E7357B">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&lt;18&gt;</w:t>
      </w:r>
      <w:hyperlink r:id="rId17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0" w:history="1">
        <w:r>
          <w:rPr>
            <w:color w:val="0000FF"/>
          </w:rPr>
          <w:t>приказ</w:t>
        </w:r>
      </w:hyperlink>
      <w:r>
        <w:t xml:space="preserve"> Министерства здравоохранения Российской Федерации от 21 декабря 2012г.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E7357B" w:rsidRDefault="00E7357B">
      <w:pPr>
        <w:pStyle w:val="ConsPlusNormal"/>
        <w:jc w:val="both"/>
      </w:pPr>
    </w:p>
    <w:p w:rsidR="00E7357B" w:rsidRDefault="00E7357B">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E7357B" w:rsidRDefault="00E7357B">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E7357B" w:rsidRDefault="00E7357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E7357B" w:rsidRDefault="00E7357B">
      <w:pPr>
        <w:pStyle w:val="ConsPlusNormal"/>
        <w:spacing w:before="220"/>
        <w:ind w:firstLine="540"/>
        <w:jc w:val="both"/>
      </w:pPr>
      <w:bookmarkStart w:id="66" w:name="P1370"/>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1" w:history="1">
        <w:r>
          <w:rPr>
            <w:color w:val="0000FF"/>
          </w:rPr>
          <w:t>порядками</w:t>
        </w:r>
      </w:hyperlink>
      <w:r>
        <w:t xml:space="preserve"> оказания медицинской помощи, на основе </w:t>
      </w:r>
      <w:hyperlink r:id="rId182" w:history="1">
        <w:r>
          <w:rPr>
            <w:color w:val="0000FF"/>
          </w:rPr>
          <w:t>клинических рекомендаций</w:t>
        </w:r>
      </w:hyperlink>
      <w:r>
        <w:t xml:space="preserve"> и с учетом </w:t>
      </w:r>
      <w:hyperlink r:id="rId18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E7357B" w:rsidRDefault="00E7357B">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E7357B" w:rsidRDefault="00E7357B">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E7357B" w:rsidRDefault="00E7357B">
      <w:pPr>
        <w:pStyle w:val="ConsPlusNormal"/>
        <w:spacing w:before="220"/>
        <w:ind w:firstLine="540"/>
        <w:jc w:val="both"/>
      </w:pPr>
      <w:r>
        <w:t>1) единый номер полиса застрахованного лица;</w:t>
      </w:r>
    </w:p>
    <w:p w:rsidR="00E7357B" w:rsidRDefault="00E7357B">
      <w:pPr>
        <w:pStyle w:val="ConsPlusNormal"/>
        <w:spacing w:before="220"/>
        <w:ind w:firstLine="540"/>
        <w:jc w:val="both"/>
      </w:pPr>
      <w:r>
        <w:t>2) номера и даты счетов на оплату медицинской помощи;</w:t>
      </w:r>
    </w:p>
    <w:p w:rsidR="00E7357B" w:rsidRDefault="00E7357B">
      <w:pPr>
        <w:pStyle w:val="ConsPlusNormal"/>
        <w:spacing w:before="220"/>
        <w:ind w:firstLine="540"/>
        <w:jc w:val="both"/>
      </w:pPr>
      <w:r>
        <w:t>3) коды медицинских организаций, оказавших медицинскую помощь;</w:t>
      </w:r>
    </w:p>
    <w:p w:rsidR="00E7357B" w:rsidRDefault="00E7357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E7357B" w:rsidRDefault="00E7357B">
      <w:pPr>
        <w:pStyle w:val="ConsPlusNormal"/>
        <w:spacing w:before="220"/>
        <w:ind w:firstLine="540"/>
        <w:jc w:val="both"/>
      </w:pPr>
      <w:r>
        <w:t>5) о законченных случаях лечения в условиях стационара и дневного стационара;</w:t>
      </w:r>
    </w:p>
    <w:p w:rsidR="00E7357B" w:rsidRDefault="00E7357B">
      <w:pPr>
        <w:pStyle w:val="ConsPlusNormal"/>
        <w:spacing w:before="220"/>
        <w:ind w:firstLine="540"/>
        <w:jc w:val="both"/>
      </w:pPr>
      <w:r>
        <w:t>6) даты начала и окончания оказания медицинской помощи;</w:t>
      </w:r>
    </w:p>
    <w:p w:rsidR="00E7357B" w:rsidRDefault="00E7357B">
      <w:pPr>
        <w:pStyle w:val="ConsPlusNormal"/>
        <w:spacing w:before="220"/>
        <w:ind w:firstLine="540"/>
        <w:jc w:val="both"/>
      </w:pPr>
      <w:r>
        <w:t xml:space="preserve">7) о диагнозах основном и сопутствующим по </w:t>
      </w:r>
      <w:hyperlink r:id="rId184" w:history="1">
        <w:r>
          <w:rPr>
            <w:color w:val="0000FF"/>
          </w:rPr>
          <w:t>МКБ-10</w:t>
        </w:r>
      </w:hyperlink>
      <w:r>
        <w:t>;</w:t>
      </w:r>
    </w:p>
    <w:p w:rsidR="00E7357B" w:rsidRDefault="00E7357B">
      <w:pPr>
        <w:pStyle w:val="ConsPlusNormal"/>
        <w:spacing w:before="220"/>
        <w:ind w:firstLine="540"/>
        <w:jc w:val="both"/>
      </w:pPr>
      <w:r>
        <w:t>8) результаты обращения за медицинской помощью;</w:t>
      </w:r>
    </w:p>
    <w:p w:rsidR="00E7357B" w:rsidRDefault="00E7357B">
      <w:pPr>
        <w:pStyle w:val="ConsPlusNormal"/>
        <w:spacing w:before="220"/>
        <w:ind w:firstLine="540"/>
        <w:jc w:val="both"/>
      </w:pPr>
      <w:r>
        <w:t>9) сведения о диспансерном наблюдении.</w:t>
      </w:r>
    </w:p>
    <w:p w:rsidR="00E7357B" w:rsidRDefault="00E7357B">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E7357B" w:rsidRDefault="00E7357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E7357B" w:rsidRDefault="00E7357B">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E7357B" w:rsidRDefault="00E7357B">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E7357B" w:rsidRDefault="00E7357B">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E7357B" w:rsidRDefault="00E7357B">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E7357B" w:rsidRDefault="00E7357B">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E7357B" w:rsidRDefault="00E7357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E7357B" w:rsidRDefault="00E7357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E7357B" w:rsidRDefault="00E7357B">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E7357B" w:rsidRDefault="00E7357B">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E7357B" w:rsidRDefault="00E7357B">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E7357B" w:rsidRDefault="00E7357B">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E7357B" w:rsidRDefault="00E7357B">
      <w:pPr>
        <w:pStyle w:val="ConsPlusNormal"/>
        <w:spacing w:before="220"/>
        <w:ind w:firstLine="540"/>
        <w:jc w:val="both"/>
      </w:pPr>
      <w:r>
        <w:t>4) застрахованных лицах, госпитализированных в экстренном порядке;</w:t>
      </w:r>
    </w:p>
    <w:p w:rsidR="00E7357B" w:rsidRDefault="00E7357B">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E7357B" w:rsidRDefault="00E7357B">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E7357B" w:rsidRDefault="00E7357B">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E7357B" w:rsidRDefault="00E7357B">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E7357B" w:rsidRDefault="00E7357B">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5" w:history="1">
        <w:r>
          <w:rPr>
            <w:color w:val="0000FF"/>
          </w:rPr>
          <w:t>порядком</w:t>
        </w:r>
      </w:hyperlink>
      <w:r>
        <w:t xml:space="preserve"> организации и проведения контроля.</w:t>
      </w:r>
    </w:p>
    <w:p w:rsidR="00E7357B" w:rsidRDefault="00E7357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E7357B" w:rsidRDefault="00E7357B">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E7357B" w:rsidRDefault="00E7357B">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7357B" w:rsidRDefault="00E7357B">
      <w:pPr>
        <w:pStyle w:val="ConsPlusNormal"/>
        <w:spacing w:before="220"/>
        <w:ind w:firstLine="540"/>
        <w:jc w:val="both"/>
      </w:pPr>
      <w:r>
        <w:t>2) начавших прохождение диспансеризации;</w:t>
      </w:r>
    </w:p>
    <w:p w:rsidR="00E7357B" w:rsidRDefault="00E7357B">
      <w:pPr>
        <w:pStyle w:val="ConsPlusNormal"/>
        <w:spacing w:before="220"/>
        <w:ind w:firstLine="540"/>
        <w:jc w:val="both"/>
      </w:pPr>
      <w:r>
        <w:t>3) завершивших первый этап диспансеризации;</w:t>
      </w:r>
    </w:p>
    <w:p w:rsidR="00E7357B" w:rsidRDefault="00E7357B">
      <w:pPr>
        <w:pStyle w:val="ConsPlusNormal"/>
        <w:spacing w:before="220"/>
        <w:ind w:firstLine="540"/>
        <w:jc w:val="both"/>
      </w:pPr>
      <w:r>
        <w:t>4) направленных на второй этап диспансеризации;</w:t>
      </w:r>
    </w:p>
    <w:p w:rsidR="00E7357B" w:rsidRDefault="00E7357B">
      <w:pPr>
        <w:pStyle w:val="ConsPlusNormal"/>
        <w:spacing w:before="220"/>
        <w:ind w:firstLine="540"/>
        <w:jc w:val="both"/>
      </w:pPr>
      <w:r>
        <w:t>5) завершивших второй этап диспансеризации.</w:t>
      </w:r>
    </w:p>
    <w:p w:rsidR="00E7357B" w:rsidRDefault="00E7357B">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E7357B" w:rsidRDefault="00E7357B">
      <w:pPr>
        <w:pStyle w:val="ConsPlusNormal"/>
        <w:spacing w:before="220"/>
        <w:ind w:firstLine="540"/>
        <w:jc w:val="both"/>
      </w:pPr>
      <w:bookmarkStart w:id="67" w:name="P1409"/>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E7357B" w:rsidRDefault="00E7357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E7357B" w:rsidRDefault="00E7357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7357B" w:rsidRDefault="00E7357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E7357B" w:rsidRDefault="00E7357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E7357B" w:rsidRDefault="00E7357B">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E7357B" w:rsidRDefault="00E7357B">
      <w:pPr>
        <w:pStyle w:val="ConsPlusNormal"/>
        <w:spacing w:before="220"/>
        <w:ind w:firstLine="540"/>
        <w:jc w:val="both"/>
      </w:pPr>
      <w:r>
        <w:t>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hyperlink r:id="rId186" w:history="1">
        <w:r>
          <w:rPr>
            <w:color w:val="0000FF"/>
          </w:rPr>
          <w:t>порядками</w:t>
        </w:r>
      </w:hyperlink>
      <w:r>
        <w:t xml:space="preserve"> оказания медицинской помощи.</w:t>
      </w:r>
    </w:p>
    <w:p w:rsidR="00E7357B" w:rsidRDefault="00E7357B">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E7357B" w:rsidRDefault="00E7357B">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E7357B" w:rsidRDefault="00E7357B">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E7357B" w:rsidRDefault="00E7357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E7357B" w:rsidRDefault="00E7357B">
      <w:pPr>
        <w:pStyle w:val="ConsPlusNormal"/>
        <w:spacing w:before="220"/>
        <w:ind w:firstLine="540"/>
        <w:jc w:val="both"/>
      </w:pPr>
      <w:r>
        <w:t>264. Страховая медицинская организация ведет учет застрахованных лиц:</w:t>
      </w:r>
    </w:p>
    <w:p w:rsidR="00E7357B" w:rsidRDefault="00E7357B">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E7357B" w:rsidRDefault="00E7357B">
      <w:pPr>
        <w:pStyle w:val="ConsPlusNormal"/>
        <w:spacing w:before="220"/>
        <w:ind w:firstLine="540"/>
        <w:jc w:val="both"/>
      </w:pPr>
      <w:r>
        <w:t>2) начавших прохождение диспансеризации;</w:t>
      </w:r>
    </w:p>
    <w:p w:rsidR="00E7357B" w:rsidRDefault="00E7357B">
      <w:pPr>
        <w:pStyle w:val="ConsPlusNormal"/>
        <w:spacing w:before="220"/>
        <w:ind w:firstLine="540"/>
        <w:jc w:val="both"/>
      </w:pPr>
      <w:r>
        <w:t>3) завершивших первый этап диспансеризации;</w:t>
      </w:r>
    </w:p>
    <w:p w:rsidR="00E7357B" w:rsidRDefault="00E7357B">
      <w:pPr>
        <w:pStyle w:val="ConsPlusNormal"/>
        <w:spacing w:before="220"/>
        <w:ind w:firstLine="540"/>
        <w:jc w:val="both"/>
      </w:pPr>
      <w:r>
        <w:t>4) направленных на второй этап диспансеризации;</w:t>
      </w:r>
    </w:p>
    <w:p w:rsidR="00E7357B" w:rsidRDefault="00E7357B">
      <w:pPr>
        <w:pStyle w:val="ConsPlusNormal"/>
        <w:spacing w:before="220"/>
        <w:ind w:firstLine="540"/>
        <w:jc w:val="both"/>
      </w:pPr>
      <w:r>
        <w:t>5) завершивших второй этап диспансеризации;</w:t>
      </w:r>
    </w:p>
    <w:p w:rsidR="00E7357B" w:rsidRDefault="00E7357B">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7357B" w:rsidRDefault="00E7357B">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томчисле в рамках диспансеризации, диспансеризации и диспансерного наблюдения.</w:t>
      </w:r>
    </w:p>
    <w:p w:rsidR="00E7357B" w:rsidRDefault="00E7357B">
      <w:pPr>
        <w:pStyle w:val="ConsPlusNormal"/>
        <w:spacing w:before="220"/>
        <w:ind w:firstLine="540"/>
        <w:jc w:val="both"/>
      </w:pPr>
      <w:bookmarkStart w:id="68" w:name="P1428"/>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E7357B" w:rsidRDefault="00E7357B">
      <w:pPr>
        <w:pStyle w:val="ConsPlusNormal"/>
        <w:spacing w:before="220"/>
        <w:ind w:firstLine="540"/>
        <w:jc w:val="both"/>
      </w:pPr>
      <w:bookmarkStart w:id="69" w:name="P1429"/>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E7357B" w:rsidRDefault="00E7357B">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E7357B" w:rsidRDefault="00E7357B">
      <w:pPr>
        <w:pStyle w:val="ConsPlusNormal"/>
        <w:spacing w:before="220"/>
        <w:ind w:firstLine="540"/>
        <w:jc w:val="both"/>
      </w:pPr>
      <w:r>
        <w:t>2) дата включения застрахованного лица в группу диспансерного наблюдения;</w:t>
      </w:r>
    </w:p>
    <w:p w:rsidR="00E7357B" w:rsidRDefault="00E7357B">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E7357B" w:rsidRDefault="00E7357B">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E7357B" w:rsidRDefault="00E7357B">
      <w:pPr>
        <w:pStyle w:val="ConsPlusNormal"/>
        <w:spacing w:before="220"/>
        <w:ind w:firstLine="540"/>
        <w:jc w:val="both"/>
      </w:pPr>
      <w:r>
        <w:t>5) дата предыдущего диспансерного приема (осмотра, консультации);</w:t>
      </w:r>
    </w:p>
    <w:p w:rsidR="00E7357B" w:rsidRDefault="00E7357B">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E7357B" w:rsidRDefault="00E7357B">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E7357B" w:rsidRDefault="00E7357B">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E7357B" w:rsidRDefault="00E7357B">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E7357B" w:rsidRDefault="00E7357B">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E7357B" w:rsidRDefault="00E7357B">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E7357B" w:rsidRDefault="00E7357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E7357B" w:rsidRDefault="00E7357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E7357B" w:rsidRDefault="00E7357B">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E7357B" w:rsidRDefault="00E7357B">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E7357B" w:rsidRDefault="00E7357B">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E7357B" w:rsidRDefault="00E7357B">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E7357B" w:rsidRDefault="00E7357B">
      <w:pPr>
        <w:pStyle w:val="ConsPlusNormal"/>
        <w:spacing w:before="220"/>
        <w:ind w:firstLine="540"/>
        <w:jc w:val="both"/>
      </w:pPr>
      <w:bookmarkStart w:id="70" w:name="P1447"/>
      <w:bookmarkEnd w:id="70"/>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E7357B" w:rsidRDefault="00E7357B">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E7357B" w:rsidRDefault="00E7357B">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E7357B" w:rsidRDefault="00E7357B">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E7357B" w:rsidRDefault="00E7357B">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E7357B" w:rsidRDefault="00E7357B">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E7357B" w:rsidRDefault="00E7357B">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7" w:history="1">
        <w:r>
          <w:rPr>
            <w:color w:val="0000FF"/>
          </w:rPr>
          <w:t>форме</w:t>
        </w:r>
      </w:hyperlink>
      <w:r>
        <w:t xml:space="preserve">, устанавливаемой Федеральным фондом в соответствии с </w:t>
      </w:r>
      <w:hyperlink r:id="rId188" w:history="1">
        <w:r>
          <w:rPr>
            <w:color w:val="0000FF"/>
          </w:rPr>
          <w:t>пунктом 6.1 части 8 статьи 33</w:t>
        </w:r>
      </w:hyperlink>
      <w:r>
        <w:t xml:space="preserve"> Федерального закона.</w:t>
      </w:r>
    </w:p>
    <w:p w:rsidR="00E7357B" w:rsidRDefault="00E7357B">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89" w:history="1">
        <w:r>
          <w:rPr>
            <w:color w:val="0000FF"/>
          </w:rPr>
          <w:t>частью 6 статьи 44</w:t>
        </w:r>
      </w:hyperlink>
      <w:r>
        <w:t xml:space="preserve"> Федерального закона.</w:t>
      </w:r>
    </w:p>
    <w:p w:rsidR="00E7357B" w:rsidRDefault="00E7357B">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E7357B" w:rsidRDefault="00E7357B">
      <w:pPr>
        <w:pStyle w:val="ConsPlusNormal"/>
        <w:spacing w:before="220"/>
        <w:ind w:firstLine="540"/>
        <w:jc w:val="both"/>
      </w:pPr>
      <w:r>
        <w:t>При обращении застрахованного лица (</w:t>
      </w:r>
      <w:hyperlink r:id="rId19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1" w:history="1">
        <w:r>
          <w:rPr>
            <w:color w:val="0000FF"/>
          </w:rPr>
          <w:t>порядком</w:t>
        </w:r>
      </w:hyperlink>
      <w:r>
        <w:t xml:space="preserve"> организации и проведения контроля и в сроки, установленные Федеральным </w:t>
      </w:r>
      <w:hyperlink r:id="rId192" w:history="1">
        <w:r>
          <w:rPr>
            <w:color w:val="0000FF"/>
          </w:rPr>
          <w:t>законом</w:t>
        </w:r>
      </w:hyperlink>
      <w:r>
        <w:t xml:space="preserve"> от 2 мая 2006 г. N 59-ФЗ "О порядке рассмотрения обращений граждан Российской Федерации" &lt;19&gt;.</w:t>
      </w:r>
    </w:p>
    <w:p w:rsidR="00E7357B" w:rsidRDefault="00E7357B">
      <w:pPr>
        <w:pStyle w:val="ConsPlusNormal"/>
        <w:spacing w:before="220"/>
        <w:ind w:firstLine="540"/>
        <w:jc w:val="both"/>
      </w:pPr>
      <w:r>
        <w:t>--------------------------------</w:t>
      </w:r>
    </w:p>
    <w:p w:rsidR="00E7357B" w:rsidRDefault="00E7357B">
      <w:pPr>
        <w:pStyle w:val="ConsPlusNormal"/>
        <w:spacing w:before="220"/>
        <w:ind w:firstLine="540"/>
        <w:jc w:val="both"/>
      </w:pPr>
      <w:r>
        <w:t>&lt;19&gt; Собрание законодательства Российской Федерации, 2006, N 19, ст. 2060; 2018, N 53, ст. 8454.</w:t>
      </w: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right"/>
        <w:outlineLvl w:val="1"/>
      </w:pPr>
      <w:r>
        <w:t>Приложение N 1</w:t>
      </w:r>
    </w:p>
    <w:p w:rsidR="00E7357B" w:rsidRDefault="00E7357B">
      <w:pPr>
        <w:pStyle w:val="ConsPlusNormal"/>
        <w:jc w:val="right"/>
      </w:pPr>
      <w:r>
        <w:t>к Правилам обязательного медицинского</w:t>
      </w:r>
    </w:p>
    <w:p w:rsidR="00E7357B" w:rsidRDefault="00E7357B">
      <w:pPr>
        <w:pStyle w:val="ConsPlusNormal"/>
        <w:jc w:val="right"/>
      </w:pPr>
      <w:r>
        <w:t>страхования, утвержденным приказом</w:t>
      </w:r>
    </w:p>
    <w:p w:rsidR="00E7357B" w:rsidRDefault="00E7357B">
      <w:pPr>
        <w:pStyle w:val="ConsPlusNormal"/>
        <w:jc w:val="right"/>
      </w:pPr>
      <w:r>
        <w:t>Министерства здравоохранения</w:t>
      </w:r>
    </w:p>
    <w:p w:rsidR="00E7357B" w:rsidRDefault="00E7357B">
      <w:pPr>
        <w:pStyle w:val="ConsPlusNormal"/>
        <w:jc w:val="right"/>
      </w:pPr>
      <w:r>
        <w:t>Российской Федерации</w:t>
      </w:r>
    </w:p>
    <w:p w:rsidR="00E7357B" w:rsidRDefault="00E7357B">
      <w:pPr>
        <w:pStyle w:val="ConsPlusNormal"/>
        <w:jc w:val="right"/>
      </w:pPr>
      <w:r>
        <w:t>от 28 февраля 2019 г. N 108н</w:t>
      </w:r>
    </w:p>
    <w:p w:rsidR="00E7357B" w:rsidRDefault="00E7357B">
      <w:pPr>
        <w:pStyle w:val="ConsPlusNormal"/>
        <w:jc w:val="both"/>
      </w:pPr>
    </w:p>
    <w:p w:rsidR="00E7357B" w:rsidRDefault="00E7357B">
      <w:pPr>
        <w:pStyle w:val="ConsPlusTitle"/>
        <w:jc w:val="center"/>
      </w:pPr>
      <w:bookmarkStart w:id="71" w:name="P1471"/>
      <w:bookmarkEnd w:id="71"/>
      <w:r>
        <w:t>ПОЛОЖЕНИЕ</w:t>
      </w:r>
    </w:p>
    <w:p w:rsidR="00E7357B" w:rsidRDefault="00E7357B">
      <w:pPr>
        <w:pStyle w:val="ConsPlusTitle"/>
        <w:jc w:val="center"/>
      </w:pPr>
      <w:r>
        <w:t>О ДЕЯТЕЛЬНОСТИ КОМИССИИ ПО РАЗРАБОТКЕ ТЕРРИТОРИАЛЬНОЙ</w:t>
      </w:r>
    </w:p>
    <w:p w:rsidR="00E7357B" w:rsidRDefault="00E7357B">
      <w:pPr>
        <w:pStyle w:val="ConsPlusTitle"/>
        <w:jc w:val="center"/>
      </w:pPr>
      <w:r>
        <w:t>ПРОГРАММЫ ОБЯЗАТЕЛЬНОГО МЕДИЦИНСКОГО СТРАХОВАНИЯ</w:t>
      </w:r>
    </w:p>
    <w:p w:rsidR="00E7357B" w:rsidRDefault="00E7357B">
      <w:pPr>
        <w:pStyle w:val="ConsPlusNormal"/>
        <w:jc w:val="both"/>
      </w:pPr>
    </w:p>
    <w:p w:rsidR="00E7357B" w:rsidRDefault="00E7357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7357B" w:rsidRDefault="00E7357B">
      <w:pPr>
        <w:pStyle w:val="ConsPlusNormal"/>
        <w:spacing w:before="220"/>
        <w:ind w:firstLine="540"/>
        <w:jc w:val="both"/>
      </w:pPr>
      <w:r>
        <w:t xml:space="preserve">2. Комиссия в своей деятельности руководствуется </w:t>
      </w:r>
      <w:hyperlink r:id="rId19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7357B" w:rsidRDefault="00E7357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7357B" w:rsidRDefault="00E7357B">
      <w:pPr>
        <w:pStyle w:val="ConsPlusNormal"/>
        <w:spacing w:before="220"/>
        <w:ind w:firstLine="540"/>
        <w:jc w:val="both"/>
      </w:pPr>
      <w:r>
        <w:t>4. Комиссия:</w:t>
      </w:r>
    </w:p>
    <w:p w:rsidR="00E7357B" w:rsidRDefault="00E7357B">
      <w:pPr>
        <w:pStyle w:val="ConsPlusNormal"/>
        <w:spacing w:before="220"/>
        <w:ind w:firstLine="540"/>
        <w:jc w:val="both"/>
      </w:pPr>
      <w:r>
        <w:t>1) разрабатывает проект территориальной программы;</w:t>
      </w:r>
    </w:p>
    <w:p w:rsidR="00E7357B" w:rsidRDefault="00E7357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E7357B" w:rsidRDefault="00E7357B">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E7357B" w:rsidRDefault="00E7357B">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5" w:history="1">
        <w:r>
          <w:rPr>
            <w:color w:val="0000FF"/>
          </w:rPr>
          <w:t>частью 2 статьи 30</w:t>
        </w:r>
      </w:hyperlink>
      <w:r>
        <w:t xml:space="preserve"> Федерального закона;</w:t>
      </w:r>
    </w:p>
    <w:p w:rsidR="00E7357B" w:rsidRDefault="00E7357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7357B" w:rsidRDefault="00E7357B">
      <w:pPr>
        <w:pStyle w:val="ConsPlusNormal"/>
        <w:spacing w:before="220"/>
        <w:ind w:firstLine="540"/>
        <w:jc w:val="both"/>
      </w:pPr>
      <w:r>
        <w:t>6) определяет порядок представления информации членами Комиссии.</w:t>
      </w:r>
    </w:p>
    <w:p w:rsidR="00E7357B" w:rsidRDefault="00E7357B">
      <w:pPr>
        <w:pStyle w:val="ConsPlusNormal"/>
        <w:spacing w:before="220"/>
        <w:ind w:firstLine="540"/>
        <w:jc w:val="both"/>
      </w:pPr>
      <w:r>
        <w:t>5. В целях разработки проекта территориальной программы Комиссия на заседаниях:</w:t>
      </w:r>
    </w:p>
    <w:p w:rsidR="00E7357B" w:rsidRDefault="00E7357B">
      <w:pPr>
        <w:pStyle w:val="ConsPlusNormal"/>
        <w:spacing w:before="220"/>
        <w:ind w:firstLine="540"/>
        <w:jc w:val="both"/>
      </w:pPr>
      <w:r>
        <w:t>1) рассматривает информацию:</w:t>
      </w:r>
    </w:p>
    <w:p w:rsidR="00E7357B" w:rsidRDefault="00E7357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E7357B" w:rsidRDefault="00E7357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E7357B" w:rsidRDefault="00E7357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E7357B" w:rsidRDefault="00E7357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7357B" w:rsidRDefault="00E7357B">
      <w:pPr>
        <w:pStyle w:val="ConsPlusNormal"/>
        <w:spacing w:before="220"/>
        <w:ind w:firstLine="540"/>
        <w:jc w:val="both"/>
      </w:pPr>
      <w:r>
        <w:t>целевым значениям критериев доступности и качества медицинской помощи;</w:t>
      </w:r>
    </w:p>
    <w:p w:rsidR="00E7357B" w:rsidRDefault="00E7357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7357B" w:rsidRDefault="00E7357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E7357B" w:rsidRDefault="00E7357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7357B" w:rsidRDefault="00E7357B">
      <w:pPr>
        <w:pStyle w:val="ConsPlusNormal"/>
        <w:spacing w:before="220"/>
        <w:ind w:firstLine="540"/>
        <w:jc w:val="both"/>
      </w:pPr>
      <w:r>
        <w:t xml:space="preserve">6. При разработке проекта территориальной программы Комиссией учитываются </w:t>
      </w:r>
      <w:hyperlink r:id="rId196" w:history="1">
        <w:r>
          <w:rPr>
            <w:color w:val="0000FF"/>
          </w:rPr>
          <w:t>порядки</w:t>
        </w:r>
      </w:hyperlink>
      <w:r>
        <w:t xml:space="preserve"> оказания медицинской помощи, </w:t>
      </w:r>
      <w:hyperlink r:id="rId197" w:history="1">
        <w:r>
          <w:rPr>
            <w:color w:val="0000FF"/>
          </w:rPr>
          <w:t>клинические рекомендации</w:t>
        </w:r>
      </w:hyperlink>
      <w:r>
        <w:t xml:space="preserve">, </w:t>
      </w:r>
      <w:hyperlink r:id="rId19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E7357B" w:rsidRDefault="00E7357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E7357B" w:rsidRDefault="00E7357B">
      <w:pPr>
        <w:pStyle w:val="ConsPlusNormal"/>
        <w:spacing w:before="220"/>
        <w:ind w:firstLine="540"/>
        <w:jc w:val="both"/>
      </w:pPr>
      <w:r>
        <w:t>8. Распределение и корректировка объемов медицинской помощи осуществляется:</w:t>
      </w:r>
    </w:p>
    <w:p w:rsidR="00E7357B" w:rsidRDefault="00E7357B">
      <w:pPr>
        <w:pStyle w:val="ConsPlusNormal"/>
        <w:spacing w:before="220"/>
        <w:ind w:firstLine="540"/>
        <w:jc w:val="both"/>
      </w:pPr>
      <w:r>
        <w:t>1) по видам и условиям предоставления медицинской помощи;</w:t>
      </w:r>
    </w:p>
    <w:p w:rsidR="00E7357B" w:rsidRDefault="00E7357B">
      <w:pPr>
        <w:pStyle w:val="ConsPlusNormal"/>
        <w:spacing w:before="220"/>
        <w:ind w:firstLine="540"/>
        <w:jc w:val="both"/>
      </w:pPr>
      <w:r>
        <w:t>2) в разрезе профилей отделений и врачебных специальностей;</w:t>
      </w:r>
    </w:p>
    <w:p w:rsidR="00E7357B" w:rsidRDefault="00E7357B">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E7357B" w:rsidRDefault="00E7357B">
      <w:pPr>
        <w:pStyle w:val="ConsPlusNormal"/>
        <w:spacing w:before="220"/>
        <w:ind w:firstLine="540"/>
        <w:jc w:val="both"/>
      </w:pPr>
      <w:r>
        <w:t>9. При распределении и корректировке объемов медицинской помощи учитываются:</w:t>
      </w:r>
    </w:p>
    <w:p w:rsidR="00E7357B" w:rsidRDefault="00E7357B">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E7357B" w:rsidRDefault="00E7357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E7357B" w:rsidRDefault="00E7357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E7357B" w:rsidRDefault="00E7357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E7357B" w:rsidRDefault="00E7357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E7357B" w:rsidRDefault="00E7357B">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E7357B" w:rsidRDefault="00E7357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E7357B" w:rsidRDefault="00E7357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E7357B" w:rsidRDefault="00E7357B">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E7357B" w:rsidRDefault="00E7357B">
      <w:pPr>
        <w:pStyle w:val="ConsPlusNormal"/>
        <w:spacing w:before="220"/>
        <w:ind w:firstLine="540"/>
        <w:jc w:val="both"/>
      </w:pPr>
      <w:r>
        <w:t>1) территориальным фондом:</w:t>
      </w:r>
    </w:p>
    <w:p w:rsidR="00E7357B" w:rsidRDefault="00E7357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E7357B" w:rsidRDefault="00E7357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E7357B" w:rsidRDefault="00E7357B">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E7357B" w:rsidRDefault="00E7357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E7357B" w:rsidRDefault="00E7357B">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E7357B" w:rsidRDefault="00E7357B">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E7357B" w:rsidRDefault="00E7357B">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E7357B" w:rsidRDefault="00E7357B">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E7357B" w:rsidRDefault="00E7357B">
      <w:pPr>
        <w:pStyle w:val="ConsPlusNormal"/>
        <w:spacing w:before="220"/>
        <w:ind w:firstLine="540"/>
        <w:jc w:val="both"/>
      </w:pPr>
      <w:r>
        <w:t>3) медицинскими организациями:</w:t>
      </w:r>
    </w:p>
    <w:p w:rsidR="00E7357B" w:rsidRDefault="00E7357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E7357B" w:rsidRDefault="00E7357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E7357B" w:rsidRDefault="00E7357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E7357B" w:rsidRDefault="00E7357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E7357B" w:rsidRDefault="00E7357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99" w:history="1">
        <w:r>
          <w:rPr>
            <w:color w:val="0000FF"/>
          </w:rPr>
          <w:t>порядками</w:t>
        </w:r>
      </w:hyperlink>
      <w:r>
        <w:t xml:space="preserve"> оказания медицинской помощи и с учетом </w:t>
      </w:r>
      <w:hyperlink r:id="rId20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E7357B" w:rsidRDefault="00E7357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E7357B" w:rsidRDefault="00E7357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E7357B" w:rsidRDefault="00E7357B">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E7357B" w:rsidRDefault="00E7357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7357B" w:rsidRDefault="00E7357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1" w:history="1">
        <w:r>
          <w:rPr>
            <w:color w:val="0000FF"/>
          </w:rPr>
          <w:t>порядков</w:t>
        </w:r>
      </w:hyperlink>
      <w:r>
        <w:t xml:space="preserve"> оказания медицинской помощи и с учетом </w:t>
      </w:r>
      <w:hyperlink r:id="rId20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E7357B" w:rsidRDefault="00E7357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E7357B" w:rsidRDefault="00E7357B">
      <w:pPr>
        <w:pStyle w:val="ConsPlusNormal"/>
        <w:spacing w:before="220"/>
        <w:ind w:firstLine="540"/>
        <w:jc w:val="both"/>
      </w:pPr>
      <w:r>
        <w:t>5) необходимость и возможность внедрения новых медицинских услуг или технологий;</w:t>
      </w:r>
    </w:p>
    <w:p w:rsidR="00E7357B" w:rsidRDefault="00E7357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E7357B" w:rsidRDefault="00E7357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E7357B" w:rsidRDefault="00E7357B">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E7357B" w:rsidRDefault="00E7357B">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7357B" w:rsidRDefault="00E7357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E7357B" w:rsidRDefault="00E7357B">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E7357B" w:rsidRDefault="00E7357B">
      <w:pPr>
        <w:pStyle w:val="ConsPlusNormal"/>
        <w:spacing w:before="220"/>
        <w:ind w:firstLine="540"/>
        <w:jc w:val="both"/>
      </w:pPr>
      <w:r>
        <w:t>На основании представленных данных рабочая группа:</w:t>
      </w:r>
    </w:p>
    <w:p w:rsidR="00E7357B" w:rsidRDefault="00E7357B">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4" w:history="1">
        <w:r>
          <w:rPr>
            <w:color w:val="0000FF"/>
          </w:rPr>
          <w:t>частью 2 статьи 30</w:t>
        </w:r>
      </w:hyperlink>
      <w:r>
        <w:t xml:space="preserve"> Федерального закона;</w:t>
      </w:r>
    </w:p>
    <w:p w:rsidR="00E7357B" w:rsidRDefault="00E7357B">
      <w:pPr>
        <w:pStyle w:val="ConsPlusNormal"/>
        <w:spacing w:before="220"/>
        <w:ind w:firstLine="540"/>
        <w:jc w:val="both"/>
      </w:pPr>
      <w:r>
        <w:t>2) в срок до 20 декабря текущего года готовит проект тарифного соглашения;</w:t>
      </w:r>
    </w:p>
    <w:p w:rsidR="00E7357B" w:rsidRDefault="00E7357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E7357B" w:rsidRDefault="00E7357B">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E7357B" w:rsidRDefault="00E7357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E7357B" w:rsidRDefault="00E7357B">
      <w:pPr>
        <w:pStyle w:val="ConsPlusNormal"/>
        <w:spacing w:before="220"/>
        <w:ind w:firstLine="540"/>
        <w:jc w:val="both"/>
      </w:pPr>
      <w:r>
        <w:t>Изменения в состав Комиссии вносятся не реже одного раза в три года.</w:t>
      </w:r>
    </w:p>
    <w:p w:rsidR="00E7357B" w:rsidRDefault="00E7357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E7357B" w:rsidRDefault="00E7357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7357B" w:rsidRDefault="00E7357B">
      <w:pPr>
        <w:pStyle w:val="ConsPlusNormal"/>
        <w:spacing w:before="220"/>
        <w:ind w:firstLine="540"/>
        <w:jc w:val="both"/>
      </w:pPr>
      <w:r>
        <w:t>18. Заседания Комиссии проводятся по мере необходимости, но не реже одного раза в месяц.</w:t>
      </w:r>
    </w:p>
    <w:p w:rsidR="00E7357B" w:rsidRDefault="00E7357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7357B" w:rsidRDefault="00E7357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7357B" w:rsidRDefault="00E7357B">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right"/>
        <w:outlineLvl w:val="1"/>
      </w:pPr>
      <w:r>
        <w:t>Приложение N 2</w:t>
      </w:r>
    </w:p>
    <w:p w:rsidR="00E7357B" w:rsidRDefault="00E7357B">
      <w:pPr>
        <w:pStyle w:val="ConsPlusNormal"/>
        <w:jc w:val="right"/>
      </w:pPr>
      <w:r>
        <w:t>к Правилам обязательного медицинского</w:t>
      </w:r>
    </w:p>
    <w:p w:rsidR="00E7357B" w:rsidRDefault="00E7357B">
      <w:pPr>
        <w:pStyle w:val="ConsPlusNormal"/>
        <w:jc w:val="right"/>
      </w:pPr>
      <w:r>
        <w:t>страхования, утвержденным приказом</w:t>
      </w:r>
    </w:p>
    <w:p w:rsidR="00E7357B" w:rsidRDefault="00E7357B">
      <w:pPr>
        <w:pStyle w:val="ConsPlusNormal"/>
        <w:jc w:val="right"/>
      </w:pPr>
      <w:r>
        <w:t>Министерства здравоохранения</w:t>
      </w:r>
    </w:p>
    <w:p w:rsidR="00E7357B" w:rsidRDefault="00E7357B">
      <w:pPr>
        <w:pStyle w:val="ConsPlusNormal"/>
        <w:jc w:val="right"/>
      </w:pPr>
      <w:r>
        <w:t>Российской Федерации</w:t>
      </w:r>
    </w:p>
    <w:p w:rsidR="00E7357B" w:rsidRDefault="00E7357B">
      <w:pPr>
        <w:pStyle w:val="ConsPlusNormal"/>
        <w:jc w:val="right"/>
      </w:pPr>
      <w:r>
        <w:t>от 28 февраля 2019 г. N 108н</w:t>
      </w:r>
    </w:p>
    <w:p w:rsidR="00E7357B" w:rsidRDefault="00E7357B">
      <w:pPr>
        <w:pStyle w:val="ConsPlusNormal"/>
        <w:jc w:val="both"/>
      </w:pPr>
    </w:p>
    <w:p w:rsidR="00E7357B" w:rsidRDefault="00E7357B">
      <w:pPr>
        <w:pStyle w:val="ConsPlusNormal"/>
        <w:jc w:val="center"/>
      </w:pPr>
      <w:bookmarkStart w:id="72" w:name="P1564"/>
      <w:bookmarkEnd w:id="72"/>
      <w:r>
        <w:t>Реестр</w:t>
      </w:r>
    </w:p>
    <w:p w:rsidR="00E7357B" w:rsidRDefault="00E7357B">
      <w:pPr>
        <w:pStyle w:val="ConsPlusNormal"/>
        <w:jc w:val="center"/>
      </w:pPr>
      <w:r>
        <w:t>страховых медицинских организаций, осуществляющих</w:t>
      </w:r>
    </w:p>
    <w:p w:rsidR="00E7357B" w:rsidRDefault="00E7357B">
      <w:pPr>
        <w:pStyle w:val="ConsPlusNormal"/>
        <w:jc w:val="center"/>
      </w:pPr>
      <w:r>
        <w:t>деятельность в сфере обязательного медицинского</w:t>
      </w:r>
    </w:p>
    <w:p w:rsidR="00E7357B" w:rsidRDefault="00E7357B">
      <w:pPr>
        <w:pStyle w:val="ConsPlusNormal"/>
        <w:jc w:val="center"/>
      </w:pPr>
      <w:r>
        <w:t>страхования (форма)</w:t>
      </w:r>
    </w:p>
    <w:p w:rsidR="00E7357B" w:rsidRDefault="00E735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787"/>
        <w:gridCol w:w="936"/>
        <w:gridCol w:w="1348"/>
      </w:tblGrid>
      <w:tr w:rsidR="00E7357B" w:rsidRPr="008B20D7">
        <w:tc>
          <w:tcPr>
            <w:tcW w:w="6787" w:type="dxa"/>
          </w:tcPr>
          <w:p w:rsidR="00E7357B" w:rsidRDefault="00E7357B">
            <w:pPr>
              <w:pStyle w:val="ConsPlusNormal"/>
            </w:pPr>
            <w:r>
              <w:t xml:space="preserve">Код субъекта Российской Федерации по </w:t>
            </w:r>
            <w:hyperlink r:id="rId20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E7357B" w:rsidRDefault="00E7357B">
            <w:pPr>
              <w:pStyle w:val="ConsPlusNormal"/>
              <w:jc w:val="center"/>
            </w:pPr>
            <w:r>
              <w:t>1</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Реестровый номер</w:t>
            </w:r>
          </w:p>
        </w:tc>
        <w:tc>
          <w:tcPr>
            <w:tcW w:w="936" w:type="dxa"/>
            <w:vAlign w:val="center"/>
          </w:tcPr>
          <w:p w:rsidR="00E7357B" w:rsidRDefault="00E7357B">
            <w:pPr>
              <w:pStyle w:val="ConsPlusNormal"/>
              <w:jc w:val="center"/>
            </w:pPr>
            <w:r>
              <w:t>2</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E7357B" w:rsidRDefault="00E7357B">
            <w:pPr>
              <w:pStyle w:val="ConsPlusNormal"/>
              <w:jc w:val="center"/>
            </w:pPr>
            <w:r>
              <w:t>3</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ИНН</w:t>
            </w:r>
          </w:p>
        </w:tc>
        <w:tc>
          <w:tcPr>
            <w:tcW w:w="936" w:type="dxa"/>
            <w:vAlign w:val="center"/>
          </w:tcPr>
          <w:p w:rsidR="00E7357B" w:rsidRDefault="00E7357B">
            <w:pPr>
              <w:pStyle w:val="ConsPlusNormal"/>
              <w:jc w:val="center"/>
            </w:pPr>
            <w:r>
              <w:t>4</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ОГРН</w:t>
            </w:r>
          </w:p>
        </w:tc>
        <w:tc>
          <w:tcPr>
            <w:tcW w:w="936" w:type="dxa"/>
            <w:vAlign w:val="center"/>
          </w:tcPr>
          <w:p w:rsidR="00E7357B" w:rsidRDefault="00E7357B">
            <w:pPr>
              <w:pStyle w:val="ConsPlusNormal"/>
              <w:jc w:val="center"/>
            </w:pPr>
            <w:r>
              <w:t>5</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E7357B" w:rsidRDefault="00E7357B">
            <w:pPr>
              <w:pStyle w:val="ConsPlusNormal"/>
              <w:jc w:val="center"/>
            </w:pPr>
            <w:r>
              <w:t>6</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E7357B" w:rsidRDefault="00E7357B">
            <w:pPr>
              <w:pStyle w:val="ConsPlusNormal"/>
              <w:jc w:val="center"/>
            </w:pPr>
            <w:r>
              <w:t>7</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Головная организация (1), филиал (представительство) (2)</w:t>
            </w:r>
          </w:p>
        </w:tc>
        <w:tc>
          <w:tcPr>
            <w:tcW w:w="936" w:type="dxa"/>
            <w:vAlign w:val="center"/>
          </w:tcPr>
          <w:p w:rsidR="00E7357B" w:rsidRDefault="00E7357B">
            <w:pPr>
              <w:pStyle w:val="ConsPlusNormal"/>
              <w:jc w:val="center"/>
            </w:pPr>
            <w:r>
              <w:t>8</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E7357B" w:rsidRDefault="00E7357B">
            <w:pPr>
              <w:pStyle w:val="ConsPlusNormal"/>
              <w:jc w:val="center"/>
            </w:pPr>
            <w:r>
              <w:t>9</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E7357B" w:rsidRDefault="00E7357B">
            <w:pPr>
              <w:pStyle w:val="ConsPlusNormal"/>
              <w:jc w:val="center"/>
            </w:pPr>
            <w:r>
              <w:t>10</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E7357B" w:rsidRDefault="00E7357B">
            <w:pPr>
              <w:pStyle w:val="ConsPlusNormal"/>
              <w:jc w:val="center"/>
            </w:pPr>
            <w:r>
              <w:t>11</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E7357B" w:rsidRDefault="00E7357B">
            <w:pPr>
              <w:pStyle w:val="ConsPlusNormal"/>
              <w:jc w:val="center"/>
            </w:pPr>
            <w:r>
              <w:t>12</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E7357B" w:rsidRDefault="00E7357B">
            <w:pPr>
              <w:pStyle w:val="ConsPlusNormal"/>
              <w:jc w:val="center"/>
            </w:pPr>
            <w:r>
              <w:t>13</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Номер, дата выдачи, дата окончания действия лицензии</w:t>
            </w:r>
          </w:p>
        </w:tc>
        <w:tc>
          <w:tcPr>
            <w:tcW w:w="936" w:type="dxa"/>
            <w:vAlign w:val="center"/>
          </w:tcPr>
          <w:p w:rsidR="00E7357B" w:rsidRDefault="00E7357B">
            <w:pPr>
              <w:pStyle w:val="ConsPlusNormal"/>
              <w:jc w:val="center"/>
            </w:pPr>
            <w:r>
              <w:t>14</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E7357B" w:rsidRDefault="00E7357B">
            <w:pPr>
              <w:pStyle w:val="ConsPlusNormal"/>
              <w:jc w:val="center"/>
            </w:pPr>
            <w:r>
              <w:t>15</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E7357B" w:rsidRDefault="00E7357B">
            <w:pPr>
              <w:pStyle w:val="ConsPlusNormal"/>
              <w:jc w:val="center"/>
            </w:pPr>
            <w:r>
              <w:t>16</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E7357B" w:rsidRDefault="00E7357B">
            <w:pPr>
              <w:pStyle w:val="ConsPlusNormal"/>
              <w:jc w:val="center"/>
            </w:pPr>
            <w:r>
              <w:t>17</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E7357B" w:rsidRDefault="00E7357B">
            <w:pPr>
              <w:pStyle w:val="ConsPlusNormal"/>
              <w:jc w:val="center"/>
            </w:pPr>
            <w:r>
              <w:t>18</w:t>
            </w:r>
          </w:p>
        </w:tc>
        <w:tc>
          <w:tcPr>
            <w:tcW w:w="1348" w:type="dxa"/>
          </w:tcPr>
          <w:p w:rsidR="00E7357B" w:rsidRDefault="00E7357B">
            <w:pPr>
              <w:pStyle w:val="ConsPlusNormal"/>
            </w:pPr>
          </w:p>
        </w:tc>
      </w:tr>
    </w:tbl>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both"/>
      </w:pPr>
    </w:p>
    <w:p w:rsidR="00E7357B" w:rsidRDefault="00E7357B">
      <w:pPr>
        <w:pStyle w:val="ConsPlusNormal"/>
        <w:jc w:val="right"/>
        <w:outlineLvl w:val="1"/>
      </w:pPr>
      <w:r>
        <w:t>Приложение N 3</w:t>
      </w:r>
    </w:p>
    <w:p w:rsidR="00E7357B" w:rsidRDefault="00E7357B">
      <w:pPr>
        <w:pStyle w:val="ConsPlusNormal"/>
        <w:jc w:val="right"/>
      </w:pPr>
      <w:r>
        <w:t>к Правилам обязательного медицинского</w:t>
      </w:r>
    </w:p>
    <w:p w:rsidR="00E7357B" w:rsidRDefault="00E7357B">
      <w:pPr>
        <w:pStyle w:val="ConsPlusNormal"/>
        <w:jc w:val="right"/>
      </w:pPr>
      <w:r>
        <w:t>страхования, утвержденным приказом</w:t>
      </w:r>
    </w:p>
    <w:p w:rsidR="00E7357B" w:rsidRDefault="00E7357B">
      <w:pPr>
        <w:pStyle w:val="ConsPlusNormal"/>
        <w:jc w:val="right"/>
      </w:pPr>
      <w:r>
        <w:t>Министерства здравоохранения</w:t>
      </w:r>
    </w:p>
    <w:p w:rsidR="00E7357B" w:rsidRDefault="00E7357B">
      <w:pPr>
        <w:pStyle w:val="ConsPlusNormal"/>
        <w:jc w:val="right"/>
      </w:pPr>
      <w:r>
        <w:t>Российской Федерации</w:t>
      </w:r>
    </w:p>
    <w:p w:rsidR="00E7357B" w:rsidRDefault="00E7357B">
      <w:pPr>
        <w:pStyle w:val="ConsPlusNormal"/>
        <w:jc w:val="right"/>
      </w:pPr>
      <w:r>
        <w:t>от 28 февраля 2019 г. N 108н</w:t>
      </w:r>
    </w:p>
    <w:p w:rsidR="00E7357B" w:rsidRDefault="00E7357B">
      <w:pPr>
        <w:pStyle w:val="ConsPlusNormal"/>
        <w:jc w:val="both"/>
      </w:pPr>
    </w:p>
    <w:p w:rsidR="00E7357B" w:rsidRDefault="00E7357B">
      <w:pPr>
        <w:pStyle w:val="ConsPlusNormal"/>
        <w:jc w:val="center"/>
      </w:pPr>
      <w:bookmarkStart w:id="73" w:name="P1635"/>
      <w:bookmarkEnd w:id="73"/>
      <w:r>
        <w:t>Реестр</w:t>
      </w:r>
    </w:p>
    <w:p w:rsidR="00E7357B" w:rsidRDefault="00E7357B">
      <w:pPr>
        <w:pStyle w:val="ConsPlusNormal"/>
        <w:jc w:val="center"/>
      </w:pPr>
      <w:r>
        <w:t>медицинских организаций, осуществляющих деятельность</w:t>
      </w:r>
    </w:p>
    <w:p w:rsidR="00E7357B" w:rsidRDefault="00E7357B">
      <w:pPr>
        <w:pStyle w:val="ConsPlusNormal"/>
        <w:jc w:val="center"/>
      </w:pPr>
      <w:r>
        <w:t>в сфере обязательного медицинского страхования (форма)</w:t>
      </w:r>
    </w:p>
    <w:p w:rsidR="00E7357B" w:rsidRDefault="00E735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787"/>
        <w:gridCol w:w="936"/>
        <w:gridCol w:w="1348"/>
      </w:tblGrid>
      <w:tr w:rsidR="00E7357B" w:rsidRPr="008B20D7">
        <w:tc>
          <w:tcPr>
            <w:tcW w:w="6787" w:type="dxa"/>
          </w:tcPr>
          <w:p w:rsidR="00E7357B" w:rsidRDefault="00E7357B">
            <w:pPr>
              <w:pStyle w:val="ConsPlusNormal"/>
            </w:pPr>
            <w:r>
              <w:t xml:space="preserve">Код субъекта Российской Федерации по </w:t>
            </w:r>
            <w:hyperlink r:id="rId20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E7357B" w:rsidRDefault="00E7357B">
            <w:pPr>
              <w:pStyle w:val="ConsPlusNormal"/>
              <w:jc w:val="center"/>
            </w:pPr>
            <w:r>
              <w:t>1</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Реестровый номер</w:t>
            </w:r>
          </w:p>
        </w:tc>
        <w:tc>
          <w:tcPr>
            <w:tcW w:w="936" w:type="dxa"/>
            <w:vAlign w:val="center"/>
          </w:tcPr>
          <w:p w:rsidR="00E7357B" w:rsidRDefault="00E7357B">
            <w:pPr>
              <w:pStyle w:val="ConsPlusNormal"/>
              <w:jc w:val="center"/>
            </w:pPr>
            <w:r>
              <w:t>2</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E7357B" w:rsidRDefault="00E7357B">
            <w:pPr>
              <w:pStyle w:val="ConsPlusNormal"/>
              <w:jc w:val="center"/>
            </w:pPr>
            <w:r>
              <w:t>3</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E7357B" w:rsidRDefault="00E7357B">
            <w:pPr>
              <w:pStyle w:val="ConsPlusNormal"/>
              <w:jc w:val="center"/>
            </w:pPr>
            <w:r>
              <w:t>4</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E7357B" w:rsidRDefault="00E7357B">
            <w:pPr>
              <w:pStyle w:val="ConsPlusNormal"/>
              <w:jc w:val="center"/>
            </w:pPr>
            <w:r>
              <w:t>5</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Идентификационный номер налогоплательщика (ИНН)</w:t>
            </w:r>
          </w:p>
        </w:tc>
        <w:tc>
          <w:tcPr>
            <w:tcW w:w="936" w:type="dxa"/>
            <w:vAlign w:val="center"/>
          </w:tcPr>
          <w:p w:rsidR="00E7357B" w:rsidRDefault="00E7357B">
            <w:pPr>
              <w:pStyle w:val="ConsPlusNormal"/>
              <w:jc w:val="center"/>
            </w:pPr>
            <w:r>
              <w:t>6</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ОГРН</w:t>
            </w:r>
          </w:p>
        </w:tc>
        <w:tc>
          <w:tcPr>
            <w:tcW w:w="936" w:type="dxa"/>
            <w:vAlign w:val="center"/>
          </w:tcPr>
          <w:p w:rsidR="00E7357B" w:rsidRDefault="00E7357B">
            <w:pPr>
              <w:pStyle w:val="ConsPlusNormal"/>
              <w:jc w:val="center"/>
            </w:pPr>
            <w:r>
              <w:t>7</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Организационно-правовая форма и код организационно-правовой формы (</w:t>
            </w:r>
            <w:hyperlink r:id="rId20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E7357B" w:rsidRDefault="00E7357B">
            <w:pPr>
              <w:pStyle w:val="ConsPlusNormal"/>
              <w:jc w:val="center"/>
            </w:pPr>
            <w:r>
              <w:t>8</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Код подчиненности:</w:t>
            </w:r>
          </w:p>
          <w:p w:rsidR="00E7357B" w:rsidRDefault="00E7357B">
            <w:pPr>
              <w:pStyle w:val="ConsPlusNormal"/>
            </w:pPr>
            <w:r>
              <w:t>- головная организация, находящаяся на территории субъекта Российской Федерации (1.0),</w:t>
            </w:r>
          </w:p>
          <w:p w:rsidR="00E7357B" w:rsidRDefault="00E7357B">
            <w:pPr>
              <w:pStyle w:val="ConsPlusNormal"/>
            </w:pPr>
            <w:r>
              <w:t>- головная организация, находящаяся на территории другого субъекта Российской Федерации (1.1),</w:t>
            </w:r>
          </w:p>
          <w:p w:rsidR="00E7357B" w:rsidRDefault="00E7357B">
            <w:pPr>
              <w:pStyle w:val="ConsPlusNormal"/>
            </w:pPr>
            <w:r>
              <w:t>- филиал (представительство), находящийся на территории субъекта Российской Федерации (2.0),</w:t>
            </w:r>
          </w:p>
          <w:p w:rsidR="00E7357B" w:rsidRDefault="00E7357B">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E7357B" w:rsidRDefault="00E7357B">
            <w:pPr>
              <w:pStyle w:val="ConsPlusNormal"/>
              <w:jc w:val="center"/>
            </w:pPr>
            <w:r>
              <w:t>9</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 xml:space="preserve">Код формы собственности в соответствии с Общероссийским классификатором форм собственности </w:t>
            </w:r>
            <w:hyperlink r:id="rId20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E7357B" w:rsidRDefault="00E7357B">
            <w:pPr>
              <w:pStyle w:val="ConsPlusNormal"/>
              <w:jc w:val="center"/>
            </w:pPr>
            <w:r>
              <w:t>10</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Место нахождения и адрес медицинской организации в соответствии с выпиской из ЕГРЮЛ</w:t>
            </w:r>
          </w:p>
        </w:tc>
        <w:tc>
          <w:tcPr>
            <w:tcW w:w="936" w:type="dxa"/>
            <w:vAlign w:val="center"/>
          </w:tcPr>
          <w:p w:rsidR="00E7357B" w:rsidRDefault="00E7357B">
            <w:pPr>
              <w:pStyle w:val="ConsPlusNormal"/>
              <w:jc w:val="center"/>
            </w:pPr>
            <w:r>
              <w:t>11</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E7357B" w:rsidRDefault="00E7357B">
            <w:pPr>
              <w:pStyle w:val="ConsPlusNormal"/>
              <w:jc w:val="center"/>
            </w:pPr>
            <w:r>
              <w:t>12</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E7357B" w:rsidRDefault="00E7357B">
            <w:pPr>
              <w:pStyle w:val="ConsPlusNormal"/>
              <w:jc w:val="center"/>
            </w:pPr>
            <w:r>
              <w:t>13</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E7357B" w:rsidRDefault="00E7357B">
            <w:pPr>
              <w:pStyle w:val="ConsPlusNormal"/>
              <w:jc w:val="center"/>
            </w:pPr>
            <w:r>
              <w:t>14</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E7357B" w:rsidRDefault="00E7357B">
            <w:pPr>
              <w:pStyle w:val="ConsPlusNormal"/>
              <w:jc w:val="center"/>
            </w:pPr>
            <w:r>
              <w:t>15</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E7357B" w:rsidRDefault="00E7357B">
            <w:pPr>
              <w:pStyle w:val="ConsPlusNormal"/>
              <w:jc w:val="center"/>
            </w:pPr>
            <w:r>
              <w:t>16</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Код структурного подразделения медицинской организации</w:t>
            </w:r>
          </w:p>
        </w:tc>
        <w:tc>
          <w:tcPr>
            <w:tcW w:w="936" w:type="dxa"/>
            <w:vAlign w:val="center"/>
          </w:tcPr>
          <w:p w:rsidR="00E7357B" w:rsidRDefault="00E7357B">
            <w:pPr>
              <w:pStyle w:val="ConsPlusNormal"/>
              <w:jc w:val="center"/>
            </w:pPr>
            <w:r>
              <w:t>17</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E7357B" w:rsidRDefault="00E7357B">
            <w:pPr>
              <w:pStyle w:val="ConsPlusNormal"/>
              <w:jc w:val="center"/>
            </w:pPr>
            <w:r>
              <w:t>18</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E7357B" w:rsidRDefault="00E7357B">
            <w:pPr>
              <w:pStyle w:val="ConsPlusNormal"/>
              <w:jc w:val="center"/>
            </w:pPr>
            <w:r>
              <w:t>19</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Фактические адреса отделений структурного подразделения медицинской организации</w:t>
            </w:r>
          </w:p>
        </w:tc>
        <w:tc>
          <w:tcPr>
            <w:tcW w:w="936" w:type="dxa"/>
            <w:vAlign w:val="center"/>
          </w:tcPr>
          <w:p w:rsidR="00E7357B" w:rsidRDefault="00E7357B">
            <w:pPr>
              <w:pStyle w:val="ConsPlusNormal"/>
              <w:jc w:val="center"/>
            </w:pPr>
            <w:r>
              <w:t>20</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E7357B" w:rsidRDefault="00E7357B">
            <w:pPr>
              <w:pStyle w:val="ConsPlusNormal"/>
              <w:jc w:val="center"/>
            </w:pPr>
            <w:r>
              <w:t>21</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Виды медицинской помощи, оказываемые в рамках территориальной программы</w:t>
            </w:r>
          </w:p>
        </w:tc>
        <w:tc>
          <w:tcPr>
            <w:tcW w:w="936" w:type="dxa"/>
            <w:vAlign w:val="center"/>
          </w:tcPr>
          <w:p w:rsidR="00E7357B" w:rsidRDefault="00E7357B">
            <w:pPr>
              <w:pStyle w:val="ConsPlusNormal"/>
              <w:jc w:val="center"/>
            </w:pPr>
            <w:r>
              <w:t>22</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E7357B" w:rsidRDefault="00E7357B">
            <w:pPr>
              <w:pStyle w:val="ConsPlusNormal"/>
              <w:jc w:val="center"/>
            </w:pPr>
            <w:r>
              <w:t>23</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Дата включения медицинской организации в реестр медицинских организаций</w:t>
            </w:r>
          </w:p>
        </w:tc>
        <w:tc>
          <w:tcPr>
            <w:tcW w:w="936" w:type="dxa"/>
            <w:vAlign w:val="center"/>
          </w:tcPr>
          <w:p w:rsidR="00E7357B" w:rsidRDefault="00E7357B">
            <w:pPr>
              <w:pStyle w:val="ConsPlusNormal"/>
              <w:jc w:val="center"/>
            </w:pPr>
            <w:r>
              <w:t>24</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Дата исключения медицинской организации из реестра медицинских организаций</w:t>
            </w:r>
          </w:p>
        </w:tc>
        <w:tc>
          <w:tcPr>
            <w:tcW w:w="936" w:type="dxa"/>
            <w:vAlign w:val="center"/>
          </w:tcPr>
          <w:p w:rsidR="00E7357B" w:rsidRDefault="00E7357B">
            <w:pPr>
              <w:pStyle w:val="ConsPlusNormal"/>
              <w:jc w:val="center"/>
            </w:pPr>
            <w:r>
              <w:t>25</w:t>
            </w:r>
          </w:p>
        </w:tc>
        <w:tc>
          <w:tcPr>
            <w:tcW w:w="1348" w:type="dxa"/>
          </w:tcPr>
          <w:p w:rsidR="00E7357B" w:rsidRDefault="00E7357B">
            <w:pPr>
              <w:pStyle w:val="ConsPlusNormal"/>
            </w:pPr>
          </w:p>
        </w:tc>
      </w:tr>
      <w:tr w:rsidR="00E7357B" w:rsidRPr="008B20D7">
        <w:tc>
          <w:tcPr>
            <w:tcW w:w="6787" w:type="dxa"/>
          </w:tcPr>
          <w:p w:rsidR="00E7357B" w:rsidRDefault="00E7357B">
            <w:pPr>
              <w:pStyle w:val="ConsPlusNormal"/>
            </w:pPr>
            <w:r>
              <w:t>Причина исключения медицинской организации из реестра медицинских организаций</w:t>
            </w:r>
          </w:p>
        </w:tc>
        <w:tc>
          <w:tcPr>
            <w:tcW w:w="936" w:type="dxa"/>
            <w:vAlign w:val="center"/>
          </w:tcPr>
          <w:p w:rsidR="00E7357B" w:rsidRDefault="00E7357B">
            <w:pPr>
              <w:pStyle w:val="ConsPlusNormal"/>
              <w:jc w:val="center"/>
            </w:pPr>
            <w:r>
              <w:t>26</w:t>
            </w:r>
          </w:p>
        </w:tc>
        <w:tc>
          <w:tcPr>
            <w:tcW w:w="1348" w:type="dxa"/>
          </w:tcPr>
          <w:p w:rsidR="00E7357B" w:rsidRDefault="00E7357B">
            <w:pPr>
              <w:pStyle w:val="ConsPlusNormal"/>
            </w:pPr>
          </w:p>
        </w:tc>
      </w:tr>
    </w:tbl>
    <w:p w:rsidR="00E7357B" w:rsidRDefault="00E7357B">
      <w:pPr>
        <w:pStyle w:val="ConsPlusNormal"/>
        <w:jc w:val="both"/>
      </w:pPr>
    </w:p>
    <w:p w:rsidR="00E7357B" w:rsidRDefault="00E7357B">
      <w:pPr>
        <w:pStyle w:val="ConsPlusNormal"/>
        <w:jc w:val="both"/>
      </w:pPr>
    </w:p>
    <w:p w:rsidR="00E7357B" w:rsidRDefault="00E7357B">
      <w:pPr>
        <w:pStyle w:val="ConsPlusNormal"/>
        <w:pBdr>
          <w:top w:val="single" w:sz="6" w:space="0" w:color="auto"/>
        </w:pBdr>
        <w:spacing w:before="100" w:after="100"/>
        <w:jc w:val="both"/>
        <w:rPr>
          <w:sz w:val="2"/>
          <w:szCs w:val="2"/>
        </w:rPr>
      </w:pPr>
    </w:p>
    <w:p w:rsidR="00E7357B" w:rsidRDefault="00E7357B"/>
    <w:sectPr w:rsidR="00E7357B" w:rsidSect="00E2651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951"/>
    <w:rsid w:val="00417756"/>
    <w:rsid w:val="005A4C06"/>
    <w:rsid w:val="00827327"/>
    <w:rsid w:val="008B20D7"/>
    <w:rsid w:val="00C05951"/>
    <w:rsid w:val="00E26514"/>
    <w:rsid w:val="00E7357B"/>
    <w:rsid w:val="00EB7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5951"/>
    <w:pPr>
      <w:widowControl w:val="0"/>
      <w:autoSpaceDE w:val="0"/>
      <w:autoSpaceDN w:val="0"/>
    </w:pPr>
    <w:rPr>
      <w:rFonts w:eastAsia="Times New Roman" w:cs="Calibri"/>
      <w:szCs w:val="20"/>
    </w:rPr>
  </w:style>
  <w:style w:type="paragraph" w:customStyle="1" w:styleId="ConsPlusNonformat">
    <w:name w:val="ConsPlusNonformat"/>
    <w:uiPriority w:val="99"/>
    <w:rsid w:val="00C0595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05951"/>
    <w:pPr>
      <w:widowControl w:val="0"/>
      <w:autoSpaceDE w:val="0"/>
      <w:autoSpaceDN w:val="0"/>
    </w:pPr>
    <w:rPr>
      <w:rFonts w:eastAsia="Times New Roman" w:cs="Calibri"/>
      <w:b/>
      <w:szCs w:val="20"/>
    </w:rPr>
  </w:style>
  <w:style w:type="paragraph" w:customStyle="1" w:styleId="ConsPlusCell">
    <w:name w:val="ConsPlusCell"/>
    <w:uiPriority w:val="99"/>
    <w:rsid w:val="00C0595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05951"/>
    <w:pPr>
      <w:widowControl w:val="0"/>
      <w:autoSpaceDE w:val="0"/>
      <w:autoSpaceDN w:val="0"/>
    </w:pPr>
    <w:rPr>
      <w:rFonts w:eastAsia="Times New Roman" w:cs="Calibri"/>
      <w:szCs w:val="20"/>
    </w:rPr>
  </w:style>
  <w:style w:type="paragraph" w:customStyle="1" w:styleId="ConsPlusTitlePage">
    <w:name w:val="ConsPlusTitlePage"/>
    <w:uiPriority w:val="99"/>
    <w:rsid w:val="00C0595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0595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C05951"/>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4932FA4AD488039566E451D3016DDEEA749EFA2EAE09B7DC848A0DF34FFFF92D7106A3177E39B47AA19FA4A52963C9B66A3E93AEB46252E3AD" TargetMode="External"/><Relationship Id="rId21" Type="http://schemas.openxmlformats.org/officeDocument/2006/relationships/hyperlink" Target="consultantplus://offline/ref=9EA4932FA4AD488039566E451D3016DDE4AF48EFA5E4BD91759144A2D83BA0E8959E1C6B3177E69E45F51CEF5B0A983F8578A6F226E947223DD" TargetMode="External"/><Relationship Id="rId42" Type="http://schemas.openxmlformats.org/officeDocument/2006/relationships/hyperlink" Target="consultantplus://offline/ref=9EA4932FA4AD488039566E451D3016DDEEA749EFA2EAE09B7DC848A0DF34FFFF92D7106A3177E79249AA19FA4A52963C9B66A3E93AEB46252E3AD" TargetMode="External"/><Relationship Id="rId63" Type="http://schemas.openxmlformats.org/officeDocument/2006/relationships/hyperlink" Target="consultantplus://offline/ref=9EA4932FA4AD488039566E451D3016DDEEA749EFA2EAE09B7DC848A0DF34FFFF92D7106A3177E39F47AA19FA4A52963C9B66A3E93AEB46252E3AD" TargetMode="External"/><Relationship Id="rId84" Type="http://schemas.openxmlformats.org/officeDocument/2006/relationships/hyperlink" Target="consultantplus://offline/ref=9EA4932FA4AD488039566E451D3016DDEEA74DEAA1E6E09B7DC848A0DF34FFFF80D748663277F89A4BBF4FAB0F203ED" TargetMode="External"/><Relationship Id="rId138" Type="http://schemas.openxmlformats.org/officeDocument/2006/relationships/hyperlink" Target="consultantplus://offline/ref=9EA4932FA4AD488039566E451D3016DDECAF49E8A6E6E09B7DC848A0DF34FFFF80D748663277F89A4BBF4FAB0F203ED" TargetMode="External"/><Relationship Id="rId159" Type="http://schemas.openxmlformats.org/officeDocument/2006/relationships/hyperlink" Target="consultantplus://offline/ref=9EA4932FA4AD488039566E451D3016DDEEA749EFA2EAE09B7DC848A0DF34FFFF92D7106A3177E5994FAA19FA4A52963C9B66A3E93AEB46252E3AD" TargetMode="External"/><Relationship Id="rId170" Type="http://schemas.openxmlformats.org/officeDocument/2006/relationships/hyperlink" Target="consultantplus://offline/ref=9EA4932FA4AD488039566E451D3016DDEEA747EFA3E9E09B7DC848A0DF34FFFF92D7106A3177E49D4DAA19FA4A52963C9B66A3E93AEB46252E3AD" TargetMode="External"/><Relationship Id="rId191" Type="http://schemas.openxmlformats.org/officeDocument/2006/relationships/hyperlink" Target="consultantplus://offline/ref=9EA4932FA4AD488039566E451D3016DDEFA748EAACECE09B7DC848A0DF34FFFF92D7106A3177E69A47AA19FA4A52963C9B66A3E93AEB46252E3AD" TargetMode="External"/><Relationship Id="rId205" Type="http://schemas.openxmlformats.org/officeDocument/2006/relationships/hyperlink" Target="consultantplus://offline/ref=9EA4932FA4AD488039566E451D3016DDEEA44EEBADECE09B7DC848A0DF34FFFF80D748663277F89A4BBF4FAB0F203ED" TargetMode="External"/><Relationship Id="rId16" Type="http://schemas.openxmlformats.org/officeDocument/2006/relationships/hyperlink" Target="consultantplus://offline/ref=9EA4932FA4AD488039566E451D3016DDEFA74CE9A5EEE09B7DC848A0DF34FFFF80D748663277F89A4BBF4FAB0F203ED" TargetMode="External"/><Relationship Id="rId107" Type="http://schemas.openxmlformats.org/officeDocument/2006/relationships/hyperlink" Target="consultantplus://offline/ref=9EA4932FA4AD488039566E451D3016DDEEA749EFA2EAE09B7DC848A0DF34FFFF92D7106E317CB2CB0AF440A80E199B3A857AA3ED223DD" TargetMode="External"/><Relationship Id="rId11" Type="http://schemas.openxmlformats.org/officeDocument/2006/relationships/hyperlink" Target="consultantplus://offline/ref=9EA4932FA4AD488039566E451D3016DDECAE49E9A3E7E09B7DC848A0DF34FFFF80D748663277F89A4BBF4FAB0F203ED" TargetMode="External"/><Relationship Id="rId32" Type="http://schemas.openxmlformats.org/officeDocument/2006/relationships/hyperlink" Target="consultantplus://offline/ref=9EA4932FA4AD488039566E451D3016DDEEA74AE1ACE9E09B7DC848A0DF34FFFF80D748663277F89A4BBF4FAB0F203ED" TargetMode="External"/><Relationship Id="rId37" Type="http://schemas.openxmlformats.org/officeDocument/2006/relationships/hyperlink" Target="consultantplus://offline/ref=9EA4932FA4AD488039566E451D3016DDEFAF4DEEA1ECE09B7DC848A0DF34FFFF80D748663277F89A4BBF4FAB0F203ED" TargetMode="External"/><Relationship Id="rId53" Type="http://schemas.openxmlformats.org/officeDocument/2006/relationships/hyperlink" Target="consultantplus://offline/ref=9EA4932FA4AD488039566E451D3016DDEEA749EFA2EAE09B7DC848A0DF34FFFF92D7106A3177E39247AA19FA4A52963C9B66A3E93AEB46252E3AD" TargetMode="External"/><Relationship Id="rId58" Type="http://schemas.openxmlformats.org/officeDocument/2006/relationships/hyperlink" Target="consultantplus://offline/ref=9EA4932FA4AD488039566E451D3016DDEEA749EFA2EAE09B7DC848A0DF34FFFF92D7106A3177E39F47AA19FA4A52963C9B66A3E93AEB46252E3AD" TargetMode="External"/><Relationship Id="rId74" Type="http://schemas.openxmlformats.org/officeDocument/2006/relationships/hyperlink" Target="consultantplus://offline/ref=9EA4932FA4AD488039566E451D3016DDEEA749EFA2EAE09B7DC848A0DF34FFFF92D7106A3177E2934DAA19FA4A52963C9B66A3E93AEB46252E3AD" TargetMode="External"/><Relationship Id="rId79" Type="http://schemas.openxmlformats.org/officeDocument/2006/relationships/hyperlink" Target="consultantplus://offline/ref=9EA4932FA4AD488039566E451D3016DDEEA749EFA2EAE09B7DC848A0DF34FFFF92D7106A3177E59348AA19FA4A52963C9B66A3E93AEB46252E3AD" TargetMode="External"/><Relationship Id="rId102" Type="http://schemas.openxmlformats.org/officeDocument/2006/relationships/hyperlink" Target="consultantplus://offline/ref=9EA4932FA4AD488039566E451D3016DDEEA749EFA2EAE09B7DC848A0DF34FFFF92D7106A3177E59246AA19FA4A52963C9B66A3E93AEB46252E3AD" TargetMode="External"/><Relationship Id="rId123" Type="http://schemas.openxmlformats.org/officeDocument/2006/relationships/hyperlink" Target="consultantplus://offline/ref=9EA4932FA4AD488039566E451D3016DDEFA748EAACECE09B7DC848A0DF34FFFF92D7106A3177E5984FAA19FA4A52963C9B66A3E93AEB46252E3AD" TargetMode="External"/><Relationship Id="rId128" Type="http://schemas.openxmlformats.org/officeDocument/2006/relationships/hyperlink" Target="consultantplus://offline/ref=9EA4932FA4AD488039566E451D3016DDEFA748EAACECE09B7DC848A0DF34FFFF92D7106A3177E5984FAA19FA4A52963C9B66A3E93AEB46252E3AD" TargetMode="External"/><Relationship Id="rId144" Type="http://schemas.openxmlformats.org/officeDocument/2006/relationships/hyperlink" Target="consultantplus://offline/ref=9EA4932FA4AD488039566F410E3016DDECAF47E8AFB9B7992C9D46A5D764A5EF849E1E6B2F77E3844CA14C2A32D" TargetMode="External"/><Relationship Id="rId149" Type="http://schemas.openxmlformats.org/officeDocument/2006/relationships/hyperlink" Target="consultantplus://offline/ref=9EA4932FA4AD488039566F410E3016DDECAF47E8AFB9B7992C9D46A5D764A5EF849E1E6B2F77E3844CA14C2A32D" TargetMode="External"/><Relationship Id="rId5" Type="http://schemas.openxmlformats.org/officeDocument/2006/relationships/hyperlink" Target="consultantplus://offline/ref=9EA4932FA4AD488039566E451D3016DDEFA74CE9ACE8E09B7DC848A0DF34FFFF80D748663277F89A4BBF4FAB0F203ED" TargetMode="External"/><Relationship Id="rId90" Type="http://schemas.openxmlformats.org/officeDocument/2006/relationships/hyperlink" Target="consultantplus://offline/ref=9EA4932FA4AD488039566E451D3016DDECA347EBA4EEE09B7DC848A0DF34FFFF80D748663277F89A4BBF4FAB0F203ED" TargetMode="External"/><Relationship Id="rId95" Type="http://schemas.openxmlformats.org/officeDocument/2006/relationships/hyperlink" Target="consultantplus://offline/ref=9EA4932FA4AD488039566E451D3016DDEFA74CE1A1EEE09B7DC848A0DF34FFFF92D7106A3177E29E4DAA19FA4A52963C9B66A3E93AEB46252E3AD" TargetMode="External"/><Relationship Id="rId160" Type="http://schemas.openxmlformats.org/officeDocument/2006/relationships/hyperlink" Target="consultantplus://offline/ref=9EA4932FA4AD488039566E451D3016DDEEA749EFA2EAE09B7DC848A0DF34FFFF92D7106A3177E19D4DAA19FA4A52963C9B66A3E93AEB46252E3AD" TargetMode="External"/><Relationship Id="rId165" Type="http://schemas.openxmlformats.org/officeDocument/2006/relationships/hyperlink" Target="consultantplus://offline/ref=9EA4932FA4AD488039566E451D3016DDEEA64EE1A1ECE09B7DC848A0DF34FFFF92D7106A3177E19F4BAA19FA4A52963C9B66A3E93AEB46252E3AD" TargetMode="External"/><Relationship Id="rId181" Type="http://schemas.openxmlformats.org/officeDocument/2006/relationships/hyperlink" Target="consultantplus://offline/ref=9EA4932FA4AD488039566E451D3016DDECA24FEEA5EEE09B7DC848A0DF34FFFF92D7106A3177E69A4DAA19FA4A52963C9B66A3E93AEB46252E3AD" TargetMode="External"/><Relationship Id="rId186" Type="http://schemas.openxmlformats.org/officeDocument/2006/relationships/hyperlink" Target="consultantplus://offline/ref=9EA4932FA4AD488039566E451D3016DDECA24FEEA5EEE09B7DC848A0DF34FFFF92D7106A3177E69A4DAA19FA4A52963C9B66A3E93AEB46252E3AD" TargetMode="External"/><Relationship Id="rId22" Type="http://schemas.openxmlformats.org/officeDocument/2006/relationships/hyperlink" Target="consultantplus://offline/ref=9EA4932FA4AD488039566E451D3016DDEFA74CE1A1EEE09B7DC848A0DF34FFFF92D7106A3177E1924AAA19FA4A52963C9B66A3E93AEB46252E3AD" TargetMode="External"/><Relationship Id="rId27" Type="http://schemas.openxmlformats.org/officeDocument/2006/relationships/hyperlink" Target="consultantplus://offline/ref=9EA4932FA4AD488039566E451D3016DDEFA74CE1A1EEE09B7DC848A0DF34FFFF92D7106A3177E1924AAA19FA4A52963C9B66A3E93AEB46252E3AD" TargetMode="External"/><Relationship Id="rId43" Type="http://schemas.openxmlformats.org/officeDocument/2006/relationships/hyperlink" Target="consultantplus://offline/ref=9EA4932FA4AD488039566E451D3016DDEEA749EFA2EAE09B7DC848A0DF34FFFF92D7106A3177E2934BAA19FA4A52963C9B66A3E93AEB46252E3AD" TargetMode="External"/><Relationship Id="rId48" Type="http://schemas.openxmlformats.org/officeDocument/2006/relationships/hyperlink" Target="consultantplus://offline/ref=9EA4932FA4AD488039566E451D3016DDEEA44EEBADECE09B7DC848A0DF34FFFF80D748663277F89A4BBF4FAB0F203ED" TargetMode="External"/><Relationship Id="rId64" Type="http://schemas.openxmlformats.org/officeDocument/2006/relationships/hyperlink" Target="consultantplus://offline/ref=9EA4932FA4AD488039566E451D3016DDEEA44AE9A5E7E09B7DC848A0DF34FFFF80D748663277F89A4BBF4FAB0F203ED" TargetMode="External"/><Relationship Id="rId69" Type="http://schemas.openxmlformats.org/officeDocument/2006/relationships/hyperlink" Target="consultantplus://offline/ref=9EA4932FA4AD488039566E451D3016DDEEA749EFA2EAE09B7DC848A0DF34FFFF92D7106A3177E59C4BAA19FA4A52963C9B66A3E93AEB46252E3AD" TargetMode="External"/><Relationship Id="rId113" Type="http://schemas.openxmlformats.org/officeDocument/2006/relationships/hyperlink" Target="consultantplus://offline/ref=9EA4932FA4AD488039566F410E3016DDECAF47E8AFB9B7992C9D46A5D764A5EF849E1E6B2F77E3844CA14C2A32D" TargetMode="External"/><Relationship Id="rId118" Type="http://schemas.openxmlformats.org/officeDocument/2006/relationships/hyperlink" Target="consultantplus://offline/ref=9EA4932FA4AD488039566E451D3016DDEFA748EAACECE09B7DC848A0DF34FFFF80D748663277F89A4BBF4FAB0F203ED" TargetMode="External"/><Relationship Id="rId134" Type="http://schemas.openxmlformats.org/officeDocument/2006/relationships/hyperlink" Target="consultantplus://offline/ref=9EA4932FA4AD488039566E451D3016DDEEA749EFA2EAE09B7DC848A0DF34FFFF92D7106A3177E09248AA19FA4A52963C9B66A3E93AEB46252E3AD" TargetMode="External"/><Relationship Id="rId139" Type="http://schemas.openxmlformats.org/officeDocument/2006/relationships/hyperlink" Target="consultantplus://offline/ref=9EA4932FA4AD488039566E451D3016DDEFA748EAACECE09B7DC848A0DF34FFFF92D7106A3177E69A47AA19FA4A52963C9B66A3E93AEB46252E3AD" TargetMode="External"/><Relationship Id="rId80" Type="http://schemas.openxmlformats.org/officeDocument/2006/relationships/hyperlink" Target="consultantplus://offline/ref=9EA4932FA4AD488039566E451D3016DDEEA749EFA2EAE09B7DC848A0DF34FFFF92D7106A3177E59C4BAA19FA4A52963C9B66A3E93AEB46252E3AD" TargetMode="External"/><Relationship Id="rId85" Type="http://schemas.openxmlformats.org/officeDocument/2006/relationships/hyperlink" Target="consultantplus://offline/ref=9EA4932FA4AD488039566E451D3016DDEFAE4CEDA2E9E09B7DC848A0DF34FFFF92D7106A3177E69B48AA19FA4A52963C9B66A3E93AEB46252E3AD" TargetMode="External"/><Relationship Id="rId150" Type="http://schemas.openxmlformats.org/officeDocument/2006/relationships/hyperlink" Target="consultantplus://offline/ref=9EA4932FA4AD488039566F410E3016DDECAF47E8AFB9B7992C9D46A5D764A5EF849E1E6B2F77E3844CA14C2A32D" TargetMode="External"/><Relationship Id="rId155" Type="http://schemas.openxmlformats.org/officeDocument/2006/relationships/image" Target="media/image4.wmf"/><Relationship Id="rId171" Type="http://schemas.openxmlformats.org/officeDocument/2006/relationships/hyperlink" Target="consultantplus://offline/ref=9EA4932FA4AD488039566E451D3016DDEFA74CE1A1EEE09B7DC848A0DF34FFFF92D7106A3177E49C4BAA19FA4A52963C9B66A3E93AEB46252E3AD" TargetMode="External"/><Relationship Id="rId176" Type="http://schemas.openxmlformats.org/officeDocument/2006/relationships/hyperlink" Target="consultantplus://offline/ref=9EA4932FA4AD488039566E451D3016DDE4AF48EFA5E4BD91759144A2D83BA0E8959E1C6B3177E69E45F51CEF5B0A983F8578A6F226E947223DD" TargetMode="External"/><Relationship Id="rId192" Type="http://schemas.openxmlformats.org/officeDocument/2006/relationships/hyperlink" Target="consultantplus://offline/ref=9EA4932FA4AD488039566E451D3016DDEEA74AE1A6EFE09B7DC848A0DF34FFFF80D748663277F89A4BBF4FAB0F203ED" TargetMode="External"/><Relationship Id="rId197" Type="http://schemas.openxmlformats.org/officeDocument/2006/relationships/hyperlink" Target="consultantplus://offline/ref=9EA4932FA4AD488039566E451D3016DDECA24FEEA5EEE09B7DC848A0DF34FFFF92D7106A3177E7984DAA19FA4A52963C9B66A3E93AEB46252E3AD" TargetMode="External"/><Relationship Id="rId206" Type="http://schemas.openxmlformats.org/officeDocument/2006/relationships/hyperlink" Target="consultantplus://offline/ref=9EA4932FA4AD488039566E451D3016DDEEA44EEBADECE09B7DC848A0DF34FFFF80D748663277F89A4BBF4FAB0F203ED" TargetMode="External"/><Relationship Id="rId201" Type="http://schemas.openxmlformats.org/officeDocument/2006/relationships/hyperlink" Target="consultantplus://offline/ref=9EA4932FA4AD488039566E451D3016DDECA24FEEA5EEE09B7DC848A0DF34FFFF92D7106A3177E69A4DAA19FA4A52963C9B66A3E93AEB46252E3AD" TargetMode="External"/><Relationship Id="rId12" Type="http://schemas.openxmlformats.org/officeDocument/2006/relationships/hyperlink" Target="consultantplus://offline/ref=9EA4932FA4AD488039566E451D3016DDECAF49EFA4E8E09B7DC848A0DF34FFFF80D748663277F89A4BBF4FAB0F203ED" TargetMode="External"/><Relationship Id="rId17" Type="http://schemas.openxmlformats.org/officeDocument/2006/relationships/hyperlink" Target="consultantplus://offline/ref=9EA4932FA4AD488039566E451D3016DDEEA749EFA2EAE09B7DC848A0DF34FFFF92D7106A3177E6924FAA19FA4A52963C9B66A3E93AEB46252E3AD" TargetMode="External"/><Relationship Id="rId33" Type="http://schemas.openxmlformats.org/officeDocument/2006/relationships/hyperlink" Target="consultantplus://offline/ref=9EA4932FA4AD488039566E451D3016DDECA247EBA0EBE09B7DC848A0DF34FFFF80D748663277F89A4BBF4FAB0F203ED" TargetMode="External"/><Relationship Id="rId38" Type="http://schemas.openxmlformats.org/officeDocument/2006/relationships/hyperlink" Target="consultantplus://offline/ref=9EA4932FA4AD488039566E451D3016DDEFAF4DEEA1ECE09B7DC848A0DF34FFFF80D748663277F89A4BBF4FAB0F203ED" TargetMode="External"/><Relationship Id="rId59" Type="http://schemas.openxmlformats.org/officeDocument/2006/relationships/hyperlink" Target="consultantplus://offline/ref=9EA4932FA4AD488039566E451D3016DDEEA749E8A7ECE09B7DC848A0DF34FFFF80D748663277F89A4BBF4FAB0F203ED" TargetMode="External"/><Relationship Id="rId103" Type="http://schemas.openxmlformats.org/officeDocument/2006/relationships/image" Target="media/image1.wmf"/><Relationship Id="rId108" Type="http://schemas.openxmlformats.org/officeDocument/2006/relationships/hyperlink" Target="consultantplus://offline/ref=9EA4932FA4AD488039566E451D3016DDEEA749EFA2EAE09B7DC848A0DF34FFFF92D7106E317CB2CB0AF440A80E199B3A857AA3ED223DD" TargetMode="External"/><Relationship Id="rId124" Type="http://schemas.openxmlformats.org/officeDocument/2006/relationships/hyperlink" Target="consultantplus://offline/ref=9EA4932FA4AD488039566E451D3016DDEFA748EAACECE09B7DC848A0DF34FFFF92D7106A3177E69A47AA19FA4A52963C9B66A3E93AEB46252E3AD" TargetMode="External"/><Relationship Id="rId129" Type="http://schemas.openxmlformats.org/officeDocument/2006/relationships/hyperlink" Target="consultantplus://offline/ref=9EA4932FA4AD488039566E451D3016DDEEA749EFA2EAE09B7DC848A0DF34FFFF92D7106A3177E2924FAA19FA4A52963C9B66A3E93AEB46252E3AD" TargetMode="External"/><Relationship Id="rId54" Type="http://schemas.openxmlformats.org/officeDocument/2006/relationships/hyperlink" Target="consultantplus://offline/ref=9EA4932FA4AD488039566E451D3016DDEFA74CE1A1EEE09B7DC848A0DF34FFFF92D7106A3177E49C4BAA19FA4A52963C9B66A3E93AEB46252E3AD" TargetMode="External"/><Relationship Id="rId70" Type="http://schemas.openxmlformats.org/officeDocument/2006/relationships/hyperlink" Target="consultantplus://offline/ref=9EA4932FA4AD488039566E451D3016DDEEA44EEBADECE09B7DC848A0DF34FFFF80D748663277F89A4BBF4FAB0F203ED" TargetMode="External"/><Relationship Id="rId75" Type="http://schemas.openxmlformats.org/officeDocument/2006/relationships/hyperlink" Target="consultantplus://offline/ref=9EA4932FA4AD488039566E451D3016DDEEA749EFA2EAE09B7DC848A0DF34FFFF92D7106A3177EE9A49AA19FA4A52963C9B66A3E93AEB46252E3AD" TargetMode="External"/><Relationship Id="rId91" Type="http://schemas.openxmlformats.org/officeDocument/2006/relationships/hyperlink" Target="consultantplus://offline/ref=9EA4932FA4AD488039566E451D3016DDEEA749EFA2EAE09B7DC848A0DF34FFFF92D7106A3173EDCE1FE518A60D07853F9E66A1EC252E30D" TargetMode="External"/><Relationship Id="rId96" Type="http://schemas.openxmlformats.org/officeDocument/2006/relationships/hyperlink" Target="consultantplus://offline/ref=9EA4932FA4AD488039566E451D3016DDEEA749EFA2EAE09B7DC848A0DF34FFFF92D7106A3177E39B46AA19FA4A52963C9B66A3E93AEB46252E3AD" TargetMode="External"/><Relationship Id="rId140" Type="http://schemas.openxmlformats.org/officeDocument/2006/relationships/hyperlink" Target="consultantplus://offline/ref=9EA4932FA4AD488039566E451D3016DDEEA74DEFACE6E09B7DC848A0DF34FFFF80D748663277F89A4BBF4FAB0F203ED" TargetMode="External"/><Relationship Id="rId145" Type="http://schemas.openxmlformats.org/officeDocument/2006/relationships/hyperlink" Target="consultantplus://offline/ref=9EA4932FA4AD488039566E451D3016DDEFAE4CEDA2E9E09B7DC848A0DF34FFFF92D7106A3177E69B48AA19FA4A52963C9B66A3E93AEB46252E3AD" TargetMode="External"/><Relationship Id="rId161" Type="http://schemas.openxmlformats.org/officeDocument/2006/relationships/hyperlink" Target="consultantplus://offline/ref=9EA4932FA4AD488039566E451D3016DDECA24FEEA5EEE09B7DC848A0DF34FFFF92D7106A3177E69C46AA19FA4A52963C9B66A3E93AEB46252E3AD" TargetMode="External"/><Relationship Id="rId166" Type="http://schemas.openxmlformats.org/officeDocument/2006/relationships/hyperlink" Target="consultantplus://offline/ref=9EA4932FA4AD488039566F410E3016DDECAF47E8AFB9B7992C9D46A5D764A5EF849E1E6B2F77E3844CA14C2A32D" TargetMode="External"/><Relationship Id="rId182" Type="http://schemas.openxmlformats.org/officeDocument/2006/relationships/hyperlink" Target="consultantplus://offline/ref=9EA4932FA4AD488039566E451D3016DDECA24FEEA5EEE09B7DC848A0DF34FFFF92D7106A3177E7984DAA19FA4A52963C9B66A3E93AEB46252E3AD" TargetMode="External"/><Relationship Id="rId187" Type="http://schemas.openxmlformats.org/officeDocument/2006/relationships/hyperlink" Target="consultantplus://offline/ref=9EA4932FA4AD488039566E451D3016DDEFAF4BEEA1E6E09B7DC848A0DF34FFFF92D7106A3177E29B49AA19FA4A52963C9B66A3E93AEB46252E3AD" TargetMode="External"/><Relationship Id="rId1" Type="http://schemas.openxmlformats.org/officeDocument/2006/relationships/styles" Target="styles.xml"/><Relationship Id="rId6" Type="http://schemas.openxmlformats.org/officeDocument/2006/relationships/hyperlink" Target="consultantplus://offline/ref=9EA4932FA4AD488039566E451D3016DDECA746EAA5EEE09B7DC848A0DF34FFFF80D748663277F89A4BBF4FAB0F203ED" TargetMode="External"/><Relationship Id="rId23" Type="http://schemas.openxmlformats.org/officeDocument/2006/relationships/hyperlink" Target="consultantplus://offline/ref=9EA4932FA4AD488039566E451D3016DDEEA749EFA2EAE09B7DC848A0DF34FFFF80D748663277F89A4BBF4FAB0F203ED" TargetMode="External"/><Relationship Id="rId28" Type="http://schemas.openxmlformats.org/officeDocument/2006/relationships/hyperlink" Target="consultantplus://offline/ref=9EA4932FA4AD488039566E451D3016DDEEA749EFA2EAE09B7DC848A0DF34FFFF92D7106A3177E19847AA19FA4A52963C9B66A3E93AEB46252E3AD" TargetMode="External"/><Relationship Id="rId49" Type="http://schemas.openxmlformats.org/officeDocument/2006/relationships/hyperlink" Target="consultantplus://offline/ref=9EA4932FA4AD488039566E451D3016DDE4AF48EFA5E4BD91759144A2D83BA0E8959E1C6B3177E69E45F51CEF5B0A983F8578A6F226E947223DD" TargetMode="External"/><Relationship Id="rId114" Type="http://schemas.openxmlformats.org/officeDocument/2006/relationships/hyperlink" Target="consultantplus://offline/ref=9EA4932FA4AD488039566F410E3016DDECAF47E8AFB9B7992C9D46A5D764A5EF849E1E6B2F77E3844CA14C2A32D" TargetMode="External"/><Relationship Id="rId119" Type="http://schemas.openxmlformats.org/officeDocument/2006/relationships/hyperlink" Target="consultantplus://offline/ref=9EA4932FA4AD488039566E451D3016DDEEA749EFA2EAE09B7DC848A0DF34FFFF92D7106A3177E39B46AA19FA4A52963C9B66A3E93AEB46252E3AD" TargetMode="External"/><Relationship Id="rId44" Type="http://schemas.openxmlformats.org/officeDocument/2006/relationships/hyperlink" Target="consultantplus://offline/ref=9EA4932FA4AD488039566E451D3016DDEEA749EFA2EAE09B7DC848A0DF34FFFF92D7106A3275EDCE1FE518A60D07853F9E66A1EC252E30D" TargetMode="External"/><Relationship Id="rId60" Type="http://schemas.openxmlformats.org/officeDocument/2006/relationships/hyperlink" Target="consultantplus://offline/ref=9EA4932FA4AD488039566E451D3016DDEEA749EFA2EAE09B7DC848A0DF34FFFF92D7106A3371EDCE1FE518A60D07853F9E66A1EC252E30D" TargetMode="External"/><Relationship Id="rId65" Type="http://schemas.openxmlformats.org/officeDocument/2006/relationships/hyperlink" Target="consultantplus://offline/ref=9EA4932FA4AD488039566E451D3016DDEEA44AE9A5E7E09B7DC848A0DF34FFFF80D748663277F89A4BBF4FAB0F203ED" TargetMode="External"/><Relationship Id="rId81" Type="http://schemas.openxmlformats.org/officeDocument/2006/relationships/hyperlink" Target="consultantplus://offline/ref=9EA4932FA4AD488039566E451D3016DDEEA44EEBADECE09B7DC848A0DF34FFFF80D748663277F89A4BBF4FAB0F203ED" TargetMode="External"/><Relationship Id="rId86" Type="http://schemas.openxmlformats.org/officeDocument/2006/relationships/hyperlink" Target="consultantplus://offline/ref=9EA4932FA4AD488039566E451D3016DDEFAE4CEDA2E9E09B7DC848A0DF34FFFF80D748663277F89A4BBF4FAB0F203ED" TargetMode="External"/><Relationship Id="rId130" Type="http://schemas.openxmlformats.org/officeDocument/2006/relationships/hyperlink" Target="consultantplus://offline/ref=9EA4932FA4AD488039566E451D3016DDEEA749EFA2EAE09B7DC848A0DF34FFFF92D7106D357CB2CB0AF440A80E199B3A857AA3ED223DD" TargetMode="External"/><Relationship Id="rId135" Type="http://schemas.openxmlformats.org/officeDocument/2006/relationships/hyperlink" Target="consultantplus://offline/ref=9EA4932FA4AD488039566E451D3016DDEFA748EAACECE09B7DC848A0DF34FFFF92D7106A3177E69A47AA19FA4A52963C9B66A3E93AEB46252E3AD" TargetMode="External"/><Relationship Id="rId151" Type="http://schemas.openxmlformats.org/officeDocument/2006/relationships/hyperlink" Target="consultantplus://offline/ref=9EA4932FA4AD488039566F410E3016DDECAF47E8AFB9B7992C9D46A5D764A5EF849E1E6B2F77E3844CA14C2A32D" TargetMode="External"/><Relationship Id="rId156" Type="http://schemas.openxmlformats.org/officeDocument/2006/relationships/image" Target="media/image5.wmf"/><Relationship Id="rId177" Type="http://schemas.openxmlformats.org/officeDocument/2006/relationships/hyperlink" Target="consultantplus://offline/ref=9EA4932FA4AD488039566E451D3016DDE4AF48EFA5E4BD91759144A2D83BA0E8959E1C6B3177E69E45F51CEF5B0A983F8578A6F226E947223DD" TargetMode="External"/><Relationship Id="rId198" Type="http://schemas.openxmlformats.org/officeDocument/2006/relationships/hyperlink" Target="consultantplus://offline/ref=9EA4932FA4AD488039566E451D3016DDECA24FEEA5EEE09B7DC848A0DF34FFFF92D7106A3177E69A4BAA19FA4A52963C9B66A3E93AEB46252E3AD" TargetMode="External"/><Relationship Id="rId172" Type="http://schemas.openxmlformats.org/officeDocument/2006/relationships/hyperlink" Target="consultantplus://offline/ref=9EA4932FA4AD488039566E451D3016DDEEA749EFA2EAE09B7DC848A0DF34FFFF80D748663277F89A4BBF4FAB0F203ED" TargetMode="External"/><Relationship Id="rId193" Type="http://schemas.openxmlformats.org/officeDocument/2006/relationships/hyperlink" Target="consultantplus://offline/ref=9EA4932FA4AD488039566E451D3016DDEFAE49ECAFB9B7992C9D46A5D764A5EF849E1E6B2F77E3844CA14C2A32D" TargetMode="External"/><Relationship Id="rId202" Type="http://schemas.openxmlformats.org/officeDocument/2006/relationships/hyperlink" Target="consultantplus://offline/ref=9EA4932FA4AD488039566E451D3016DDECA24FEEA5EEE09B7DC848A0DF34FFFF92D7106A3177E69A4BAA19FA4A52963C9B66A3E93AEB46252E3AD" TargetMode="External"/><Relationship Id="rId207" Type="http://schemas.openxmlformats.org/officeDocument/2006/relationships/hyperlink" Target="consultantplus://offline/ref=9EA4932FA4AD488039566E451D3016DDEEA74DEAA1E6E09B7DC848A0DF34FFFF80D748663277F89A4BBF4FAB0F203ED" TargetMode="External"/><Relationship Id="rId13" Type="http://schemas.openxmlformats.org/officeDocument/2006/relationships/hyperlink" Target="consultantplus://offline/ref=9EA4932FA4AD488039566E451D3016DDEFA64CE9A7EFE09B7DC848A0DF34FFFF92D7106A3177E69B4EAA19FA4A52963C9B66A3E93AEB46252E3AD" TargetMode="External"/><Relationship Id="rId18" Type="http://schemas.openxmlformats.org/officeDocument/2006/relationships/hyperlink" Target="consultantplus://offline/ref=9EA4932FA4AD488039566E451D3016DDEEA749EFA2EAE09B7DC848A0DF34FFFF92D7106A3177E79C4BAA19FA4A52963C9B66A3E93AEB46252E3AD" TargetMode="External"/><Relationship Id="rId39" Type="http://schemas.openxmlformats.org/officeDocument/2006/relationships/hyperlink" Target="consultantplus://offline/ref=9EA4932FA4AD488039566E451D3016DDEFA74CE1A1EEE09B7DC848A0DF34FFFF92D7106A3177E1924AAA19FA4A52963C9B66A3E93AEB46252E3AD" TargetMode="External"/><Relationship Id="rId109" Type="http://schemas.openxmlformats.org/officeDocument/2006/relationships/hyperlink" Target="consultantplus://offline/ref=9EA4932FA4AD488039566E451D3016DDEEA749EFA2EAE09B7DC848A0DF34FFFF92D7106E317CB2CB0AF440A80E199B3A857AA3ED223DD" TargetMode="External"/><Relationship Id="rId34" Type="http://schemas.openxmlformats.org/officeDocument/2006/relationships/hyperlink" Target="consultantplus://offline/ref=9EA4932FA4AD488039566E451D3016DDEEA64EE1A6EDE09B7DC848A0DF34FFFF92D7106F3772EDCE1FE518A60D07853F9E66A1EC252E30D" TargetMode="External"/><Relationship Id="rId50" Type="http://schemas.openxmlformats.org/officeDocument/2006/relationships/hyperlink" Target="consultantplus://offline/ref=9EA4932FA4AD488039566E451D3016DDEEA749EFA2EAE09B7DC848A0DF34FFFF92D7106A3177EE984EAA19FA4A52963C9B66A3E93AEB46252E3AD" TargetMode="External"/><Relationship Id="rId55" Type="http://schemas.openxmlformats.org/officeDocument/2006/relationships/hyperlink" Target="consultantplus://offline/ref=9EA4932FA4AD488039566E451D3016DDEFA74CE1A1EEE09B7DC848A0DF34FFFF92D7106A3177E59C4DAA19FA4A52963C9B66A3E93AEB46252E3AD" TargetMode="External"/><Relationship Id="rId76" Type="http://schemas.openxmlformats.org/officeDocument/2006/relationships/hyperlink" Target="consultantplus://offline/ref=9EA4932FA4AD488039566E451D3016DDEEA749EFA2EAE09B7DC848A0DF34FFFF92D7106A3177E69247AA19FA4A52963C9B66A3E93AEB46252E3AD" TargetMode="External"/><Relationship Id="rId97" Type="http://schemas.openxmlformats.org/officeDocument/2006/relationships/hyperlink" Target="consultantplus://offline/ref=9EA4932FA4AD488039566E451D3016DDEFAF4EECA2EBE09B7DC848A0DF34FFFF92D7106A3177E69A47AA19FA4A52963C9B66A3E93AEB46252E3AD" TargetMode="External"/><Relationship Id="rId104" Type="http://schemas.openxmlformats.org/officeDocument/2006/relationships/image" Target="media/image2.wmf"/><Relationship Id="rId120" Type="http://schemas.openxmlformats.org/officeDocument/2006/relationships/hyperlink" Target="consultantplus://offline/ref=9EA4932FA4AD488039566E451D3016DDEEA749EFA2EAE09B7DC848A0DF34FFFF92D7106A3177E3994FAA19FA4A52963C9B66A3E93AEB46252E3AD" TargetMode="External"/><Relationship Id="rId125" Type="http://schemas.openxmlformats.org/officeDocument/2006/relationships/hyperlink" Target="consultantplus://offline/ref=9EA4932FA4AD488039566E451D3016DDEFA748EAACECE09B7DC848A0DF34FFFF92D710693172EDCE1FE518A60D07853F9E66A1EC252E30D" TargetMode="External"/><Relationship Id="rId141" Type="http://schemas.openxmlformats.org/officeDocument/2006/relationships/hyperlink" Target="consultantplus://offline/ref=9EA4932FA4AD488039566E451D3016DDEEA74DEFACE6E09B7DC848A0DF34FFFF80D748663277F89A4BBF4FAB0F203ED" TargetMode="External"/><Relationship Id="rId146" Type="http://schemas.openxmlformats.org/officeDocument/2006/relationships/hyperlink" Target="consultantplus://offline/ref=9EA4932FA4AD488039566E451D3016DDEFA748EAACECE09B7DC848A0DF34FFFF92D7106A3177E69A47AA19FA4A52963C9B66A3E93AEB46252E3AD" TargetMode="External"/><Relationship Id="rId167" Type="http://schemas.openxmlformats.org/officeDocument/2006/relationships/hyperlink" Target="consultantplus://offline/ref=9EA4932FA4AD488039566E451D3016DDEFA748EAACECE09B7DC848A0DF34FFFF92D7106A3177E69A47AA19FA4A52963C9B66A3E93AEB46252E3AD" TargetMode="External"/><Relationship Id="rId188" Type="http://schemas.openxmlformats.org/officeDocument/2006/relationships/hyperlink" Target="consultantplus://offline/ref=9EA4932FA4AD488039566E451D3016DDEEA749EFA2EAE09B7DC848A0DF34FFFF92D7106A3177E0924CAA19FA4A52963C9B66A3E93AEB46252E3AD" TargetMode="External"/><Relationship Id="rId7" Type="http://schemas.openxmlformats.org/officeDocument/2006/relationships/hyperlink" Target="consultantplus://offline/ref=9EA4932FA4AD488039566E451D3016DDECA44EEDA2E8E09B7DC848A0DF34FFFF80D748663277F89A4BBF4FAB0F203ED" TargetMode="External"/><Relationship Id="rId71" Type="http://schemas.openxmlformats.org/officeDocument/2006/relationships/hyperlink" Target="consultantplus://offline/ref=9EA4932FA4AD488039566E451D3016DDEEA74DEAA1E6E09B7DC848A0DF34FFFF80D748663277F89A4BBF4FAB0F203ED" TargetMode="External"/><Relationship Id="rId92" Type="http://schemas.openxmlformats.org/officeDocument/2006/relationships/hyperlink" Target="consultantplus://offline/ref=9EA4932FA4AD488039566E451D3016DDEEA749EFA2EAE09B7DC848A0DF34FFFF92D7106A3177E39B4FAA19FA4A52963C9B66A3E93AEB46252E3AD" TargetMode="External"/><Relationship Id="rId162" Type="http://schemas.openxmlformats.org/officeDocument/2006/relationships/hyperlink" Target="consultantplus://offline/ref=9EA4932FA4AD488039566E451D3016DDEEA749EFA2EAE09B7DC848A0DF34FFFF92D7106A3177E2994CAA19FA4A52963C9B66A3E93AEB46252E3AD" TargetMode="External"/><Relationship Id="rId183" Type="http://schemas.openxmlformats.org/officeDocument/2006/relationships/hyperlink" Target="consultantplus://offline/ref=9EA4932FA4AD488039566E451D3016DDECA24FEEA5EEE09B7DC848A0DF34FFFF92D7106A3177E69A4BAA19FA4A52963C9B66A3E93AEB46252E3AD" TargetMode="External"/><Relationship Id="rId2" Type="http://schemas.openxmlformats.org/officeDocument/2006/relationships/settings" Target="settings.xml"/><Relationship Id="rId29" Type="http://schemas.openxmlformats.org/officeDocument/2006/relationships/hyperlink" Target="consultantplus://offline/ref=9EA4932FA4AD488039566E451D3016DDEEA74FE1A6EBE09B7DC848A0DF34FFFF80D748663277F89A4BBF4FAB0F203ED" TargetMode="External"/><Relationship Id="rId24" Type="http://schemas.openxmlformats.org/officeDocument/2006/relationships/hyperlink" Target="consultantplus://offline/ref=9EA4932FA4AD488039566E451D3016DDEEA44FEDA5ECE09B7DC848A0DF34FFFF92D7106A3177E79F46AA19FA4A52963C9B66A3E93AEB46252E3AD" TargetMode="External"/><Relationship Id="rId40" Type="http://schemas.openxmlformats.org/officeDocument/2006/relationships/hyperlink" Target="consultantplus://offline/ref=9EA4932FA4AD488039566E451D3016DDEEA749EFA2EAE09B7DC848A0DF34FFFF92D7106A3177E79D4EAA19FA4A52963C9B66A3E93AEB46252E3AD" TargetMode="External"/><Relationship Id="rId45" Type="http://schemas.openxmlformats.org/officeDocument/2006/relationships/hyperlink" Target="consultantplus://offline/ref=9EA4932FA4AD488039566E451D3016DDEEA749EFA2EAE09B7DC848A0DF34FFFF92D7106A3371EDCE1FE518A60D07853F9E66A1EC252E30D" TargetMode="External"/><Relationship Id="rId66" Type="http://schemas.openxmlformats.org/officeDocument/2006/relationships/hyperlink" Target="consultantplus://offline/ref=9EA4932FA4AD488039566E451D3016DDEEA74AE1ACE9E09B7DC848A0DF34FFFF80D748663277F89A4BBF4FAB0F203ED" TargetMode="External"/><Relationship Id="rId87" Type="http://schemas.openxmlformats.org/officeDocument/2006/relationships/hyperlink" Target="consultantplus://offline/ref=9EA4932FA4AD488039566E451D3016DDEEA749EFA2EAE09B7DC848A0DF34FFFF92D7106A3177E19C49AA19FA4A52963C9B66A3E93AEB46252E3AD" TargetMode="External"/><Relationship Id="rId110" Type="http://schemas.openxmlformats.org/officeDocument/2006/relationships/hyperlink" Target="consultantplus://offline/ref=9EA4932FA4AD488039566E451D3016DDECA24FEEA5EEE09B7DC848A0DF34FFFF92D7106A3177E69A4BAA19FA4A52963C9B66A3E93AEB46252E3AD" TargetMode="External"/><Relationship Id="rId115" Type="http://schemas.openxmlformats.org/officeDocument/2006/relationships/hyperlink" Target="consultantplus://offline/ref=9EA4932FA4AD488039566F410E3016DDECAF47E8AFB9B7992C9D46A5D764A5EF849E1E6B2F77E3844CA14C2A32D" TargetMode="External"/><Relationship Id="rId131" Type="http://schemas.openxmlformats.org/officeDocument/2006/relationships/hyperlink" Target="consultantplus://offline/ref=9EA4932FA4AD488039566E451D3016DDEEA749EFA2EAE09B7DC848A0DF34FFFF92D7106D357CB2CB0AF440A80E199B3A857AA3ED223DD" TargetMode="External"/><Relationship Id="rId136" Type="http://schemas.openxmlformats.org/officeDocument/2006/relationships/hyperlink" Target="consultantplus://offline/ref=9EA4932FA4AD488039566E451D3016DDEEA749EFA2EAE09B7DC848A0DF34FFFF92D7106E347CB2CB0AF440A80E199B3A857AA3ED223DD" TargetMode="External"/><Relationship Id="rId157" Type="http://schemas.openxmlformats.org/officeDocument/2006/relationships/hyperlink" Target="consultantplus://offline/ref=9EA4932FA4AD488039566E451D3016DDEEA749EFA2EAE09B7DC848A0DF34FFFF92D71068387CB2CB0AF440A80E199B3A857AA3ED223DD" TargetMode="External"/><Relationship Id="rId178" Type="http://schemas.openxmlformats.org/officeDocument/2006/relationships/hyperlink" Target="consultantplus://offline/ref=9EA4932FA4AD488039566E451D3016DDEEA749EFA2EAE09B7DC848A0DF34FFFF92D7106A3177E0924CAA19FA4A52963C9B66A3E93AEB46252E3AD" TargetMode="External"/><Relationship Id="rId61" Type="http://schemas.openxmlformats.org/officeDocument/2006/relationships/hyperlink" Target="consultantplus://offline/ref=9EA4932FA4AD488039566E451D3016DDEEA749EFA2EAE09B7DC848A0DF34FFFF92D7106A307FEDCE1FE518A60D07853F9E66A1EC252E30D" TargetMode="External"/><Relationship Id="rId82" Type="http://schemas.openxmlformats.org/officeDocument/2006/relationships/hyperlink" Target="consultantplus://offline/ref=9EA4932FA4AD488039566E451D3016DDEEA74DEAA1E6E09B7DC848A0DF34FFFF80D748663277F89A4BBF4FAB0F203ED" TargetMode="External"/><Relationship Id="rId152" Type="http://schemas.openxmlformats.org/officeDocument/2006/relationships/hyperlink" Target="consultantplus://offline/ref=9EA4932FA4AD488039566F410E3016DDECAF47E8AFB9B7992C9D46A5D764A5EF849E1E6B2F77E3844CA14C2A32D" TargetMode="External"/><Relationship Id="rId173" Type="http://schemas.openxmlformats.org/officeDocument/2006/relationships/hyperlink" Target="consultantplus://offline/ref=9EA4932FA4AD488039566E451D3016DDEEA747EFA3E9E09B7DC848A0DF34FFFF92D7106A3177E2924EAA19FA4A52963C9B66A3E93AEB46252E3AD" TargetMode="External"/><Relationship Id="rId194" Type="http://schemas.openxmlformats.org/officeDocument/2006/relationships/hyperlink" Target="consultantplus://offline/ref=9EA4932FA4AD488039566E451D3016DDEEA74AEDA4E6E09B7DC848A0DF34FFFF92D7106A3177E69B4DAA19FA4A52963C9B66A3E93AEB46252E3AD" TargetMode="External"/><Relationship Id="rId199" Type="http://schemas.openxmlformats.org/officeDocument/2006/relationships/hyperlink" Target="consultantplus://offline/ref=9EA4932FA4AD488039566E451D3016DDECA24FEEA5EEE09B7DC848A0DF34FFFF92D7106A3177E69A4DAA19FA4A52963C9B66A3E93AEB46252E3AD" TargetMode="External"/><Relationship Id="rId203" Type="http://schemas.openxmlformats.org/officeDocument/2006/relationships/hyperlink" Target="consultantplus://offline/ref=9EA4932FA4AD488039566E451D3016DDEEA74AEDA4E6E09B7DC848A0DF34FFFF92D7106A3177E69B4DAA19FA4A52963C9B66A3E93AEB46252E3AD" TargetMode="External"/><Relationship Id="rId208" Type="http://schemas.openxmlformats.org/officeDocument/2006/relationships/hyperlink" Target="consultantplus://offline/ref=9EA4932FA4AD488039566E451D3016DDECA547EAA6EDE09B7DC848A0DF34FFFF92D7106A3177E69A46AA19FA4A52963C9B66A3E93AEB46252E3AD" TargetMode="External"/><Relationship Id="rId19" Type="http://schemas.openxmlformats.org/officeDocument/2006/relationships/hyperlink" Target="consultantplus://offline/ref=9EA4932FA4AD488039566E451D3016DDEFA74CE1A1EEE09B7DC848A0DF34FFFF92D7106A3177E1924AAA19FA4A52963C9B66A3E93AEB46252E3AD" TargetMode="External"/><Relationship Id="rId14" Type="http://schemas.openxmlformats.org/officeDocument/2006/relationships/hyperlink" Target="consultantplus://offline/ref=9EA4932FA4AD488039566E451D3016DDEFA64BECACE9E09B7DC848A0DF34FFFF80D748663277F89A4BBF4FAB0F203ED" TargetMode="External"/><Relationship Id="rId30" Type="http://schemas.openxmlformats.org/officeDocument/2006/relationships/hyperlink" Target="consultantplus://offline/ref=9EA4932FA4AD488039566E451D3016DDEEA64FEAA3EBE09B7DC848A0DF34FFFF80D748663277F89A4BBF4FAB0F203ED" TargetMode="External"/><Relationship Id="rId35" Type="http://schemas.openxmlformats.org/officeDocument/2006/relationships/hyperlink" Target="consultantplus://offline/ref=9EA4932FA4AD488039566E451D3016DDE4AF48EFA5E4BD91759144A2D83BA0E8959E1C6B3177E69E45F51CEF5B0A983F8578A6F226E947223DD" TargetMode="External"/><Relationship Id="rId56" Type="http://schemas.openxmlformats.org/officeDocument/2006/relationships/hyperlink" Target="consultantplus://offline/ref=9EA4932FA4AD488039566E451D3016DDEEA749EFA2EAE09B7DC848A0DF34FFFF92D7106A3373EDCE1FE518A60D07853F9E66A1EC252E30D" TargetMode="External"/><Relationship Id="rId77" Type="http://schemas.openxmlformats.org/officeDocument/2006/relationships/hyperlink" Target="consultantplus://offline/ref=9EA4932FA4AD488039566E451D3016DDEEA749EFA2EAE09B7DC848A0DF34FFFF92D7106A327CB2CB0AF440A80E199B3A857AA3ED223DD" TargetMode="External"/><Relationship Id="rId100" Type="http://schemas.openxmlformats.org/officeDocument/2006/relationships/hyperlink" Target="consultantplus://offline/ref=9EA4932FA4AD488039566E451D3016DDEEA749EFA2EAE09B7DC848A0DF34FFFF92D7106A3177E2924DAA19FA4A52963C9B66A3E93AEB46252E3AD" TargetMode="External"/><Relationship Id="rId105" Type="http://schemas.openxmlformats.org/officeDocument/2006/relationships/image" Target="media/image3.wmf"/><Relationship Id="rId126" Type="http://schemas.openxmlformats.org/officeDocument/2006/relationships/hyperlink" Target="consultantplus://offline/ref=9EA4932FA4AD488039566E451D3016DDEFA748EAACECE09B7DC848A0DF34FFFF92D7106A3177E69A47AA19FA4A52963C9B66A3E93AEB46252E3AD" TargetMode="External"/><Relationship Id="rId147" Type="http://schemas.openxmlformats.org/officeDocument/2006/relationships/hyperlink" Target="consultantplus://offline/ref=9EA4932FA4AD488039566E451D3016DDEEA749EFA2EAE09B7DC848A0DF34FFFF92D7106A3177E19E48AA19FA4A52963C9B66A3E93AEB46252E3AD" TargetMode="External"/><Relationship Id="rId168" Type="http://schemas.openxmlformats.org/officeDocument/2006/relationships/hyperlink" Target="consultantplus://offline/ref=9EA4932FA4AD488039566E451D3016DDEEA749EFA2EAE09B7DC848A0DF34FFFF92D7106A3177E19E48AA19FA4A52963C9B66A3E93AEB46252E3AD" TargetMode="External"/><Relationship Id="rId8" Type="http://schemas.openxmlformats.org/officeDocument/2006/relationships/hyperlink" Target="consultantplus://offline/ref=9EA4932FA4AD488039566E451D3016DDECA248EEADE8E09B7DC848A0DF34FFFF80D748663277F89A4BBF4FAB0F203ED" TargetMode="External"/><Relationship Id="rId51" Type="http://schemas.openxmlformats.org/officeDocument/2006/relationships/hyperlink" Target="consultantplus://offline/ref=9EA4932FA4AD488039566E451D3016DDEEA749EFA2EAE09B7DC848A0DF34FFFF80D748663277F89A4BBF4FAB0F203ED" TargetMode="External"/><Relationship Id="rId72" Type="http://schemas.openxmlformats.org/officeDocument/2006/relationships/hyperlink" Target="consultantplus://offline/ref=9EA4932FA4AD488039566E451D3016DDEEA749EFA2EAE09B7DC848A0DF34FFFF92D7106A3177EE9A49AA19FA4A52963C9B66A3E93AEB46252E3AD" TargetMode="External"/><Relationship Id="rId93" Type="http://schemas.openxmlformats.org/officeDocument/2006/relationships/hyperlink" Target="consultantplus://offline/ref=9EA4932FA4AD488039566E451D3016DDEFA74CE1A1EEE09B7DC848A0DF34FFFF92D7106A3177E29F4BAA19FA4A52963C9B66A3E93AEB46252E3AD" TargetMode="External"/><Relationship Id="rId98" Type="http://schemas.openxmlformats.org/officeDocument/2006/relationships/hyperlink" Target="consultantplus://offline/ref=9EA4932FA4AD488039566E451D3016DDEEA749EFA2EAE09B7DC848A0DF34FFFF92D7106E347CB2CB0AF440A80E199B3A857AA3ED223DD" TargetMode="External"/><Relationship Id="rId121" Type="http://schemas.openxmlformats.org/officeDocument/2006/relationships/hyperlink" Target="consultantplus://offline/ref=9EA4932FA4AD488039566E451D3016DDEEA749EFA2EAE09B7DC848A0DF34FFFF92D7106A3177E3994FAA19FA4A52963C9B66A3E93AEB46252E3AD" TargetMode="External"/><Relationship Id="rId142" Type="http://schemas.openxmlformats.org/officeDocument/2006/relationships/hyperlink" Target="consultantplus://offline/ref=9EA4932FA4AD488039566F410E3016DDECAF47E8AFB9B7992C9D46A5D764A5EF849E1E6B2F77E3844CA14C2A32D" TargetMode="External"/><Relationship Id="rId163" Type="http://schemas.openxmlformats.org/officeDocument/2006/relationships/image" Target="media/image6.wmf"/><Relationship Id="rId184" Type="http://schemas.openxmlformats.org/officeDocument/2006/relationships/hyperlink" Target="consultantplus://offline/ref=9EA4932FA4AD488039566F410E3016DDECAF47E8AFB9B7992C9D46A5D764A5EF849E1E6B2F77E3844CA14C2A32D" TargetMode="External"/><Relationship Id="rId189" Type="http://schemas.openxmlformats.org/officeDocument/2006/relationships/hyperlink" Target="consultantplus://offline/ref=9EA4932FA4AD488039566E451D3016DDEEA749EFA2EAE09B7DC848A0DF34FFFF92D7106A3076EDCE1FE518A60D07853F9E66A1EC252E30D" TargetMode="External"/><Relationship Id="rId3" Type="http://schemas.openxmlformats.org/officeDocument/2006/relationships/webSettings" Target="webSettings.xml"/><Relationship Id="rId25" Type="http://schemas.openxmlformats.org/officeDocument/2006/relationships/hyperlink" Target="consultantplus://offline/ref=9EA4932FA4AD488039566E451D3016DDEEA747EFA3E9E09B7DC848A0DF34FFFF92D7106A3176E79C48AA19FA4A52963C9B66A3E93AEB46252E3AD" TargetMode="External"/><Relationship Id="rId46" Type="http://schemas.openxmlformats.org/officeDocument/2006/relationships/hyperlink" Target="consultantplus://offline/ref=9EA4932FA4AD488039566E451D3016DDECA247EBA0EBE09B7DC848A0DF34FFFF80D748663277F89A4BBF4FAB0F203ED" TargetMode="External"/><Relationship Id="rId67" Type="http://schemas.openxmlformats.org/officeDocument/2006/relationships/hyperlink" Target="consultantplus://offline/ref=9EA4932FA4AD488039566E451D3016DDEEA749E8A7ECE09B7DC848A0DF34FFFF92D7106A3177E69A46AA19FA4A52963C9B66A3E93AEB46252E3AD" TargetMode="External"/><Relationship Id="rId116" Type="http://schemas.openxmlformats.org/officeDocument/2006/relationships/hyperlink" Target="consultantplus://offline/ref=9EA4932FA4AD488039566E451D3016DDEFAE4CEDA2E9E09B7DC848A0DF34FFFF92D7106A3177E69B48AA19FA4A52963C9B66A3E93AEB46252E3AD" TargetMode="External"/><Relationship Id="rId137" Type="http://schemas.openxmlformats.org/officeDocument/2006/relationships/hyperlink" Target="consultantplus://offline/ref=9EA4932FA4AD488039566E451D3016DDEFAF4EECA2EBE09B7DC848A0DF34FFFF80D748663277F89A4BBF4FAB0F203ED" TargetMode="External"/><Relationship Id="rId158" Type="http://schemas.openxmlformats.org/officeDocument/2006/relationships/hyperlink" Target="consultantplus://offline/ref=9EA4932FA4AD488039566E451D3016DDEEA749EFA2EAE09B7DC848A0DF34FFFF92D7106F317CB2CB0AF440A80E199B3A857AA3ED223DD" TargetMode="External"/><Relationship Id="rId20" Type="http://schemas.openxmlformats.org/officeDocument/2006/relationships/hyperlink" Target="consultantplus://offline/ref=9EA4932FA4AD488039566E451D3016DDEEA749EFA2EAE09B7DC848A0DF34FFFF92D7106A3177EE9A47AA19FA4A52963C9B66A3E93AEB46252E3AD" TargetMode="External"/><Relationship Id="rId41" Type="http://schemas.openxmlformats.org/officeDocument/2006/relationships/hyperlink" Target="consultantplus://offline/ref=9EA4932FA4AD488039566E451D3016DDEEA749EFA2EAE09B7DC848A0DF34FFFF92D7106A3177E7924CAA19FA4A52963C9B66A3E93AEB46252E3AD" TargetMode="External"/><Relationship Id="rId62" Type="http://schemas.openxmlformats.org/officeDocument/2006/relationships/hyperlink" Target="consultantplus://offline/ref=9EA4932FA4AD488039566E451D3016DDEEA749EFA2EAE09B7DC848A0DF34FFFF92D7106A3177E39F4AAA19FA4A52963C9B66A3E93AEB46252E3AD" TargetMode="External"/><Relationship Id="rId83" Type="http://schemas.openxmlformats.org/officeDocument/2006/relationships/hyperlink" Target="consultantplus://offline/ref=9EA4932FA4AD488039566E451D3016DDECA547EAA6EDE09B7DC848A0DF34FFFF92D7106A3177E69A46AA19FA4A52963C9B66A3E93AEB46252E3AD" TargetMode="External"/><Relationship Id="rId88" Type="http://schemas.openxmlformats.org/officeDocument/2006/relationships/hyperlink" Target="consultantplus://offline/ref=9EA4932FA4AD488039566E451D3016DDEEA749EFA2EAE09B7DC848A0DF34FFFF92D7106A3177E19848AA19FA4A52963C9B66A3E93AEB46252E3AD" TargetMode="External"/><Relationship Id="rId111" Type="http://schemas.openxmlformats.org/officeDocument/2006/relationships/hyperlink" Target="consultantplus://offline/ref=9EA4932FA4AD488039566E451D3016DDECA24FEEA5EEE09B7DC848A0DF34FFFF92D7106A3177E69A4DAA19FA4A52963C9B66A3E93AEB46252E3AD" TargetMode="External"/><Relationship Id="rId132" Type="http://schemas.openxmlformats.org/officeDocument/2006/relationships/hyperlink" Target="consultantplus://offline/ref=9EA4932FA4AD488039566E451D3016DDEEA749EFA2EAE09B7DC848A0DF34FFFF92D7106A3576EDCE1FE518A60D07853F9E66A1EC252E30D" TargetMode="External"/><Relationship Id="rId153" Type="http://schemas.openxmlformats.org/officeDocument/2006/relationships/hyperlink" Target="consultantplus://offline/ref=9EA4932FA4AD488039566E451D3016DDEFA748EAACECE09B7DC848A0DF34FFFF92D7106A3177E69A47AA19FA4A52963C9B66A3E93AEB46252E3AD" TargetMode="External"/><Relationship Id="rId174" Type="http://schemas.openxmlformats.org/officeDocument/2006/relationships/hyperlink" Target="consultantplus://offline/ref=9EA4932FA4AD488039566E451D3016DDEEA749EFA2EAE09B7DC848A0DF34FFFF80D748663277F89A4BBF4FAB0F203ED" TargetMode="External"/><Relationship Id="rId179" Type="http://schemas.openxmlformats.org/officeDocument/2006/relationships/hyperlink" Target="consultantplus://offline/ref=9EA4932FA4AD488039566E451D3016DDECA54EEBA6EEE09B7DC848A0DF34FFFF80D748663277F89A4BBF4FAB0F203ED" TargetMode="External"/><Relationship Id="rId195" Type="http://schemas.openxmlformats.org/officeDocument/2006/relationships/hyperlink" Target="consultantplus://offline/ref=9EA4932FA4AD488039566E451D3016DDEEA749EFA2EAE09B7DC848A0DF34FFFF92D7106A3576EDCE1FE518A60D07853F9E66A1EC252E30D" TargetMode="External"/><Relationship Id="rId209" Type="http://schemas.openxmlformats.org/officeDocument/2006/relationships/fontTable" Target="fontTable.xml"/><Relationship Id="rId190" Type="http://schemas.openxmlformats.org/officeDocument/2006/relationships/hyperlink" Target="consultantplus://offline/ref=9EA4932FA4AD488039566E451D3016DDE4AF48EFA5E4BD91759144A2D83BA0E8959E1C6B3177E69E45F51CEF5B0A983F8578A6F226E947223DD" TargetMode="External"/><Relationship Id="rId204" Type="http://schemas.openxmlformats.org/officeDocument/2006/relationships/hyperlink" Target="consultantplus://offline/ref=9EA4932FA4AD488039566E451D3016DDEEA749EFA2EAE09B7DC848A0DF34FFFF92D7106A3576EDCE1FE518A60D07853F9E66A1EC252E30D" TargetMode="External"/><Relationship Id="rId15" Type="http://schemas.openxmlformats.org/officeDocument/2006/relationships/hyperlink" Target="consultantplus://offline/ref=9EA4932FA4AD488039566E451D3016DDEFA647EAA4E8E09B7DC848A0DF34FFFF80D748663277F89A4BBF4FAB0F203ED" TargetMode="External"/><Relationship Id="rId36" Type="http://schemas.openxmlformats.org/officeDocument/2006/relationships/hyperlink" Target="consultantplus://offline/ref=9EA4932FA4AD488039566E451D3016DDEFA74CE1A1EEE09B7DC848A0DF34FFFF92D7106A3177E1924AAA19FA4A52963C9B66A3E93AEB46252E3AD" TargetMode="External"/><Relationship Id="rId57" Type="http://schemas.openxmlformats.org/officeDocument/2006/relationships/hyperlink" Target="consultantplus://offline/ref=9EA4932FA4AD488039566E451D3016DDEEA749EFA2EAE09B7DC848A0DF34FFFF92D7106A3177E39F4AAA19FA4A52963C9B66A3E93AEB46252E3AD" TargetMode="External"/><Relationship Id="rId106" Type="http://schemas.openxmlformats.org/officeDocument/2006/relationships/hyperlink" Target="consultantplus://offline/ref=9EA4932FA4AD488039566E451D3016DDEEA749EFA2EAE09B7DC848A0DF34FFFF92D7106E317CB2CB0AF440A80E199B3A857AA3ED223DD" TargetMode="External"/><Relationship Id="rId127" Type="http://schemas.openxmlformats.org/officeDocument/2006/relationships/hyperlink" Target="consultantplus://offline/ref=9EA4932FA4AD488039566E451D3016DDEFA748EAACECE09B7DC848A0DF34FFFF92D7106A3177E69A47AA19FA4A52963C9B66A3E93AEB46252E3AD" TargetMode="External"/><Relationship Id="rId10" Type="http://schemas.openxmlformats.org/officeDocument/2006/relationships/hyperlink" Target="consultantplus://offline/ref=9EA4932FA4AD488039566E451D3016DDECA34BE8ACEBE09B7DC848A0DF34FFFF80D748663277F89A4BBF4FAB0F203ED" TargetMode="External"/><Relationship Id="rId31" Type="http://schemas.openxmlformats.org/officeDocument/2006/relationships/hyperlink" Target="consultantplus://offline/ref=9EA4932FA4AD488039566E451D3016DDEFA74CE1A1EEE09B7DC848A0DF34FFFF92D7106A3177E1924AAA19FA4A52963C9B66A3E93AEB46252E3AD" TargetMode="External"/><Relationship Id="rId52" Type="http://schemas.openxmlformats.org/officeDocument/2006/relationships/hyperlink" Target="consultantplus://offline/ref=9EA4932FA4AD488039566E451D3016DDEEA74AE1ACE9E09B7DC848A0DF34FFFF80D748663277F89A4BBF4FAB0F203ED" TargetMode="External"/><Relationship Id="rId73" Type="http://schemas.openxmlformats.org/officeDocument/2006/relationships/hyperlink" Target="consultantplus://offline/ref=9EA4932FA4AD488039566E451D3016DDEEA749EFA2EAE09B7DC848A0DF34FFFF92D7106A3177EE9A49AA19FA4A52963C9B66A3E93AEB46252E3AD" TargetMode="External"/><Relationship Id="rId78" Type="http://schemas.openxmlformats.org/officeDocument/2006/relationships/hyperlink" Target="consultantplus://offline/ref=9EA4932FA4AD488039566E451D3016DDECA347EBA4EEE09B7DC848A0DF34FFFF80D748663277F89A4BBF4FAB0F203ED" TargetMode="External"/><Relationship Id="rId94" Type="http://schemas.openxmlformats.org/officeDocument/2006/relationships/hyperlink" Target="consultantplus://offline/ref=9EA4932FA4AD488039566E451D3016DDEFA74CE1A1EEE09B7DC848A0DF34FFFF92D7106A3177E29E4DAA19FA4A52963C9B66A3E93AEB46252E3AD" TargetMode="External"/><Relationship Id="rId99" Type="http://schemas.openxmlformats.org/officeDocument/2006/relationships/hyperlink" Target="consultantplus://offline/ref=9EA4932FA4AD488039566E451D3016DDEEA749EFA2EAE09B7DC848A0DF34FFFF92D7106A3177E3984EAA19FA4A52963C9B66A3E93AEB46252E3AD" TargetMode="External"/><Relationship Id="rId101" Type="http://schemas.openxmlformats.org/officeDocument/2006/relationships/hyperlink" Target="consultantplus://offline/ref=9EA4932FA4AD488039566E451D3016DDEEA749EFA2EAE09B7DC848A0DF34FFFF92D7106A3177E2924AAA19FA4A52963C9B66A3E93AEB46252E3AD" TargetMode="External"/><Relationship Id="rId122" Type="http://schemas.openxmlformats.org/officeDocument/2006/relationships/hyperlink" Target="consultantplus://offline/ref=9EA4932FA4AD488039566E451D3016DDEFA748EAACECE09B7DC848A0DF34FFFF92D7106A3177E69A47AA19FA4A52963C9B66A3E93AEB46252E3AD" TargetMode="External"/><Relationship Id="rId143" Type="http://schemas.openxmlformats.org/officeDocument/2006/relationships/hyperlink" Target="consultantplus://offline/ref=9EA4932FA4AD488039566F410E3016DDECAF47E8AFB9B7992C9D46A5D764A5EF849E1E6B2F77E3844CA14C2A32D" TargetMode="External"/><Relationship Id="rId148" Type="http://schemas.openxmlformats.org/officeDocument/2006/relationships/hyperlink" Target="consultantplus://offline/ref=9EA4932FA4AD488039566E451D3016DDEEA749EFA2EAE09B7DC848A0DF34FFFF92D7106A3177E3994FAA19FA4A52963C9B66A3E93AEB46252E3AD" TargetMode="External"/><Relationship Id="rId164" Type="http://schemas.openxmlformats.org/officeDocument/2006/relationships/image" Target="media/image7.wmf"/><Relationship Id="rId169" Type="http://schemas.openxmlformats.org/officeDocument/2006/relationships/hyperlink" Target="consultantplus://offline/ref=9EA4932FA4AD488039566E451D3016DDEEA749EFA2EAE09B7DC848A0DF34FFFF92D7106A3177E3994FAA19FA4A52963C9B66A3E93AEB46252E3AD" TargetMode="External"/><Relationship Id="rId185" Type="http://schemas.openxmlformats.org/officeDocument/2006/relationships/hyperlink" Target="consultantplus://offline/ref=9EA4932FA4AD488039566E451D3016DDEFA748EAACECE09B7DC848A0DF34FFFF92D7106A3177E69A47AA19FA4A52963C9B66A3E93AEB46252E3AD" TargetMode="External"/><Relationship Id="rId4" Type="http://schemas.openxmlformats.org/officeDocument/2006/relationships/hyperlink" Target="consultantplus://offline/ref=9EA4932FA4AD488039566E451D3016DDEEA44CE8ADEEE09B7DC848A0DF34FFFF92D7106A3177E79F4AAA19FA4A52963C9B66A3E93AEB46252E3AD" TargetMode="External"/><Relationship Id="rId9" Type="http://schemas.openxmlformats.org/officeDocument/2006/relationships/hyperlink" Target="consultantplus://offline/ref=9EA4932FA4AD488039566E451D3016DDECA34CEAA3EAE09B7DC848A0DF34FFFF80D748663277F89A4BBF4FAB0F203ED" TargetMode="External"/><Relationship Id="rId180" Type="http://schemas.openxmlformats.org/officeDocument/2006/relationships/hyperlink" Target="consultantplus://offline/ref=9EA4932FA4AD488039566E451D3016DDECA24DEFA7ECE09B7DC848A0DF34FFFF80D748663277F89A4BBF4FAB0F203ED" TargetMode="External"/><Relationship Id="rId210" Type="http://schemas.openxmlformats.org/officeDocument/2006/relationships/theme" Target="theme/theme1.xml"/><Relationship Id="rId26" Type="http://schemas.openxmlformats.org/officeDocument/2006/relationships/hyperlink" Target="consultantplus://offline/ref=9EA4932FA4AD488039566E451D3016DDE4AF48EFA5E4BD91759144A2D83BA0E8959E1C6B3177E69E45F51CEF5B0A983F8578A6F226E947223DD" TargetMode="External"/><Relationship Id="rId47" Type="http://schemas.openxmlformats.org/officeDocument/2006/relationships/hyperlink" Target="consultantplus://offline/ref=9EA4932FA4AD488039566E451D3016DDECA54DE9ACEEE09B7DC848A0DF34FFFF92D7106A3177E69A46AA19FA4A52963C9B66A3E93AEB46252E3AD" TargetMode="External"/><Relationship Id="rId68" Type="http://schemas.openxmlformats.org/officeDocument/2006/relationships/hyperlink" Target="consultantplus://offline/ref=9EA4932FA4AD488039566E451D3016DDEEA749EFA2EAE09B7DC848A0DF34FFFF92D7106A3177E59348AA19FA4A52963C9B66A3E93AEB46252E3AD" TargetMode="External"/><Relationship Id="rId89" Type="http://schemas.openxmlformats.org/officeDocument/2006/relationships/hyperlink" Target="consultantplus://offline/ref=9EA4932FA4AD488039566E451D3016DDEEA749EFA2EAE09B7DC848A0DF34FFFF92D7106A327CB2CB0AF440A80E199B3A857AA3ED223DD" TargetMode="External"/><Relationship Id="rId112" Type="http://schemas.openxmlformats.org/officeDocument/2006/relationships/hyperlink" Target="consultantplus://offline/ref=9EA4932FA4AD488039566E451D3016DDEEA749EFA2EAE09B7DC848A0DF34FFFF92D7106A3576EDCE1FE518A60D07853F9E66A1EC252E30D" TargetMode="External"/><Relationship Id="rId133" Type="http://schemas.openxmlformats.org/officeDocument/2006/relationships/hyperlink" Target="consultantplus://offline/ref=9EA4932FA4AD488039566E451D3016DDEEA749EFA2EAE09B7DC848A0DF34FFFF92D7106A3177E3994BAA19FA4A52963C9B66A3E93AEB46252E3AD" TargetMode="External"/><Relationship Id="rId154" Type="http://schemas.openxmlformats.org/officeDocument/2006/relationships/hyperlink" Target="consultantplus://offline/ref=9EA4932FA4AD488039566E451D3016DDEFA748EAACECE09B7DC848A0DF34FFFF92D7106A3177E69A47AA19FA4A52963C9B66A3E93AEB46252E3AD" TargetMode="External"/><Relationship Id="rId175" Type="http://schemas.openxmlformats.org/officeDocument/2006/relationships/hyperlink" Target="consultantplus://offline/ref=9EA4932FA4AD488039566E451D3016DDEEA749EFA2EAE09B7DC848A0DF34FFFF92D7106A3177E79E4FAA19FA4A52963C9B66A3E93AEB46252E3AD" TargetMode="External"/><Relationship Id="rId196" Type="http://schemas.openxmlformats.org/officeDocument/2006/relationships/hyperlink" Target="consultantplus://offline/ref=9EA4932FA4AD488039566E451D3016DDECA24FEEA5EEE09B7DC848A0DF34FFFF92D7106A3177E69A4DAA19FA4A52963C9B66A3E93AEB46252E3AD" TargetMode="External"/><Relationship Id="rId200" Type="http://schemas.openxmlformats.org/officeDocument/2006/relationships/hyperlink" Target="consultantplus://offline/ref=9EA4932FA4AD488039566E451D3016DDECA24FEEA5EEE09B7DC848A0DF34FFFF92D7106A3177E69A4BAA19FA4A52963C9B66A3E93AEB46252E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grinina</dc:creator>
  <cp:keywords/>
  <dc:description/>
  <cp:lastModifiedBy>user32</cp:lastModifiedBy>
  <cp:revision>2</cp:revision>
  <cp:lastPrinted>2019-06-18T08:53:00Z</cp:lastPrinted>
  <dcterms:created xsi:type="dcterms:W3CDTF">2019-05-30T03:55:00Z</dcterms:created>
  <dcterms:modified xsi:type="dcterms:W3CDTF">2019-06-18T09:00:00Z</dcterms:modified>
</cp:coreProperties>
</file>