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6E" w:rsidRDefault="00FB236E" w:rsidP="00380A21">
      <w:pPr>
        <w:tabs>
          <w:tab w:val="center" w:pos="4860"/>
          <w:tab w:val="right" w:pos="9720"/>
        </w:tabs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36pt;width:93.6pt;height:74.8pt;z-index:251658240">
            <v:imagedata r:id="rId7" o:title=""/>
            <w10:wrap type="topAndBottom" anchorx="page"/>
          </v:shape>
        </w:pict>
      </w:r>
    </w:p>
    <w:p w:rsidR="00FB236E" w:rsidRPr="003C60BA" w:rsidRDefault="00FB236E" w:rsidP="00380A21">
      <w:pPr>
        <w:tabs>
          <w:tab w:val="center" w:pos="4860"/>
          <w:tab w:val="righ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C60BA">
        <w:rPr>
          <w:b/>
          <w:sz w:val="28"/>
          <w:szCs w:val="28"/>
        </w:rPr>
        <w:t>АДМИНИСТРА</w:t>
      </w:r>
      <w:r>
        <w:rPr>
          <w:b/>
          <w:sz w:val="28"/>
          <w:szCs w:val="28"/>
        </w:rPr>
        <w:t>ЦИЯ ПАНОВСКОГО СЕЛЬСОВЕТА</w:t>
      </w:r>
      <w:r>
        <w:rPr>
          <w:b/>
          <w:sz w:val="28"/>
          <w:szCs w:val="28"/>
        </w:rPr>
        <w:tab/>
      </w:r>
    </w:p>
    <w:p w:rsidR="00FB236E" w:rsidRPr="003C60BA" w:rsidRDefault="00FB236E" w:rsidP="00380A21">
      <w:pPr>
        <w:jc w:val="center"/>
        <w:rPr>
          <w:b/>
          <w:sz w:val="28"/>
          <w:szCs w:val="28"/>
        </w:rPr>
      </w:pPr>
      <w:r w:rsidRPr="003C60BA">
        <w:rPr>
          <w:b/>
          <w:sz w:val="28"/>
          <w:szCs w:val="28"/>
        </w:rPr>
        <w:t>РЕБРИХИНСКОГО РАЙОНА</w:t>
      </w:r>
    </w:p>
    <w:p w:rsidR="00FB236E" w:rsidRPr="003C60BA" w:rsidRDefault="00FB236E" w:rsidP="00380A21">
      <w:pPr>
        <w:jc w:val="center"/>
        <w:rPr>
          <w:b/>
          <w:sz w:val="28"/>
          <w:szCs w:val="28"/>
        </w:rPr>
      </w:pPr>
      <w:r w:rsidRPr="003C60BA">
        <w:rPr>
          <w:b/>
          <w:sz w:val="28"/>
          <w:szCs w:val="28"/>
        </w:rPr>
        <w:t>АЛТАЙСКОГО КРАЯ</w:t>
      </w:r>
    </w:p>
    <w:p w:rsidR="00FB236E" w:rsidRPr="003C60BA" w:rsidRDefault="00FB236E" w:rsidP="00380A21">
      <w:pPr>
        <w:spacing w:before="240" w:after="240"/>
        <w:jc w:val="center"/>
        <w:rPr>
          <w:b/>
          <w:sz w:val="28"/>
          <w:szCs w:val="28"/>
        </w:rPr>
      </w:pPr>
      <w:r w:rsidRPr="003C60BA">
        <w:rPr>
          <w:b/>
          <w:sz w:val="28"/>
          <w:szCs w:val="28"/>
        </w:rPr>
        <w:t>ПОСТАНОВЛЕНИЕ</w:t>
      </w:r>
    </w:p>
    <w:p w:rsidR="00FB236E" w:rsidRPr="003C60BA" w:rsidRDefault="00FB236E" w:rsidP="00380A21">
      <w:pPr>
        <w:tabs>
          <w:tab w:val="right" w:pos="9720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17.12.2021 г.</w:t>
      </w:r>
      <w:r>
        <w:rPr>
          <w:b/>
          <w:sz w:val="28"/>
          <w:szCs w:val="28"/>
        </w:rPr>
        <w:tab/>
        <w:t>№ 30</w:t>
      </w:r>
    </w:p>
    <w:p w:rsidR="00FB236E" w:rsidRPr="001067DE" w:rsidRDefault="00FB236E" w:rsidP="00380A21">
      <w:pPr>
        <w:spacing w:before="240" w:after="240"/>
        <w:jc w:val="center"/>
        <w:rPr>
          <w:b/>
          <w:sz w:val="28"/>
          <w:szCs w:val="28"/>
        </w:rPr>
      </w:pPr>
      <w:r w:rsidRPr="003C60BA">
        <w:rPr>
          <w:b/>
          <w:sz w:val="28"/>
          <w:szCs w:val="28"/>
        </w:rPr>
        <w:t>с. Паново</w:t>
      </w:r>
    </w:p>
    <w:p w:rsidR="00FB236E" w:rsidRPr="00380A21" w:rsidRDefault="00FB236E" w:rsidP="00380A21">
      <w:pPr>
        <w:ind w:firstLine="705"/>
        <w:jc w:val="center"/>
        <w:rPr>
          <w:b/>
          <w:sz w:val="28"/>
          <w:szCs w:val="28"/>
        </w:rPr>
      </w:pPr>
      <w:r>
        <w:rPr>
          <w:rStyle w:val="2"/>
          <w:b/>
          <w:color w:val="000000"/>
        </w:rPr>
        <w:t>Об утверждении П</w:t>
      </w:r>
      <w:r w:rsidRPr="00380A21">
        <w:rPr>
          <w:rStyle w:val="2"/>
          <w:b/>
          <w:color w:val="000000"/>
        </w:rPr>
        <w:t>оложения о</w:t>
      </w:r>
      <w:r w:rsidRPr="00380A21">
        <w:rPr>
          <w:b/>
          <w:sz w:val="28"/>
          <w:szCs w:val="28"/>
        </w:rPr>
        <w:t xml:space="preserve"> порядке проведения инвентаризации мест</w:t>
      </w:r>
      <w:r w:rsidRPr="00380A21">
        <w:rPr>
          <w:b/>
        </w:rPr>
        <w:t xml:space="preserve"> </w:t>
      </w:r>
      <w:r w:rsidRPr="00380A21">
        <w:rPr>
          <w:b/>
          <w:sz w:val="28"/>
          <w:szCs w:val="28"/>
        </w:rPr>
        <w:t>размещения гаражей, являющихся некапитальными сооружениями, и мест стоянки технических или других средств передвижения инвали</w:t>
      </w:r>
      <w:r>
        <w:rPr>
          <w:b/>
          <w:sz w:val="28"/>
          <w:szCs w:val="28"/>
        </w:rPr>
        <w:t xml:space="preserve">дов вблизи их места жительства </w:t>
      </w:r>
      <w:r w:rsidRPr="00380A21">
        <w:rPr>
          <w:b/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на территории </w:t>
      </w:r>
      <w:r>
        <w:rPr>
          <w:b/>
          <w:sz w:val="28"/>
          <w:szCs w:val="28"/>
        </w:rPr>
        <w:t>Пановского</w:t>
      </w:r>
      <w:r w:rsidRPr="00380A21">
        <w:rPr>
          <w:b/>
          <w:sz w:val="28"/>
          <w:szCs w:val="28"/>
        </w:rPr>
        <w:t xml:space="preserve"> сельсовета</w:t>
      </w:r>
      <w:r w:rsidRPr="00380A21">
        <w:rPr>
          <w:b/>
        </w:rPr>
        <w:t xml:space="preserve"> </w:t>
      </w:r>
      <w:r w:rsidRPr="00380A21">
        <w:rPr>
          <w:b/>
          <w:sz w:val="28"/>
          <w:szCs w:val="28"/>
        </w:rPr>
        <w:t>Ребрихинского района Алтайского края</w:t>
      </w:r>
    </w:p>
    <w:p w:rsidR="00FB236E" w:rsidRDefault="00FB236E" w:rsidP="00380A21">
      <w:pPr>
        <w:pStyle w:val="20"/>
        <w:spacing w:before="480" w:after="0" w:line="240" w:lineRule="auto"/>
        <w:ind w:firstLine="743"/>
      </w:pPr>
      <w:r w:rsidRPr="002938C8">
        <w:rPr>
          <w:rStyle w:val="2"/>
          <w:color w:val="000000"/>
        </w:rPr>
        <w:t>В соответствии со статьей 39.36-1 Земельного кодекса Российской Федерации</w:t>
      </w:r>
      <w:r w:rsidRPr="00500469">
        <w:rPr>
          <w:rStyle w:val="2"/>
          <w:color w:val="000000"/>
        </w:rPr>
        <w:t>,</w:t>
      </w:r>
      <w:r w:rsidRPr="002938C8">
        <w:t xml:space="preserve"> </w:t>
      </w:r>
      <w:r>
        <w:rPr>
          <w:rStyle w:val="2"/>
          <w:color w:val="000000"/>
        </w:rPr>
        <w:t>постановления</w:t>
      </w:r>
      <w:r w:rsidRPr="002938C8">
        <w:rPr>
          <w:rStyle w:val="2"/>
          <w:color w:val="000000"/>
        </w:rPr>
        <w:t xml:space="preserve"> Правительства Алтайского края от 27.09.2021 </w:t>
      </w:r>
      <w:r>
        <w:rPr>
          <w:rStyle w:val="2"/>
          <w:color w:val="000000"/>
        </w:rPr>
        <w:t>№</w:t>
      </w:r>
      <w:r w:rsidRPr="002938C8">
        <w:rPr>
          <w:rStyle w:val="2"/>
          <w:color w:val="000000"/>
        </w:rPr>
        <w:t xml:space="preserve"> 355</w:t>
      </w:r>
      <w:r>
        <w:rPr>
          <w:rStyle w:val="2"/>
          <w:color w:val="000000"/>
        </w:rPr>
        <w:t xml:space="preserve"> </w:t>
      </w:r>
      <w:r w:rsidRPr="002938C8">
        <w:rPr>
          <w:rStyle w:val="2"/>
          <w:color w:val="000000"/>
        </w:rPr>
        <w:t>"Об утверждении Порядка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</w:t>
      </w:r>
      <w:r>
        <w:rPr>
          <w:rStyle w:val="2"/>
          <w:color w:val="000000"/>
        </w:rPr>
        <w:t xml:space="preserve"> </w:t>
      </w:r>
      <w:r w:rsidRPr="002938C8">
        <w:rPr>
          <w:rStyle w:val="2"/>
          <w:color w:val="000000"/>
        </w:rPr>
        <w:t>на территории Алтайского края"</w:t>
      </w:r>
      <w:r w:rsidRPr="00500469">
        <w:t>,</w:t>
      </w:r>
    </w:p>
    <w:p w:rsidR="00FB236E" w:rsidRPr="00380A21" w:rsidRDefault="00FB236E" w:rsidP="00380A21">
      <w:pPr>
        <w:pStyle w:val="20"/>
        <w:spacing w:before="0" w:after="0" w:line="240" w:lineRule="auto"/>
        <w:ind w:firstLine="743"/>
        <w:jc w:val="center"/>
        <w:rPr>
          <w:bCs/>
          <w:color w:val="000000"/>
        </w:rPr>
      </w:pPr>
      <w:r w:rsidRPr="00500469">
        <w:t>ПОСТАНОВЛЯЮ:</w:t>
      </w:r>
    </w:p>
    <w:p w:rsidR="00FB236E" w:rsidRPr="00410617" w:rsidRDefault="00FB236E" w:rsidP="00380A21">
      <w:pPr>
        <w:ind w:firstLine="720"/>
        <w:jc w:val="both"/>
        <w:rPr>
          <w:sz w:val="28"/>
          <w:szCs w:val="28"/>
        </w:rPr>
      </w:pPr>
      <w:r>
        <w:rPr>
          <w:rStyle w:val="2"/>
          <w:color w:val="000000"/>
        </w:rPr>
        <w:t xml:space="preserve">1. </w:t>
      </w:r>
      <w:r w:rsidRPr="00410617">
        <w:rPr>
          <w:rStyle w:val="2"/>
          <w:color w:val="000000"/>
        </w:rPr>
        <w:t>Утвердить прилагаемое</w:t>
      </w:r>
      <w:r w:rsidRPr="002938C8">
        <w:t xml:space="preserve"> </w:t>
      </w:r>
      <w:r>
        <w:rPr>
          <w:rStyle w:val="2"/>
          <w:color w:val="000000"/>
        </w:rPr>
        <w:t>Положение</w:t>
      </w:r>
      <w:r w:rsidRPr="002938C8">
        <w:rPr>
          <w:rStyle w:val="2"/>
          <w:color w:val="000000"/>
        </w:rPr>
        <w:t xml:space="preserve"> о порядке проведения инвентаризации мест размещения гаражей, являющихся некапитальными сооружениями, и мест стоянки технических или других средств передвижения инвал</w:t>
      </w:r>
      <w:r>
        <w:rPr>
          <w:rStyle w:val="2"/>
          <w:color w:val="000000"/>
        </w:rPr>
        <w:t>идов вблизи их места жительства</w:t>
      </w:r>
      <w:r w:rsidRPr="002938C8">
        <w:rPr>
          <w:rStyle w:val="2"/>
          <w:color w:val="000000"/>
        </w:rPr>
        <w:t xml:space="preserve"> на землях или земельных участках, находящихся в государственной или муниципальной собственно</w:t>
      </w:r>
      <w:r>
        <w:rPr>
          <w:rStyle w:val="2"/>
          <w:color w:val="000000"/>
        </w:rPr>
        <w:t>сти, на территории Пановского</w:t>
      </w:r>
      <w:r w:rsidRPr="002938C8">
        <w:rPr>
          <w:rStyle w:val="2"/>
          <w:color w:val="000000"/>
        </w:rPr>
        <w:t xml:space="preserve"> сельсовета Ребрихинского района Алтайского края</w:t>
      </w:r>
      <w:r>
        <w:rPr>
          <w:rStyle w:val="2"/>
          <w:color w:val="000000"/>
        </w:rPr>
        <w:t>.</w:t>
      </w:r>
      <w:r w:rsidRPr="00410617">
        <w:rPr>
          <w:rStyle w:val="2"/>
          <w:color w:val="000000"/>
        </w:rPr>
        <w:t xml:space="preserve"> </w:t>
      </w:r>
    </w:p>
    <w:p w:rsidR="00FB236E" w:rsidRPr="003C60BA" w:rsidRDefault="00FB236E" w:rsidP="00380A2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C60BA">
        <w:rPr>
          <w:color w:val="000000"/>
          <w:sz w:val="28"/>
          <w:szCs w:val="28"/>
        </w:rPr>
        <w:t xml:space="preserve">Настоящее постановление обнародовать </w:t>
      </w:r>
      <w:r w:rsidRPr="003C60BA">
        <w:rPr>
          <w:sz w:val="28"/>
          <w:szCs w:val="28"/>
        </w:rPr>
        <w:t xml:space="preserve">на информационном стенде Администрации Пановского сельсовета, </w:t>
      </w:r>
      <w:r w:rsidRPr="003C60BA">
        <w:rPr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3C60BA">
        <w:rPr>
          <w:sz w:val="28"/>
          <w:szCs w:val="28"/>
        </w:rPr>
        <w:t xml:space="preserve"> и разместить и на официальному сайте Администрации Ребрихинского района в разделе «Сельсоветы» «Пановский сельсовет».</w:t>
      </w:r>
    </w:p>
    <w:p w:rsidR="00FB236E" w:rsidRPr="00380A21" w:rsidRDefault="00FB236E" w:rsidP="00380A21">
      <w:pPr>
        <w:pStyle w:val="BodyText"/>
        <w:ind w:right="-31" w:firstLine="723"/>
        <w:rPr>
          <w:sz w:val="28"/>
          <w:szCs w:val="28"/>
        </w:rPr>
      </w:pPr>
      <w:r w:rsidRPr="00380A2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B236E" w:rsidRPr="00380A21" w:rsidRDefault="00FB236E" w:rsidP="00380A21">
      <w:pPr>
        <w:pStyle w:val="BodyText"/>
        <w:tabs>
          <w:tab w:val="right" w:pos="9720"/>
        </w:tabs>
        <w:spacing w:before="720"/>
        <w:rPr>
          <w:sz w:val="28"/>
          <w:szCs w:val="28"/>
        </w:rPr>
      </w:pPr>
      <w:r w:rsidRPr="00380A21">
        <w:rPr>
          <w:sz w:val="28"/>
          <w:szCs w:val="28"/>
        </w:rPr>
        <w:t>Глава сельсовета</w:t>
      </w:r>
      <w:r w:rsidRPr="00380A21">
        <w:rPr>
          <w:sz w:val="28"/>
          <w:szCs w:val="28"/>
        </w:rPr>
        <w:tab/>
        <w:t>О.Н.Аверьянова</w:t>
      </w: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Default="00FB236E" w:rsidP="00380A21">
      <w:pPr>
        <w:rPr>
          <w:sz w:val="28"/>
        </w:rPr>
      </w:pPr>
    </w:p>
    <w:p w:rsidR="00FB236E" w:rsidRPr="00380A21" w:rsidRDefault="00FB236E" w:rsidP="00380A21">
      <w:pPr>
        <w:pStyle w:val="BodyText"/>
        <w:spacing w:after="0"/>
        <w:rPr>
          <w:sz w:val="28"/>
          <w:szCs w:val="28"/>
        </w:rPr>
      </w:pPr>
      <w:r w:rsidRPr="00380A21">
        <w:rPr>
          <w:sz w:val="28"/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FB236E" w:rsidRPr="00380A21" w:rsidRDefault="00FB236E" w:rsidP="00380A21">
      <w:pPr>
        <w:tabs>
          <w:tab w:val="right" w:pos="9720"/>
        </w:tabs>
        <w:jc w:val="both"/>
        <w:rPr>
          <w:sz w:val="28"/>
          <w:szCs w:val="28"/>
        </w:rPr>
      </w:pPr>
      <w:r w:rsidRPr="00380A21">
        <w:rPr>
          <w:sz w:val="28"/>
          <w:szCs w:val="28"/>
        </w:rPr>
        <w:t>Главный специалист Администрации Пановского сельсовета</w:t>
      </w:r>
      <w:r w:rsidRPr="00380A21">
        <w:rPr>
          <w:sz w:val="28"/>
          <w:szCs w:val="28"/>
        </w:rPr>
        <w:tab/>
        <w:t>Д.В.Газенкампф</w:t>
      </w:r>
    </w:p>
    <w:p w:rsidR="00FB236E" w:rsidRDefault="00FB236E" w:rsidP="00DD1091">
      <w:pPr>
        <w:ind w:left="4956"/>
        <w:jc w:val="center"/>
      </w:pPr>
    </w:p>
    <w:p w:rsidR="00FB236E" w:rsidRDefault="00FB236E" w:rsidP="00DD1091">
      <w:pPr>
        <w:ind w:left="4680"/>
        <w:jc w:val="center"/>
        <w:rPr>
          <w:sz w:val="28"/>
          <w:szCs w:val="28"/>
        </w:rPr>
      </w:pPr>
      <w:r w:rsidRPr="003227F8">
        <w:rPr>
          <w:sz w:val="28"/>
          <w:szCs w:val="28"/>
        </w:rPr>
        <w:t>Приложение</w:t>
      </w:r>
    </w:p>
    <w:p w:rsidR="00FB236E" w:rsidRPr="003227F8" w:rsidRDefault="00FB236E" w:rsidP="00DD1091">
      <w:pPr>
        <w:ind w:left="4680"/>
        <w:jc w:val="center"/>
        <w:rPr>
          <w:sz w:val="28"/>
          <w:szCs w:val="28"/>
        </w:rPr>
      </w:pPr>
    </w:p>
    <w:p w:rsidR="00FB236E" w:rsidRPr="003227F8" w:rsidRDefault="00FB236E" w:rsidP="00DD1091">
      <w:pPr>
        <w:ind w:left="4680"/>
        <w:jc w:val="center"/>
        <w:rPr>
          <w:sz w:val="28"/>
          <w:szCs w:val="28"/>
        </w:rPr>
      </w:pPr>
      <w:r w:rsidRPr="003227F8">
        <w:rPr>
          <w:sz w:val="28"/>
          <w:szCs w:val="28"/>
        </w:rPr>
        <w:t>Утверждено</w:t>
      </w:r>
    </w:p>
    <w:p w:rsidR="00FB236E" w:rsidRPr="00C237DF" w:rsidRDefault="00FB236E" w:rsidP="00DD1091">
      <w:pPr>
        <w:ind w:left="4680"/>
        <w:jc w:val="center"/>
        <w:rPr>
          <w:sz w:val="28"/>
          <w:szCs w:val="28"/>
        </w:rPr>
      </w:pPr>
      <w:r w:rsidRPr="00C237DF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нием Администрации Пановского </w:t>
      </w:r>
      <w:r w:rsidRPr="00C237DF">
        <w:rPr>
          <w:sz w:val="28"/>
          <w:szCs w:val="28"/>
        </w:rPr>
        <w:t>сельсовета</w:t>
      </w:r>
    </w:p>
    <w:p w:rsidR="00FB236E" w:rsidRPr="00C237DF" w:rsidRDefault="00FB236E" w:rsidP="00DD1091">
      <w:pPr>
        <w:ind w:left="4680"/>
        <w:jc w:val="center"/>
        <w:rPr>
          <w:sz w:val="28"/>
          <w:szCs w:val="28"/>
        </w:rPr>
      </w:pPr>
      <w:r w:rsidRPr="00C237DF">
        <w:rPr>
          <w:sz w:val="28"/>
          <w:szCs w:val="28"/>
        </w:rPr>
        <w:t>Ребрихинского района Алтайского края</w:t>
      </w:r>
    </w:p>
    <w:p w:rsidR="00FB236E" w:rsidRPr="00C237DF" w:rsidRDefault="00FB236E" w:rsidP="00DD109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237DF">
        <w:rPr>
          <w:sz w:val="28"/>
          <w:szCs w:val="28"/>
        </w:rPr>
        <w:t>т</w:t>
      </w:r>
      <w:r>
        <w:rPr>
          <w:sz w:val="28"/>
          <w:szCs w:val="28"/>
        </w:rPr>
        <w:t xml:space="preserve"> 17.12.2021 г. № 30</w:t>
      </w:r>
    </w:p>
    <w:p w:rsidR="00FB236E" w:rsidRPr="00C237DF" w:rsidRDefault="00FB236E" w:rsidP="001435D9">
      <w:pPr>
        <w:jc w:val="both"/>
        <w:rPr>
          <w:sz w:val="28"/>
          <w:szCs w:val="28"/>
        </w:rPr>
      </w:pPr>
    </w:p>
    <w:p w:rsidR="00FB236E" w:rsidRPr="00C237DF" w:rsidRDefault="00FB236E" w:rsidP="004106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B236E" w:rsidRDefault="00FB236E" w:rsidP="00410617">
      <w:pPr>
        <w:pStyle w:val="ConsPlusNormal"/>
        <w:ind w:firstLine="0"/>
        <w:jc w:val="center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>ПОЛОЖЕНИЕ</w:t>
      </w:r>
    </w:p>
    <w:p w:rsidR="00FB236E" w:rsidRDefault="00FB236E" w:rsidP="00410617">
      <w:pPr>
        <w:pStyle w:val="ConsPlusNormal"/>
        <w:ind w:firstLine="0"/>
        <w:jc w:val="center"/>
        <w:rPr>
          <w:rStyle w:val="2"/>
          <w:rFonts w:ascii="Times New Roman" w:hAnsi="Times New Roman"/>
          <w:color w:val="000000"/>
        </w:rPr>
      </w:pPr>
      <w:r w:rsidRPr="00A76F46">
        <w:rPr>
          <w:rStyle w:val="2"/>
          <w:rFonts w:ascii="Times New Roman" w:hAnsi="Times New Roman"/>
          <w:color w:val="000000"/>
        </w:rPr>
        <w:t>о порядке проведения инвентаризации мест размещения гаражей, являющихся некапитальными сооружениями, и мест стоянки технических или других средств передвижения инвали</w:t>
      </w:r>
      <w:r>
        <w:rPr>
          <w:rStyle w:val="2"/>
          <w:rFonts w:ascii="Times New Roman" w:hAnsi="Times New Roman"/>
          <w:color w:val="000000"/>
        </w:rPr>
        <w:t xml:space="preserve">дов вблизи их места жительства </w:t>
      </w:r>
      <w:r w:rsidRPr="00A76F46">
        <w:rPr>
          <w:rStyle w:val="2"/>
          <w:rFonts w:ascii="Times New Roman" w:hAnsi="Times New Roman"/>
          <w:color w:val="000000"/>
        </w:rPr>
        <w:t>на землях или земельных участках, находящихся в государственной или муниципальной собственно</w:t>
      </w:r>
      <w:r>
        <w:rPr>
          <w:rStyle w:val="2"/>
          <w:rFonts w:ascii="Times New Roman" w:hAnsi="Times New Roman"/>
          <w:color w:val="000000"/>
        </w:rPr>
        <w:t>сти, на территории Пановского</w:t>
      </w:r>
      <w:r w:rsidRPr="00A76F46">
        <w:rPr>
          <w:rStyle w:val="2"/>
          <w:rFonts w:ascii="Times New Roman" w:hAnsi="Times New Roman"/>
          <w:color w:val="000000"/>
        </w:rPr>
        <w:t xml:space="preserve"> сельсовета Ребрихинского района Алтайского края</w:t>
      </w:r>
    </w:p>
    <w:p w:rsidR="00FB236E" w:rsidRPr="00410617" w:rsidRDefault="00FB236E" w:rsidP="00410617">
      <w:pPr>
        <w:pStyle w:val="ConsPlusNormal"/>
        <w:ind w:firstLine="0"/>
        <w:jc w:val="center"/>
        <w:rPr>
          <w:rStyle w:val="2"/>
          <w:rFonts w:ascii="Times New Roman" w:hAnsi="Times New Roman"/>
          <w:color w:val="000000"/>
        </w:rPr>
      </w:pPr>
    </w:p>
    <w:p w:rsidR="00FB236E" w:rsidRPr="00DD1091" w:rsidRDefault="00FB236E" w:rsidP="00DD1091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B236E" w:rsidRPr="000254A1" w:rsidRDefault="00FB236E" w:rsidP="00410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проведения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46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A3126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змещения</w:t>
      </w:r>
      <w:r w:rsidRPr="00A3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гаражей, являющимися </w:t>
      </w:r>
      <w:r w:rsidRPr="00A31268">
        <w:rPr>
          <w:rFonts w:ascii="Times New Roman" w:hAnsi="Times New Roman" w:cs="Times New Roman"/>
          <w:sz w:val="28"/>
          <w:szCs w:val="28"/>
        </w:rPr>
        <w:t>некапитальны</w:t>
      </w:r>
      <w:r>
        <w:rPr>
          <w:rFonts w:ascii="Times New Roman" w:hAnsi="Times New Roman" w:cs="Times New Roman"/>
          <w:sz w:val="28"/>
          <w:szCs w:val="28"/>
        </w:rPr>
        <w:t>ми сооружениями</w:t>
      </w:r>
      <w:r w:rsidRPr="00A31268">
        <w:rPr>
          <w:rFonts w:ascii="Times New Roman" w:hAnsi="Times New Roman" w:cs="Times New Roman"/>
          <w:sz w:val="28"/>
          <w:szCs w:val="28"/>
        </w:rPr>
        <w:t>, возведенных до дня вступления в силу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05.04.2021 №</w:t>
      </w:r>
      <w:r w:rsidRPr="00A31268">
        <w:rPr>
          <w:rFonts w:ascii="Times New Roman" w:hAnsi="Times New Roman" w:cs="Times New Roman"/>
          <w:sz w:val="28"/>
          <w:szCs w:val="28"/>
        </w:rPr>
        <w:t xml:space="preserve"> 79-ФЗ "О внесении изменений в отдельные законодательные акты Российской Федерации",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68">
        <w:rPr>
          <w:rFonts w:ascii="Times New Roman" w:hAnsi="Times New Roman" w:cs="Times New Roman"/>
          <w:sz w:val="28"/>
          <w:szCs w:val="28"/>
        </w:rPr>
        <w:t>мест стоянки технических или других средств передвижения инвали</w:t>
      </w:r>
      <w:r>
        <w:rPr>
          <w:rFonts w:ascii="Times New Roman" w:hAnsi="Times New Roman" w:cs="Times New Roman"/>
          <w:sz w:val="28"/>
          <w:szCs w:val="28"/>
        </w:rPr>
        <w:t>дов вблизи их места жительства</w:t>
      </w:r>
      <w:r w:rsidRPr="00A31268">
        <w:rPr>
          <w:rFonts w:ascii="Times New Roman" w:hAnsi="Times New Roman" w:cs="Times New Roman"/>
          <w:sz w:val="28"/>
          <w:szCs w:val="28"/>
        </w:rPr>
        <w:t xml:space="preserve">, предоставленных им до дня вступления в силу Федерального закона от 05.04.2021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1268">
        <w:rPr>
          <w:rFonts w:ascii="Times New Roman" w:hAnsi="Times New Roman" w:cs="Times New Roman"/>
          <w:sz w:val="28"/>
          <w:szCs w:val="28"/>
        </w:rPr>
        <w:t xml:space="preserve"> 79-ФЗ "О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46">
        <w:rPr>
          <w:rFonts w:ascii="Times New Roman" w:hAnsi="Times New Roman" w:cs="Times New Roman"/>
          <w:sz w:val="28"/>
          <w:szCs w:val="28"/>
        </w:rPr>
        <w:t>и на землях или земельных участках, находящихся в государственной или муниципальной собственно</w:t>
      </w:r>
      <w:r>
        <w:rPr>
          <w:rFonts w:ascii="Times New Roman" w:hAnsi="Times New Roman" w:cs="Times New Roman"/>
          <w:sz w:val="28"/>
          <w:szCs w:val="28"/>
        </w:rPr>
        <w:t>сти, на территории Пановского</w:t>
      </w:r>
      <w:r w:rsidRPr="00A76F46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</w:t>
      </w:r>
      <w:r w:rsidRPr="000254A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Пановский сельсовет</w:t>
      </w:r>
      <w:r w:rsidRPr="000254A1">
        <w:rPr>
          <w:rFonts w:ascii="Times New Roman" w:hAnsi="Times New Roman" w:cs="Times New Roman"/>
          <w:sz w:val="28"/>
          <w:szCs w:val="28"/>
        </w:rPr>
        <w:t>).</w:t>
      </w:r>
    </w:p>
    <w:p w:rsidR="00FB236E" w:rsidRPr="000254A1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 xml:space="preserve">1.2. Инвентаризация </w:t>
      </w:r>
      <w:r w:rsidRPr="00A76F46">
        <w:rPr>
          <w:rFonts w:ascii="Times New Roman" w:hAnsi="Times New Roman" w:cs="Times New Roman"/>
          <w:sz w:val="28"/>
          <w:szCs w:val="28"/>
        </w:rPr>
        <w:t xml:space="preserve">мест размещения гаражей, являющихся некапитальными сооружениями, и мест стоянки технических или других средств передвижения инвалидов </w:t>
      </w:r>
      <w:r w:rsidRPr="000254A1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A76F46">
        <w:rPr>
          <w:rFonts w:ascii="Times New Roman" w:hAnsi="Times New Roman" w:cs="Times New Roman"/>
          <w:sz w:val="28"/>
          <w:szCs w:val="28"/>
        </w:rPr>
        <w:t>разработки и утверждения схемы размещения гаражей, являющихся некапитальными сооружениями (далее - "некапитальные гаражи"), и мест стоянки технических или других средств передвижения инвалидов вблизи их места жительства (далее - "стоянка средств передвижения инвалидов") на землях или земельных участках, находящихся в государственной или муниципальной собственности, на территории Алтайского края (далее - "земельный участок") без предоставления земельных участков и установления с</w:t>
      </w:r>
      <w:r>
        <w:rPr>
          <w:rFonts w:ascii="Times New Roman" w:hAnsi="Times New Roman" w:cs="Times New Roman"/>
          <w:sz w:val="28"/>
          <w:szCs w:val="28"/>
        </w:rPr>
        <w:t>ервитута, публичного сервитута.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36E" w:rsidRPr="000254A1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1.3. Решение о проведении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некапитальных гаражей и стоянок средств передвижения инвалидов</w:t>
      </w:r>
      <w:r w:rsidRPr="000254A1">
        <w:rPr>
          <w:rFonts w:ascii="Times New Roman" w:hAnsi="Times New Roman" w:cs="Times New Roman"/>
          <w:sz w:val="28"/>
          <w:szCs w:val="28"/>
        </w:rPr>
        <w:t>, порядке и сроках ее проведения, составе инвентаризационной комиссии принимается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54A1">
        <w:rPr>
          <w:rFonts w:ascii="Times New Roman" w:hAnsi="Times New Roman" w:cs="Times New Roman"/>
          <w:sz w:val="28"/>
          <w:szCs w:val="28"/>
        </w:rPr>
        <w:t xml:space="preserve">, которая является уполномоченным органом в сфере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C237D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Алтайского края от 27.09.2021 № 355 "Об утверждении Порядка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Алтайского края"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4A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Пановский сельсовет</w:t>
      </w:r>
      <w:r w:rsidRPr="0002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Ребрихинского района Алтайского края</w:t>
      </w:r>
      <w:r w:rsidRPr="000254A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FB236E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1.4. Основными целями инвентаризации являются выявление неучтенных</w:t>
      </w:r>
      <w:r w:rsidRPr="00C237DF">
        <w:t xml:space="preserve"> </w:t>
      </w:r>
      <w:r w:rsidRPr="00C237DF">
        <w:rPr>
          <w:rFonts w:ascii="Times New Roman" w:hAnsi="Times New Roman" w:cs="Times New Roman"/>
          <w:sz w:val="28"/>
          <w:szCs w:val="28"/>
        </w:rPr>
        <w:t>некапитальных гаражей и стоянок средств передвижения инвалидов</w:t>
      </w:r>
      <w:r w:rsidRPr="000254A1">
        <w:rPr>
          <w:rFonts w:ascii="Times New Roman" w:hAnsi="Times New Roman" w:cs="Times New Roman"/>
          <w:sz w:val="28"/>
          <w:szCs w:val="28"/>
        </w:rPr>
        <w:t xml:space="preserve">, установление причин наличия неучтенных </w:t>
      </w:r>
      <w:r w:rsidRPr="00C237DF">
        <w:rPr>
          <w:rFonts w:ascii="Times New Roman" w:hAnsi="Times New Roman" w:cs="Times New Roman"/>
          <w:sz w:val="28"/>
          <w:szCs w:val="28"/>
        </w:rPr>
        <w:t>некапитальных гаражей и стоянок средств передвижения инвалидов</w:t>
      </w:r>
      <w:r w:rsidRPr="00325300">
        <w:rPr>
          <w:rFonts w:ascii="Times New Roman" w:hAnsi="Times New Roman" w:cs="Times New Roman"/>
          <w:sz w:val="28"/>
          <w:szCs w:val="28"/>
        </w:rPr>
        <w:t>, установление причин наличия неучтенных некапитальных гаражей и стоянок средств передвижения 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7DF">
        <w:rPr>
          <w:rFonts w:ascii="Times New Roman" w:hAnsi="Times New Roman" w:cs="Times New Roman"/>
          <w:sz w:val="28"/>
          <w:szCs w:val="28"/>
        </w:rPr>
        <w:t xml:space="preserve"> </w:t>
      </w:r>
      <w:r w:rsidRPr="00325300">
        <w:rPr>
          <w:rFonts w:ascii="Times New Roman" w:hAnsi="Times New Roman" w:cs="Times New Roman"/>
          <w:sz w:val="28"/>
          <w:szCs w:val="28"/>
        </w:rPr>
        <w:t xml:space="preserve">выявление возможных мест размещения некапитальных гаражей и стоянок средств передвижения инвалидов </w:t>
      </w:r>
      <w:r w:rsidRPr="000254A1">
        <w:rPr>
          <w:rFonts w:ascii="Times New Roman" w:hAnsi="Times New Roman" w:cs="Times New Roman"/>
          <w:sz w:val="28"/>
          <w:szCs w:val="28"/>
        </w:rPr>
        <w:t xml:space="preserve">и принятие мер по их </w:t>
      </w:r>
      <w:r>
        <w:rPr>
          <w:rFonts w:ascii="Times New Roman" w:hAnsi="Times New Roman" w:cs="Times New Roman"/>
          <w:sz w:val="28"/>
          <w:szCs w:val="28"/>
        </w:rPr>
        <w:t>включения в схему после</w:t>
      </w:r>
      <w:r w:rsidRPr="00C237D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дведения итогов инвентаризации.</w:t>
      </w:r>
    </w:p>
    <w:p w:rsidR="00FB236E" w:rsidRPr="000254A1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37DF">
        <w:rPr>
          <w:rFonts w:ascii="Times New Roman" w:hAnsi="Times New Roman" w:cs="Times New Roman"/>
          <w:sz w:val="28"/>
          <w:szCs w:val="28"/>
        </w:rPr>
        <w:t xml:space="preserve">Разработка и утверждение схемы осуществляется в срок, не превышающий шести месяцев с момента подведения итогов инвентаризации. </w:t>
      </w:r>
    </w:p>
    <w:p w:rsidR="00FB236E" w:rsidRPr="00DD1091" w:rsidRDefault="00FB236E" w:rsidP="00DD1091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91">
        <w:rPr>
          <w:rFonts w:ascii="Times New Roman" w:hAnsi="Times New Roman" w:cs="Times New Roman"/>
          <w:b/>
          <w:sz w:val="28"/>
          <w:szCs w:val="28"/>
        </w:rPr>
        <w:t>2. Общие правила проведения инвентаризации некапитальных гаражей и стоянок средств передвижения инвалидов.</w:t>
      </w:r>
    </w:p>
    <w:p w:rsidR="00FB236E" w:rsidRPr="00AF5EFF" w:rsidRDefault="00FB236E" w:rsidP="00410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EF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5EFF">
        <w:rPr>
          <w:rFonts w:ascii="Times New Roman" w:hAnsi="Times New Roman" w:cs="Times New Roman"/>
          <w:sz w:val="28"/>
          <w:szCs w:val="28"/>
        </w:rPr>
        <w:t xml:space="preserve"> В состав инвентаризационной комиссии включаются представители  Уполномоченного органа, 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специалисты в области </w:t>
      </w:r>
      <w:r w:rsidRPr="009625F1">
        <w:rPr>
          <w:rFonts w:ascii="Times New Roman" w:hAnsi="Times New Roman" w:cs="Times New Roman"/>
          <w:sz w:val="28"/>
          <w:szCs w:val="28"/>
        </w:rPr>
        <w:t>земельного законодательства,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другие соответствующие специалисты.</w:t>
      </w:r>
    </w:p>
    <w:p w:rsidR="00FB236E" w:rsidRPr="005E35F0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254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Инвентаризация проводится </w:t>
      </w:r>
      <w:r w:rsidRPr="005E35F0">
        <w:rPr>
          <w:rFonts w:ascii="Times New Roman" w:hAnsi="Times New Roman" w:cs="Times New Roman"/>
          <w:sz w:val="28"/>
          <w:szCs w:val="28"/>
        </w:rPr>
        <w:t>с учетом требований земельного законодательства, законодательства о градостроительной деятельности, о пожарной безопасности, законодательства в области охраны окружающей среды, в области охраны и использования особо охраняемых природных территорий, в области обеспечения санитарно-эпидемиологического благополучия населения и иных требований законодательства Российской Федерации.</w:t>
      </w:r>
    </w:p>
    <w:p w:rsidR="00FB236E" w:rsidRPr="000254A1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инвентаризации должно учитываться, что в</w:t>
      </w:r>
      <w:r w:rsidRPr="005E35F0">
        <w:rPr>
          <w:rFonts w:ascii="Times New Roman" w:hAnsi="Times New Roman" w:cs="Times New Roman"/>
          <w:sz w:val="28"/>
          <w:szCs w:val="28"/>
        </w:rPr>
        <w:t>озведение гражданами некапитальных гаражей, стоянка средств передвижения инвалидов не должны препятствовать свободному перемещению пешеходов и транспорта, ограничивать видимость участников дорожного движения, создавать угрозу жизни и здоровью людей, причинять вред окружающей среде, а также нарушать требования пожарной безопасности.</w:t>
      </w:r>
    </w:p>
    <w:p w:rsidR="00FB236E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254A1">
        <w:rPr>
          <w:rFonts w:ascii="Times New Roman" w:hAnsi="Times New Roman" w:cs="Times New Roman"/>
          <w:sz w:val="28"/>
          <w:szCs w:val="28"/>
        </w:rPr>
        <w:t>. Сведения о фактическом наличии</w:t>
      </w:r>
      <w:r w:rsidRPr="00A31268">
        <w:t xml:space="preserve"> </w:t>
      </w:r>
      <w:r>
        <w:rPr>
          <w:rFonts w:ascii="Times New Roman" w:hAnsi="Times New Roman" w:cs="Times New Roman"/>
          <w:sz w:val="28"/>
          <w:szCs w:val="28"/>
        </w:rPr>
        <w:t>некапитальных гаражей, стоянок</w:t>
      </w:r>
      <w:r w:rsidRPr="00A31268">
        <w:rPr>
          <w:rFonts w:ascii="Times New Roman" w:hAnsi="Times New Roman" w:cs="Times New Roman"/>
          <w:sz w:val="28"/>
          <w:szCs w:val="28"/>
        </w:rPr>
        <w:t xml:space="preserve"> средств передвижения инвалидов</w:t>
      </w:r>
      <w:r w:rsidRPr="000254A1">
        <w:rPr>
          <w:rFonts w:ascii="Times New Roman" w:hAnsi="Times New Roman" w:cs="Times New Roman"/>
          <w:sz w:val="28"/>
          <w:szCs w:val="28"/>
        </w:rPr>
        <w:t xml:space="preserve"> записываются в инвентаризационные описи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36E" w:rsidRPr="00053A13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инвентаризационной описи </w:t>
      </w:r>
      <w:r w:rsidRPr="00053A13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FB236E" w:rsidRPr="00053A13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A13">
        <w:rPr>
          <w:rFonts w:ascii="Times New Roman" w:hAnsi="Times New Roman" w:cs="Times New Roman"/>
          <w:sz w:val="28"/>
          <w:szCs w:val="28"/>
        </w:rPr>
        <w:t>фамилия, имя и отчество (при наличии), место жительства, реквизиты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3A13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физическим лицом</w:t>
      </w:r>
      <w:r>
        <w:rPr>
          <w:rFonts w:ascii="Times New Roman" w:hAnsi="Times New Roman" w:cs="Times New Roman"/>
          <w:sz w:val="28"/>
          <w:szCs w:val="28"/>
        </w:rPr>
        <w:t>, являющегося владельцем некапитального гаража</w:t>
      </w:r>
      <w:r w:rsidRPr="00053A13">
        <w:rPr>
          <w:rFonts w:ascii="Times New Roman" w:hAnsi="Times New Roman" w:cs="Times New Roman"/>
          <w:sz w:val="28"/>
          <w:szCs w:val="28"/>
        </w:rPr>
        <w:t>, стоянк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A13">
        <w:rPr>
          <w:rFonts w:ascii="Times New Roman" w:hAnsi="Times New Roman" w:cs="Times New Roman"/>
          <w:sz w:val="28"/>
          <w:szCs w:val="28"/>
        </w:rPr>
        <w:t xml:space="preserve"> средств передвижения инвалидов;</w:t>
      </w:r>
    </w:p>
    <w:p w:rsidR="00FB236E" w:rsidRPr="00053A13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A13">
        <w:rPr>
          <w:rFonts w:ascii="Times New Roman" w:hAnsi="Times New Roman" w:cs="Times New Roman"/>
          <w:sz w:val="28"/>
          <w:szCs w:val="28"/>
        </w:rPr>
        <w:t>предложение о включении в схему, оформленное в текстовой форме, с приложением графических материалов или материалов, выполненных на картографической основе масштаба 1:500, с указанием мест размещения некапитальных гаражей, мест стоянки средств передвижения инвалидов.</w:t>
      </w:r>
    </w:p>
    <w:p w:rsidR="00FB236E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A13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053A13">
        <w:rPr>
          <w:rFonts w:ascii="Times New Roman" w:hAnsi="Times New Roman" w:cs="Times New Roman"/>
          <w:sz w:val="28"/>
          <w:szCs w:val="28"/>
        </w:rPr>
        <w:t>некапитальных гаражей, мест стоянки средств передвижения инвалидов на земельных участках, находящихся в федеральной собственности, собственности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3A1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053A13">
        <w:rPr>
          <w:rFonts w:ascii="Times New Roman" w:hAnsi="Times New Roman" w:cs="Times New Roman"/>
          <w:sz w:val="28"/>
          <w:szCs w:val="28"/>
        </w:rPr>
        <w:t>направляет запрос в федеральный орган исполнительной власти или орган исполнительной власти Алтайского края, уполномоченные на предоставление таких земельных участков, для рассмотрения возможности размещения таких объектов с учетом требований, указанных в пункте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13">
        <w:rPr>
          <w:rFonts w:ascii="Times New Roman" w:hAnsi="Times New Roman" w:cs="Times New Roman"/>
          <w:sz w:val="28"/>
          <w:szCs w:val="28"/>
        </w:rPr>
        <w:t>Порядка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053A13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27.09.2021 № 355 "Об утверждении </w:t>
      </w:r>
      <w:r w:rsidRPr="009A2E97">
        <w:rPr>
          <w:rFonts w:ascii="Times New Roman" w:hAnsi="Times New Roman" w:cs="Times New Roman"/>
          <w:sz w:val="28"/>
          <w:szCs w:val="28"/>
        </w:rPr>
        <w:t>Порядка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Алтайского края</w:t>
      </w:r>
      <w:r w:rsidRPr="00053A13">
        <w:rPr>
          <w:rFonts w:ascii="Times New Roman" w:hAnsi="Times New Roman" w:cs="Times New Roman"/>
          <w:sz w:val="28"/>
          <w:szCs w:val="28"/>
        </w:rPr>
        <w:t>".</w:t>
      </w:r>
    </w:p>
    <w:p w:rsidR="00FB236E" w:rsidRPr="005931C9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отдельный раздел</w:t>
      </w:r>
      <w:r w:rsidRPr="0002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инвентаризационной описи в</w:t>
      </w:r>
      <w:r w:rsidRPr="005931C9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аются места размещения</w:t>
      </w:r>
      <w:r w:rsidRPr="005931C9">
        <w:rPr>
          <w:rFonts w:ascii="Times New Roman" w:hAnsi="Times New Roman" w:cs="Times New Roman"/>
          <w:sz w:val="28"/>
          <w:szCs w:val="28"/>
        </w:rPr>
        <w:t xml:space="preserve"> некапитальных гаражей, мест стоянки средств передвижения инвалидов</w:t>
      </w:r>
      <w:r>
        <w:rPr>
          <w:rFonts w:ascii="Times New Roman" w:hAnsi="Times New Roman" w:cs="Times New Roman"/>
          <w:sz w:val="28"/>
          <w:szCs w:val="28"/>
        </w:rPr>
        <w:t xml:space="preserve"> при установлении случаев</w:t>
      </w:r>
      <w:r w:rsidRPr="005931C9">
        <w:rPr>
          <w:rFonts w:ascii="Times New Roman" w:hAnsi="Times New Roman" w:cs="Times New Roman"/>
          <w:sz w:val="28"/>
          <w:szCs w:val="28"/>
        </w:rPr>
        <w:t>:</w:t>
      </w:r>
    </w:p>
    <w:p w:rsidR="00FB236E" w:rsidRPr="005931C9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1) их размещения на земельных участках:</w:t>
      </w:r>
    </w:p>
    <w:p w:rsidR="00FB236E" w:rsidRPr="005931C9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а) в отношении которых начаты работы по их предоставлению (на торгах, без проведения торгов), в том числе:</w:t>
      </w:r>
    </w:p>
    <w:p w:rsidR="00FB236E" w:rsidRPr="005931C9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поступило заявление о предварительном согласовании предоставления земельного участка или заявление о предоставлении земельного участка;</w:t>
      </w:r>
    </w:p>
    <w:p w:rsidR="00FB236E" w:rsidRPr="005931C9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поступило заявление о заключении соглашения об установлении сервитута, публичного сервитута, исключающее возможность установки и (или) эксплуатации некапитальных гаражей, мест стоянки средств передвижения инвалидов;</w:t>
      </w:r>
    </w:p>
    <w:p w:rsidR="00FB236E" w:rsidRPr="005931C9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поступило заявление о заключении соглашения о перераспределении земельных участков;</w:t>
      </w:r>
    </w:p>
    <w:p w:rsidR="00FB236E" w:rsidRPr="005931C9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поступило заявление о выдаче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FB236E" w:rsidRPr="005931C9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б) в отношении которых принято решение:</w:t>
      </w:r>
    </w:p>
    <w:p w:rsidR="00FB236E" w:rsidRPr="005931C9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участка;</w:t>
      </w:r>
    </w:p>
    <w:p w:rsidR="00FB236E" w:rsidRPr="005931C9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об изъятии или о резервировании земельного участка для государственных и муниципальных нужд;</w:t>
      </w:r>
    </w:p>
    <w:p w:rsidR="00FB236E" w:rsidRPr="005931C9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о комплексном развитии территории;</w:t>
      </w:r>
    </w:p>
    <w:p w:rsidR="00FB236E" w:rsidRPr="005931C9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в) в отношении которых заключено соглашение об установлении сервитута, публичного сервитута, исключающее возможность установки и (или) эксплуатации некапитальных гаражей, мест стоянки средств передвижения инвалидов, имеется согласие на заключение соглашения о перераспределении земельных участков;</w:t>
      </w:r>
    </w:p>
    <w:p w:rsidR="00FB236E" w:rsidRPr="005931C9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г) предоставленных физическому или юридическому лицу в соответствии с действующим законодательством;</w:t>
      </w:r>
    </w:p>
    <w:p w:rsidR="00FB236E" w:rsidRPr="005931C9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д) при наличии принятого решения о согласовании размещения объекта на земельных участках, срок действия которого не истек;</w:t>
      </w:r>
    </w:p>
    <w:p w:rsidR="00FB236E" w:rsidRPr="005931C9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е) предназначенных для размещения здания или сооружения в соответствии с государственной программой Российской Федерации, государственной программой Алтайского края или адресной инвестиционной программой;</w:t>
      </w:r>
    </w:p>
    <w:p w:rsidR="00FB236E" w:rsidRPr="005931C9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ж) предназначенных для размещения объектов федерального значения, объектов регионального значения или объектов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FB236E" w:rsidRPr="005931C9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з) общего пользования или в границах земель общего пользования, территории общего пользования;</w:t>
      </w:r>
    </w:p>
    <w:p w:rsidR="00FB236E" w:rsidRPr="005931C9" w:rsidRDefault="00FB236E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2) такое размещение не соответствует законодательству Российской Федерации и Алтайского края, документам территориального планирования, документации по планировке территории, иным нормативным правовым актам, в том числе в случае, если:</w:t>
      </w:r>
    </w:p>
    <w:p w:rsidR="00FB236E" w:rsidRPr="005931C9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а) в границах зон градостроительных ограничений и иных территорий не допускается и (или) ограничивается размещение некапитальных гаражей, мест стоянки средств передвижения инвалидов (за исключением зон с особыми условиями использования территории);</w:t>
      </w:r>
    </w:p>
    <w:p w:rsidR="00FB236E" w:rsidRPr="005931C9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б) в границах зон с особыми условиями использования территорий установленные ограничения использования земельных участков не допускают размещения некапитальных гаражей, мест стоянки средств передвижения инвалидов;</w:t>
      </w:r>
    </w:p>
    <w:p w:rsidR="00FB236E" w:rsidRPr="005931C9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3) наличия судебного спора в отношении земель, земельного участка, на которых планируется размещение некапитальных гаражей, мест стоянки средств передвижения инвалидов, расположенных на нем зданий, сооружений, и (или) судебного разбирательства о границах и (или) площади смежных с ним земельных участков;</w:t>
      </w:r>
    </w:p>
    <w:p w:rsidR="00FB236E" w:rsidRPr="005931C9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4) отсутствия доступа к месту размещения некапитальных гаражей, мест стоянки средств передвижения инвалидов;</w:t>
      </w:r>
    </w:p>
    <w:p w:rsidR="00FB236E" w:rsidRPr="005931C9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5) если размещение некапитальных гаражей, мест стоянки средств передвижения инвалидов препятствует использованию инженерных сетей и (или) коммуникаций;</w:t>
      </w:r>
    </w:p>
    <w:p w:rsidR="00FB236E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5) если размещение некапитальных гаражей, мест стоянки средств передвижения инвалидов препятствует использованию инженерных сетей и (или) коммуникаций.</w:t>
      </w:r>
    </w:p>
    <w:p w:rsidR="00FB236E" w:rsidRPr="000254A1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54A1">
        <w:rPr>
          <w:rFonts w:ascii="Times New Roman" w:hAnsi="Times New Roman" w:cs="Times New Roman"/>
          <w:sz w:val="28"/>
          <w:szCs w:val="28"/>
        </w:rPr>
        <w:t>. Инвентаризационная комиссия обеспечивает полноту и точность внесения в инвентаризационные описи данных, правильность и своевременность оформления материалов инвентаризации.</w:t>
      </w:r>
    </w:p>
    <w:p w:rsidR="00FB236E" w:rsidRPr="000254A1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54A1">
        <w:rPr>
          <w:rFonts w:ascii="Times New Roman" w:hAnsi="Times New Roman" w:cs="Times New Roman"/>
          <w:sz w:val="28"/>
          <w:szCs w:val="28"/>
        </w:rPr>
        <w:t>. Инвентаризационные описи заполняются от руки, как чернилами, так и шариковой ручкой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4A1">
        <w:rPr>
          <w:rFonts w:ascii="Times New Roman" w:hAnsi="Times New Roman" w:cs="Times New Roman"/>
          <w:sz w:val="28"/>
          <w:szCs w:val="28"/>
        </w:rPr>
        <w:t>(или) с использованием средств компьютерной техники. Инвентаризационные описи не должны содержать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записей, с указанием "исправленному верить". Исправления должны быть подписаны председателем и членами инвентаризационной комиссии.</w:t>
      </w:r>
    </w:p>
    <w:p w:rsidR="00FB236E" w:rsidRPr="000254A1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54A1">
        <w:rPr>
          <w:rFonts w:ascii="Times New Roman" w:hAnsi="Times New Roman" w:cs="Times New Roman"/>
          <w:sz w:val="28"/>
          <w:szCs w:val="28"/>
        </w:rPr>
        <w:t>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FB236E" w:rsidRPr="000254A1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0254A1">
        <w:rPr>
          <w:rFonts w:ascii="Times New Roman" w:hAnsi="Times New Roman" w:cs="Times New Roman"/>
          <w:sz w:val="28"/>
          <w:szCs w:val="28"/>
        </w:rPr>
        <w:t>. Инвентаризационные описи подписывают председатель и члены инвентаризационной комиссии.</w:t>
      </w:r>
    </w:p>
    <w:p w:rsidR="00FB236E" w:rsidRPr="000254A1" w:rsidRDefault="00FB236E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36E" w:rsidRDefault="00FB236E" w:rsidP="00DD109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FB236E" w:rsidSect="00380A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6E" w:rsidRDefault="00FB236E" w:rsidP="008D312B">
      <w:r>
        <w:separator/>
      </w:r>
    </w:p>
  </w:endnote>
  <w:endnote w:type="continuationSeparator" w:id="0">
    <w:p w:rsidR="00FB236E" w:rsidRDefault="00FB236E" w:rsidP="008D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6E" w:rsidRDefault="00FB236E" w:rsidP="008D312B">
      <w:r>
        <w:separator/>
      </w:r>
    </w:p>
  </w:footnote>
  <w:footnote w:type="continuationSeparator" w:id="0">
    <w:p w:rsidR="00FB236E" w:rsidRDefault="00FB236E" w:rsidP="008D3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6E" w:rsidRDefault="00FB236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B236E" w:rsidRDefault="00FB23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1E6A89"/>
    <w:multiLevelType w:val="hybridMultilevel"/>
    <w:tmpl w:val="3B84B42E"/>
    <w:lvl w:ilvl="0" w:tplc="EDDEEF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57683F"/>
    <w:multiLevelType w:val="hybridMultilevel"/>
    <w:tmpl w:val="150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6F7216"/>
    <w:multiLevelType w:val="hybridMultilevel"/>
    <w:tmpl w:val="0082BBA6"/>
    <w:lvl w:ilvl="0" w:tplc="B6BC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E35570"/>
    <w:multiLevelType w:val="multilevel"/>
    <w:tmpl w:val="EF02B066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1">
      <w:start w:val="3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2">
      <w:start w:val="201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6">
    <w:nsid w:val="35FB1EF2"/>
    <w:multiLevelType w:val="hybridMultilevel"/>
    <w:tmpl w:val="D90C619E"/>
    <w:lvl w:ilvl="0" w:tplc="42A64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369235F0"/>
    <w:multiLevelType w:val="hybridMultilevel"/>
    <w:tmpl w:val="648CB498"/>
    <w:lvl w:ilvl="0" w:tplc="C5F4B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EAD42A1"/>
    <w:multiLevelType w:val="hybridMultilevel"/>
    <w:tmpl w:val="4A925700"/>
    <w:lvl w:ilvl="0" w:tplc="AED0F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6754742"/>
    <w:multiLevelType w:val="hybridMultilevel"/>
    <w:tmpl w:val="53322C82"/>
    <w:lvl w:ilvl="0" w:tplc="339C50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11B1F0D"/>
    <w:multiLevelType w:val="hybridMultilevel"/>
    <w:tmpl w:val="E45AFA3C"/>
    <w:lvl w:ilvl="0" w:tplc="89ECAE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1D751CD"/>
    <w:multiLevelType w:val="hybridMultilevel"/>
    <w:tmpl w:val="19AC1F9E"/>
    <w:lvl w:ilvl="0" w:tplc="1240A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1F96BA9"/>
    <w:multiLevelType w:val="hybridMultilevel"/>
    <w:tmpl w:val="D90C619E"/>
    <w:lvl w:ilvl="0" w:tplc="42A64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755F164A"/>
    <w:multiLevelType w:val="hybridMultilevel"/>
    <w:tmpl w:val="74404DFE"/>
    <w:lvl w:ilvl="0" w:tplc="56EC0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AB3"/>
    <w:rsid w:val="00005AA3"/>
    <w:rsid w:val="0001043E"/>
    <w:rsid w:val="000228B0"/>
    <w:rsid w:val="000245C4"/>
    <w:rsid w:val="000254A1"/>
    <w:rsid w:val="000309BE"/>
    <w:rsid w:val="00040A62"/>
    <w:rsid w:val="00047748"/>
    <w:rsid w:val="00047D05"/>
    <w:rsid w:val="000537F1"/>
    <w:rsid w:val="00053A13"/>
    <w:rsid w:val="0006259A"/>
    <w:rsid w:val="000718F9"/>
    <w:rsid w:val="000745C2"/>
    <w:rsid w:val="0007677A"/>
    <w:rsid w:val="0008756E"/>
    <w:rsid w:val="000A6720"/>
    <w:rsid w:val="000A7645"/>
    <w:rsid w:val="000B022B"/>
    <w:rsid w:val="000E01A9"/>
    <w:rsid w:val="000E23CF"/>
    <w:rsid w:val="000F4AE0"/>
    <w:rsid w:val="00100AFE"/>
    <w:rsid w:val="00100DCA"/>
    <w:rsid w:val="001067DE"/>
    <w:rsid w:val="00110FF6"/>
    <w:rsid w:val="001219F8"/>
    <w:rsid w:val="00123315"/>
    <w:rsid w:val="001246E2"/>
    <w:rsid w:val="001435D9"/>
    <w:rsid w:val="001500FA"/>
    <w:rsid w:val="00196CB5"/>
    <w:rsid w:val="001A2967"/>
    <w:rsid w:val="001A4825"/>
    <w:rsid w:val="001A7B26"/>
    <w:rsid w:val="001C06D7"/>
    <w:rsid w:val="001C4389"/>
    <w:rsid w:val="001D20B5"/>
    <w:rsid w:val="001D25C2"/>
    <w:rsid w:val="00204BB3"/>
    <w:rsid w:val="002152CE"/>
    <w:rsid w:val="00217269"/>
    <w:rsid w:val="002534B4"/>
    <w:rsid w:val="00255175"/>
    <w:rsid w:val="002648BA"/>
    <w:rsid w:val="00267710"/>
    <w:rsid w:val="00280683"/>
    <w:rsid w:val="002875FA"/>
    <w:rsid w:val="002938C8"/>
    <w:rsid w:val="002A0A40"/>
    <w:rsid w:val="002A62E6"/>
    <w:rsid w:val="002B4B6E"/>
    <w:rsid w:val="002C226F"/>
    <w:rsid w:val="002C47F1"/>
    <w:rsid w:val="002D5673"/>
    <w:rsid w:val="002E3C3D"/>
    <w:rsid w:val="002E65C4"/>
    <w:rsid w:val="002F079A"/>
    <w:rsid w:val="002F3BD6"/>
    <w:rsid w:val="003053E0"/>
    <w:rsid w:val="003227F8"/>
    <w:rsid w:val="00325300"/>
    <w:rsid w:val="00330BDA"/>
    <w:rsid w:val="00332ECA"/>
    <w:rsid w:val="00334FE6"/>
    <w:rsid w:val="00335C7E"/>
    <w:rsid w:val="00363E69"/>
    <w:rsid w:val="00380A21"/>
    <w:rsid w:val="00396939"/>
    <w:rsid w:val="003B4A95"/>
    <w:rsid w:val="003B5EEF"/>
    <w:rsid w:val="003C60BA"/>
    <w:rsid w:val="003D5676"/>
    <w:rsid w:val="003E5ABA"/>
    <w:rsid w:val="003F0C75"/>
    <w:rsid w:val="003F7694"/>
    <w:rsid w:val="00410617"/>
    <w:rsid w:val="004135F5"/>
    <w:rsid w:val="00415690"/>
    <w:rsid w:val="00420F1F"/>
    <w:rsid w:val="00425487"/>
    <w:rsid w:val="0044169E"/>
    <w:rsid w:val="0045092E"/>
    <w:rsid w:val="00450AFD"/>
    <w:rsid w:val="00453544"/>
    <w:rsid w:val="00454948"/>
    <w:rsid w:val="00456E30"/>
    <w:rsid w:val="00474AA9"/>
    <w:rsid w:val="00477246"/>
    <w:rsid w:val="00480125"/>
    <w:rsid w:val="004849D8"/>
    <w:rsid w:val="0048544E"/>
    <w:rsid w:val="00486F0E"/>
    <w:rsid w:val="004A2F33"/>
    <w:rsid w:val="004A368D"/>
    <w:rsid w:val="004C2645"/>
    <w:rsid w:val="004C3227"/>
    <w:rsid w:val="00500469"/>
    <w:rsid w:val="00505E62"/>
    <w:rsid w:val="00520E7A"/>
    <w:rsid w:val="00521154"/>
    <w:rsid w:val="0052221C"/>
    <w:rsid w:val="00542909"/>
    <w:rsid w:val="00545EEE"/>
    <w:rsid w:val="0055031A"/>
    <w:rsid w:val="00564504"/>
    <w:rsid w:val="005931C9"/>
    <w:rsid w:val="00597410"/>
    <w:rsid w:val="005A27E6"/>
    <w:rsid w:val="005A527D"/>
    <w:rsid w:val="005B2C8F"/>
    <w:rsid w:val="005C2BC3"/>
    <w:rsid w:val="005D7BFB"/>
    <w:rsid w:val="005E35F0"/>
    <w:rsid w:val="005F189E"/>
    <w:rsid w:val="006009BA"/>
    <w:rsid w:val="006077EC"/>
    <w:rsid w:val="00611009"/>
    <w:rsid w:val="006200A5"/>
    <w:rsid w:val="00622A22"/>
    <w:rsid w:val="00623354"/>
    <w:rsid w:val="006303E0"/>
    <w:rsid w:val="006378F9"/>
    <w:rsid w:val="00653A37"/>
    <w:rsid w:val="00656BBD"/>
    <w:rsid w:val="00656DC7"/>
    <w:rsid w:val="00673BDD"/>
    <w:rsid w:val="00693468"/>
    <w:rsid w:val="006947BC"/>
    <w:rsid w:val="006A6E28"/>
    <w:rsid w:val="006B35A2"/>
    <w:rsid w:val="006B5616"/>
    <w:rsid w:val="006C7206"/>
    <w:rsid w:val="006E4B34"/>
    <w:rsid w:val="006F2B40"/>
    <w:rsid w:val="007100B1"/>
    <w:rsid w:val="007100E2"/>
    <w:rsid w:val="0071588B"/>
    <w:rsid w:val="00721258"/>
    <w:rsid w:val="00724156"/>
    <w:rsid w:val="00730F19"/>
    <w:rsid w:val="00735B17"/>
    <w:rsid w:val="00747287"/>
    <w:rsid w:val="007544BA"/>
    <w:rsid w:val="00765A8B"/>
    <w:rsid w:val="0077393A"/>
    <w:rsid w:val="0079195C"/>
    <w:rsid w:val="00792E49"/>
    <w:rsid w:val="007B1666"/>
    <w:rsid w:val="007B20EC"/>
    <w:rsid w:val="007B6028"/>
    <w:rsid w:val="007C03FC"/>
    <w:rsid w:val="007C41ED"/>
    <w:rsid w:val="007E565E"/>
    <w:rsid w:val="007F1C94"/>
    <w:rsid w:val="00840066"/>
    <w:rsid w:val="00843AF1"/>
    <w:rsid w:val="00843F28"/>
    <w:rsid w:val="0085498B"/>
    <w:rsid w:val="00856EF2"/>
    <w:rsid w:val="00861EE2"/>
    <w:rsid w:val="00882AC3"/>
    <w:rsid w:val="0088310D"/>
    <w:rsid w:val="008C4B13"/>
    <w:rsid w:val="008D312B"/>
    <w:rsid w:val="008D45A6"/>
    <w:rsid w:val="008E1AA7"/>
    <w:rsid w:val="008E3D4D"/>
    <w:rsid w:val="008E754F"/>
    <w:rsid w:val="008F1B24"/>
    <w:rsid w:val="00922C9A"/>
    <w:rsid w:val="00925B88"/>
    <w:rsid w:val="00932B08"/>
    <w:rsid w:val="0094006A"/>
    <w:rsid w:val="00941846"/>
    <w:rsid w:val="00947AAE"/>
    <w:rsid w:val="00952324"/>
    <w:rsid w:val="00961E62"/>
    <w:rsid w:val="009625F1"/>
    <w:rsid w:val="00971A77"/>
    <w:rsid w:val="009779F8"/>
    <w:rsid w:val="00980DB2"/>
    <w:rsid w:val="00997A3F"/>
    <w:rsid w:val="009A2E97"/>
    <w:rsid w:val="009B2B72"/>
    <w:rsid w:val="009B589A"/>
    <w:rsid w:val="009D0C96"/>
    <w:rsid w:val="009E0CAB"/>
    <w:rsid w:val="009F0989"/>
    <w:rsid w:val="009F2803"/>
    <w:rsid w:val="009F5AB3"/>
    <w:rsid w:val="00A026B1"/>
    <w:rsid w:val="00A10331"/>
    <w:rsid w:val="00A11B26"/>
    <w:rsid w:val="00A31268"/>
    <w:rsid w:val="00A424C2"/>
    <w:rsid w:val="00A7467F"/>
    <w:rsid w:val="00A76F46"/>
    <w:rsid w:val="00A90156"/>
    <w:rsid w:val="00A93FE3"/>
    <w:rsid w:val="00AA45B1"/>
    <w:rsid w:val="00AC3D62"/>
    <w:rsid w:val="00AC4F6D"/>
    <w:rsid w:val="00AC5C75"/>
    <w:rsid w:val="00AC6859"/>
    <w:rsid w:val="00AC7BFF"/>
    <w:rsid w:val="00AE4517"/>
    <w:rsid w:val="00AF5EFF"/>
    <w:rsid w:val="00B46E84"/>
    <w:rsid w:val="00B538C7"/>
    <w:rsid w:val="00B62EB8"/>
    <w:rsid w:val="00B64D3F"/>
    <w:rsid w:val="00B65243"/>
    <w:rsid w:val="00B7437C"/>
    <w:rsid w:val="00B9042D"/>
    <w:rsid w:val="00B90AC3"/>
    <w:rsid w:val="00B9384C"/>
    <w:rsid w:val="00BA301A"/>
    <w:rsid w:val="00BA511E"/>
    <w:rsid w:val="00BB4741"/>
    <w:rsid w:val="00BB5365"/>
    <w:rsid w:val="00BC5AE2"/>
    <w:rsid w:val="00BE6D04"/>
    <w:rsid w:val="00BF0FFC"/>
    <w:rsid w:val="00C06671"/>
    <w:rsid w:val="00C07797"/>
    <w:rsid w:val="00C10C27"/>
    <w:rsid w:val="00C237DF"/>
    <w:rsid w:val="00C5449B"/>
    <w:rsid w:val="00C54C02"/>
    <w:rsid w:val="00C77812"/>
    <w:rsid w:val="00C842B4"/>
    <w:rsid w:val="00C91380"/>
    <w:rsid w:val="00CA1482"/>
    <w:rsid w:val="00CB31EC"/>
    <w:rsid w:val="00CC60F1"/>
    <w:rsid w:val="00CD1FC3"/>
    <w:rsid w:val="00CD3858"/>
    <w:rsid w:val="00CE766C"/>
    <w:rsid w:val="00CF0F7B"/>
    <w:rsid w:val="00CF3C11"/>
    <w:rsid w:val="00CF4EE3"/>
    <w:rsid w:val="00D00CB0"/>
    <w:rsid w:val="00D01E5A"/>
    <w:rsid w:val="00D05EE4"/>
    <w:rsid w:val="00D064E1"/>
    <w:rsid w:val="00D1028E"/>
    <w:rsid w:val="00D21733"/>
    <w:rsid w:val="00D27E3F"/>
    <w:rsid w:val="00D4079F"/>
    <w:rsid w:val="00D40E8E"/>
    <w:rsid w:val="00D46C7C"/>
    <w:rsid w:val="00D50DEF"/>
    <w:rsid w:val="00D57D5F"/>
    <w:rsid w:val="00D65984"/>
    <w:rsid w:val="00D72BAD"/>
    <w:rsid w:val="00D73282"/>
    <w:rsid w:val="00D7346A"/>
    <w:rsid w:val="00D77A3B"/>
    <w:rsid w:val="00D96863"/>
    <w:rsid w:val="00DA6326"/>
    <w:rsid w:val="00DB1367"/>
    <w:rsid w:val="00DB2331"/>
    <w:rsid w:val="00DB2F96"/>
    <w:rsid w:val="00DC1770"/>
    <w:rsid w:val="00DC3D5A"/>
    <w:rsid w:val="00DC5E11"/>
    <w:rsid w:val="00DC6F4B"/>
    <w:rsid w:val="00DD1091"/>
    <w:rsid w:val="00DD1764"/>
    <w:rsid w:val="00DD287A"/>
    <w:rsid w:val="00DD7FEA"/>
    <w:rsid w:val="00DE1F6F"/>
    <w:rsid w:val="00DF6CB9"/>
    <w:rsid w:val="00E00D48"/>
    <w:rsid w:val="00E01D6A"/>
    <w:rsid w:val="00E103C6"/>
    <w:rsid w:val="00E146C1"/>
    <w:rsid w:val="00E21564"/>
    <w:rsid w:val="00E2519A"/>
    <w:rsid w:val="00E27603"/>
    <w:rsid w:val="00E37576"/>
    <w:rsid w:val="00E5339F"/>
    <w:rsid w:val="00E564D1"/>
    <w:rsid w:val="00E66A43"/>
    <w:rsid w:val="00E7008C"/>
    <w:rsid w:val="00E77F9E"/>
    <w:rsid w:val="00E92D32"/>
    <w:rsid w:val="00E94F72"/>
    <w:rsid w:val="00EC1538"/>
    <w:rsid w:val="00EC6DD1"/>
    <w:rsid w:val="00ED05D8"/>
    <w:rsid w:val="00EE6D63"/>
    <w:rsid w:val="00F1492F"/>
    <w:rsid w:val="00F2484F"/>
    <w:rsid w:val="00F357E3"/>
    <w:rsid w:val="00F62987"/>
    <w:rsid w:val="00F629A9"/>
    <w:rsid w:val="00F64AB3"/>
    <w:rsid w:val="00F86606"/>
    <w:rsid w:val="00F96003"/>
    <w:rsid w:val="00FB236E"/>
    <w:rsid w:val="00FB3C71"/>
    <w:rsid w:val="00FD5444"/>
    <w:rsid w:val="00FE5A96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2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259A"/>
    <w:pPr>
      <w:keepNext/>
      <w:jc w:val="center"/>
      <w:outlineLvl w:val="3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B56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7E3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27E3F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97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E3F"/>
    <w:rPr>
      <w:rFonts w:cs="Times New Roman"/>
      <w:sz w:val="2"/>
    </w:rPr>
  </w:style>
  <w:style w:type="table" w:styleId="TableGrid">
    <w:name w:val="Table Grid"/>
    <w:basedOn w:val="TableNormal"/>
    <w:uiPriority w:val="99"/>
    <w:rsid w:val="009418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05AA3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5AA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E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474AA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12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12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44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7E3F"/>
    <w:rPr>
      <w:rFonts w:cs="Times New Roman"/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D1FC3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CD1FC3"/>
    <w:pPr>
      <w:widowControl w:val="0"/>
      <w:shd w:val="clear" w:color="auto" w:fill="FFFFFF"/>
      <w:spacing w:before="420" w:after="600" w:line="322" w:lineRule="exact"/>
      <w:jc w:val="both"/>
    </w:pPr>
    <w:rPr>
      <w:noProof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D1FC3"/>
    <w:rPr>
      <w:rFonts w:cs="Times New Roman"/>
      <w:b/>
      <w:bCs/>
      <w:sz w:val="26"/>
      <w:szCs w:val="26"/>
      <w:lang w:bidi="ar-SA"/>
    </w:rPr>
  </w:style>
  <w:style w:type="character" w:customStyle="1" w:styleId="a">
    <w:name w:val="Колонтитул_"/>
    <w:basedOn w:val="DefaultParagraphFont"/>
    <w:link w:val="1"/>
    <w:uiPriority w:val="99"/>
    <w:locked/>
    <w:rsid w:val="00CD1FC3"/>
    <w:rPr>
      <w:rFonts w:cs="Times New Roman"/>
      <w:sz w:val="19"/>
      <w:szCs w:val="19"/>
      <w:lang w:bidi="ar-SA"/>
    </w:rPr>
  </w:style>
  <w:style w:type="character" w:customStyle="1" w:styleId="a0">
    <w:name w:val="Колонтитул"/>
    <w:basedOn w:val="a"/>
    <w:uiPriority w:val="99"/>
    <w:rsid w:val="00CD1FC3"/>
  </w:style>
  <w:style w:type="character" w:customStyle="1" w:styleId="6">
    <w:name w:val="Основной текст (6)_"/>
    <w:basedOn w:val="DefaultParagraphFont"/>
    <w:link w:val="60"/>
    <w:uiPriority w:val="99"/>
    <w:locked/>
    <w:rsid w:val="00CD1FC3"/>
    <w:rPr>
      <w:rFonts w:cs="Times New Roman"/>
      <w:lang w:bidi="ar-SA"/>
    </w:rPr>
  </w:style>
  <w:style w:type="character" w:customStyle="1" w:styleId="27">
    <w:name w:val="Основной текст (2) + 7"/>
    <w:aliases w:val="5 pt1"/>
    <w:basedOn w:val="2"/>
    <w:uiPriority w:val="99"/>
    <w:rsid w:val="00CD1FC3"/>
    <w:rPr>
      <w:rFonts w:ascii="Times New Roman" w:hAnsi="Times New Roman"/>
      <w:sz w:val="15"/>
      <w:szCs w:val="15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CD1FC3"/>
    <w:pPr>
      <w:widowControl w:val="0"/>
      <w:shd w:val="clear" w:color="auto" w:fill="FFFFFF"/>
      <w:spacing w:line="240" w:lineRule="atLeast"/>
      <w:jc w:val="center"/>
    </w:pPr>
    <w:rPr>
      <w:b/>
      <w:bCs/>
      <w:noProof/>
      <w:sz w:val="26"/>
      <w:szCs w:val="26"/>
    </w:rPr>
  </w:style>
  <w:style w:type="paragraph" w:customStyle="1" w:styleId="1">
    <w:name w:val="Колонтитул1"/>
    <w:basedOn w:val="Normal"/>
    <w:link w:val="a"/>
    <w:uiPriority w:val="99"/>
    <w:rsid w:val="00CD1FC3"/>
    <w:pPr>
      <w:widowControl w:val="0"/>
      <w:shd w:val="clear" w:color="auto" w:fill="FFFFFF"/>
      <w:spacing w:line="240" w:lineRule="atLeast"/>
    </w:pPr>
    <w:rPr>
      <w:noProof/>
      <w:sz w:val="19"/>
      <w:szCs w:val="19"/>
    </w:rPr>
  </w:style>
  <w:style w:type="paragraph" w:customStyle="1" w:styleId="60">
    <w:name w:val="Основной текст (6)"/>
    <w:basedOn w:val="Normal"/>
    <w:link w:val="6"/>
    <w:uiPriority w:val="99"/>
    <w:rsid w:val="00CD1FC3"/>
    <w:pPr>
      <w:widowControl w:val="0"/>
      <w:shd w:val="clear" w:color="auto" w:fill="FFFFFF"/>
      <w:spacing w:before="720" w:after="720" w:line="240" w:lineRule="atLeas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7</Pages>
  <Words>1967</Words>
  <Characters>11213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10</cp:revision>
  <cp:lastPrinted>2021-12-20T03:22:00Z</cp:lastPrinted>
  <dcterms:created xsi:type="dcterms:W3CDTF">2021-12-17T07:32:00Z</dcterms:created>
  <dcterms:modified xsi:type="dcterms:W3CDTF">2021-12-21T03:06:00Z</dcterms:modified>
</cp:coreProperties>
</file>