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66" w:rsidRPr="00535801" w:rsidRDefault="00E36866">
      <w:pPr>
        <w:jc w:val="center"/>
        <w:rPr>
          <w:lang w:val="ru-RU"/>
        </w:rPr>
      </w:pPr>
      <w:bookmarkStart w:id="0" w:name="_GoBack"/>
      <w:bookmarkEnd w:id="0"/>
      <w:r w:rsidRPr="00535801">
        <w:rPr>
          <w:rFonts w:ascii="Times New Roman" w:hAnsi="Times New Roman" w:cs="Times New Roman"/>
          <w:sz w:val="28"/>
          <w:szCs w:val="28"/>
          <w:lang w:val="ru-RU"/>
        </w:rPr>
        <w:t>ВОРОНИХИНСКИЙ СЕЛЬСКИЙ СОВЕТ НАРОДНЫХ ДЕПУТАТОВ ВОРОНИХИНСКОГО СЕЛЬСОВЕТА РЕБРИХИНСКОГО РАЙОНА АЛТАЙСКОГО КРАЯ</w:t>
      </w:r>
    </w:p>
    <w:p w:rsidR="00E36866" w:rsidRPr="00535801" w:rsidRDefault="00E36866">
      <w:pPr>
        <w:jc w:val="left"/>
        <w:rPr>
          <w:lang w:val="ru-RU"/>
        </w:rPr>
      </w:pPr>
    </w:p>
    <w:p w:rsidR="00E36866" w:rsidRPr="00535801" w:rsidRDefault="00E36866">
      <w:pPr>
        <w:jc w:val="left"/>
        <w:rPr>
          <w:lang w:val="ru-RU"/>
        </w:rPr>
      </w:pPr>
    </w:p>
    <w:p w:rsidR="00E36866" w:rsidRDefault="00E36866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08"/>
        <w:gridCol w:w="3917"/>
      </w:tblGrid>
      <w:tr w:rsidR="00E36866" w:rsidRPr="00917C49">
        <w:tc>
          <w:tcPr>
            <w:tcW w:w="2830" w:type="pct"/>
          </w:tcPr>
          <w:p w:rsidR="00E36866" w:rsidRPr="00440DF8" w:rsidRDefault="00E36866">
            <w:pPr>
              <w:jc w:val="left"/>
              <w:rPr>
                <w:lang w:val="ru-RU"/>
              </w:rPr>
            </w:pPr>
            <w:r w:rsidRPr="00917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28. 12. 2020</w:t>
            </w:r>
          </w:p>
        </w:tc>
        <w:tc>
          <w:tcPr>
            <w:tcW w:w="2170" w:type="pct"/>
          </w:tcPr>
          <w:p w:rsidR="00E36866" w:rsidRDefault="00E36866" w:rsidP="00440D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№ 44</w:t>
            </w:r>
          </w:p>
          <w:p w:rsidR="00E36866" w:rsidRPr="00440DF8" w:rsidRDefault="00E36866" w:rsidP="00440DF8">
            <w:pPr>
              <w:rPr>
                <w:lang w:val="ru-RU"/>
              </w:rPr>
            </w:pPr>
          </w:p>
        </w:tc>
      </w:tr>
    </w:tbl>
    <w:p w:rsidR="00E36866" w:rsidRPr="00917C49" w:rsidRDefault="00E36866">
      <w:pPr>
        <w:jc w:val="left"/>
        <w:rPr>
          <w:lang w:val="ru-RU"/>
        </w:rPr>
      </w:pPr>
    </w:p>
    <w:p w:rsidR="00E36866" w:rsidRPr="00917C49" w:rsidRDefault="00E36866">
      <w:pPr>
        <w:jc w:val="center"/>
        <w:rPr>
          <w:lang w:val="ru-RU"/>
        </w:rPr>
      </w:pPr>
      <w:r w:rsidRPr="00917C49">
        <w:rPr>
          <w:rFonts w:ascii="Times New Roman" w:hAnsi="Times New Roman" w:cs="Times New Roman"/>
          <w:sz w:val="28"/>
          <w:szCs w:val="28"/>
          <w:lang w:val="ru-RU"/>
        </w:rPr>
        <w:t>с.Ворониха</w:t>
      </w:r>
    </w:p>
    <w:p w:rsidR="00E36866" w:rsidRPr="00917C49" w:rsidRDefault="00E36866">
      <w:pPr>
        <w:jc w:val="left"/>
        <w:rPr>
          <w:lang w:val="ru-RU"/>
        </w:rPr>
      </w:pPr>
    </w:p>
    <w:p w:rsidR="00E36866" w:rsidRPr="00917C49" w:rsidRDefault="00E36866">
      <w:pPr>
        <w:jc w:val="left"/>
        <w:rPr>
          <w:lang w:val="ru-RU"/>
        </w:rPr>
      </w:pPr>
    </w:p>
    <w:p w:rsidR="00E36866" w:rsidRPr="00917C49" w:rsidRDefault="00E36866">
      <w:pPr>
        <w:jc w:val="center"/>
        <w:rPr>
          <w:lang w:val="ru-RU"/>
        </w:rPr>
      </w:pPr>
      <w:r w:rsidRPr="00917C49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</w:t>
      </w:r>
    </w:p>
    <w:p w:rsidR="00E36866" w:rsidRPr="00917C49" w:rsidRDefault="00E36866">
      <w:pPr>
        <w:jc w:val="center"/>
        <w:rPr>
          <w:lang w:val="ru-RU"/>
        </w:rPr>
      </w:pPr>
      <w:r w:rsidRPr="00917C49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2021 год</w:t>
      </w:r>
    </w:p>
    <w:p w:rsidR="00E36866" w:rsidRPr="00917C49" w:rsidRDefault="00E36866">
      <w:pPr>
        <w:jc w:val="left"/>
        <w:rPr>
          <w:lang w:val="ru-RU"/>
        </w:rPr>
      </w:pP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</w:t>
      </w:r>
    </w:p>
    <w:p w:rsidR="00E36866" w:rsidRPr="00535801" w:rsidRDefault="00E36866">
      <w:pPr>
        <w:ind w:firstLine="800"/>
        <w:rPr>
          <w:lang w:val="ru-RU"/>
        </w:rPr>
      </w:pP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1 416,4 тыс. рублей, в том числе объем межбюджетных трансфертов, получаемых из других бюджетов, в сумме 451,4 тыс. рублей;</w:t>
      </w: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1 416,4 тыс. рублей;</w:t>
      </w: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2021 года в  сумме 94,5 тыс. рублей, в том числе верхний предел долга по муниципальным гарантиям в сумме 2,0 тыс. рублей;</w:t>
      </w: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E36866" w:rsidRPr="00440DF8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</w:t>
      </w:r>
      <w:r w:rsidRPr="00440DF8">
        <w:rPr>
          <w:rFonts w:ascii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E36866" w:rsidRPr="00440DF8" w:rsidRDefault="00E36866">
      <w:pPr>
        <w:ind w:firstLine="800"/>
        <w:rPr>
          <w:lang w:val="ru-RU"/>
        </w:rPr>
      </w:pP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E36866" w:rsidRPr="00535801" w:rsidRDefault="00E36866">
      <w:pPr>
        <w:ind w:firstLine="800"/>
        <w:rPr>
          <w:lang w:val="ru-RU"/>
        </w:rPr>
      </w:pPr>
    </w:p>
    <w:p w:rsidR="00E36866" w:rsidRPr="00440DF8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Pr="00440DF8">
        <w:rPr>
          <w:rFonts w:ascii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E36866" w:rsidRPr="00440DF8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бюджета сельского поселения согласно приложению </w:t>
      </w:r>
      <w:r w:rsidRPr="00440DF8">
        <w:rPr>
          <w:rFonts w:ascii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E36866" w:rsidRPr="00440DF8" w:rsidRDefault="00E36866">
      <w:pPr>
        <w:ind w:firstLine="800"/>
        <w:rPr>
          <w:lang w:val="ru-RU"/>
        </w:rPr>
      </w:pP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</w:t>
      </w:r>
    </w:p>
    <w:p w:rsidR="00E36866" w:rsidRPr="00535801" w:rsidRDefault="00E36866">
      <w:pPr>
        <w:ind w:firstLine="800"/>
        <w:rPr>
          <w:lang w:val="ru-RU"/>
        </w:rPr>
      </w:pP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>Утвердить:</w:t>
      </w:r>
    </w:p>
    <w:p w:rsidR="00E36866" w:rsidRPr="00440DF8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440DF8">
        <w:rPr>
          <w:rFonts w:ascii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E36866" w:rsidRPr="00440DF8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год согласно приложению </w:t>
      </w:r>
      <w:r w:rsidRPr="00440DF8">
        <w:rPr>
          <w:rFonts w:ascii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E36866" w:rsidRPr="00440DF8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</w:t>
      </w:r>
      <w:r w:rsidRPr="00440DF8">
        <w:rPr>
          <w:rFonts w:ascii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E36866" w:rsidRPr="00535801" w:rsidRDefault="00E36866">
      <w:pPr>
        <w:ind w:firstLine="800"/>
        <w:rPr>
          <w:lang w:val="ru-RU"/>
        </w:rPr>
      </w:pP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E36866" w:rsidRPr="00535801" w:rsidRDefault="00E36866">
      <w:pPr>
        <w:ind w:firstLine="800"/>
        <w:rPr>
          <w:lang w:val="ru-RU"/>
        </w:rPr>
      </w:pP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Ребрихинского района  из бюджета Муниципального образования Воронихинский сельсовет Ребрихинского района Алтайского края, на решение вопросов местного значения в соответствии с заключенными соглашениями:</w:t>
      </w: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Составление проекта бюджета поселения, осуществление предварительного финансового контроля, ведение бухгалтерского учета и составление отчета об исполнении бюджета поселения. в сумме 114,9 тыс. рублей;</w:t>
      </w:r>
    </w:p>
    <w:p w:rsidR="00E36866" w:rsidRPr="00535801" w:rsidRDefault="00E36866">
      <w:pPr>
        <w:ind w:firstLine="800"/>
        <w:rPr>
          <w:lang w:val="ru-RU"/>
        </w:rPr>
      </w:pP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E36866" w:rsidRPr="00535801" w:rsidRDefault="00E36866">
      <w:pPr>
        <w:ind w:firstLine="800"/>
        <w:rPr>
          <w:lang w:val="ru-RU"/>
        </w:rPr>
      </w:pPr>
    </w:p>
    <w:p w:rsidR="00E36866" w:rsidRPr="00440DF8" w:rsidRDefault="00E36866">
      <w:pPr>
        <w:ind w:firstLine="800"/>
        <w:rPr>
          <w:lang w:val="ru-RU"/>
        </w:rPr>
      </w:pPr>
      <w:r w:rsidRPr="00440DF8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0DF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Муниципальное образование Воронихинский сельсовет Ребрихинского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Муниципального образования Воронихинский сельсовет Ребрихинского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E36866" w:rsidRPr="00535801" w:rsidRDefault="00E36866">
      <w:pPr>
        <w:ind w:firstLine="800"/>
        <w:rPr>
          <w:lang w:val="ru-RU"/>
        </w:rPr>
      </w:pP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E36866" w:rsidRPr="00535801" w:rsidRDefault="00E36866">
      <w:pPr>
        <w:ind w:firstLine="800"/>
        <w:rPr>
          <w:lang w:val="ru-RU"/>
        </w:rPr>
      </w:pPr>
    </w:p>
    <w:p w:rsidR="00E36866" w:rsidRPr="00440DF8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Муниципального образования Воронихинский сельсовет Ребрихинского района Алтайского края, предусмотренных на 2021 год согласно приложению </w:t>
      </w:r>
      <w:r w:rsidRPr="00440DF8">
        <w:rPr>
          <w:rFonts w:ascii="Times New Roman" w:hAnsi="Times New Roman" w:cs="Times New Roman"/>
          <w:sz w:val="28"/>
          <w:szCs w:val="28"/>
          <w:lang w:val="ru-RU"/>
        </w:rPr>
        <w:t>7 к настоящему Решению.</w:t>
      </w:r>
    </w:p>
    <w:p w:rsidR="00E36866" w:rsidRPr="00440DF8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5801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гарантий Муниципального образования Воронихинский сельсовет Ребрихинского района Алтайского края, на 2021 год согласно приложению </w:t>
      </w:r>
      <w:r w:rsidRPr="00440DF8">
        <w:rPr>
          <w:rFonts w:ascii="Times New Roman" w:hAnsi="Times New Roman" w:cs="Times New Roman"/>
          <w:sz w:val="28"/>
          <w:szCs w:val="28"/>
          <w:lang w:val="ru-RU"/>
        </w:rPr>
        <w:t>8 к настоящему Решению.</w:t>
      </w:r>
    </w:p>
    <w:p w:rsidR="00E36866" w:rsidRPr="00440DF8" w:rsidRDefault="00E36866">
      <w:pPr>
        <w:ind w:firstLine="800"/>
        <w:rPr>
          <w:lang w:val="ru-RU"/>
        </w:rPr>
      </w:pP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Воронихинский сельсовет Ребрихинского района Алтайского края в соответствие с настоящим Решением</w:t>
      </w:r>
    </w:p>
    <w:p w:rsidR="00E36866" w:rsidRPr="00535801" w:rsidRDefault="00E36866">
      <w:pPr>
        <w:ind w:firstLine="800"/>
        <w:rPr>
          <w:lang w:val="ru-RU"/>
        </w:rPr>
      </w:pP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Воронихинский сельсовет Ребрихинского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36866" w:rsidRPr="00535801" w:rsidRDefault="00E36866">
      <w:pPr>
        <w:ind w:firstLine="800"/>
        <w:rPr>
          <w:lang w:val="ru-RU"/>
        </w:rPr>
      </w:pP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35801">
        <w:rPr>
          <w:rFonts w:ascii="Times New Roman" w:hAnsi="Times New Roman" w:cs="Times New Roman"/>
          <w:b/>
          <w:bCs/>
          <w:sz w:val="28"/>
          <w:szCs w:val="28"/>
          <w:lang w:val="ru-RU"/>
        </w:rPr>
        <w:t>8. Вступление в силу настоящего Решения</w:t>
      </w:r>
    </w:p>
    <w:p w:rsidR="00E36866" w:rsidRPr="00535801" w:rsidRDefault="00E36866">
      <w:pPr>
        <w:ind w:firstLine="800"/>
        <w:rPr>
          <w:lang w:val="ru-RU"/>
        </w:rPr>
      </w:pP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E36866" w:rsidRPr="00535801" w:rsidRDefault="00E36866">
      <w:pPr>
        <w:jc w:val="left"/>
        <w:rPr>
          <w:lang w:val="ru-RU"/>
        </w:rPr>
      </w:pPr>
    </w:p>
    <w:p w:rsidR="00E36866" w:rsidRPr="00535801" w:rsidRDefault="00E36866">
      <w:pPr>
        <w:jc w:val="left"/>
        <w:rPr>
          <w:lang w:val="ru-RU"/>
        </w:rPr>
      </w:pPr>
    </w:p>
    <w:p w:rsidR="00E36866" w:rsidRPr="00535801" w:rsidRDefault="00E3686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08"/>
        <w:gridCol w:w="3917"/>
      </w:tblGrid>
      <w:tr w:rsidR="00E36866" w:rsidRPr="00917C49">
        <w:tc>
          <w:tcPr>
            <w:tcW w:w="283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Воронихинский сельсовет Ребрихинского района Алтайского края</w:t>
            </w:r>
          </w:p>
        </w:tc>
        <w:tc>
          <w:tcPr>
            <w:tcW w:w="2170" w:type="pct"/>
          </w:tcPr>
          <w:p w:rsidR="00E36866" w:rsidRPr="00535801" w:rsidRDefault="00E36866">
            <w:pPr>
              <w:jc w:val="right"/>
              <w:rPr>
                <w:lang w:val="ru-RU"/>
              </w:rPr>
            </w:pPr>
          </w:p>
        </w:tc>
      </w:tr>
    </w:tbl>
    <w:p w:rsidR="00E36866" w:rsidRPr="00535801" w:rsidRDefault="00E36866">
      <w:pPr>
        <w:jc w:val="left"/>
        <w:rPr>
          <w:lang w:val="ru-RU"/>
        </w:rPr>
      </w:pPr>
    </w:p>
    <w:p w:rsidR="00E36866" w:rsidRDefault="00E36866">
      <w:pPr>
        <w:jc w:val="left"/>
      </w:pPr>
      <w:r>
        <w:rPr>
          <w:rFonts w:ascii="Times New Roman" w:hAnsi="Times New Roman" w:cs="Times New Roman"/>
          <w:sz w:val="28"/>
          <w:szCs w:val="28"/>
        </w:rPr>
        <w:t>с.Ворониха</w:t>
      </w:r>
    </w:p>
    <w:p w:rsidR="00E36866" w:rsidRDefault="00E36866">
      <w:pPr>
        <w:jc w:val="left"/>
      </w:pPr>
      <w:r>
        <w:rPr>
          <w:rFonts w:ascii="Times New Roman" w:hAnsi="Times New Roman" w:cs="Times New Roman"/>
          <w:sz w:val="28"/>
          <w:szCs w:val="28"/>
        </w:rPr>
        <w:t>28.01.2030 года</w:t>
      </w:r>
    </w:p>
    <w:p w:rsidR="00E36866" w:rsidRDefault="00E36866">
      <w:pPr>
        <w:jc w:val="left"/>
      </w:pPr>
      <w:r>
        <w:rPr>
          <w:rFonts w:ascii="Times New Roman" w:hAnsi="Times New Roman" w:cs="Times New Roman"/>
          <w:sz w:val="28"/>
          <w:szCs w:val="28"/>
        </w:rPr>
        <w:t>№ 44</w:t>
      </w:r>
    </w:p>
    <w:p w:rsidR="00E36866" w:rsidRDefault="00E36866"/>
    <w:p w:rsidR="00E36866" w:rsidRDefault="00E36866">
      <w:pPr>
        <w:sectPr w:rsidR="00E368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2"/>
        <w:gridCol w:w="4513"/>
      </w:tblGrid>
      <w:tr w:rsidR="00E36866">
        <w:tc>
          <w:tcPr>
            <w:tcW w:w="2500" w:type="pct"/>
          </w:tcPr>
          <w:p w:rsidR="00E36866" w:rsidRDefault="00E36866">
            <w:pPr>
              <w:jc w:val="left"/>
            </w:pPr>
          </w:p>
        </w:tc>
        <w:tc>
          <w:tcPr>
            <w:tcW w:w="2500" w:type="pct"/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36866">
        <w:tc>
          <w:tcPr>
            <w:tcW w:w="2500" w:type="pct"/>
          </w:tcPr>
          <w:p w:rsidR="00E36866" w:rsidRDefault="00E36866">
            <w:pPr>
              <w:jc w:val="left"/>
            </w:pPr>
          </w:p>
        </w:tc>
        <w:tc>
          <w:tcPr>
            <w:tcW w:w="2500" w:type="pct"/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36866" w:rsidRPr="00917C49">
        <w:tc>
          <w:tcPr>
            <w:tcW w:w="2500" w:type="pct"/>
          </w:tcPr>
          <w:p w:rsidR="00E36866" w:rsidRDefault="00E36866">
            <w:pPr>
              <w:jc w:val="left"/>
            </w:pPr>
          </w:p>
        </w:tc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</w:tr>
    </w:tbl>
    <w:p w:rsidR="00E36866" w:rsidRPr="00535801" w:rsidRDefault="00E36866">
      <w:pPr>
        <w:jc w:val="left"/>
        <w:rPr>
          <w:lang w:val="ru-RU"/>
        </w:rPr>
      </w:pPr>
    </w:p>
    <w:p w:rsidR="00E36866" w:rsidRPr="00535801" w:rsidRDefault="00E36866">
      <w:pPr>
        <w:jc w:val="left"/>
        <w:rPr>
          <w:lang w:val="ru-RU"/>
        </w:rPr>
      </w:pPr>
    </w:p>
    <w:p w:rsidR="00E36866" w:rsidRPr="00535801" w:rsidRDefault="00E36866">
      <w:pPr>
        <w:jc w:val="left"/>
        <w:rPr>
          <w:lang w:val="ru-RU"/>
        </w:rPr>
      </w:pPr>
    </w:p>
    <w:p w:rsidR="00E36866" w:rsidRPr="00535801" w:rsidRDefault="00E36866">
      <w:pPr>
        <w:jc w:val="center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E36866" w:rsidRPr="00535801" w:rsidRDefault="00E36866">
      <w:pPr>
        <w:jc w:val="left"/>
        <w:rPr>
          <w:lang w:val="ru-RU"/>
        </w:rPr>
      </w:pPr>
    </w:p>
    <w:tbl>
      <w:tblPr>
        <w:tblW w:w="5000" w:type="pct"/>
        <w:tblInd w:w="-6" w:type="dxa"/>
        <w:tblCellMar>
          <w:left w:w="0" w:type="dxa"/>
          <w:right w:w="0" w:type="dxa"/>
        </w:tblCellMar>
        <w:tblLook w:val="00A0"/>
      </w:tblPr>
      <w:tblGrid>
        <w:gridCol w:w="3417"/>
        <w:gridCol w:w="3905"/>
        <w:gridCol w:w="1709"/>
      </w:tblGrid>
      <w:tr w:rsidR="00E3686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3686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01 03 01 00 100000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86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01 03 01 00 100000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E3686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01 05 00 00 10 0000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36866" w:rsidRDefault="00E36866">
      <w:pPr>
        <w:sectPr w:rsidR="00E368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2"/>
        <w:gridCol w:w="4513"/>
      </w:tblGrid>
      <w:tr w:rsidR="00E36866">
        <w:tc>
          <w:tcPr>
            <w:tcW w:w="2500" w:type="pct"/>
          </w:tcPr>
          <w:p w:rsidR="00E36866" w:rsidRDefault="00E36866">
            <w:pPr>
              <w:jc w:val="left"/>
            </w:pPr>
          </w:p>
        </w:tc>
        <w:tc>
          <w:tcPr>
            <w:tcW w:w="2500" w:type="pct"/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36866">
        <w:tc>
          <w:tcPr>
            <w:tcW w:w="2500" w:type="pct"/>
          </w:tcPr>
          <w:p w:rsidR="00E36866" w:rsidRDefault="00E36866">
            <w:pPr>
              <w:jc w:val="left"/>
            </w:pPr>
          </w:p>
        </w:tc>
        <w:tc>
          <w:tcPr>
            <w:tcW w:w="2500" w:type="pct"/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36866" w:rsidRPr="00917C49">
        <w:tc>
          <w:tcPr>
            <w:tcW w:w="2500" w:type="pct"/>
          </w:tcPr>
          <w:p w:rsidR="00E36866" w:rsidRDefault="00E36866">
            <w:pPr>
              <w:jc w:val="left"/>
            </w:pPr>
          </w:p>
        </w:tc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</w:tr>
    </w:tbl>
    <w:p w:rsidR="00E36866" w:rsidRPr="00535801" w:rsidRDefault="00E36866">
      <w:pPr>
        <w:rPr>
          <w:lang w:val="ru-RU"/>
        </w:rPr>
      </w:pPr>
    </w:p>
    <w:p w:rsidR="00E36866" w:rsidRPr="00535801" w:rsidRDefault="00E36866">
      <w:pPr>
        <w:rPr>
          <w:lang w:val="ru-RU"/>
        </w:rPr>
      </w:pPr>
    </w:p>
    <w:p w:rsidR="00E36866" w:rsidRPr="00535801" w:rsidRDefault="00E36866">
      <w:pPr>
        <w:rPr>
          <w:lang w:val="ru-RU"/>
        </w:rPr>
      </w:pPr>
    </w:p>
    <w:p w:rsidR="00E36866" w:rsidRPr="00535801" w:rsidRDefault="00E36866">
      <w:pPr>
        <w:jc w:val="center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E36866" w:rsidRPr="00535801" w:rsidRDefault="00E36866">
      <w:pPr>
        <w:rPr>
          <w:lang w:val="ru-RU"/>
        </w:rPr>
      </w:pPr>
    </w:p>
    <w:tbl>
      <w:tblPr>
        <w:tblW w:w="5000" w:type="pct"/>
        <w:tblInd w:w="-6" w:type="dxa"/>
        <w:tblCellMar>
          <w:left w:w="0" w:type="dxa"/>
          <w:right w:w="0" w:type="dxa"/>
        </w:tblCellMar>
        <w:tblLook w:val="00A0"/>
      </w:tblPr>
      <w:tblGrid>
        <w:gridCol w:w="868"/>
        <w:gridCol w:w="3127"/>
        <w:gridCol w:w="5036"/>
      </w:tblGrid>
      <w:tr w:rsidR="00E3686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3686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36866" w:rsidRPr="00535801" w:rsidRDefault="00E36866">
      <w:pPr>
        <w:rPr>
          <w:lang w:val="ru-RU"/>
        </w:rPr>
      </w:pPr>
    </w:p>
    <w:p w:rsidR="00E36866" w:rsidRPr="00535801" w:rsidRDefault="00E36866">
      <w:pPr>
        <w:rPr>
          <w:lang w:val="ru-RU"/>
        </w:rPr>
        <w:sectPr w:rsidR="00E36866" w:rsidRPr="0053580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2"/>
        <w:gridCol w:w="4513"/>
      </w:tblGrid>
      <w:tr w:rsidR="00E36866"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36866">
        <w:tc>
          <w:tcPr>
            <w:tcW w:w="2500" w:type="pct"/>
          </w:tcPr>
          <w:p w:rsidR="00E36866" w:rsidRDefault="00E36866">
            <w:pPr>
              <w:jc w:val="left"/>
            </w:pPr>
          </w:p>
        </w:tc>
        <w:tc>
          <w:tcPr>
            <w:tcW w:w="2500" w:type="pct"/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36866" w:rsidRPr="00917C49">
        <w:tc>
          <w:tcPr>
            <w:tcW w:w="2500" w:type="pct"/>
          </w:tcPr>
          <w:p w:rsidR="00E36866" w:rsidRDefault="00E36866">
            <w:pPr>
              <w:jc w:val="left"/>
            </w:pPr>
          </w:p>
        </w:tc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</w:tr>
      <w:tr w:rsidR="00E36866" w:rsidRPr="00917C49"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</w:p>
        </w:tc>
      </w:tr>
    </w:tbl>
    <w:p w:rsidR="00E36866" w:rsidRPr="00535801" w:rsidRDefault="00E36866">
      <w:pPr>
        <w:jc w:val="left"/>
        <w:rPr>
          <w:lang w:val="ru-RU"/>
        </w:rPr>
      </w:pPr>
    </w:p>
    <w:p w:rsidR="00E36866" w:rsidRPr="00535801" w:rsidRDefault="00E36866">
      <w:pPr>
        <w:jc w:val="left"/>
        <w:rPr>
          <w:lang w:val="ru-RU"/>
        </w:rPr>
      </w:pPr>
    </w:p>
    <w:p w:rsidR="00E36866" w:rsidRPr="00535801" w:rsidRDefault="00E36866">
      <w:pPr>
        <w:jc w:val="center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E36866" w:rsidRPr="00535801" w:rsidRDefault="00E36866">
      <w:pPr>
        <w:jc w:val="left"/>
        <w:rPr>
          <w:lang w:val="ru-RU"/>
        </w:rPr>
      </w:pPr>
    </w:p>
    <w:tbl>
      <w:tblPr>
        <w:tblW w:w="5000" w:type="pct"/>
        <w:tblInd w:w="-6" w:type="dxa"/>
        <w:tblCellMar>
          <w:left w:w="0" w:type="dxa"/>
          <w:right w:w="0" w:type="dxa"/>
        </w:tblCellMar>
        <w:tblLook w:val="00A0"/>
      </w:tblPr>
      <w:tblGrid>
        <w:gridCol w:w="868"/>
        <w:gridCol w:w="3127"/>
        <w:gridCol w:w="5036"/>
      </w:tblGrid>
      <w:tr w:rsidR="00E3686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36866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01 03 01 00 100000710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01 03 01 00 100000810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01 06 04 01 10 0000 810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01 06 05 01 10 0000 540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E36866" w:rsidRPr="00917C49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01 06 05 01 10 0000 640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E36866" w:rsidRPr="00535801" w:rsidRDefault="00E36866">
      <w:pPr>
        <w:rPr>
          <w:lang w:val="ru-RU"/>
        </w:rPr>
      </w:pPr>
    </w:p>
    <w:p w:rsidR="00E36866" w:rsidRPr="00535801" w:rsidRDefault="00E36866">
      <w:pPr>
        <w:rPr>
          <w:lang w:val="ru-RU"/>
        </w:rPr>
        <w:sectPr w:rsidR="00E36866" w:rsidRPr="0053580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2"/>
        <w:gridCol w:w="4513"/>
      </w:tblGrid>
      <w:tr w:rsidR="00E36866"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36866" w:rsidRDefault="00E36866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E36866">
        <w:tc>
          <w:tcPr>
            <w:tcW w:w="2500" w:type="pct"/>
          </w:tcPr>
          <w:p w:rsidR="00E36866" w:rsidRDefault="00E36866"/>
        </w:tc>
        <w:tc>
          <w:tcPr>
            <w:tcW w:w="2500" w:type="pct"/>
          </w:tcPr>
          <w:p w:rsidR="00E36866" w:rsidRDefault="00E36866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36866" w:rsidRPr="00917C49">
        <w:tc>
          <w:tcPr>
            <w:tcW w:w="2500" w:type="pct"/>
          </w:tcPr>
          <w:p w:rsidR="00E36866" w:rsidRDefault="00E36866"/>
        </w:tc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</w:tr>
    </w:tbl>
    <w:p w:rsidR="00E36866" w:rsidRPr="00535801" w:rsidRDefault="00E36866">
      <w:pPr>
        <w:rPr>
          <w:lang w:val="ru-RU"/>
        </w:rPr>
      </w:pPr>
    </w:p>
    <w:p w:rsidR="00E36866" w:rsidRPr="00535801" w:rsidRDefault="00E36866">
      <w:pPr>
        <w:rPr>
          <w:lang w:val="ru-RU"/>
        </w:rPr>
      </w:pPr>
    </w:p>
    <w:p w:rsidR="00E36866" w:rsidRPr="00535801" w:rsidRDefault="00E36866">
      <w:pPr>
        <w:rPr>
          <w:lang w:val="ru-RU"/>
        </w:rPr>
      </w:pPr>
    </w:p>
    <w:p w:rsidR="00E36866" w:rsidRPr="00535801" w:rsidRDefault="00E36866">
      <w:pPr>
        <w:jc w:val="center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E36866" w:rsidRPr="00535801" w:rsidRDefault="00E36866">
      <w:pPr>
        <w:rPr>
          <w:lang w:val="ru-RU"/>
        </w:rPr>
      </w:pPr>
    </w:p>
    <w:tbl>
      <w:tblPr>
        <w:tblW w:w="5000" w:type="pct"/>
        <w:tblInd w:w="-6" w:type="dxa"/>
        <w:tblCellMar>
          <w:left w:w="0" w:type="dxa"/>
          <w:right w:w="0" w:type="dxa"/>
        </w:tblCellMar>
        <w:tblLook w:val="00A0"/>
      </w:tblPr>
      <w:tblGrid>
        <w:gridCol w:w="4930"/>
        <w:gridCol w:w="1067"/>
        <w:gridCol w:w="1067"/>
        <w:gridCol w:w="1967"/>
      </w:tblGrid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36866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1 416,4</w:t>
            </w:r>
          </w:p>
        </w:tc>
      </w:tr>
    </w:tbl>
    <w:p w:rsidR="00E36866" w:rsidRDefault="00E36866">
      <w:pPr>
        <w:sectPr w:rsidR="00E368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02"/>
        <w:gridCol w:w="4503"/>
        <w:gridCol w:w="20"/>
      </w:tblGrid>
      <w:tr w:rsidR="00E36866">
        <w:tc>
          <w:tcPr>
            <w:tcW w:w="2500" w:type="pct"/>
          </w:tcPr>
          <w:p w:rsidR="00E36866" w:rsidRDefault="00E36866">
            <w:pPr>
              <w:jc w:val="left"/>
            </w:pPr>
          </w:p>
        </w:tc>
        <w:tc>
          <w:tcPr>
            <w:tcW w:w="2500" w:type="pct"/>
          </w:tcPr>
          <w:p w:rsidR="00E36866" w:rsidRDefault="00E36866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E36866" w:rsidRDefault="00E36866">
            <w:pPr>
              <w:jc w:val="left"/>
            </w:pPr>
          </w:p>
        </w:tc>
      </w:tr>
      <w:tr w:rsidR="00E36866">
        <w:tc>
          <w:tcPr>
            <w:tcW w:w="2500" w:type="pct"/>
          </w:tcPr>
          <w:p w:rsidR="00E36866" w:rsidRDefault="00E36866">
            <w:pPr>
              <w:jc w:val="left"/>
            </w:pPr>
          </w:p>
        </w:tc>
        <w:tc>
          <w:tcPr>
            <w:tcW w:w="2500" w:type="pct"/>
          </w:tcPr>
          <w:p w:rsidR="00E36866" w:rsidRDefault="00E36866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E36866" w:rsidRDefault="00E36866">
            <w:pPr>
              <w:jc w:val="left"/>
            </w:pPr>
          </w:p>
        </w:tc>
      </w:tr>
      <w:tr w:rsidR="00E36866" w:rsidRPr="00917C49">
        <w:tc>
          <w:tcPr>
            <w:tcW w:w="2500" w:type="pct"/>
          </w:tcPr>
          <w:p w:rsidR="00E36866" w:rsidRDefault="00E36866">
            <w:pPr>
              <w:jc w:val="left"/>
            </w:pPr>
          </w:p>
        </w:tc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</w:p>
        </w:tc>
      </w:tr>
      <w:tr w:rsidR="00E36866" w:rsidRPr="00917C49">
        <w:trPr>
          <w:gridAfter w:val="1"/>
          <w:wAfter w:w="2500" w:type="dxa"/>
        </w:trPr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</w:p>
        </w:tc>
      </w:tr>
      <w:tr w:rsidR="00E36866" w:rsidRPr="00917C49">
        <w:trPr>
          <w:gridAfter w:val="1"/>
          <w:wAfter w:w="2500" w:type="dxa"/>
        </w:trPr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</w:p>
        </w:tc>
      </w:tr>
      <w:tr w:rsidR="00E36866" w:rsidRPr="00917C49">
        <w:trPr>
          <w:gridAfter w:val="1"/>
          <w:wAfter w:w="2500" w:type="dxa"/>
        </w:trPr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</w:p>
        </w:tc>
      </w:tr>
    </w:tbl>
    <w:p w:rsidR="00E36866" w:rsidRPr="00535801" w:rsidRDefault="00E36866">
      <w:pPr>
        <w:jc w:val="center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E36866" w:rsidRPr="00535801" w:rsidRDefault="00E36866">
      <w:pPr>
        <w:jc w:val="left"/>
        <w:rPr>
          <w:lang w:val="ru-RU"/>
        </w:rPr>
      </w:pPr>
    </w:p>
    <w:tbl>
      <w:tblPr>
        <w:tblW w:w="5000" w:type="pct"/>
        <w:tblInd w:w="-6" w:type="dxa"/>
        <w:tblCellMar>
          <w:left w:w="0" w:type="dxa"/>
          <w:right w:w="0" w:type="dxa"/>
        </w:tblCellMar>
        <w:tblLook w:val="00A0"/>
      </w:tblPr>
      <w:tblGrid>
        <w:gridCol w:w="3469"/>
        <w:gridCol w:w="719"/>
        <w:gridCol w:w="459"/>
        <w:gridCol w:w="535"/>
        <w:gridCol w:w="2001"/>
        <w:gridCol w:w="703"/>
        <w:gridCol w:w="1145"/>
      </w:tblGrid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Воронихинского сельсовета Ребрихинского района Алтайского края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1 416,4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налогов,сборов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текущий ремонт автомобильных дорог,являющихся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36866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1 416,4</w:t>
            </w:r>
          </w:p>
        </w:tc>
      </w:tr>
    </w:tbl>
    <w:p w:rsidR="00E36866" w:rsidRDefault="00E36866"/>
    <w:p w:rsidR="00E36866" w:rsidRDefault="00E36866">
      <w:pPr>
        <w:sectPr w:rsidR="00E368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2"/>
        <w:gridCol w:w="4513"/>
      </w:tblGrid>
      <w:tr w:rsidR="00E36866">
        <w:tc>
          <w:tcPr>
            <w:tcW w:w="2500" w:type="pct"/>
          </w:tcPr>
          <w:p w:rsidR="00E36866" w:rsidRDefault="00E36866">
            <w:pPr>
              <w:jc w:val="left"/>
            </w:pPr>
          </w:p>
        </w:tc>
        <w:tc>
          <w:tcPr>
            <w:tcW w:w="2500" w:type="pct"/>
          </w:tcPr>
          <w:p w:rsidR="00E36866" w:rsidRDefault="00E36866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E36866">
        <w:tc>
          <w:tcPr>
            <w:tcW w:w="2500" w:type="pct"/>
          </w:tcPr>
          <w:p w:rsidR="00E36866" w:rsidRDefault="00E36866">
            <w:pPr>
              <w:jc w:val="left"/>
            </w:pPr>
          </w:p>
        </w:tc>
        <w:tc>
          <w:tcPr>
            <w:tcW w:w="2500" w:type="pct"/>
          </w:tcPr>
          <w:p w:rsidR="00E36866" w:rsidRDefault="00E36866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36866" w:rsidRPr="00917C49">
        <w:tc>
          <w:tcPr>
            <w:tcW w:w="2500" w:type="pct"/>
          </w:tcPr>
          <w:p w:rsidR="00E36866" w:rsidRDefault="00E36866">
            <w:pPr>
              <w:jc w:val="left"/>
            </w:pPr>
          </w:p>
        </w:tc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</w:tr>
      <w:tr w:rsidR="00E36866" w:rsidRPr="00917C49"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</w:p>
        </w:tc>
      </w:tr>
      <w:tr w:rsidR="00E36866" w:rsidRPr="00917C49"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</w:p>
        </w:tc>
      </w:tr>
      <w:tr w:rsidR="00E36866" w:rsidRPr="00917C49"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36866" w:rsidRPr="00535801" w:rsidRDefault="00E36866">
            <w:pPr>
              <w:jc w:val="left"/>
              <w:rPr>
                <w:lang w:val="ru-RU"/>
              </w:rPr>
            </w:pPr>
          </w:p>
        </w:tc>
      </w:tr>
    </w:tbl>
    <w:p w:rsidR="00E36866" w:rsidRPr="00535801" w:rsidRDefault="00E36866">
      <w:pPr>
        <w:jc w:val="center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E36866" w:rsidRPr="00535801" w:rsidRDefault="00E36866">
      <w:pPr>
        <w:jc w:val="left"/>
        <w:rPr>
          <w:lang w:val="ru-RU"/>
        </w:rPr>
      </w:pPr>
    </w:p>
    <w:tbl>
      <w:tblPr>
        <w:tblW w:w="5000" w:type="pct"/>
        <w:tblInd w:w="-6" w:type="dxa"/>
        <w:tblCellMar>
          <w:left w:w="0" w:type="dxa"/>
          <w:right w:w="0" w:type="dxa"/>
        </w:tblCellMar>
        <w:tblLook w:val="00A0"/>
      </w:tblPr>
      <w:tblGrid>
        <w:gridCol w:w="4484"/>
        <w:gridCol w:w="443"/>
        <w:gridCol w:w="518"/>
        <w:gridCol w:w="1877"/>
        <w:gridCol w:w="625"/>
        <w:gridCol w:w="1084"/>
      </w:tblGrid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 Администрация Воронихинского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1 416,4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налогов,сборов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текущий ремонт автомобильных дорог,являющихся муниципальной собственностью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36866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1 416,4</w:t>
            </w:r>
          </w:p>
        </w:tc>
      </w:tr>
    </w:tbl>
    <w:p w:rsidR="00E36866" w:rsidRDefault="00E36866"/>
    <w:p w:rsidR="00E36866" w:rsidRDefault="00E36866">
      <w:pPr>
        <w:sectPr w:rsidR="00E368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2"/>
        <w:gridCol w:w="4513"/>
      </w:tblGrid>
      <w:tr w:rsidR="00E36866">
        <w:tc>
          <w:tcPr>
            <w:tcW w:w="2500" w:type="pct"/>
          </w:tcPr>
          <w:p w:rsidR="00E36866" w:rsidRDefault="00E36866"/>
        </w:tc>
        <w:tc>
          <w:tcPr>
            <w:tcW w:w="2500" w:type="pct"/>
          </w:tcPr>
          <w:p w:rsidR="00E36866" w:rsidRDefault="00E36866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E36866">
        <w:tc>
          <w:tcPr>
            <w:tcW w:w="2500" w:type="pct"/>
          </w:tcPr>
          <w:p w:rsidR="00E36866" w:rsidRDefault="00E36866"/>
        </w:tc>
        <w:tc>
          <w:tcPr>
            <w:tcW w:w="2500" w:type="pct"/>
          </w:tcPr>
          <w:p w:rsidR="00E36866" w:rsidRDefault="00E36866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36866" w:rsidRPr="00917C49">
        <w:tc>
          <w:tcPr>
            <w:tcW w:w="2500" w:type="pct"/>
          </w:tcPr>
          <w:p w:rsidR="00E36866" w:rsidRDefault="00E36866"/>
        </w:tc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</w:tr>
      <w:tr w:rsidR="00E36866" w:rsidRPr="00917C49"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</w:p>
        </w:tc>
      </w:tr>
      <w:tr w:rsidR="00E36866" w:rsidRPr="00917C49"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</w:p>
        </w:tc>
      </w:tr>
      <w:tr w:rsidR="00E36866" w:rsidRPr="00917C49"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</w:p>
        </w:tc>
      </w:tr>
    </w:tbl>
    <w:p w:rsidR="00E36866" w:rsidRPr="00535801" w:rsidRDefault="00E36866">
      <w:pPr>
        <w:jc w:val="center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</w:p>
    <w:p w:rsidR="00E36866" w:rsidRPr="00535801" w:rsidRDefault="00E36866">
      <w:pPr>
        <w:jc w:val="center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муниципальных заимствований Муниципального образования Воронихинский сельсовет Ребрихинского района Алтайского края</w:t>
      </w:r>
    </w:p>
    <w:p w:rsidR="00E36866" w:rsidRPr="00535801" w:rsidRDefault="00E36866">
      <w:pPr>
        <w:jc w:val="center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на 2021 год</w:t>
      </w:r>
    </w:p>
    <w:p w:rsidR="00E36866" w:rsidRPr="00535801" w:rsidRDefault="00E36866">
      <w:pPr>
        <w:rPr>
          <w:lang w:val="ru-RU"/>
        </w:rPr>
      </w:pPr>
    </w:p>
    <w:p w:rsidR="00E36866" w:rsidRPr="00535801" w:rsidRDefault="00E36866">
      <w:pPr>
        <w:jc w:val="center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ОБЪЕМЫ</w:t>
      </w:r>
    </w:p>
    <w:p w:rsidR="00E36866" w:rsidRPr="00535801" w:rsidRDefault="00E36866">
      <w:pPr>
        <w:jc w:val="center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Муниципального образования Воронихинский сельсовет Ребрихинского района Алтайского края</w:t>
      </w:r>
    </w:p>
    <w:p w:rsidR="00E36866" w:rsidRDefault="00E3686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 2021 году</w:t>
      </w:r>
    </w:p>
    <w:p w:rsidR="00E36866" w:rsidRDefault="00E36866"/>
    <w:tbl>
      <w:tblPr>
        <w:tblW w:w="5000" w:type="pct"/>
        <w:tblInd w:w="-6" w:type="dxa"/>
        <w:tblCellMar>
          <w:left w:w="0" w:type="dxa"/>
          <w:right w:w="0" w:type="dxa"/>
        </w:tblCellMar>
        <w:tblLook w:val="00A0"/>
      </w:tblPr>
      <w:tblGrid>
        <w:gridCol w:w="780"/>
        <w:gridCol w:w="5986"/>
        <w:gridCol w:w="2265"/>
      </w:tblGrid>
      <w:tr w:rsidR="00E36866" w:rsidRPr="00917C49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center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2021 год, тыс. рублей</w:t>
            </w:r>
          </w:p>
        </w:tc>
      </w:tr>
      <w:tr w:rsidR="00E36866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866" w:rsidRPr="00917C49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center"/>
              <w:rPr>
                <w:lang w:val="ru-RU"/>
              </w:rPr>
            </w:pPr>
          </w:p>
        </w:tc>
      </w:tr>
      <w:tr w:rsidR="00E36866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 муниципального образования Воронихинский сельсовет Ребрихинского района Алтайского края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866" w:rsidRPr="00917C49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center"/>
              <w:rPr>
                <w:lang w:val="ru-RU"/>
              </w:rPr>
            </w:pPr>
          </w:p>
        </w:tc>
      </w:tr>
      <w:tr w:rsidR="00E36866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бююджетом муниципального образования Воронихинский сельсовет Ребрихинского района Алтайского края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36866" w:rsidRDefault="00E36866">
      <w:pPr>
        <w:jc w:val="center"/>
      </w:pPr>
    </w:p>
    <w:p w:rsidR="00E36866" w:rsidRDefault="00E3686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ПРЕДЕЛЬНЫЕ СРОКИ</w:t>
      </w:r>
    </w:p>
    <w:p w:rsidR="00E36866" w:rsidRPr="00535801" w:rsidRDefault="00E36866">
      <w:pPr>
        <w:jc w:val="center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Муниципального образования Воронихинский сельсовет Ребрихинского района Алтайского края</w:t>
      </w:r>
    </w:p>
    <w:p w:rsidR="00E36866" w:rsidRDefault="00E3686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 2021 году</w:t>
      </w:r>
    </w:p>
    <w:p w:rsidR="00E36866" w:rsidRDefault="00E36866"/>
    <w:tbl>
      <w:tblPr>
        <w:tblW w:w="5000" w:type="pct"/>
        <w:tblInd w:w="-6" w:type="dxa"/>
        <w:tblCellMar>
          <w:left w:w="0" w:type="dxa"/>
          <w:right w:w="0" w:type="dxa"/>
        </w:tblCellMar>
        <w:tblLook w:val="00A0"/>
      </w:tblPr>
      <w:tblGrid>
        <w:gridCol w:w="780"/>
        <w:gridCol w:w="5986"/>
        <w:gridCol w:w="2265"/>
      </w:tblGrid>
      <w:tr w:rsidR="00E36866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срок погашения</w:t>
            </w:r>
          </w:p>
        </w:tc>
      </w:tr>
      <w:tr w:rsidR="00E36866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</w:tbl>
    <w:p w:rsidR="00E36866" w:rsidRDefault="00E36866">
      <w:pPr>
        <w:sectPr w:rsidR="00E368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02"/>
        <w:gridCol w:w="4503"/>
        <w:gridCol w:w="20"/>
      </w:tblGrid>
      <w:tr w:rsidR="00E36866">
        <w:tc>
          <w:tcPr>
            <w:tcW w:w="2500" w:type="pct"/>
          </w:tcPr>
          <w:p w:rsidR="00E36866" w:rsidRDefault="00E36866"/>
        </w:tc>
        <w:tc>
          <w:tcPr>
            <w:tcW w:w="2500" w:type="pct"/>
          </w:tcPr>
          <w:p w:rsidR="00E36866" w:rsidRDefault="00E36866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E36866" w:rsidRDefault="00E36866"/>
        </w:tc>
      </w:tr>
      <w:tr w:rsidR="00E36866">
        <w:tc>
          <w:tcPr>
            <w:tcW w:w="2500" w:type="pct"/>
          </w:tcPr>
          <w:p w:rsidR="00E36866" w:rsidRDefault="00E36866"/>
        </w:tc>
        <w:tc>
          <w:tcPr>
            <w:tcW w:w="2500" w:type="pct"/>
          </w:tcPr>
          <w:p w:rsidR="00E36866" w:rsidRDefault="00E36866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E36866" w:rsidRDefault="00E36866"/>
        </w:tc>
      </w:tr>
      <w:tr w:rsidR="00E36866" w:rsidRPr="00917C49">
        <w:tc>
          <w:tcPr>
            <w:tcW w:w="2500" w:type="pct"/>
          </w:tcPr>
          <w:p w:rsidR="00E36866" w:rsidRDefault="00E36866"/>
        </w:tc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</w:p>
        </w:tc>
      </w:tr>
      <w:tr w:rsidR="00E36866" w:rsidRPr="00917C49">
        <w:trPr>
          <w:gridAfter w:val="1"/>
          <w:wAfter w:w="2500" w:type="dxa"/>
        </w:trPr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</w:p>
        </w:tc>
      </w:tr>
      <w:tr w:rsidR="00E36866" w:rsidRPr="00917C49">
        <w:trPr>
          <w:gridAfter w:val="1"/>
          <w:wAfter w:w="2500" w:type="dxa"/>
        </w:trPr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</w:p>
        </w:tc>
      </w:tr>
      <w:tr w:rsidR="00E36866" w:rsidRPr="00917C49">
        <w:trPr>
          <w:gridAfter w:val="1"/>
          <w:wAfter w:w="2500" w:type="dxa"/>
        </w:trPr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36866" w:rsidRPr="00535801" w:rsidRDefault="00E36866">
            <w:pPr>
              <w:rPr>
                <w:lang w:val="ru-RU"/>
              </w:rPr>
            </w:pPr>
          </w:p>
        </w:tc>
      </w:tr>
    </w:tbl>
    <w:p w:rsidR="00E36866" w:rsidRPr="00535801" w:rsidRDefault="00E36866">
      <w:pPr>
        <w:jc w:val="center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</w:p>
    <w:p w:rsidR="00E36866" w:rsidRPr="00535801" w:rsidRDefault="00E36866">
      <w:pPr>
        <w:jc w:val="center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муниципальных гарантий Муниципального образования Воронихинский сельсовет Ребрихинского района Алтайского края на 2021 год</w:t>
      </w:r>
    </w:p>
    <w:p w:rsidR="00E36866" w:rsidRPr="00535801" w:rsidRDefault="00E36866">
      <w:pPr>
        <w:rPr>
          <w:lang w:val="ru-RU"/>
        </w:rPr>
      </w:pPr>
    </w:p>
    <w:tbl>
      <w:tblPr>
        <w:tblW w:w="5000" w:type="pct"/>
        <w:tblInd w:w="-6" w:type="dxa"/>
        <w:tblCellMar>
          <w:left w:w="0" w:type="dxa"/>
          <w:right w:w="0" w:type="dxa"/>
        </w:tblCellMar>
        <w:tblLook w:val="00A0"/>
      </w:tblPr>
      <w:tblGrid>
        <w:gridCol w:w="510"/>
        <w:gridCol w:w="2605"/>
        <w:gridCol w:w="1436"/>
        <w:gridCol w:w="1198"/>
        <w:gridCol w:w="1382"/>
        <w:gridCol w:w="1900"/>
      </w:tblGrid>
      <w:tr w:rsidR="00E36866" w:rsidRPr="00917C49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принци-палов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center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гаранти-рования, тыс. рублей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center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права рег-рессного требования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center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E36866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866" w:rsidRPr="00917C49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организации и ведения КФХ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Default="00E36866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66" w:rsidRPr="00535801" w:rsidRDefault="00E36866">
            <w:pPr>
              <w:jc w:val="left"/>
              <w:rPr>
                <w:lang w:val="ru-RU"/>
              </w:rPr>
            </w:pPr>
            <w:r w:rsidRPr="0053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гарантия муниципального образования Воронихинский сельсовет Ребрихинский район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E36866" w:rsidRPr="00535801" w:rsidRDefault="00E36866">
      <w:pPr>
        <w:rPr>
          <w:lang w:val="ru-RU"/>
        </w:rPr>
      </w:pPr>
    </w:p>
    <w:p w:rsidR="00E36866" w:rsidRPr="00535801" w:rsidRDefault="00E36866">
      <w:pPr>
        <w:ind w:firstLine="800"/>
        <w:rPr>
          <w:lang w:val="ru-RU"/>
        </w:rPr>
      </w:pPr>
      <w:r w:rsidRPr="00535801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муниципальных гарантий Муниципального образования Воронихинский сельсовет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sectPr w:rsidR="00E36866" w:rsidRPr="00535801" w:rsidSect="009B201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93F"/>
    <w:rsid w:val="0007692C"/>
    <w:rsid w:val="003E048F"/>
    <w:rsid w:val="00440DF8"/>
    <w:rsid w:val="00535801"/>
    <w:rsid w:val="008E293F"/>
    <w:rsid w:val="00917C49"/>
    <w:rsid w:val="009B201C"/>
    <w:rsid w:val="00B45DB3"/>
    <w:rsid w:val="00C446A2"/>
    <w:rsid w:val="00CD3CEE"/>
    <w:rsid w:val="00E36866"/>
    <w:rsid w:val="00F0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1C"/>
    <w:pPr>
      <w:spacing w:after="40" w:line="259" w:lineRule="auto"/>
      <w:jc w:val="both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9B201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25</Pages>
  <Words>4532</Words>
  <Characters>25834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2020-12-25T04:44:00Z</dcterms:created>
  <dcterms:modified xsi:type="dcterms:W3CDTF">2021-01-15T04:27:00Z</dcterms:modified>
</cp:coreProperties>
</file>