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5F" w:rsidRPr="00156A96" w:rsidRDefault="00FC435F" w:rsidP="005F2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>
        <w:rPr>
          <w:b/>
        </w:rPr>
        <w:t xml:space="preserve">               </w:t>
      </w:r>
      <w:r w:rsidRPr="00156A96">
        <w:rPr>
          <w:b/>
        </w:rPr>
        <w:t xml:space="preserve">УЧАСТКОВАЯ ИЗБИРАТЕЛЬНАЯ КОМИССИЯ </w:t>
      </w:r>
    </w:p>
    <w:p w:rsidR="00FC435F" w:rsidRPr="005F29E2" w:rsidRDefault="00FC435F" w:rsidP="005F2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156A96">
        <w:rPr>
          <w:b/>
        </w:rPr>
        <w:t xml:space="preserve">                       ИЗБИРАТЕЛЬНОГО УЧАСТКА № 1369</w:t>
      </w:r>
    </w:p>
    <w:p w:rsidR="00FC435F" w:rsidRPr="005F29E2" w:rsidRDefault="00FC435F" w:rsidP="005F29E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</w:t>
      </w:r>
      <w:r w:rsidRPr="005F29E2">
        <w:rPr>
          <w:rFonts w:eastAsia="Times New Roman"/>
          <w:b/>
          <w:bCs/>
        </w:rPr>
        <w:t>РЕШЕНИЕ</w:t>
      </w:r>
    </w:p>
    <w:p w:rsidR="00FC435F" w:rsidRPr="00E128C1" w:rsidRDefault="00FC435F" w:rsidP="00425204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outlineLvl w:val="2"/>
        <w:rPr>
          <w:rFonts w:eastAsia="Times New Roman"/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FC435F" w:rsidRPr="009573DC" w:rsidTr="00014B18">
        <w:trPr>
          <w:cantSplit/>
        </w:trPr>
        <w:tc>
          <w:tcPr>
            <w:tcW w:w="3544" w:type="dxa"/>
          </w:tcPr>
          <w:p w:rsidR="00FC435F" w:rsidRPr="005F29E2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19.08.2022</w:t>
            </w:r>
          </w:p>
        </w:tc>
        <w:tc>
          <w:tcPr>
            <w:tcW w:w="2693" w:type="dxa"/>
          </w:tcPr>
          <w:p w:rsidR="00FC435F" w:rsidRPr="005F29E2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FC435F" w:rsidRPr="005F29E2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sz w:val="26"/>
                <w:szCs w:val="26"/>
              </w:rPr>
            </w:pPr>
            <w:r w:rsidRPr="005F29E2">
              <w:rPr>
                <w:rFonts w:eastAsia="Times New Roman"/>
                <w:b/>
                <w:sz w:val="26"/>
                <w:szCs w:val="26"/>
              </w:rPr>
              <w:t xml:space="preserve">№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6/34</w:t>
            </w:r>
          </w:p>
        </w:tc>
      </w:tr>
      <w:tr w:rsidR="00FC435F" w:rsidRPr="00052E98" w:rsidTr="00014B18">
        <w:trPr>
          <w:cantSplit/>
        </w:trPr>
        <w:tc>
          <w:tcPr>
            <w:tcW w:w="3544" w:type="dxa"/>
          </w:tcPr>
          <w:p w:rsidR="00FC435F" w:rsidRPr="00052E98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435F" w:rsidRPr="005F29E2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F29E2">
              <w:rPr>
                <w:rFonts w:eastAsia="Times New Roman"/>
                <w:b/>
              </w:rPr>
              <w:t>ст.Ребриха</w:t>
            </w:r>
          </w:p>
        </w:tc>
        <w:tc>
          <w:tcPr>
            <w:tcW w:w="3261" w:type="dxa"/>
          </w:tcPr>
          <w:p w:rsidR="00FC435F" w:rsidRPr="00052E98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</w:rPr>
            </w:pPr>
          </w:p>
        </w:tc>
      </w:tr>
    </w:tbl>
    <w:p w:rsidR="00FC435F" w:rsidRPr="004C3638" w:rsidRDefault="00FC435F" w:rsidP="00425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b/>
          <w:sz w:val="24"/>
          <w:szCs w:val="24"/>
        </w:rPr>
      </w:pPr>
    </w:p>
    <w:p w:rsidR="00FC435F" w:rsidRPr="004C3638" w:rsidRDefault="00FC435F" w:rsidP="00425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C435F" w:rsidRPr="007C73CC" w:rsidTr="00CB6A26">
        <w:trPr>
          <w:trHeight w:val="3715"/>
          <w:jc w:val="center"/>
        </w:trPr>
        <w:tc>
          <w:tcPr>
            <w:tcW w:w="5245" w:type="dxa"/>
          </w:tcPr>
          <w:p w:rsidR="00FC435F" w:rsidRPr="00CB6A26" w:rsidRDefault="00FC435F" w:rsidP="00CB6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</w:rPr>
            </w:pPr>
            <w:r w:rsidRPr="00CB6A26">
              <w:rPr>
                <w:rFonts w:eastAsia="Times New Roman"/>
                <w:b/>
              </w:rPr>
              <w:t>О графике работы участковой избирательной комиссии № 1369 для проведения досрочного голосования на выборах</w:t>
            </w:r>
            <w:r w:rsidRPr="00CB6A26">
              <w:rPr>
                <w:rFonts w:eastAsia="Times New Roman"/>
              </w:rPr>
              <w:t xml:space="preserve"> </w:t>
            </w:r>
            <w:r w:rsidRPr="00CB6A26">
              <w:rPr>
                <w:b/>
              </w:rPr>
              <w:t>деп</w:t>
            </w:r>
            <w:r>
              <w:rPr>
                <w:b/>
              </w:rPr>
              <w:t>утатов Станционно-Ребрихинского</w:t>
            </w:r>
            <w:r w:rsidRPr="00CB6A26">
              <w:rPr>
                <w:b/>
              </w:rPr>
              <w:t xml:space="preserve">     сельского Совета народных депутатов Станционно-Ребрихинского       сельсовета Ребрихинского района Алтайского края восьмого созыв</w:t>
            </w:r>
            <w:r>
              <w:rPr>
                <w:b/>
              </w:rPr>
              <w:t>а</w:t>
            </w:r>
          </w:p>
        </w:tc>
      </w:tr>
    </w:tbl>
    <w:p w:rsidR="00FC435F" w:rsidRDefault="00FC435F" w:rsidP="00CB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4"/>
        <w:jc w:val="both"/>
      </w:pPr>
    </w:p>
    <w:p w:rsidR="00FC435F" w:rsidRPr="00E72E09" w:rsidRDefault="00FC435F" w:rsidP="00E7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24"/>
        <w:jc w:val="both"/>
        <w:rPr>
          <w:rFonts w:eastAsia="Times New Roman"/>
        </w:rPr>
      </w:pPr>
      <w:r w:rsidRPr="00CB6A26"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</w:t>
      </w:r>
      <w:r w:rsidRPr="00CB6A26">
        <w:rPr>
          <w:rFonts w:eastAsia="Times New Roman"/>
        </w:rPr>
        <w:t xml:space="preserve">решением Избирательной комиссии Алтайского края от </w:t>
      </w:r>
      <w:r>
        <w:t xml:space="preserve">23 декабря 2021 года № 2/10-8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</w:t>
      </w:r>
      <w:r w:rsidRPr="00CB6A26">
        <w:rPr>
          <w:rFonts w:eastAsia="Times New Roman"/>
        </w:rPr>
        <w:t xml:space="preserve"> которым на </w:t>
      </w:r>
      <w:r>
        <w:rPr>
          <w:rFonts w:eastAsia="Times New Roman"/>
        </w:rPr>
        <w:t xml:space="preserve">участковую избирательную комиссию избирательного участка № 1369 </w:t>
      </w:r>
      <w:r w:rsidRPr="00CB6A26">
        <w:rPr>
          <w:rFonts w:eastAsia="Times New Roman"/>
        </w:rPr>
        <w:t xml:space="preserve">возложено исполнение полномочий по подготовке и проведению выборов в органы местного самоуправления, </w:t>
      </w:r>
    </w:p>
    <w:p w:rsidR="00FC435F" w:rsidRPr="00CB6A26" w:rsidRDefault="00FC435F" w:rsidP="00C9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24"/>
        <w:jc w:val="both"/>
        <w:rPr>
          <w:rFonts w:eastAsia="Times New Roman"/>
        </w:rPr>
      </w:pPr>
      <w:r>
        <w:rPr>
          <w:rFonts w:eastAsia="Times New Roman"/>
        </w:rPr>
        <w:t>участковая избирательная комиссия избирательного участка № 1369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C435F" w:rsidRPr="00425204" w:rsidTr="00014B18">
        <w:tc>
          <w:tcPr>
            <w:tcW w:w="9498" w:type="dxa"/>
          </w:tcPr>
          <w:p w:rsidR="00FC435F" w:rsidRPr="00C924BA" w:rsidRDefault="00FC435F" w:rsidP="004252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</w:pPr>
            <w:r w:rsidRPr="00C924BA">
              <w:t>РЕШИЛА:</w:t>
            </w:r>
          </w:p>
        </w:tc>
      </w:tr>
    </w:tbl>
    <w:p w:rsidR="00FC435F" w:rsidRPr="00C924BA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</w:pPr>
      <w:r>
        <w:t xml:space="preserve">       </w:t>
      </w:r>
      <w:r w:rsidRPr="00C924BA">
        <w:t>1. </w:t>
      </w:r>
      <w:r w:rsidRPr="00C924BA">
        <w:rPr>
          <w:bCs/>
        </w:rPr>
        <w:t>Определить график работы участков</w:t>
      </w:r>
      <w:r>
        <w:rPr>
          <w:bCs/>
        </w:rPr>
        <w:t>ой</w:t>
      </w:r>
      <w:r w:rsidRPr="00C924BA">
        <w:rPr>
          <w:bCs/>
        </w:rPr>
        <w:t xml:space="preserve"> избирательн</w:t>
      </w:r>
      <w:r>
        <w:rPr>
          <w:bCs/>
        </w:rPr>
        <w:t>ой</w:t>
      </w:r>
      <w:r w:rsidRPr="00C924BA">
        <w:rPr>
          <w:bCs/>
        </w:rPr>
        <w:t xml:space="preserve"> комисси</w:t>
      </w:r>
      <w:r>
        <w:rPr>
          <w:bCs/>
        </w:rPr>
        <w:t>и избирательного участка № 1369 д</w:t>
      </w:r>
      <w:r w:rsidRPr="00C924BA">
        <w:rPr>
          <w:bCs/>
        </w:rPr>
        <w:t xml:space="preserve">ля проведения досрочного голосования на выборах </w:t>
      </w:r>
      <w:r>
        <w:rPr>
          <w:bCs/>
        </w:rPr>
        <w:t xml:space="preserve">депутатов </w:t>
      </w:r>
      <w:r w:rsidRPr="00C924BA">
        <w:t>Станционно-Ребрихинского     сельского Совета народных депутатов Станционно-Ребрихинского       сельсовета Ребрихинского района Алтайского края восьмого созыва</w:t>
      </w:r>
      <w:r w:rsidRPr="00C924BA">
        <w:rPr>
          <w:bCs/>
        </w:rPr>
        <w:t xml:space="preserve"> </w:t>
      </w:r>
      <w:r>
        <w:rPr>
          <w:bCs/>
        </w:rPr>
        <w:t xml:space="preserve"> </w:t>
      </w:r>
      <w:r w:rsidRPr="00C924BA">
        <w:rPr>
          <w:bCs/>
        </w:rPr>
        <w:t>(прилагается).</w:t>
      </w:r>
    </w:p>
    <w:p w:rsidR="00FC435F" w:rsidRPr="00C924BA" w:rsidRDefault="00FC435F" w:rsidP="00425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41"/>
        <w:jc w:val="both"/>
      </w:pPr>
      <w:r w:rsidRPr="00C924BA">
        <w:t>2.</w:t>
      </w:r>
      <w:r w:rsidRPr="00C924BA">
        <w:rPr>
          <w:lang w:val="en-US"/>
        </w:rPr>
        <w:t> </w:t>
      </w:r>
      <w:r w:rsidRPr="00C924BA">
        <w:t>Направить настоящее решение в нижестоящ</w:t>
      </w:r>
      <w:r>
        <w:t>ую</w:t>
      </w:r>
      <w:r w:rsidRPr="00C924BA">
        <w:t xml:space="preserve"> избирательн</w:t>
      </w:r>
      <w:r>
        <w:t>ую</w:t>
      </w:r>
      <w:r w:rsidRPr="00C924BA">
        <w:t xml:space="preserve"> комисси</w:t>
      </w:r>
      <w:r>
        <w:t>ю</w:t>
      </w:r>
      <w:r w:rsidRPr="00C924BA">
        <w:t>.</w:t>
      </w:r>
    </w:p>
    <w:p w:rsidR="00FC435F" w:rsidRPr="00C924BA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eastAsia="Times New Roman"/>
        </w:rPr>
      </w:pPr>
      <w:r w:rsidRPr="00C924BA">
        <w:rPr>
          <w:rFonts w:eastAsia="Times New Roman"/>
        </w:rPr>
        <w:t>3. </w:t>
      </w:r>
      <w:bookmarkStart w:id="0" w:name="_Hlk104387001"/>
      <w:r w:rsidRPr="00C924BA">
        <w:rPr>
          <w:rFonts w:eastAsia="Times New Roman"/>
        </w:rPr>
        <w:t xml:space="preserve">Обнародовать настоящее решение </w:t>
      </w:r>
      <w:r w:rsidRPr="00C924BA">
        <w:t>на информационном стенде</w:t>
      </w:r>
      <w:r w:rsidRPr="00C924BA">
        <w:rPr>
          <w:rFonts w:eastAsia="Times New Roman"/>
        </w:rPr>
        <w:t> </w:t>
      </w:r>
      <w:r w:rsidRPr="00C924BA">
        <w:rPr>
          <w:bCs/>
        </w:rPr>
        <w:t>участков</w:t>
      </w:r>
      <w:r>
        <w:rPr>
          <w:bCs/>
        </w:rPr>
        <w:t>ой</w:t>
      </w:r>
      <w:r w:rsidRPr="00C924BA">
        <w:rPr>
          <w:bCs/>
        </w:rPr>
        <w:t xml:space="preserve"> избирательн</w:t>
      </w:r>
      <w:r>
        <w:rPr>
          <w:bCs/>
        </w:rPr>
        <w:t>ой</w:t>
      </w:r>
      <w:r w:rsidRPr="00C924BA">
        <w:rPr>
          <w:bCs/>
        </w:rPr>
        <w:t xml:space="preserve"> комисси</w:t>
      </w:r>
      <w:r>
        <w:rPr>
          <w:bCs/>
        </w:rPr>
        <w:t xml:space="preserve">и избирательного участка № 1369 и </w:t>
      </w:r>
      <w:r w:rsidRPr="00C924BA">
        <w:rPr>
          <w:rFonts w:eastAsia="Times New Roman"/>
        </w:rPr>
        <w:t xml:space="preserve"> разместить </w:t>
      </w:r>
      <w:bookmarkEnd w:id="0"/>
      <w:r>
        <w:rPr>
          <w:rFonts w:eastAsia="Times New Roman"/>
        </w:rPr>
        <w:t xml:space="preserve"> на </w:t>
      </w:r>
      <w:r w:rsidRPr="00C924BA">
        <w:rPr>
          <w:rFonts w:eastAsia="Times New Roman"/>
        </w:rPr>
        <w:t xml:space="preserve"> сайте </w:t>
      </w:r>
      <w:r>
        <w:rPr>
          <w:rFonts w:eastAsia="Times New Roman"/>
        </w:rPr>
        <w:t>Администрации Станционно-Ребрихинского сельсовета  в разделе «Выборы».</w:t>
      </w:r>
    </w:p>
    <w:p w:rsidR="00FC435F" w:rsidRPr="00C924BA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</w:rPr>
      </w:pPr>
    </w:p>
    <w:p w:rsidR="00FC435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FC435F" w:rsidRPr="00C924BA" w:rsidTr="00014B18">
        <w:trPr>
          <w:cantSplit/>
        </w:trPr>
        <w:tc>
          <w:tcPr>
            <w:tcW w:w="5245" w:type="dxa"/>
          </w:tcPr>
          <w:p w:rsidR="00FC435F" w:rsidRPr="00C924BA" w:rsidRDefault="00FC435F" w:rsidP="00CE2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</w:rPr>
            </w:pPr>
            <w:r w:rsidRPr="00C924BA">
              <w:rPr>
                <w:rFonts w:eastAsia="Times New Roman"/>
              </w:rPr>
              <w:t xml:space="preserve">Председатель </w:t>
            </w:r>
          </w:p>
        </w:tc>
        <w:tc>
          <w:tcPr>
            <w:tcW w:w="1539" w:type="dxa"/>
          </w:tcPr>
          <w:p w:rsidR="00FC435F" w:rsidRPr="00C924BA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714" w:type="dxa"/>
          </w:tcPr>
          <w:p w:rsidR="00FC435F" w:rsidRPr="00C924BA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C924BA">
              <w:rPr>
                <w:rFonts w:eastAsia="Times New Roman"/>
              </w:rPr>
              <w:t>Т.Л.Лавроненко</w:t>
            </w:r>
          </w:p>
        </w:tc>
      </w:tr>
    </w:tbl>
    <w:p w:rsidR="00FC435F" w:rsidRPr="00C924BA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</w:rPr>
      </w:pPr>
    </w:p>
    <w:p w:rsidR="00FC435F" w:rsidRPr="00C924BA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FC435F" w:rsidRPr="00C924BA" w:rsidTr="00014B18">
        <w:trPr>
          <w:cantSplit/>
        </w:trPr>
        <w:tc>
          <w:tcPr>
            <w:tcW w:w="5245" w:type="dxa"/>
          </w:tcPr>
          <w:p w:rsidR="00FC435F" w:rsidRPr="00C924BA" w:rsidRDefault="00FC435F" w:rsidP="00CE2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/>
              </w:rPr>
            </w:pPr>
            <w:r w:rsidRPr="00C924BA">
              <w:rPr>
                <w:rFonts w:eastAsia="Times New Roman"/>
              </w:rPr>
              <w:t xml:space="preserve">Секретарь </w:t>
            </w:r>
          </w:p>
        </w:tc>
        <w:tc>
          <w:tcPr>
            <w:tcW w:w="1512" w:type="dxa"/>
          </w:tcPr>
          <w:p w:rsidR="00FC435F" w:rsidRPr="00C924BA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741" w:type="dxa"/>
          </w:tcPr>
          <w:p w:rsidR="00FC435F" w:rsidRPr="00C924BA" w:rsidRDefault="00FC435F" w:rsidP="0001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C924BA">
              <w:rPr>
                <w:rFonts w:eastAsia="Times New Roman"/>
              </w:rPr>
              <w:t>М.А.Селиванова</w:t>
            </w:r>
          </w:p>
        </w:tc>
      </w:tr>
    </w:tbl>
    <w:p w:rsidR="00FC435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sz w:val="2"/>
          <w:szCs w:val="2"/>
        </w:rPr>
      </w:pPr>
    </w:p>
    <w:p w:rsidR="00FC435F" w:rsidRDefault="00FC435F" w:rsidP="00425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4"/>
        <w:jc w:val="right"/>
      </w:pP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FC435F" w:rsidSect="00D77719">
          <w:headerReference w:type="default" r:id="rId7"/>
          <w:headerReference w:type="first" r:id="rId8"/>
          <w:pgSz w:w="11900" w:h="16840"/>
          <w:pgMar w:top="1134" w:right="851" w:bottom="1134" w:left="1701" w:header="567" w:footer="720" w:gutter="0"/>
          <w:cols w:space="720"/>
          <w:titlePg/>
          <w:rtlGutter/>
        </w:sectPr>
      </w:pPr>
    </w:p>
    <w:p w:rsidR="00FC435F" w:rsidRPr="007F495E" w:rsidRDefault="00FC435F" w:rsidP="002F5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53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7F495E">
        <w:rPr>
          <w:rFonts w:eastAsia="Times New Roman"/>
          <w:sz w:val="26"/>
          <w:szCs w:val="26"/>
        </w:rPr>
        <w:t>Приложение</w:t>
      </w:r>
    </w:p>
    <w:p w:rsidR="00FC435F" w:rsidRPr="007F495E" w:rsidRDefault="00FC435F" w:rsidP="002F5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53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участковой избирательной комиссии избирательного участка № 1369</w:t>
      </w:r>
    </w:p>
    <w:p w:rsidR="00FC435F" w:rsidRPr="007F495E" w:rsidRDefault="00FC435F" w:rsidP="002F5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536"/>
        <w:jc w:val="both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 xml:space="preserve">от </w:t>
      </w:r>
      <w:r>
        <w:rPr>
          <w:rFonts w:eastAsia="Times New Roman"/>
          <w:sz w:val="26"/>
          <w:szCs w:val="26"/>
        </w:rPr>
        <w:t xml:space="preserve">19.08.2022 </w:t>
      </w:r>
      <w:r w:rsidRPr="007F495E">
        <w:rPr>
          <w:rFonts w:eastAsia="Times New Roman"/>
          <w:sz w:val="26"/>
          <w:szCs w:val="26"/>
        </w:rPr>
        <w:t xml:space="preserve"> года</w:t>
      </w:r>
      <w:r>
        <w:rPr>
          <w:rFonts w:eastAsia="Times New Roman"/>
          <w:sz w:val="26"/>
          <w:szCs w:val="26"/>
        </w:rPr>
        <w:t xml:space="preserve"> </w:t>
      </w:r>
      <w:r w:rsidRPr="007F495E">
        <w:rPr>
          <w:rFonts w:eastAsia="Times New Roman"/>
          <w:sz w:val="26"/>
          <w:szCs w:val="26"/>
        </w:rPr>
        <w:t xml:space="preserve"> № </w:t>
      </w:r>
      <w:r>
        <w:rPr>
          <w:rFonts w:eastAsia="Times New Roman"/>
          <w:sz w:val="26"/>
          <w:szCs w:val="26"/>
        </w:rPr>
        <w:t xml:space="preserve"> 6/34</w:t>
      </w: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C435F" w:rsidRPr="003A40A6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FC435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A40A6">
        <w:rPr>
          <w:b/>
          <w:sz w:val="26"/>
          <w:szCs w:val="26"/>
        </w:rPr>
        <w:t>Участков</w:t>
      </w:r>
      <w:r>
        <w:rPr>
          <w:b/>
          <w:sz w:val="26"/>
          <w:szCs w:val="26"/>
        </w:rPr>
        <w:t xml:space="preserve">ой </w:t>
      </w:r>
      <w:r w:rsidRPr="003A40A6">
        <w:rPr>
          <w:b/>
          <w:sz w:val="26"/>
          <w:szCs w:val="26"/>
        </w:rPr>
        <w:t xml:space="preserve"> избирательн</w:t>
      </w:r>
      <w:r>
        <w:rPr>
          <w:b/>
          <w:sz w:val="26"/>
          <w:szCs w:val="26"/>
        </w:rPr>
        <w:t xml:space="preserve">ой </w:t>
      </w:r>
      <w:r w:rsidRPr="003A40A6">
        <w:rPr>
          <w:b/>
          <w:sz w:val="26"/>
          <w:szCs w:val="26"/>
        </w:rPr>
        <w:t xml:space="preserve"> комисси</w:t>
      </w:r>
      <w:r>
        <w:rPr>
          <w:b/>
          <w:sz w:val="26"/>
          <w:szCs w:val="26"/>
        </w:rPr>
        <w:t>и избирательного участка № 1369</w:t>
      </w:r>
      <w:r w:rsidRPr="003A40A6">
        <w:rPr>
          <w:b/>
          <w:sz w:val="26"/>
          <w:szCs w:val="26"/>
        </w:rPr>
        <w:t xml:space="preserve"> для проведения досрочного голосования на выборах</w:t>
      </w:r>
      <w:r>
        <w:rPr>
          <w:b/>
          <w:sz w:val="26"/>
          <w:szCs w:val="26"/>
        </w:rPr>
        <w:t xml:space="preserve"> депутатов </w:t>
      </w:r>
      <w:r w:rsidRPr="003A40A6">
        <w:rPr>
          <w:b/>
          <w:sz w:val="26"/>
          <w:szCs w:val="26"/>
        </w:rPr>
        <w:t xml:space="preserve"> </w:t>
      </w:r>
      <w:r w:rsidRPr="00C924BA">
        <w:t>Станционно-Ребрихинского     сельского Совета народных депутатов Станционно-Ребрихинского       сельсовета Ребрихинского района Алтайского края восьмого созыва</w:t>
      </w:r>
      <w:r w:rsidRPr="00C924BA">
        <w:rPr>
          <w:bCs/>
        </w:rPr>
        <w:t xml:space="preserve"> </w:t>
      </w:r>
      <w:r>
        <w:rPr>
          <w:bCs/>
        </w:rPr>
        <w:t xml:space="preserve"> </w:t>
      </w:r>
    </w:p>
    <w:p w:rsidR="00FC435F" w:rsidRPr="00363701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FC435F" w:rsidRPr="002F597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20" w:lineRule="exact"/>
        <w:ind w:firstLine="851"/>
        <w:jc w:val="both"/>
      </w:pPr>
      <w:r w:rsidRPr="002F597F">
        <w:t>Участков</w:t>
      </w:r>
      <w:r>
        <w:t xml:space="preserve">ая </w:t>
      </w:r>
      <w:r w:rsidRPr="002F597F">
        <w:t xml:space="preserve"> избирательн</w:t>
      </w:r>
      <w:r>
        <w:t>ая</w:t>
      </w:r>
      <w:r w:rsidRPr="002F597F">
        <w:t xml:space="preserve"> комисси</w:t>
      </w:r>
      <w:r>
        <w:t>я</w:t>
      </w:r>
      <w:r w:rsidRPr="002F597F">
        <w:t xml:space="preserve"> </w:t>
      </w:r>
      <w:r>
        <w:rPr>
          <w:bCs/>
        </w:rPr>
        <w:t xml:space="preserve">избирательного участка № 1369 </w:t>
      </w:r>
      <w:r>
        <w:t xml:space="preserve">в период с 31 августа по </w:t>
      </w:r>
      <w:r w:rsidRPr="002F597F">
        <w:t>10 сентября 2022 года ежедневно осуществля</w:t>
      </w:r>
      <w:r>
        <w:t>е</w:t>
      </w:r>
      <w:r w:rsidRPr="002F597F">
        <w:t>т рассмотрение заявлений и провод</w:t>
      </w:r>
      <w:r>
        <w:t>и</w:t>
      </w:r>
      <w:r w:rsidRPr="002F597F">
        <w:t>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FC435F" w:rsidRPr="002F597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420" w:lineRule="exact"/>
        <w:ind w:firstLine="851"/>
        <w:jc w:val="both"/>
      </w:pPr>
      <w:r w:rsidRPr="002F597F">
        <w:t>В рабочие дни участков</w:t>
      </w:r>
      <w:r>
        <w:t>ая</w:t>
      </w:r>
      <w:r w:rsidRPr="002F597F">
        <w:t xml:space="preserve"> избирательн</w:t>
      </w:r>
      <w:r>
        <w:t>ая комиссия</w:t>
      </w:r>
      <w:r w:rsidRPr="002F597F">
        <w:t xml:space="preserve"> провод</w:t>
      </w:r>
      <w:r>
        <w:t>и</w:t>
      </w:r>
      <w:r w:rsidRPr="002F597F">
        <w:t xml:space="preserve">т досрочное голосование в период с 16 часов до 20 часов, в выходные дни – в период с </w:t>
      </w:r>
      <w:r>
        <w:t>10</w:t>
      </w:r>
      <w:r w:rsidRPr="002F597F">
        <w:t xml:space="preserve"> часов до </w:t>
      </w:r>
      <w:r>
        <w:t xml:space="preserve"> 14</w:t>
      </w:r>
      <w:r w:rsidRPr="002F597F">
        <w:t xml:space="preserve"> часов. </w:t>
      </w:r>
    </w:p>
    <w:p w:rsidR="00FC435F" w:rsidRDefault="00FC435F" w:rsidP="00CE2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C435F" w:rsidRDefault="00FC435F" w:rsidP="00380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C435F" w:rsidRDefault="00FC435F" w:rsidP="00FE2E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bookmarkStart w:id="1" w:name="_GoBack"/>
      <w:bookmarkEnd w:id="1"/>
    </w:p>
    <w:sectPr w:rsidR="00FC435F" w:rsidSect="00D77719">
      <w:pgSz w:w="11900" w:h="16840"/>
      <w:pgMar w:top="1134" w:right="851" w:bottom="1134" w:left="1701" w:header="567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5F" w:rsidRDefault="00FC435F" w:rsidP="00D7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FC435F" w:rsidRDefault="00FC435F" w:rsidP="00D7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5F" w:rsidRDefault="00FC435F" w:rsidP="00D7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FC435F" w:rsidRDefault="00FC435F" w:rsidP="00D7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F" w:rsidRDefault="00FC435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F" w:rsidRDefault="00FC435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F51"/>
    <w:multiLevelType w:val="hybridMultilevel"/>
    <w:tmpl w:val="8D3E0350"/>
    <w:numStyleLink w:val="1"/>
  </w:abstractNum>
  <w:abstractNum w:abstractNumId="1">
    <w:nsid w:val="5FFC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00E4E04"/>
    <w:multiLevelType w:val="hybridMultilevel"/>
    <w:tmpl w:val="8D3E0350"/>
    <w:styleLink w:val="1"/>
    <w:lvl w:ilvl="0" w:tplc="54B299A2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6297C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7C4CE42">
      <w:start w:val="1"/>
      <w:numFmt w:val="lowerRoman"/>
      <w:lvlText w:val="%3."/>
      <w:lvlJc w:val="left"/>
      <w:pPr>
        <w:tabs>
          <w:tab w:val="left" w:pos="284"/>
        </w:tabs>
        <w:ind w:left="1440" w:hanging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12FE76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92692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9F062B8">
      <w:start w:val="1"/>
      <w:numFmt w:val="lowerRoman"/>
      <w:lvlText w:val="%6."/>
      <w:lvlJc w:val="left"/>
      <w:pPr>
        <w:tabs>
          <w:tab w:val="left" w:pos="284"/>
        </w:tabs>
        <w:ind w:left="3600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C46AF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EE20D56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AAC544E">
      <w:start w:val="1"/>
      <w:numFmt w:val="lowerRoman"/>
      <w:lvlText w:val="%9."/>
      <w:lvlJc w:val="left"/>
      <w:pPr>
        <w:tabs>
          <w:tab w:val="left" w:pos="284"/>
        </w:tabs>
        <w:ind w:left="5760" w:hanging="5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719"/>
    <w:rsid w:val="00014B18"/>
    <w:rsid w:val="00032139"/>
    <w:rsid w:val="00052E98"/>
    <w:rsid w:val="00140F9E"/>
    <w:rsid w:val="00156A96"/>
    <w:rsid w:val="00194769"/>
    <w:rsid w:val="001E1ADE"/>
    <w:rsid w:val="002301B0"/>
    <w:rsid w:val="002F597F"/>
    <w:rsid w:val="00363701"/>
    <w:rsid w:val="00380C7A"/>
    <w:rsid w:val="003A40A6"/>
    <w:rsid w:val="003D3808"/>
    <w:rsid w:val="00402D4F"/>
    <w:rsid w:val="00425204"/>
    <w:rsid w:val="00482D10"/>
    <w:rsid w:val="004A14CA"/>
    <w:rsid w:val="004C3638"/>
    <w:rsid w:val="00594236"/>
    <w:rsid w:val="005F29E2"/>
    <w:rsid w:val="00625CF5"/>
    <w:rsid w:val="006824BC"/>
    <w:rsid w:val="00693741"/>
    <w:rsid w:val="007045B1"/>
    <w:rsid w:val="0071324F"/>
    <w:rsid w:val="00735D0B"/>
    <w:rsid w:val="00750424"/>
    <w:rsid w:val="00763EDD"/>
    <w:rsid w:val="00780523"/>
    <w:rsid w:val="007C73CC"/>
    <w:rsid w:val="007F495E"/>
    <w:rsid w:val="008E61D8"/>
    <w:rsid w:val="009573DC"/>
    <w:rsid w:val="009865F4"/>
    <w:rsid w:val="00A168CB"/>
    <w:rsid w:val="00A56772"/>
    <w:rsid w:val="00B26D3B"/>
    <w:rsid w:val="00B278C4"/>
    <w:rsid w:val="00B4066C"/>
    <w:rsid w:val="00B4742F"/>
    <w:rsid w:val="00B53128"/>
    <w:rsid w:val="00C924BA"/>
    <w:rsid w:val="00CB6A26"/>
    <w:rsid w:val="00CE2CA3"/>
    <w:rsid w:val="00D77719"/>
    <w:rsid w:val="00D81499"/>
    <w:rsid w:val="00DD6C87"/>
    <w:rsid w:val="00E061B5"/>
    <w:rsid w:val="00E128C1"/>
    <w:rsid w:val="00E72E09"/>
    <w:rsid w:val="00ED0DFC"/>
    <w:rsid w:val="00F40AA8"/>
    <w:rsid w:val="00F54A3B"/>
    <w:rsid w:val="00FC435F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719"/>
    <w:pPr>
      <w:keepNext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D77719"/>
    <w:rPr>
      <w:rFonts w:cs="Times New Roman"/>
      <w:u w:val="single"/>
    </w:rPr>
  </w:style>
  <w:style w:type="table" w:customStyle="1" w:styleId="TableNormal1">
    <w:name w:val="Table Normal1"/>
    <w:uiPriority w:val="99"/>
    <w:rsid w:val="00D777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D777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rial Unicode MS"/>
      <w:color w:val="000000"/>
      <w:sz w:val="28"/>
      <w:szCs w:val="28"/>
      <w:u w:color="000000"/>
    </w:rPr>
  </w:style>
  <w:style w:type="paragraph" w:customStyle="1" w:styleId="a">
    <w:name w:val="Верхн./нижн. кол."/>
    <w:uiPriority w:val="99"/>
    <w:rsid w:val="00D777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77719"/>
    <w:pPr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7A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semiHidden/>
    <w:rsid w:val="00380C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C7A"/>
    <w:rPr>
      <w:rFonts w:cs="Arial Unicode MS"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rFonts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5204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25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jc w:val="left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520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425204"/>
    <w:rPr>
      <w:rFonts w:cs="Times New Roman"/>
      <w:vertAlign w:val="superscript"/>
    </w:rPr>
  </w:style>
  <w:style w:type="numbering" w:customStyle="1" w:styleId="1">
    <w:name w:val="Импортированный стиль 1"/>
    <w:rsid w:val="009074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581</Words>
  <Characters>3313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Бобович Галина Дмитриевна</dc:creator>
  <cp:keywords/>
  <dc:description/>
  <cp:lastModifiedBy>Admin</cp:lastModifiedBy>
  <cp:revision>6</cp:revision>
  <cp:lastPrinted>2022-08-30T12:50:00Z</cp:lastPrinted>
  <dcterms:created xsi:type="dcterms:W3CDTF">2022-08-30T10:18:00Z</dcterms:created>
  <dcterms:modified xsi:type="dcterms:W3CDTF">2022-08-31T03:11:00Z</dcterms:modified>
</cp:coreProperties>
</file>