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1A" w:rsidRDefault="00CA6F1A" w:rsidP="003B2278">
      <w:pPr>
        <w:tabs>
          <w:tab w:val="center" w:pos="4860"/>
          <w:tab w:val="right" w:pos="972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93.6pt;height:74.8pt;z-index:251658240">
            <v:imagedata r:id="rId6" o:title=""/>
            <w10:wrap type="topAndBottom" anchorx="page"/>
          </v:shape>
        </w:pict>
      </w:r>
    </w:p>
    <w:p w:rsidR="00CA6F1A" w:rsidRPr="003C60BA" w:rsidRDefault="00CA6F1A" w:rsidP="003B2278">
      <w:pPr>
        <w:tabs>
          <w:tab w:val="center" w:pos="4860"/>
          <w:tab w:val="right" w:pos="9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3C60BA">
        <w:rPr>
          <w:rFonts w:ascii="Times New Roman" w:hAnsi="Times New Roman"/>
          <w:b/>
          <w:sz w:val="28"/>
          <w:szCs w:val="28"/>
        </w:rPr>
        <w:t>АДМИНИСТРА</w:t>
      </w:r>
      <w:r>
        <w:rPr>
          <w:rFonts w:ascii="Times New Roman" w:hAnsi="Times New Roman"/>
          <w:b/>
          <w:sz w:val="28"/>
          <w:szCs w:val="28"/>
        </w:rPr>
        <w:t>ЦИЯ ПАНОВСКОГО СЕЛЬСОВЕТА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A6F1A" w:rsidRPr="003C60BA" w:rsidRDefault="00CA6F1A" w:rsidP="003B2278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CA6F1A" w:rsidRPr="003C60BA" w:rsidRDefault="00CA6F1A" w:rsidP="003B2278">
      <w:pPr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A6F1A" w:rsidRPr="003C60BA" w:rsidRDefault="00CA6F1A" w:rsidP="003B2278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A6F1A" w:rsidRPr="003C60BA" w:rsidRDefault="00CA6F1A" w:rsidP="003B2278">
      <w:pPr>
        <w:tabs>
          <w:tab w:val="right" w:pos="9720"/>
        </w:tabs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27.12.2021 г.</w:t>
      </w:r>
      <w:r>
        <w:rPr>
          <w:rFonts w:ascii="Times New Roman" w:hAnsi="Times New Roman"/>
          <w:b/>
          <w:sz w:val="28"/>
          <w:szCs w:val="28"/>
        </w:rPr>
        <w:tab/>
        <w:t>№ 31</w:t>
      </w:r>
    </w:p>
    <w:p w:rsidR="00CA6F1A" w:rsidRPr="001067DE" w:rsidRDefault="00CA6F1A" w:rsidP="003B2278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с. Паново</w:t>
      </w:r>
    </w:p>
    <w:p w:rsidR="00CA6F1A" w:rsidRPr="003B2278" w:rsidRDefault="00CA6F1A" w:rsidP="003B2278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CA6F1A" w:rsidRPr="003B2278" w:rsidRDefault="00CA6F1A" w:rsidP="003B2278">
      <w:pPr>
        <w:jc w:val="center"/>
        <w:rPr>
          <w:b/>
        </w:rPr>
      </w:pPr>
      <w:r w:rsidRPr="003B2278">
        <w:rPr>
          <w:rFonts w:ascii="Times New Roman" w:hAnsi="Times New Roman"/>
          <w:b/>
          <w:sz w:val="28"/>
          <w:szCs w:val="28"/>
        </w:rPr>
        <w:t xml:space="preserve">О наделении полномочиями главного администратора доходов бюджета </w:t>
      </w:r>
      <w:r>
        <w:rPr>
          <w:rFonts w:ascii="Times New Roman" w:hAnsi="Times New Roman"/>
          <w:b/>
          <w:bCs/>
          <w:sz w:val="28"/>
          <w:szCs w:val="28"/>
        </w:rPr>
        <w:t>Пановского</w:t>
      </w:r>
      <w:r w:rsidRPr="003B2278">
        <w:rPr>
          <w:rFonts w:ascii="Times New Roman" w:hAnsi="Times New Roman"/>
          <w:b/>
          <w:bCs/>
          <w:sz w:val="28"/>
          <w:szCs w:val="28"/>
        </w:rPr>
        <w:t xml:space="preserve"> сельсовета Ребрихинского района Алтайского края</w:t>
      </w: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 </w:t>
      </w: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В целях реализации статьи 160.1 Бюджетного кодекса Российской Федерации,</w:t>
      </w:r>
    </w:p>
    <w:p w:rsidR="00CA6F1A" w:rsidRPr="004B6996" w:rsidRDefault="00CA6F1A" w:rsidP="00282CC4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ПОСТАНОВЛЯЮ:</w:t>
      </w:r>
    </w:p>
    <w:p w:rsidR="00CA6F1A" w:rsidRPr="004B6996" w:rsidRDefault="00CA6F1A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 1. Наделить полномочиями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4B6996">
        <w:rPr>
          <w:rFonts w:ascii="Times New Roman" w:hAnsi="Times New Roman"/>
          <w:sz w:val="28"/>
          <w:szCs w:val="28"/>
        </w:rPr>
        <w:t xml:space="preserve">администратора доходов бюджета </w:t>
      </w:r>
      <w:r>
        <w:rPr>
          <w:rFonts w:ascii="Times New Roman" w:hAnsi="Times New Roman"/>
          <w:sz w:val="28"/>
          <w:szCs w:val="28"/>
        </w:rPr>
        <w:t>Пановского</w:t>
      </w:r>
      <w:r w:rsidRPr="004B699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– Администрацию </w:t>
      </w:r>
      <w:r>
        <w:rPr>
          <w:rFonts w:ascii="Times New Roman" w:hAnsi="Times New Roman"/>
          <w:sz w:val="28"/>
          <w:szCs w:val="28"/>
        </w:rPr>
        <w:t>Пановского</w:t>
      </w:r>
      <w:r w:rsidRPr="004B69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края.</w:t>
      </w:r>
    </w:p>
    <w:p w:rsidR="00CA6F1A" w:rsidRPr="00F61472" w:rsidRDefault="00CA6F1A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 Утвердить Перечень главных администраторов доходов бюджета сельского поселения – органов государственной власти (государственных органов) и (или) казенных учреждений, находящихся в ведении федеральных органов, органы </w:t>
      </w:r>
      <w:r w:rsidRPr="00F61472">
        <w:rPr>
          <w:rFonts w:ascii="Times New Roman" w:hAnsi="Times New Roman"/>
          <w:sz w:val="28"/>
          <w:szCs w:val="28"/>
        </w:rPr>
        <w:t xml:space="preserve">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о наделении их полномочиями главных администраторов доходов бюджетов сельских поселений  Российской Федерации согласно </w:t>
      </w:r>
      <w:r w:rsidRPr="00F61472">
        <w:rPr>
          <w:rFonts w:ascii="Times New Roman" w:hAnsi="Times New Roman"/>
          <w:i/>
          <w:sz w:val="28"/>
          <w:szCs w:val="28"/>
        </w:rPr>
        <w:t>приложения 1.</w:t>
      </w:r>
    </w:p>
    <w:p w:rsidR="00CA6F1A" w:rsidRPr="00F61472" w:rsidRDefault="00CA6F1A" w:rsidP="003E2A3C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</w:t>
      </w:r>
      <w:r w:rsidRPr="00F61472">
        <w:rPr>
          <w:rFonts w:ascii="Times New Roman" w:hAnsi="Times New Roman"/>
          <w:i/>
          <w:sz w:val="28"/>
          <w:szCs w:val="28"/>
        </w:rPr>
        <w:t>приложения 2.</w:t>
      </w:r>
    </w:p>
    <w:p w:rsidR="00CA6F1A" w:rsidRPr="00F61472" w:rsidRDefault="00CA6F1A" w:rsidP="003E2A3C">
      <w:pPr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6147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согласно </w:t>
      </w:r>
      <w:r w:rsidRPr="00F61472">
        <w:rPr>
          <w:rFonts w:ascii="Times New Roman" w:hAnsi="Times New Roman"/>
          <w:i/>
          <w:sz w:val="28"/>
          <w:szCs w:val="28"/>
        </w:rPr>
        <w:t>приложения 3.</w:t>
      </w:r>
    </w:p>
    <w:p w:rsidR="00CA6F1A" w:rsidRPr="00F61472" w:rsidRDefault="00CA6F1A" w:rsidP="003E2A3C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bCs/>
          <w:sz w:val="28"/>
          <w:szCs w:val="28"/>
        </w:rPr>
      </w:pPr>
      <w:r w:rsidRPr="00F61472">
        <w:rPr>
          <w:rFonts w:ascii="Times New Roman" w:hAnsi="Times New Roman"/>
          <w:sz w:val="28"/>
          <w:szCs w:val="28"/>
        </w:rPr>
        <w:t xml:space="preserve">5. Утвердить Порядок внесения изменений в Перечень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согласно </w:t>
      </w:r>
      <w:r w:rsidRPr="00F61472">
        <w:rPr>
          <w:rFonts w:ascii="Times New Roman" w:hAnsi="Times New Roman"/>
          <w:i/>
          <w:sz w:val="28"/>
          <w:szCs w:val="28"/>
        </w:rPr>
        <w:t>приложения 4</w:t>
      </w:r>
      <w:r w:rsidRPr="00F61472">
        <w:rPr>
          <w:rFonts w:ascii="Times New Roman" w:hAnsi="Times New Roman"/>
          <w:bCs/>
          <w:i/>
          <w:sz w:val="28"/>
          <w:szCs w:val="28"/>
        </w:rPr>
        <w:t>.</w:t>
      </w: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B6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Пановского</w:t>
      </w:r>
      <w:r w:rsidRPr="004B6996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28</w:t>
      </w:r>
      <w:r w:rsidRPr="004B6996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4B69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  <w:r w:rsidRPr="004B6996">
        <w:rPr>
          <w:rFonts w:ascii="Times New Roman" w:hAnsi="Times New Roman"/>
          <w:sz w:val="28"/>
          <w:szCs w:val="28"/>
        </w:rPr>
        <w:t xml:space="preserve"> «О наделении полномочиями администратора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Пановский</w:t>
      </w:r>
      <w:r w:rsidRPr="004B6996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края».</w:t>
      </w:r>
    </w:p>
    <w:p w:rsidR="00CA6F1A" w:rsidRPr="0058461D" w:rsidRDefault="00CA6F1A" w:rsidP="003B2278">
      <w:pPr>
        <w:spacing w:after="75"/>
        <w:ind w:firstLine="720"/>
        <w:jc w:val="both"/>
        <w:rPr>
          <w:rFonts w:ascii="Times New Roman" w:hAnsi="Times New Roman"/>
          <w:sz w:val="28"/>
          <w:szCs w:val="28"/>
        </w:rPr>
      </w:pPr>
      <w:r w:rsidRPr="0058461D">
        <w:rPr>
          <w:rFonts w:ascii="Times New Roman" w:hAnsi="Times New Roman"/>
          <w:sz w:val="28"/>
          <w:szCs w:val="28"/>
        </w:rPr>
        <w:t>7. Настоящее постановление применяется к правоотношениям, возникшим при составлении и исполнении бюджета сельского поселения начиная с бюджета на 2022 год и плановый период 2023 и 2024 годов.</w:t>
      </w:r>
    </w:p>
    <w:p w:rsidR="00CA6F1A" w:rsidRPr="0058461D" w:rsidRDefault="00CA6F1A" w:rsidP="003B227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846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6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Pr="0058461D">
        <w:rPr>
          <w:rFonts w:ascii="Times New Roman" w:hAnsi="Times New Roman"/>
          <w:color w:val="000000"/>
          <w:sz w:val="28"/>
          <w:szCs w:val="28"/>
        </w:rPr>
        <w:t>2022</w:t>
      </w:r>
      <w:r w:rsidRPr="0058461D">
        <w:rPr>
          <w:rFonts w:ascii="Times New Roman" w:hAnsi="Times New Roman"/>
          <w:sz w:val="28"/>
          <w:szCs w:val="28"/>
        </w:rPr>
        <w:t xml:space="preserve"> года.</w:t>
      </w:r>
    </w:p>
    <w:p w:rsidR="00CA6F1A" w:rsidRPr="003C60BA" w:rsidRDefault="00CA6F1A" w:rsidP="003B227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8461D">
        <w:rPr>
          <w:rFonts w:ascii="Times New Roman" w:hAnsi="Times New Roman"/>
          <w:sz w:val="28"/>
          <w:szCs w:val="28"/>
        </w:rPr>
        <w:t xml:space="preserve">. </w:t>
      </w:r>
      <w:r w:rsidRPr="003C60BA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обнародовать </w:t>
      </w:r>
      <w:r w:rsidRPr="003C60BA">
        <w:rPr>
          <w:rFonts w:ascii="Times New Roman" w:hAnsi="Times New Roman"/>
          <w:sz w:val="28"/>
          <w:szCs w:val="28"/>
        </w:rPr>
        <w:t xml:space="preserve">на информационном стенде Администрации Пановского сельсовета, </w:t>
      </w:r>
      <w:r w:rsidRPr="003C60BA">
        <w:rPr>
          <w:rFonts w:ascii="Times New Roman" w:hAnsi="Times New Roman"/>
          <w:color w:val="000000"/>
          <w:sz w:val="28"/>
          <w:szCs w:val="28"/>
        </w:rPr>
        <w:t>а также на информационных стендах в поселках Лесной, Молодежный, разъезд Паново,</w:t>
      </w:r>
      <w:r w:rsidRPr="003C60BA">
        <w:rPr>
          <w:rFonts w:ascii="Times New Roman" w:hAnsi="Times New Roman"/>
          <w:sz w:val="28"/>
          <w:szCs w:val="28"/>
        </w:rPr>
        <w:t xml:space="preserve"> и разместить и на официальному сайте Администрации Ребрихинского района в разделе «Сельсоветы» «Пановский сельсовет».</w:t>
      </w:r>
    </w:p>
    <w:p w:rsidR="00CA6F1A" w:rsidRPr="0058461D" w:rsidRDefault="00CA6F1A" w:rsidP="003B227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8461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CA6F1A" w:rsidRDefault="00CA6F1A" w:rsidP="003B2278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  <w:t>О.Н.Аверьянова</w:t>
      </w: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Default="00CA6F1A" w:rsidP="00282CC4">
      <w:pPr>
        <w:pStyle w:val="BodyText"/>
        <w:rPr>
          <w:szCs w:val="28"/>
        </w:rPr>
      </w:pPr>
    </w:p>
    <w:p w:rsidR="00CA6F1A" w:rsidRPr="003F0285" w:rsidRDefault="00CA6F1A" w:rsidP="00282CC4">
      <w:pPr>
        <w:pStyle w:val="BodyText"/>
        <w:rPr>
          <w:szCs w:val="28"/>
        </w:rPr>
      </w:pPr>
      <w:r w:rsidRPr="003F0285">
        <w:rPr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CA6F1A" w:rsidRPr="004B6996" w:rsidRDefault="00CA6F1A" w:rsidP="003B2278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3F0285">
        <w:rPr>
          <w:rFonts w:ascii="Times New Roman" w:hAnsi="Times New Roman"/>
          <w:sz w:val="28"/>
          <w:szCs w:val="28"/>
        </w:rPr>
        <w:t>Главный специалист Администрации Панов</w:t>
      </w:r>
      <w:r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ab/>
        <w:t>Д.В.Газенкампф</w:t>
      </w:r>
    </w:p>
    <w:p w:rsidR="00CA6F1A" w:rsidRPr="004B6996" w:rsidRDefault="00CA6F1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1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CA6F1A" w:rsidRPr="00C54F36" w:rsidRDefault="00CA6F1A" w:rsidP="00B73547">
      <w:pPr>
        <w:ind w:left="5664"/>
        <w:jc w:val="both"/>
      </w:pPr>
      <w:r w:rsidRPr="004B6996">
        <w:rPr>
          <w:rFonts w:ascii="Times New Roman" w:hAnsi="Times New Roman"/>
          <w:sz w:val="28"/>
          <w:szCs w:val="28"/>
        </w:rPr>
        <w:t xml:space="preserve">«О наделении полномочиями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Пановского</w:t>
      </w:r>
      <w:r w:rsidRPr="00F20779">
        <w:rPr>
          <w:rFonts w:ascii="Times New Roman" w:hAnsi="Times New Roman"/>
          <w:bCs/>
          <w:sz w:val="28"/>
          <w:szCs w:val="28"/>
        </w:rPr>
        <w:t xml:space="preserve"> сельсовета Ребрихинского района Алтайского края</w:t>
      </w:r>
    </w:p>
    <w:p w:rsidR="00CA6F1A" w:rsidRPr="004B6996" w:rsidRDefault="00CA6F1A" w:rsidP="007C26E2">
      <w:pPr>
        <w:ind w:left="567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4B6996">
        <w:rPr>
          <w:rStyle w:val="hl41"/>
          <w:rFonts w:ascii="Times New Roman" w:hAnsi="Times New Roman"/>
          <w:b w:val="0"/>
          <w:sz w:val="28"/>
          <w:szCs w:val="28"/>
        </w:rPr>
        <w:t xml:space="preserve"> </w:t>
      </w:r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31</w:t>
      </w:r>
    </w:p>
    <w:p w:rsidR="00CA6F1A" w:rsidRPr="004B6996" w:rsidRDefault="00CA6F1A" w:rsidP="007C26E2">
      <w:pPr>
        <w:pStyle w:val="Heading2"/>
        <w:rPr>
          <w:szCs w:val="28"/>
        </w:rPr>
      </w:pPr>
    </w:p>
    <w:p w:rsidR="00CA6F1A" w:rsidRPr="004B6996" w:rsidRDefault="00CA6F1A" w:rsidP="007C26E2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CA6F1A" w:rsidRPr="004B6996" w:rsidRDefault="00CA6F1A" w:rsidP="007C26E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A6F1A" w:rsidRPr="004B6996" w:rsidRDefault="00CA6F1A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ПЕРЕЧЕНЬ</w:t>
      </w:r>
    </w:p>
    <w:p w:rsidR="00CA6F1A" w:rsidRPr="004B6996" w:rsidRDefault="00CA6F1A" w:rsidP="006F578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сельского поселения – </w:t>
      </w:r>
      <w:r w:rsidRPr="004B6996">
        <w:rPr>
          <w:rFonts w:ascii="Times New Roman" w:hAnsi="Times New Roman"/>
          <w:sz w:val="28"/>
          <w:szCs w:val="28"/>
        </w:rPr>
        <w:br/>
        <w:t>органов государственной власти (государственных органов) и (или) казенных учреждений, находящихся в ведении федеральных органов ,</w:t>
      </w:r>
    </w:p>
    <w:p w:rsidR="00CA6F1A" w:rsidRPr="004B6996" w:rsidRDefault="00CA6F1A" w:rsidP="006F578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органы государственной власти (государственных органов) Алтайского края, органами местного самоуправления Ребрихинского района, осуществляющих бюджетные полномочия главных администраторов доходов  бюджета сельского поселения  на основании правовых актов </w:t>
      </w:r>
      <w:r w:rsidRPr="004B6996">
        <w:rPr>
          <w:rFonts w:ascii="Times New Roman" w:hAnsi="Times New Roman"/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бюджетов сельских поселений  Российской Федерации </w:t>
      </w:r>
      <w:r w:rsidRPr="004B6996">
        <w:rPr>
          <w:rFonts w:ascii="Times New Roman" w:hAnsi="Times New Roman"/>
          <w:sz w:val="28"/>
          <w:szCs w:val="28"/>
        </w:rPr>
        <w:br/>
      </w:r>
    </w:p>
    <w:tbl>
      <w:tblPr>
        <w:tblW w:w="9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2977"/>
        <w:gridCol w:w="5529"/>
        <w:gridCol w:w="7"/>
      </w:tblGrid>
      <w:tr w:rsidR="00CA6F1A" w:rsidRPr="004B6996" w:rsidTr="007C26E2">
        <w:trPr>
          <w:gridAfter w:val="1"/>
          <w:wAfter w:w="7" w:type="dxa"/>
          <w:cantSplit/>
          <w:trHeight w:val="390"/>
        </w:trPr>
        <w:tc>
          <w:tcPr>
            <w:tcW w:w="4252" w:type="dxa"/>
            <w:gridSpan w:val="2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529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поселения, наименование кода вида (подвида) доходов бюджета сельского поселения</w:t>
            </w:r>
          </w:p>
        </w:tc>
      </w:tr>
      <w:tr w:rsidR="00CA6F1A" w:rsidRPr="004B6996" w:rsidTr="007C26E2">
        <w:trPr>
          <w:gridAfter w:val="1"/>
          <w:wAfter w:w="7" w:type="dxa"/>
          <w:cantSplit/>
          <w:trHeight w:val="315"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вида (подвида)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 xml:space="preserve">доходов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бюджета сельского поселения</w:t>
            </w:r>
          </w:p>
        </w:tc>
        <w:tc>
          <w:tcPr>
            <w:tcW w:w="5529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CA6F1A" w:rsidRPr="004B6996" w:rsidTr="007C26E2">
        <w:trPr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5536" w:type="dxa"/>
            <w:gridSpan w:val="2"/>
            <w:vAlign w:val="center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1 01 02020 01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br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6F1A" w:rsidRPr="004B6996" w:rsidTr="007C26E2">
        <w:trPr>
          <w:gridAfter w:val="1"/>
          <w:wAfter w:w="7" w:type="dxa"/>
          <w:cantSplit/>
          <w:trHeight w:val="1890"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1 01 02040 01 </w:t>
            </w:r>
            <w:r w:rsidRPr="004B699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5529" w:type="dxa"/>
          </w:tcPr>
          <w:p w:rsidR="00CA6F1A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7" w:history="1">
              <w:r w:rsidRPr="004B6996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статьей 227.1</w:t>
              </w:r>
            </w:hyperlink>
            <w:r w:rsidRPr="004B6996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5529" w:type="dxa"/>
            <w:vAlign w:val="center"/>
          </w:tcPr>
          <w:p w:rsidR="00CA6F1A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5529" w:type="dxa"/>
            <w:vAlign w:val="center"/>
          </w:tcPr>
          <w:p w:rsidR="00CA6F1A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  <w:trHeight w:val="1587"/>
        </w:trPr>
        <w:tc>
          <w:tcPr>
            <w:tcW w:w="1275" w:type="dxa"/>
          </w:tcPr>
          <w:p w:rsidR="00CA6F1A" w:rsidRPr="004B6996" w:rsidRDefault="00CA6F1A" w:rsidP="007C26E2">
            <w:pPr>
              <w:ind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  <w:trHeight w:val="1204"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A6F1A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Управление юстиции Алтайского края</w:t>
            </w:r>
          </w:p>
        </w:tc>
      </w:tr>
      <w:tr w:rsidR="00CA6F1A" w:rsidRPr="004B6996" w:rsidTr="007C26E2">
        <w:trPr>
          <w:gridAfter w:val="1"/>
          <w:wAfter w:w="7" w:type="dxa"/>
          <w:cantSplit/>
        </w:trPr>
        <w:tc>
          <w:tcPr>
            <w:tcW w:w="1275" w:type="dxa"/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CA6F1A" w:rsidRPr="004B6996" w:rsidRDefault="00CA6F1A" w:rsidP="00BF78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529" w:type="dxa"/>
            <w:vAlign w:val="center"/>
          </w:tcPr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699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</w:t>
            </w:r>
          </w:p>
          <w:p w:rsidR="00CA6F1A" w:rsidRPr="004B6996" w:rsidRDefault="00CA6F1A" w:rsidP="007C2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2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CA6F1A" w:rsidRPr="00C54F36" w:rsidRDefault="00CA6F1A" w:rsidP="00B73547">
      <w:pPr>
        <w:ind w:left="5664"/>
        <w:jc w:val="both"/>
      </w:pPr>
      <w:r>
        <w:rPr>
          <w:rFonts w:ascii="Times New Roman" w:hAnsi="Times New Roman"/>
          <w:sz w:val="28"/>
          <w:szCs w:val="28"/>
        </w:rPr>
        <w:t>«</w:t>
      </w:r>
      <w:r w:rsidRPr="004B6996">
        <w:rPr>
          <w:rFonts w:ascii="Times New Roman" w:hAnsi="Times New Roman"/>
          <w:sz w:val="28"/>
          <w:szCs w:val="28"/>
        </w:rPr>
        <w:t xml:space="preserve">О наделении полномочиями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Пановского</w:t>
      </w:r>
      <w:r w:rsidRPr="00F20779">
        <w:rPr>
          <w:rFonts w:ascii="Times New Roman" w:hAnsi="Times New Roman"/>
          <w:bCs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27.12.2021 г. № 31 </w:t>
      </w:r>
    </w:p>
    <w:p w:rsidR="00CA6F1A" w:rsidRPr="004B6996" w:rsidRDefault="00CA6F1A" w:rsidP="007C26E2">
      <w:pPr>
        <w:pStyle w:val="Heading2"/>
        <w:rPr>
          <w:szCs w:val="28"/>
        </w:rPr>
      </w:pPr>
    </w:p>
    <w:p w:rsidR="00CA6F1A" w:rsidRDefault="00CA6F1A" w:rsidP="006F578D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Pr="004B6996">
        <w:rPr>
          <w:rFonts w:ascii="Times New Roman" w:hAnsi="Times New Roman"/>
          <w:sz w:val="28"/>
          <w:szCs w:val="28"/>
        </w:rPr>
        <w:t>доходов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928"/>
        <w:gridCol w:w="3339"/>
        <w:gridCol w:w="5378"/>
      </w:tblGrid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CA6F1A" w:rsidRPr="004B6996" w:rsidTr="000750E7">
        <w:trPr>
          <w:trHeight w:val="525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1 16 10032 10 0000 140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1 16 10081 10 0000 140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BF78FC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FC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BF78FC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FC">
              <w:rPr>
                <w:rFonts w:ascii="Times New Roman" w:hAnsi="Times New Roman"/>
                <w:sz w:val="28"/>
                <w:szCs w:val="28"/>
              </w:rPr>
              <w:t>1 17 16000 10 0000 180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BF78FC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F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 поселений в части невыясненных поступлений, по которым не осуществлен возврат (уточнение) не позднее трёх лет со дня их зачисления на единый счет бюджетов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2 02 25555 10 0000 150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BF78FC" w:rsidRDefault="00CA6F1A" w:rsidP="002F4C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FC">
              <w:rPr>
                <w:rFonts w:ascii="Times New Roman" w:hAnsi="Times New Roman"/>
                <w:sz w:val="28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6F1A" w:rsidRPr="004B6996" w:rsidRDefault="00CA6F1A" w:rsidP="007C26E2">
            <w:pPr>
              <w:tabs>
                <w:tab w:val="left" w:pos="27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6F1A" w:rsidRPr="004B6996" w:rsidTr="000750E7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 w:rsidP="007C26E2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CA6F1A" w:rsidRPr="004B6996" w:rsidRDefault="00CA6F1A" w:rsidP="00B73547">
      <w:pPr>
        <w:ind w:left="5664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«О наделении полномочиями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Пановского</w:t>
      </w:r>
      <w:r w:rsidRPr="00F20779">
        <w:rPr>
          <w:rFonts w:ascii="Times New Roman" w:hAnsi="Times New Roman"/>
          <w:bCs/>
          <w:sz w:val="28"/>
          <w:szCs w:val="28"/>
        </w:rPr>
        <w:t xml:space="preserve"> сельсовета Ребрихинского района Алтайского края</w:t>
      </w:r>
      <w:r w:rsidRPr="004B6996">
        <w:rPr>
          <w:rStyle w:val="hl41"/>
          <w:rFonts w:ascii="Times New Roman" w:hAnsi="Times New Roman"/>
          <w:b w:val="0"/>
          <w:sz w:val="28"/>
          <w:szCs w:val="28"/>
        </w:rPr>
        <w:t xml:space="preserve">» </w:t>
      </w:r>
    </w:p>
    <w:p w:rsidR="00CA6F1A" w:rsidRPr="004B6996" w:rsidRDefault="00CA6F1A" w:rsidP="007C26E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69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27.12.2021 г. № 31</w:t>
      </w:r>
    </w:p>
    <w:p w:rsidR="00CA6F1A" w:rsidRPr="004B6996" w:rsidRDefault="00CA6F1A" w:rsidP="007C26E2">
      <w:pPr>
        <w:pStyle w:val="Heading2"/>
        <w:rPr>
          <w:szCs w:val="28"/>
        </w:rPr>
      </w:pPr>
    </w:p>
    <w:p w:rsidR="00CA6F1A" w:rsidRPr="004B6996" w:rsidRDefault="00CA6F1A" w:rsidP="00B73547">
      <w:pPr>
        <w:jc w:val="center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928"/>
        <w:gridCol w:w="3339"/>
        <w:gridCol w:w="5378"/>
      </w:tblGrid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CA6F1A" w:rsidRPr="004B6996" w:rsidTr="00AA7001">
        <w:trPr>
          <w:trHeight w:val="345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B7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0000710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01 03 01 00 10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96">
              <w:rPr>
                <w:rFonts w:ascii="Times New Roman" w:hAnsi="Times New Roman"/>
                <w:sz w:val="28"/>
                <w:szCs w:val="28"/>
              </w:rPr>
              <w:t>0000810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2F4CEE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01 05 00 00 10 0000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2F4CEE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EE">
              <w:rPr>
                <w:rFonts w:ascii="Times New Roman" w:hAnsi="Times New Roman"/>
                <w:sz w:val="28"/>
                <w:szCs w:val="24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01 06 05 01 10 0000 540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CA6F1A" w:rsidRPr="004B6996" w:rsidTr="00AA700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01 06 05 01 10 0000 640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F1A" w:rsidRPr="004B6996" w:rsidRDefault="00CA6F1A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9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p w:rsidR="00CA6F1A" w:rsidRPr="004B6996" w:rsidRDefault="00CA6F1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br w:type="page"/>
      </w:r>
    </w:p>
    <w:p w:rsidR="00CA6F1A" w:rsidRPr="004B6996" w:rsidRDefault="00CA6F1A" w:rsidP="004B6996">
      <w:pPr>
        <w:ind w:left="5670"/>
        <w:rPr>
          <w:rFonts w:ascii="Times New Roman" w:hAnsi="Times New Roman"/>
          <w:sz w:val="28"/>
          <w:szCs w:val="28"/>
        </w:rPr>
      </w:pPr>
      <w:r w:rsidRPr="00F61472">
        <w:rPr>
          <w:rFonts w:ascii="Times New Roman" w:hAnsi="Times New Roman"/>
          <w:i/>
          <w:sz w:val="28"/>
          <w:szCs w:val="28"/>
        </w:rPr>
        <w:t>Приложение 4</w:t>
      </w:r>
      <w:r w:rsidRPr="004B6996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CA6F1A" w:rsidRPr="004B6996" w:rsidRDefault="00CA6F1A" w:rsidP="00B73547">
      <w:pPr>
        <w:ind w:left="5664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«О наделении полномочиями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F20779">
        <w:rPr>
          <w:rFonts w:ascii="Times New Roman" w:hAnsi="Times New Roman"/>
          <w:sz w:val="28"/>
          <w:szCs w:val="28"/>
        </w:rPr>
        <w:t>администратора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F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Пановского</w:t>
      </w:r>
      <w:r w:rsidRPr="00F20779">
        <w:rPr>
          <w:rFonts w:ascii="Times New Roman" w:hAnsi="Times New Roman"/>
          <w:bCs/>
          <w:sz w:val="28"/>
          <w:szCs w:val="28"/>
        </w:rPr>
        <w:t xml:space="preserve"> сельсовета Ребрихинского района Алтайского края</w:t>
      </w:r>
      <w:r w:rsidRPr="004B6996">
        <w:rPr>
          <w:rStyle w:val="hl41"/>
          <w:rFonts w:ascii="Times New Roman" w:hAnsi="Times New Roman"/>
          <w:b w:val="0"/>
          <w:sz w:val="28"/>
          <w:szCs w:val="28"/>
        </w:rPr>
        <w:t xml:space="preserve">» </w:t>
      </w:r>
    </w:p>
    <w:p w:rsidR="00CA6F1A" w:rsidRPr="004B6996" w:rsidRDefault="00CA6F1A" w:rsidP="004B6996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27.12.2021 г. № 31</w:t>
      </w:r>
    </w:p>
    <w:p w:rsidR="00CA6F1A" w:rsidRPr="004B6996" w:rsidRDefault="00CA6F1A" w:rsidP="004B6996">
      <w:pPr>
        <w:pStyle w:val="Heading2"/>
        <w:rPr>
          <w:szCs w:val="28"/>
        </w:rPr>
      </w:pPr>
    </w:p>
    <w:p w:rsidR="00CA6F1A" w:rsidRPr="004B6996" w:rsidRDefault="00CA6F1A" w:rsidP="004B6996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rFonts w:ascii="Times New Roman" w:hAnsi="Times New Roman"/>
          <w:bCs/>
          <w:color w:val="FFFFFF"/>
          <w:sz w:val="28"/>
          <w:szCs w:val="28"/>
        </w:rPr>
      </w:pPr>
    </w:p>
    <w:p w:rsidR="00CA6F1A" w:rsidRPr="004B6996" w:rsidRDefault="00CA6F1A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>ПОРЯДОК</w:t>
      </w:r>
    </w:p>
    <w:p w:rsidR="00CA6F1A" w:rsidRPr="004B6996" w:rsidRDefault="00CA6F1A" w:rsidP="004B69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</w:t>
      </w:r>
      <w:r w:rsidRPr="004B6996">
        <w:rPr>
          <w:rFonts w:ascii="Times New Roman" w:hAnsi="Times New Roman"/>
          <w:sz w:val="28"/>
          <w:szCs w:val="28"/>
        </w:rPr>
        <w:br/>
        <w:t xml:space="preserve">бюджета сельского поселения и перечень главных администраторов источников </w:t>
      </w:r>
      <w:r w:rsidRPr="004B6996">
        <w:rPr>
          <w:rFonts w:ascii="Times New Roman" w:hAnsi="Times New Roman"/>
          <w:sz w:val="28"/>
          <w:szCs w:val="28"/>
        </w:rPr>
        <w:br/>
        <w:t>финансирования дефицита бюджета сельского поселения</w:t>
      </w:r>
    </w:p>
    <w:p w:rsidR="00CA6F1A" w:rsidRPr="004B6996" w:rsidRDefault="00CA6F1A" w:rsidP="004B6996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0"/>
    </w:p>
    <w:p w:rsidR="00CA6F1A" w:rsidRPr="004B6996" w:rsidRDefault="00CA6F1A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bCs/>
          <w:sz w:val="28"/>
          <w:szCs w:val="28"/>
        </w:rPr>
        <w:t xml:space="preserve">1. Настоящий Порядок устанавливает правила и сроки внесения изменений в </w:t>
      </w:r>
      <w:r w:rsidRPr="004B6996">
        <w:rPr>
          <w:rFonts w:ascii="Times New Roman" w:hAnsi="Times New Roman"/>
          <w:sz w:val="28"/>
          <w:szCs w:val="28"/>
        </w:rPr>
        <w:t>перечни главных администраторов доходов бюджета сельского поселения и перечень главных администраторов источников финансирования дефицита бюджета сельского поселения (далее – «Перечни»).</w:t>
      </w:r>
      <w:bookmarkEnd w:id="1"/>
    </w:p>
    <w:p w:rsidR="00CA6F1A" w:rsidRPr="004B6996" w:rsidRDefault="00CA6F1A" w:rsidP="004B69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2. Изменения в Перечни в течение финансового года вносятся на основании нормативного правового акта Администрации </w:t>
      </w:r>
      <w:r>
        <w:rPr>
          <w:rFonts w:ascii="Times New Roman" w:hAnsi="Times New Roman"/>
          <w:sz w:val="28"/>
          <w:szCs w:val="28"/>
        </w:rPr>
        <w:t>Пановского</w:t>
      </w:r>
      <w:r w:rsidRPr="00B7354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Ребрихинского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996">
        <w:rPr>
          <w:rFonts w:ascii="Times New Roman" w:hAnsi="Times New Roman"/>
          <w:sz w:val="28"/>
          <w:szCs w:val="28"/>
        </w:rPr>
        <w:t>Алтайского края. Внесение изменений в настоящее постановление осуществляется в случае изменения состава и (или) функций главных администраторов доходов бюджета сельского поселения, главных администраторов источников финансирования дефицита бюджета сельского поселения,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CA6F1A" w:rsidRPr="004B6996" w:rsidRDefault="00CA6F1A" w:rsidP="004B699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>Пановского</w:t>
      </w:r>
      <w:r w:rsidRPr="00B73547">
        <w:rPr>
          <w:rFonts w:ascii="Times New Roman" w:hAnsi="Times New Roman"/>
          <w:sz w:val="28"/>
          <w:szCs w:val="28"/>
        </w:rPr>
        <w:t xml:space="preserve"> сельсовета Ребрихинского</w:t>
      </w:r>
      <w:r w:rsidRPr="004B6996">
        <w:rPr>
          <w:rFonts w:ascii="Times New Roman" w:hAnsi="Times New Roman"/>
          <w:sz w:val="28"/>
          <w:szCs w:val="28"/>
        </w:rPr>
        <w:t xml:space="preserve"> района Алтайского края проверяет на соответствие кодов и наименований кодов, предлагаемых к включению  в Перечни (или исключению из Перечней), кодам бюджетной классификации Российской Федерации, действующим в текущем финансовом году на момент  внесения изменений и не позднее 30 рабочих дней  принимает (издает) нормативный правовой акт 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6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Алтайского края о внесении изменений в Перечни. </w:t>
      </w:r>
    </w:p>
    <w:p w:rsidR="00CA6F1A" w:rsidRPr="004B6996" w:rsidRDefault="00CA6F1A" w:rsidP="006F5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6996">
        <w:rPr>
          <w:rFonts w:ascii="Times New Roman" w:hAnsi="Times New Roman"/>
          <w:sz w:val="28"/>
          <w:szCs w:val="28"/>
        </w:rPr>
        <w:t xml:space="preserve">4. Перечни ежегодно актуализируются  Администрацией </w:t>
      </w:r>
      <w:r>
        <w:rPr>
          <w:rFonts w:ascii="Times New Roman" w:hAnsi="Times New Roman"/>
          <w:sz w:val="28"/>
          <w:szCs w:val="28"/>
        </w:rPr>
        <w:t>Пановского сельсовета</w:t>
      </w:r>
      <w:r w:rsidRPr="004B6996">
        <w:rPr>
          <w:rFonts w:ascii="Times New Roman" w:hAnsi="Times New Roman"/>
          <w:sz w:val="28"/>
          <w:szCs w:val="28"/>
        </w:rPr>
        <w:t xml:space="preserve"> Ребрихинского района  Алтайского края  при формировании закона о бюджете поселения на очередной финансовый год и плановый период в соответствии с графиком разработки прогноза социально-экономического развития сельского поселения  Ребрихинского района Алтайского края, при  подготовке и рассмотрении проекта бюджета сельского поселения  </w:t>
      </w:r>
      <w:r w:rsidRPr="004B6996">
        <w:rPr>
          <w:rFonts w:ascii="Times New Roman" w:hAnsi="Times New Roman"/>
          <w:sz w:val="28"/>
          <w:szCs w:val="28"/>
        </w:rPr>
        <w:br/>
        <w:t>на очередной финансовый год и плановый период.</w:t>
      </w:r>
    </w:p>
    <w:p w:rsidR="00CA6F1A" w:rsidRPr="004B6996" w:rsidRDefault="00CA6F1A" w:rsidP="007C26E2">
      <w:pPr>
        <w:jc w:val="both"/>
        <w:rPr>
          <w:rFonts w:ascii="Times New Roman" w:hAnsi="Times New Roman"/>
          <w:sz w:val="28"/>
          <w:szCs w:val="28"/>
        </w:rPr>
      </w:pPr>
    </w:p>
    <w:sectPr w:rsidR="00CA6F1A" w:rsidRPr="004B6996" w:rsidSect="003B227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1A" w:rsidRDefault="00CA6F1A" w:rsidP="00794FDB">
      <w:r>
        <w:separator/>
      </w:r>
    </w:p>
  </w:endnote>
  <w:endnote w:type="continuationSeparator" w:id="0">
    <w:p w:rsidR="00CA6F1A" w:rsidRDefault="00CA6F1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1A" w:rsidRDefault="00CA6F1A" w:rsidP="00794FDB">
      <w:r>
        <w:separator/>
      </w:r>
    </w:p>
  </w:footnote>
  <w:footnote w:type="continuationSeparator" w:id="0">
    <w:p w:rsidR="00CA6F1A" w:rsidRDefault="00CA6F1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1A" w:rsidRDefault="00CA6F1A" w:rsidP="00310C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F1A" w:rsidRDefault="00CA6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1A" w:rsidRDefault="00CA6F1A" w:rsidP="00310C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6F1A" w:rsidRDefault="00CA6F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1A" w:rsidRPr="00051717" w:rsidRDefault="00CA6F1A" w:rsidP="007D4026">
    <w:pPr>
      <w:pStyle w:val="Header"/>
      <w:tabs>
        <w:tab w:val="clear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23F3A"/>
    <w:rsid w:val="00023FAC"/>
    <w:rsid w:val="00051717"/>
    <w:rsid w:val="00055ECC"/>
    <w:rsid w:val="000650B0"/>
    <w:rsid w:val="000750E7"/>
    <w:rsid w:val="0009087A"/>
    <w:rsid w:val="000A4E18"/>
    <w:rsid w:val="000B5A1E"/>
    <w:rsid w:val="000C36C7"/>
    <w:rsid w:val="000F2A06"/>
    <w:rsid w:val="000F45ED"/>
    <w:rsid w:val="001067DE"/>
    <w:rsid w:val="00121163"/>
    <w:rsid w:val="00132207"/>
    <w:rsid w:val="00137225"/>
    <w:rsid w:val="00167017"/>
    <w:rsid w:val="001A25C0"/>
    <w:rsid w:val="001C5B85"/>
    <w:rsid w:val="001E1023"/>
    <w:rsid w:val="001E558C"/>
    <w:rsid w:val="00220788"/>
    <w:rsid w:val="00221433"/>
    <w:rsid w:val="0022657D"/>
    <w:rsid w:val="0026556C"/>
    <w:rsid w:val="00276C4C"/>
    <w:rsid w:val="00282CC4"/>
    <w:rsid w:val="0028516C"/>
    <w:rsid w:val="002E69B5"/>
    <w:rsid w:val="002F4CEE"/>
    <w:rsid w:val="00310CE1"/>
    <w:rsid w:val="00311000"/>
    <w:rsid w:val="00311E72"/>
    <w:rsid w:val="003242D9"/>
    <w:rsid w:val="0033591C"/>
    <w:rsid w:val="0034320F"/>
    <w:rsid w:val="003B2278"/>
    <w:rsid w:val="003C60BA"/>
    <w:rsid w:val="003D503A"/>
    <w:rsid w:val="003E2A3C"/>
    <w:rsid w:val="003E3AB8"/>
    <w:rsid w:val="003F0285"/>
    <w:rsid w:val="004316F8"/>
    <w:rsid w:val="0047209A"/>
    <w:rsid w:val="0047646C"/>
    <w:rsid w:val="004A2F60"/>
    <w:rsid w:val="004B6996"/>
    <w:rsid w:val="004C0CA8"/>
    <w:rsid w:val="004E5078"/>
    <w:rsid w:val="004F1B1F"/>
    <w:rsid w:val="004F610D"/>
    <w:rsid w:val="004F7AF6"/>
    <w:rsid w:val="00510251"/>
    <w:rsid w:val="0056051C"/>
    <w:rsid w:val="00577C1E"/>
    <w:rsid w:val="0058461D"/>
    <w:rsid w:val="005B23E2"/>
    <w:rsid w:val="005E2806"/>
    <w:rsid w:val="0061236F"/>
    <w:rsid w:val="00626ACB"/>
    <w:rsid w:val="006428FA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66293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8027AE"/>
    <w:rsid w:val="00817CEC"/>
    <w:rsid w:val="008851D5"/>
    <w:rsid w:val="008A3875"/>
    <w:rsid w:val="008F359C"/>
    <w:rsid w:val="00923CFF"/>
    <w:rsid w:val="009372A1"/>
    <w:rsid w:val="009507E4"/>
    <w:rsid w:val="009603A9"/>
    <w:rsid w:val="00993259"/>
    <w:rsid w:val="009B165C"/>
    <w:rsid w:val="00A001F7"/>
    <w:rsid w:val="00A07334"/>
    <w:rsid w:val="00A46679"/>
    <w:rsid w:val="00A8605D"/>
    <w:rsid w:val="00AA7001"/>
    <w:rsid w:val="00AB7C23"/>
    <w:rsid w:val="00AF33B6"/>
    <w:rsid w:val="00AF54D7"/>
    <w:rsid w:val="00B00903"/>
    <w:rsid w:val="00B133A1"/>
    <w:rsid w:val="00B26810"/>
    <w:rsid w:val="00B353C5"/>
    <w:rsid w:val="00B479E9"/>
    <w:rsid w:val="00B73547"/>
    <w:rsid w:val="00B91B56"/>
    <w:rsid w:val="00BF7413"/>
    <w:rsid w:val="00BF78FC"/>
    <w:rsid w:val="00C009EC"/>
    <w:rsid w:val="00C54F36"/>
    <w:rsid w:val="00C86D00"/>
    <w:rsid w:val="00C931AD"/>
    <w:rsid w:val="00CA6F1A"/>
    <w:rsid w:val="00CB2B07"/>
    <w:rsid w:val="00CB73E7"/>
    <w:rsid w:val="00CE67A1"/>
    <w:rsid w:val="00D14B0B"/>
    <w:rsid w:val="00D26DB7"/>
    <w:rsid w:val="00D451B8"/>
    <w:rsid w:val="00D55334"/>
    <w:rsid w:val="00D72307"/>
    <w:rsid w:val="00D84EDE"/>
    <w:rsid w:val="00D94F5D"/>
    <w:rsid w:val="00DA2327"/>
    <w:rsid w:val="00DC16A6"/>
    <w:rsid w:val="00DE033C"/>
    <w:rsid w:val="00DF5F51"/>
    <w:rsid w:val="00E20142"/>
    <w:rsid w:val="00E371A2"/>
    <w:rsid w:val="00E42EAD"/>
    <w:rsid w:val="00E529E1"/>
    <w:rsid w:val="00E579C6"/>
    <w:rsid w:val="00E63EBE"/>
    <w:rsid w:val="00E66DBA"/>
    <w:rsid w:val="00E75FB0"/>
    <w:rsid w:val="00EA3A6E"/>
    <w:rsid w:val="00EC5F2A"/>
    <w:rsid w:val="00ED258A"/>
    <w:rsid w:val="00F20779"/>
    <w:rsid w:val="00F270AC"/>
    <w:rsid w:val="00F40062"/>
    <w:rsid w:val="00F61472"/>
    <w:rsid w:val="00F63153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603A9"/>
    <w:pPr>
      <w:ind w:left="720"/>
      <w:contextualSpacing/>
    </w:pPr>
  </w:style>
  <w:style w:type="character" w:customStyle="1" w:styleId="hl41">
    <w:name w:val="hl41"/>
    <w:uiPriority w:val="99"/>
    <w:rsid w:val="003D503A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BCFFD5E00FF9FB75CC7CF7A8A5D98F70D2757CF3E6D563622A8A6272941D0F61CAB68C7494D4DE592B145386D9FD425DEA4781125221n0B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11</Pages>
  <Words>2353</Words>
  <Characters>13417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24</cp:revision>
  <cp:lastPrinted>2021-12-28T02:17:00Z</cp:lastPrinted>
  <dcterms:created xsi:type="dcterms:W3CDTF">2021-12-24T02:50:00Z</dcterms:created>
  <dcterms:modified xsi:type="dcterms:W3CDTF">2021-12-29T04:31:00Z</dcterms:modified>
</cp:coreProperties>
</file>