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C2" w:rsidRDefault="00C328C2" w:rsidP="00626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86.4pt;height:69.05pt;z-index:251658240">
            <v:imagedata r:id="rId7" o:title="" blacklevel="7864f"/>
            <w10:wrap type="topAndBottom"/>
          </v:shape>
        </w:pict>
      </w:r>
    </w:p>
    <w:p w:rsidR="00C328C2" w:rsidRPr="00626D6D" w:rsidRDefault="00C328C2" w:rsidP="00626D6D">
      <w:pPr>
        <w:tabs>
          <w:tab w:val="center" w:pos="4680"/>
          <w:tab w:val="right" w:pos="9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626D6D">
        <w:rPr>
          <w:rFonts w:ascii="Times New Roman" w:hAnsi="Times New Roman"/>
          <w:b/>
          <w:sz w:val="28"/>
          <w:szCs w:val="28"/>
        </w:rPr>
        <w:t>АДМИНИСТРА</w:t>
      </w:r>
      <w:r>
        <w:rPr>
          <w:rFonts w:ascii="Times New Roman" w:hAnsi="Times New Roman"/>
          <w:b/>
          <w:sz w:val="28"/>
          <w:szCs w:val="28"/>
        </w:rPr>
        <w:t>ЦИЯ ПАНОВСКОГО СЕЛЬСОВЕТА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328C2" w:rsidRPr="00626D6D" w:rsidRDefault="00C328C2" w:rsidP="00626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6D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C328C2" w:rsidRPr="00626D6D" w:rsidRDefault="00C328C2" w:rsidP="00626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6D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328C2" w:rsidRPr="00626D6D" w:rsidRDefault="00C328C2" w:rsidP="00626D6D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6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28C2" w:rsidRPr="00626D6D" w:rsidRDefault="00C328C2" w:rsidP="00626D6D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29.11.2022 г.</w:t>
      </w:r>
      <w:r w:rsidRPr="00626D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30</w:t>
      </w:r>
    </w:p>
    <w:p w:rsidR="00C328C2" w:rsidRPr="004050D6" w:rsidRDefault="00C328C2" w:rsidP="00626D6D">
      <w:pPr>
        <w:pStyle w:val="Heading2"/>
        <w:spacing w:after="240"/>
        <w:jc w:val="center"/>
        <w:rPr>
          <w:rFonts w:ascii="Times New Roman" w:hAnsi="Times New Roman" w:cs="Times New Roman"/>
          <w:i w:val="0"/>
        </w:rPr>
      </w:pPr>
      <w:r w:rsidRPr="004050D6">
        <w:rPr>
          <w:rFonts w:ascii="Times New Roman" w:hAnsi="Times New Roman" w:cs="Times New Roman"/>
          <w:i w:val="0"/>
        </w:rPr>
        <w:t>с.Паново</w:t>
      </w:r>
    </w:p>
    <w:p w:rsidR="00C328C2" w:rsidRPr="00626D6D" w:rsidRDefault="00C328C2" w:rsidP="00626D6D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626D6D">
        <w:rPr>
          <w:rFonts w:ascii="Times New Roman" w:hAnsi="Times New Roman"/>
          <w:b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 w:rsidRPr="00626D6D">
        <w:rPr>
          <w:b/>
        </w:rPr>
        <w:t xml:space="preserve"> </w:t>
      </w:r>
      <w:r w:rsidRPr="00626D6D">
        <w:rPr>
          <w:rFonts w:ascii="Times New Roman" w:hAnsi="Times New Roman"/>
          <w:b/>
          <w:sz w:val="28"/>
          <w:szCs w:val="28"/>
        </w:rPr>
        <w:t>в связи с частичной мобилизацией</w:t>
      </w:r>
    </w:p>
    <w:p w:rsidR="00C328C2" w:rsidRPr="00E6172E" w:rsidRDefault="00C328C2" w:rsidP="00626D6D">
      <w:pPr>
        <w:spacing w:before="7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72E">
        <w:rPr>
          <w:rFonts w:ascii="Times New Roman" w:hAnsi="Times New Roman"/>
          <w:sz w:val="28"/>
          <w:szCs w:val="28"/>
        </w:rPr>
        <w:t>В соответствии с пунктом 7 распоряжения Правительства Российской Федерации от 15.10.2022 №3046-р Администрация Пановского сельсовета Ребрихинского района Алтайского края,</w:t>
      </w:r>
    </w:p>
    <w:p w:rsidR="00C328C2" w:rsidRDefault="00C328C2" w:rsidP="00626D6D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28C2" w:rsidRDefault="00C328C2" w:rsidP="0016786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229">
        <w:rPr>
          <w:rFonts w:ascii="Times New Roman" w:hAnsi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2022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800229">
        <w:rPr>
          <w:rFonts w:ascii="Times New Roman" w:hAnsi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>
        <w:rPr>
          <w:rFonts w:ascii="Times New Roman" w:hAnsi="Times New Roman"/>
          <w:sz w:val="28"/>
          <w:szCs w:val="28"/>
          <w:lang w:eastAsia="ru-RU"/>
        </w:rPr>
        <w:t>ят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Pr="00800229">
        <w:rPr>
          <w:rFonts w:ascii="Times New Roman" w:hAnsi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C328C2" w:rsidRPr="0016786C" w:rsidRDefault="00C328C2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hAnsi="Times New Roman"/>
          <w:sz w:val="28"/>
          <w:szCs w:val="28"/>
          <w:lang w:eastAsia="ru-RU"/>
        </w:rPr>
        <w:t xml:space="preserve">Отсрочка уплаты арендной платы, указанной в пункте 1 настоящего постановления,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hAnsi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6786C">
        <w:rPr>
          <w:rFonts w:ascii="Times New Roman" w:hAnsi="Times New Roman"/>
          <w:sz w:val="28"/>
          <w:szCs w:val="28"/>
          <w:lang w:eastAsia="ru-RU"/>
        </w:rPr>
        <w:t xml:space="preserve">на следующих условиях: </w:t>
      </w:r>
    </w:p>
    <w:p w:rsidR="00C328C2" w:rsidRPr="00F152B2" w:rsidRDefault="00C328C2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86C">
        <w:rPr>
          <w:rFonts w:ascii="Times New Roman" w:hAnsi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328C2" w:rsidRPr="00F152B2" w:rsidRDefault="00C328C2" w:rsidP="005859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C328C2" w:rsidRPr="00F152B2" w:rsidRDefault="00C328C2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328C2" w:rsidRPr="00F152B2" w:rsidRDefault="00C328C2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C328C2" w:rsidRPr="00F152B2" w:rsidRDefault="00C328C2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C328C2" w:rsidRPr="00F152B2" w:rsidRDefault="00C328C2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328C2" w:rsidRPr="00F152B2" w:rsidRDefault="00C328C2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C328C2" w:rsidRPr="00F152B2" w:rsidRDefault="00C328C2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При расторжении </w:t>
      </w:r>
      <w:r w:rsidRPr="00F152B2">
        <w:rPr>
          <w:rFonts w:ascii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аренды</w:t>
      </w:r>
      <w:r>
        <w:rPr>
          <w:rFonts w:ascii="Times New Roman" w:hAnsi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Pr="00F152B2">
        <w:rPr>
          <w:rFonts w:ascii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lang w:eastAsia="ru-RU"/>
        </w:rPr>
        <w:t>ять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штрафны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санкци</w:t>
      </w:r>
      <w:r>
        <w:rPr>
          <w:rFonts w:ascii="Times New Roman" w:hAnsi="Times New Roman"/>
          <w:sz w:val="28"/>
          <w:szCs w:val="28"/>
          <w:lang w:eastAsia="ru-RU"/>
        </w:rPr>
        <w:t>и при условии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328C2" w:rsidRPr="00F152B2" w:rsidRDefault="00C328C2" w:rsidP="005B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C328C2" w:rsidRPr="00F152B2" w:rsidRDefault="00C328C2" w:rsidP="005B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C328C2" w:rsidRDefault="00C328C2" w:rsidP="005B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C328C2" w:rsidRDefault="00C328C2" w:rsidP="002D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</w:t>
      </w:r>
      <w:r w:rsidRPr="002D05EE">
        <w:rPr>
          <w:rFonts w:ascii="Times New Roman" w:hAnsi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C328C2" w:rsidRPr="00E6172E" w:rsidRDefault="00C328C2" w:rsidP="00E61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72E">
        <w:rPr>
          <w:rFonts w:ascii="Times New Roman" w:hAnsi="Times New Roman"/>
          <w:sz w:val="28"/>
          <w:szCs w:val="28"/>
        </w:rPr>
        <w:t>5. Обнародовать настоящее постановление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и на официальному сайте Администрации Ребрихинского района в рубрике «Сельсоветы» «Пановский сельсовет».</w:t>
      </w:r>
    </w:p>
    <w:p w:rsidR="00C328C2" w:rsidRPr="00E6172E" w:rsidRDefault="00C328C2" w:rsidP="00E61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72E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  <w:r w:rsidRPr="00E6172E">
        <w:rPr>
          <w:rFonts w:ascii="Times New Roman" w:hAnsi="Times New Roman"/>
          <w:sz w:val="28"/>
        </w:rPr>
        <w:t>Глава  сельсовета                                                                               О.Н.Аверьянова</w:t>
      </w: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</w:rPr>
      </w:pPr>
    </w:p>
    <w:p w:rsidR="00C328C2" w:rsidRPr="00E6172E" w:rsidRDefault="00C328C2" w:rsidP="00E6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72E">
        <w:rPr>
          <w:rFonts w:ascii="Times New Roman" w:hAnsi="Times New Roman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C328C2" w:rsidRPr="00E6172E" w:rsidRDefault="00C328C2" w:rsidP="00E6172E">
      <w:pPr>
        <w:tabs>
          <w:tab w:val="right" w:pos="9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172E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E6172E">
        <w:rPr>
          <w:rFonts w:ascii="Times New Roman" w:hAnsi="Times New Roman"/>
          <w:sz w:val="28"/>
          <w:szCs w:val="28"/>
        </w:rPr>
        <w:tab/>
        <w:t>Д.В.Газенкампф</w:t>
      </w:r>
    </w:p>
    <w:sectPr w:rsidR="00C328C2" w:rsidRPr="00E6172E" w:rsidSect="00E6172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C2" w:rsidRDefault="00C328C2">
      <w:r>
        <w:separator/>
      </w:r>
    </w:p>
  </w:endnote>
  <w:endnote w:type="continuationSeparator" w:id="0">
    <w:p w:rsidR="00C328C2" w:rsidRDefault="00C3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C2" w:rsidRDefault="00C328C2">
      <w:r>
        <w:separator/>
      </w:r>
    </w:p>
  </w:footnote>
  <w:footnote w:type="continuationSeparator" w:id="0">
    <w:p w:rsidR="00C328C2" w:rsidRDefault="00C32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C2" w:rsidRDefault="00C328C2" w:rsidP="005159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8C2" w:rsidRDefault="00C328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C2" w:rsidRDefault="00C328C2" w:rsidP="005159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28C2" w:rsidRDefault="00C328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72"/>
    <w:rsid w:val="00027387"/>
    <w:rsid w:val="000A4550"/>
    <w:rsid w:val="00151F89"/>
    <w:rsid w:val="0016786C"/>
    <w:rsid w:val="00291C29"/>
    <w:rsid w:val="002D05EE"/>
    <w:rsid w:val="00335113"/>
    <w:rsid w:val="00397DB4"/>
    <w:rsid w:val="004050D6"/>
    <w:rsid w:val="005159BD"/>
    <w:rsid w:val="005738AE"/>
    <w:rsid w:val="0058593E"/>
    <w:rsid w:val="00594712"/>
    <w:rsid w:val="005B0836"/>
    <w:rsid w:val="00613B96"/>
    <w:rsid w:val="00626D6D"/>
    <w:rsid w:val="00757691"/>
    <w:rsid w:val="00800229"/>
    <w:rsid w:val="00862631"/>
    <w:rsid w:val="00881DE6"/>
    <w:rsid w:val="008D5F97"/>
    <w:rsid w:val="00B840EC"/>
    <w:rsid w:val="00B86F11"/>
    <w:rsid w:val="00C328C2"/>
    <w:rsid w:val="00C53AC2"/>
    <w:rsid w:val="00E6172E"/>
    <w:rsid w:val="00E81572"/>
    <w:rsid w:val="00E84A7C"/>
    <w:rsid w:val="00ED22E4"/>
    <w:rsid w:val="00F01A30"/>
    <w:rsid w:val="00F152B2"/>
    <w:rsid w:val="00F3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6D6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6D6D"/>
    <w:pPr>
      <w:widowControl w:val="0"/>
      <w:spacing w:before="240" w:after="60" w:line="317" w:lineRule="auto"/>
      <w:ind w:firstLine="500"/>
      <w:jc w:val="both"/>
      <w:outlineLvl w:val="5"/>
    </w:pPr>
    <w:rPr>
      <w:rFonts w:ascii="Times New Roman" w:hAnsi="Times New Roman"/>
      <w:b/>
      <w:bCs/>
      <w:color w:val="00000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A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1A30"/>
    <w:rPr>
      <w:rFonts w:ascii="Calibri" w:hAnsi="Calibri"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585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17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A3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617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950</Words>
  <Characters>5416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Admin</cp:lastModifiedBy>
  <cp:revision>6</cp:revision>
  <cp:lastPrinted>2022-11-29T02:44:00Z</cp:lastPrinted>
  <dcterms:created xsi:type="dcterms:W3CDTF">2022-11-11T04:13:00Z</dcterms:created>
  <dcterms:modified xsi:type="dcterms:W3CDTF">2022-11-29T04:31:00Z</dcterms:modified>
</cp:coreProperties>
</file>