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93" w:rsidRPr="00147014" w:rsidRDefault="00654193" w:rsidP="003F472F">
      <w:pPr>
        <w:pStyle w:val="ConsPlusNormal"/>
        <w:jc w:val="center"/>
        <w:rPr>
          <w:b/>
          <w:bCs/>
          <w:noProof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85pt;margin-top:-45.7pt;width:93.6pt;height:74.8pt;z-index:251658240">
            <v:imagedata r:id="rId6" o:title=""/>
            <w10:wrap type="topAndBottom"/>
          </v:shape>
        </w:pict>
      </w:r>
      <w:r w:rsidRPr="00147014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СТАНЦИОННО-РЕБРИХИНСКОГО</w:t>
      </w:r>
      <w:r w:rsidRPr="00147014">
        <w:rPr>
          <w:b/>
          <w:bCs/>
          <w:sz w:val="28"/>
          <w:szCs w:val="28"/>
        </w:rPr>
        <w:t xml:space="preserve"> СЕЛЬСОВЕТА</w:t>
      </w:r>
    </w:p>
    <w:p w:rsidR="00654193" w:rsidRPr="00147014" w:rsidRDefault="00654193" w:rsidP="00910CEB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654193" w:rsidRDefault="00654193" w:rsidP="002D29A6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54193" w:rsidRDefault="00654193" w:rsidP="00007712">
      <w:pPr>
        <w:pStyle w:val="ConsPlusNormal"/>
        <w:jc w:val="center"/>
        <w:rPr>
          <w:b/>
          <w:sz w:val="28"/>
          <w:szCs w:val="28"/>
        </w:rPr>
      </w:pPr>
    </w:p>
    <w:p w:rsidR="00654193" w:rsidRDefault="00654193" w:rsidP="0000771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54193" w:rsidRPr="00CF4148" w:rsidRDefault="00654193" w:rsidP="00007712">
      <w:pPr>
        <w:pStyle w:val="ConsPlusNormal"/>
        <w:jc w:val="center"/>
        <w:rPr>
          <w:b/>
          <w:sz w:val="28"/>
          <w:szCs w:val="28"/>
        </w:rPr>
      </w:pPr>
    </w:p>
    <w:p w:rsidR="00654193" w:rsidRDefault="00654193" w:rsidP="00007712">
      <w:pPr>
        <w:pStyle w:val="ConsPlusNormal"/>
        <w:ind w:firstLine="709"/>
        <w:jc w:val="both"/>
      </w:pPr>
    </w:p>
    <w:p w:rsidR="00654193" w:rsidRDefault="00654193" w:rsidP="00035B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                                                                                   № ______</w:t>
      </w:r>
    </w:p>
    <w:p w:rsidR="00654193" w:rsidRDefault="00654193" w:rsidP="00845BA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ст.Ребриха</w:t>
      </w:r>
    </w:p>
    <w:p w:rsidR="00654193" w:rsidRPr="003F472F" w:rsidRDefault="00654193" w:rsidP="003F4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747"/>
      </w:tblGrid>
      <w:tr w:rsidR="00654193" w:rsidRPr="000846EB" w:rsidTr="00583E35"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193" w:rsidRPr="003F472F" w:rsidRDefault="00654193" w:rsidP="003F472F">
            <w:pPr>
              <w:pStyle w:val="NormalWeb"/>
              <w:spacing w:before="0" w:beforeAutospacing="0" w:after="0" w:afterAutospacing="0"/>
              <w:ind w:firstLine="709"/>
              <w:jc w:val="center"/>
              <w:rPr>
                <w:b/>
                <w:sz w:val="28"/>
                <w:szCs w:val="28"/>
              </w:rPr>
            </w:pPr>
            <w:r w:rsidRPr="003F472F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r>
              <w:rPr>
                <w:b/>
                <w:sz w:val="28"/>
                <w:szCs w:val="28"/>
              </w:rPr>
              <w:t>Станционно-Ребрихинского</w:t>
            </w:r>
            <w:r w:rsidRPr="003F472F">
              <w:rPr>
                <w:b/>
                <w:sz w:val="28"/>
                <w:szCs w:val="28"/>
              </w:rPr>
              <w:t xml:space="preserve"> сельсовета Ребрихинского района Алтайского края от 13.</w:t>
            </w:r>
            <w:r>
              <w:rPr>
                <w:b/>
                <w:sz w:val="28"/>
                <w:szCs w:val="28"/>
              </w:rPr>
              <w:t>05.2022 № 32</w:t>
            </w:r>
            <w:r w:rsidRPr="003F472F">
              <w:rPr>
                <w:b/>
                <w:sz w:val="28"/>
                <w:szCs w:val="28"/>
              </w:rPr>
              <w:t xml:space="preserve"> «Об утверждении Правил обработки персональных данных в Администрации </w:t>
            </w:r>
            <w:r>
              <w:rPr>
                <w:b/>
                <w:sz w:val="28"/>
                <w:szCs w:val="28"/>
              </w:rPr>
              <w:t>Станционно-Ребрихинского</w:t>
            </w:r>
            <w:r w:rsidRPr="003F472F">
              <w:rPr>
                <w:b/>
                <w:sz w:val="28"/>
                <w:szCs w:val="28"/>
              </w:rPr>
              <w:t xml:space="preserve">  сельсовета Ребрихинского района Алтайского края»</w:t>
            </w:r>
          </w:p>
          <w:p w:rsidR="00654193" w:rsidRPr="000846EB" w:rsidRDefault="00654193" w:rsidP="00691E4F">
            <w:pPr>
              <w:pStyle w:val="NormalWeb"/>
              <w:jc w:val="both"/>
              <w:rPr>
                <w:sz w:val="28"/>
                <w:szCs w:val="28"/>
              </w:rPr>
            </w:pPr>
          </w:p>
        </w:tc>
      </w:tr>
    </w:tbl>
    <w:p w:rsidR="00654193" w:rsidRDefault="00654193" w:rsidP="003F107C">
      <w:pPr>
        <w:pStyle w:val="ConsPlusNormal"/>
        <w:ind w:left="-330" w:firstLine="709"/>
        <w:jc w:val="both"/>
        <w:rPr>
          <w:sz w:val="28"/>
          <w:szCs w:val="28"/>
        </w:rPr>
      </w:pPr>
      <w:r w:rsidRPr="00402F87">
        <w:rPr>
          <w:sz w:val="28"/>
          <w:szCs w:val="28"/>
        </w:rPr>
        <w:t xml:space="preserve">В соответствии с </w:t>
      </w:r>
      <w:hyperlink r:id="rId7" w:history="1">
        <w:r w:rsidRPr="00402F87">
          <w:rPr>
            <w:sz w:val="28"/>
            <w:szCs w:val="28"/>
          </w:rPr>
          <w:t>частью 3 статьи 18.1</w:t>
        </w:r>
      </w:hyperlink>
      <w:r w:rsidRPr="00402F87">
        <w:rPr>
          <w:sz w:val="28"/>
          <w:szCs w:val="28"/>
        </w:rPr>
        <w:t xml:space="preserve"> Федерального закона от 27.07.2006 № 152-ФЗ «О персональных данных» и </w:t>
      </w:r>
      <w:hyperlink r:id="rId8" w:history="1">
        <w:r w:rsidRPr="00402F87">
          <w:rPr>
            <w:sz w:val="28"/>
            <w:szCs w:val="28"/>
          </w:rPr>
          <w:t>постановлением</w:t>
        </w:r>
      </w:hyperlink>
      <w:r w:rsidRPr="00402F87">
        <w:rPr>
          <w:sz w:val="28"/>
          <w:szCs w:val="28"/>
        </w:rPr>
        <w:t xml:space="preserve">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>
        <w:rPr>
          <w:sz w:val="28"/>
          <w:szCs w:val="28"/>
        </w:rPr>
        <w:t>, в связи с приведением в соответствие с действующим законодательством</w:t>
      </w:r>
    </w:p>
    <w:p w:rsidR="00654193" w:rsidRDefault="00654193" w:rsidP="00583E35">
      <w:pPr>
        <w:pStyle w:val="ConsPlusNormal"/>
        <w:ind w:firstLine="540"/>
        <w:jc w:val="center"/>
        <w:rPr>
          <w:spacing w:val="40"/>
          <w:sz w:val="28"/>
          <w:szCs w:val="28"/>
        </w:rPr>
      </w:pPr>
    </w:p>
    <w:p w:rsidR="00654193" w:rsidRPr="000846EB" w:rsidRDefault="00654193" w:rsidP="00583E35">
      <w:pPr>
        <w:pStyle w:val="ConsPlusNormal"/>
        <w:ind w:firstLine="540"/>
        <w:jc w:val="center"/>
        <w:rPr>
          <w:sz w:val="28"/>
          <w:szCs w:val="28"/>
        </w:rPr>
      </w:pPr>
      <w:r>
        <w:rPr>
          <w:spacing w:val="40"/>
          <w:sz w:val="28"/>
          <w:szCs w:val="28"/>
        </w:rPr>
        <w:t>ПОСТАНОВЛЯЮ</w:t>
      </w:r>
      <w:r w:rsidRPr="000846EB">
        <w:rPr>
          <w:spacing w:val="40"/>
          <w:sz w:val="28"/>
          <w:szCs w:val="28"/>
        </w:rPr>
        <w:t>:</w:t>
      </w:r>
    </w:p>
    <w:p w:rsidR="00654193" w:rsidRDefault="00654193" w:rsidP="006968D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54193" w:rsidRDefault="00654193" w:rsidP="003F107C">
      <w:pPr>
        <w:spacing w:after="0" w:line="240" w:lineRule="auto"/>
        <w:ind w:left="-330"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64796">
        <w:rPr>
          <w:rFonts w:ascii="Times New Roman" w:hAnsi="Times New Roman"/>
          <w:sz w:val="28"/>
          <w:szCs w:val="28"/>
        </w:rPr>
        <w:t xml:space="preserve">1. Внести в </w:t>
      </w:r>
      <w:hyperlink w:anchor="P29" w:history="1">
        <w:r w:rsidRPr="00F64796">
          <w:rPr>
            <w:rFonts w:ascii="Times New Roman" w:hAnsi="Times New Roman"/>
            <w:sz w:val="28"/>
            <w:szCs w:val="28"/>
          </w:rPr>
          <w:t>Правила</w:t>
        </w:r>
      </w:hyperlink>
      <w:r w:rsidRPr="00F64796">
        <w:rPr>
          <w:rFonts w:ascii="Times New Roman" w:hAnsi="Times New Roman"/>
          <w:sz w:val="28"/>
          <w:szCs w:val="28"/>
        </w:rPr>
        <w:t xml:space="preserve"> обработки персональных данных в Администрации </w:t>
      </w:r>
      <w:r>
        <w:rPr>
          <w:rFonts w:ascii="Times New Roman" w:hAnsi="Times New Roman"/>
          <w:sz w:val="28"/>
          <w:szCs w:val="28"/>
        </w:rPr>
        <w:t>Станционно-Ребрихинского</w:t>
      </w:r>
      <w:r w:rsidRPr="00F64796">
        <w:rPr>
          <w:rFonts w:ascii="Times New Roman" w:hAnsi="Times New Roman"/>
          <w:sz w:val="28"/>
          <w:szCs w:val="28"/>
        </w:rPr>
        <w:t xml:space="preserve"> сельсовета Ребрихинского района Алтайского края, утвержденные постановлением  Администрации </w:t>
      </w:r>
      <w:r>
        <w:rPr>
          <w:rFonts w:ascii="Times New Roman" w:hAnsi="Times New Roman"/>
          <w:sz w:val="28"/>
          <w:szCs w:val="28"/>
        </w:rPr>
        <w:t>Станционно-Ребрихинского</w:t>
      </w:r>
      <w:r w:rsidRPr="00F64796">
        <w:rPr>
          <w:rFonts w:ascii="Times New Roman" w:hAnsi="Times New Roman"/>
          <w:sz w:val="28"/>
          <w:szCs w:val="28"/>
        </w:rPr>
        <w:t xml:space="preserve">  сельсовета Ребрихинского района Алтайского края от </w:t>
      </w:r>
      <w:r>
        <w:rPr>
          <w:rFonts w:ascii="Times New Roman" w:hAnsi="Times New Roman"/>
          <w:sz w:val="28"/>
          <w:szCs w:val="28"/>
        </w:rPr>
        <w:t>13</w:t>
      </w:r>
      <w:r w:rsidRPr="00F647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05.2022 № 32</w:t>
      </w:r>
      <w:r w:rsidRPr="00F64796">
        <w:rPr>
          <w:rFonts w:ascii="Times New Roman" w:hAnsi="Times New Roman"/>
          <w:sz w:val="28"/>
          <w:szCs w:val="28"/>
        </w:rPr>
        <w:t>,  следующие изменения:</w:t>
      </w:r>
    </w:p>
    <w:p w:rsidR="00654193" w:rsidRDefault="00654193" w:rsidP="003F107C">
      <w:pPr>
        <w:pStyle w:val="ConsPlusNormal"/>
        <w:ind w:left="-330" w:firstLine="33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- пункт 4.1.10 раздела 4 </w:t>
      </w:r>
      <w:r w:rsidRPr="00065F60">
        <w:rPr>
          <w:sz w:val="28"/>
          <w:szCs w:val="28"/>
        </w:rPr>
        <w:t>«Категории субъектов, персональные данные которых обрабатываются</w:t>
      </w:r>
      <w:r>
        <w:rPr>
          <w:sz w:val="28"/>
          <w:szCs w:val="28"/>
        </w:rPr>
        <w:t xml:space="preserve"> </w:t>
      </w:r>
      <w:r w:rsidRPr="00065F60">
        <w:rPr>
          <w:sz w:val="28"/>
          <w:szCs w:val="28"/>
        </w:rPr>
        <w:t>в Администрации сельсовета»</w:t>
      </w:r>
      <w:r>
        <w:rPr>
          <w:sz w:val="28"/>
          <w:szCs w:val="28"/>
        </w:rPr>
        <w:t xml:space="preserve"> исключить.</w:t>
      </w:r>
    </w:p>
    <w:p w:rsidR="00654193" w:rsidRPr="00065F60" w:rsidRDefault="00654193" w:rsidP="003F107C">
      <w:pPr>
        <w:pStyle w:val="ConsPlusNormal"/>
        <w:ind w:left="-33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- пункт 6.2.4 раздела 6 </w:t>
      </w:r>
      <w:r w:rsidRPr="001732C5">
        <w:rPr>
          <w:sz w:val="28"/>
          <w:szCs w:val="28"/>
        </w:rPr>
        <w:t>«Цели, условия, порядок обработки персональных данных субъектов персональных данных в связи с реализацией возложенных на Администрацию сельсовета как на орган местного самоуправления функций, полномочий и обязанностей в установленной сфере деятельности в соответствии с законодательством Российской Федерации, муниципальными правовыми актами, сроки их обработки и хранения»</w:t>
      </w:r>
      <w:r>
        <w:rPr>
          <w:sz w:val="28"/>
          <w:szCs w:val="28"/>
        </w:rPr>
        <w:t xml:space="preserve"> исключить.</w:t>
      </w:r>
    </w:p>
    <w:p w:rsidR="00654193" w:rsidRPr="006B188F" w:rsidRDefault="00654193" w:rsidP="00431D9B">
      <w:pPr>
        <w:pStyle w:val="formattext"/>
        <w:shd w:val="clear" w:color="auto" w:fill="FFFFFF"/>
        <w:spacing w:before="0" w:beforeAutospacing="0" w:after="0" w:afterAutospacing="0"/>
        <w:ind w:left="880" w:right="-1142" w:hanging="171"/>
        <w:jc w:val="both"/>
        <w:textAlignment w:val="baseline"/>
        <w:rPr>
          <w:sz w:val="28"/>
          <w:szCs w:val="28"/>
        </w:rPr>
      </w:pPr>
      <w:r>
        <w:rPr>
          <w:sz w:val="28"/>
        </w:rPr>
        <w:t xml:space="preserve">          </w:t>
      </w:r>
      <w:r w:rsidRPr="00543523">
        <w:rPr>
          <w:sz w:val="28"/>
        </w:rPr>
        <w:t xml:space="preserve">2. </w:t>
      </w:r>
      <w:r>
        <w:rPr>
          <w:sz w:val="28"/>
          <w:szCs w:val="28"/>
        </w:rPr>
        <w:t xml:space="preserve">Обнародовать настоящее постановление на информационном стенде </w:t>
      </w:r>
      <w:r w:rsidRPr="008A764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Станционно-Ребрихинского сельсовета </w:t>
      </w:r>
      <w:r w:rsidRPr="00543523">
        <w:rPr>
          <w:sz w:val="28"/>
        </w:rPr>
        <w:t xml:space="preserve">и </w:t>
      </w:r>
      <w:r>
        <w:rPr>
          <w:sz w:val="28"/>
        </w:rPr>
        <w:t xml:space="preserve">разместить </w:t>
      </w:r>
      <w:r w:rsidRPr="00543523">
        <w:rPr>
          <w:sz w:val="28"/>
        </w:rPr>
        <w:t>на официальном сайте Администрации Ребрихинского района в разделе «</w:t>
      </w:r>
      <w:r>
        <w:rPr>
          <w:sz w:val="28"/>
          <w:szCs w:val="28"/>
        </w:rPr>
        <w:t xml:space="preserve">Станционно-Ребрихинский </w:t>
      </w:r>
      <w:r w:rsidRPr="00543523">
        <w:rPr>
          <w:sz w:val="28"/>
        </w:rPr>
        <w:t xml:space="preserve"> </w:t>
      </w:r>
      <w:r w:rsidRPr="006B188F">
        <w:rPr>
          <w:sz w:val="28"/>
          <w:szCs w:val="28"/>
        </w:rPr>
        <w:t>сельсовет».</w:t>
      </w:r>
    </w:p>
    <w:p w:rsidR="00654193" w:rsidRDefault="00654193" w:rsidP="0082250D">
      <w:pPr>
        <w:spacing w:after="0" w:line="240" w:lineRule="auto"/>
        <w:ind w:right="-125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B188F">
        <w:rPr>
          <w:rFonts w:ascii="Times New Roman" w:hAnsi="Times New Roman"/>
          <w:sz w:val="28"/>
          <w:szCs w:val="28"/>
        </w:rPr>
        <w:t xml:space="preserve"> 3. Контроль за исполнением настоящего постановления оставляю за  собой.</w:t>
      </w:r>
    </w:p>
    <w:p w:rsidR="00654193" w:rsidRDefault="00654193" w:rsidP="00583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193" w:rsidRDefault="00654193" w:rsidP="00583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193" w:rsidRDefault="00654193" w:rsidP="0082250D">
      <w:pPr>
        <w:spacing w:after="0" w:line="240" w:lineRule="auto"/>
        <w:ind w:right="-12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Глава Администрации  сельсовета                                                     В.В.Странцов                                                                         </w:t>
      </w:r>
    </w:p>
    <w:p w:rsidR="00654193" w:rsidRDefault="00654193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193" w:rsidRDefault="00654193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193" w:rsidRDefault="00654193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193" w:rsidRDefault="00654193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193" w:rsidRDefault="00654193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193" w:rsidRDefault="00654193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193" w:rsidRDefault="00654193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193" w:rsidRDefault="00654193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193" w:rsidRDefault="00654193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193" w:rsidRDefault="00654193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193" w:rsidRDefault="00654193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193" w:rsidRDefault="00654193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193" w:rsidRDefault="00654193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193" w:rsidRDefault="00654193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193" w:rsidRDefault="00654193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193" w:rsidRDefault="00654193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193" w:rsidRDefault="00654193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193" w:rsidRDefault="00654193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193" w:rsidRDefault="00654193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193" w:rsidRDefault="00654193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193" w:rsidRDefault="00654193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193" w:rsidRDefault="00654193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193" w:rsidRDefault="00654193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193" w:rsidRDefault="00654193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193" w:rsidRDefault="00654193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193" w:rsidRDefault="00654193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193" w:rsidRDefault="00654193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193" w:rsidRDefault="00654193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193" w:rsidRDefault="00654193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193" w:rsidRDefault="00654193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193" w:rsidRDefault="00654193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193" w:rsidRDefault="00654193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193" w:rsidRDefault="00654193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193" w:rsidRPr="002D29A6" w:rsidRDefault="00654193" w:rsidP="002D29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9A6">
        <w:rPr>
          <w:rFonts w:ascii="Times New Roman" w:hAnsi="Times New Roman"/>
          <w:sz w:val="24"/>
          <w:szCs w:val="24"/>
        </w:rPr>
        <w:t>Антикоррупционная экспертиза проекта муниципального правового акта проведена.  Коррупциогенных  факторов  не  выявлено.</w:t>
      </w:r>
    </w:p>
    <w:p w:rsidR="00654193" w:rsidRDefault="00654193" w:rsidP="002D29A6">
      <w:pPr>
        <w:widowControl w:val="0"/>
        <w:spacing w:after="0" w:line="240" w:lineRule="auto"/>
        <w:ind w:right="-922"/>
        <w:jc w:val="both"/>
      </w:pPr>
      <w:r w:rsidRPr="002D29A6">
        <w:rPr>
          <w:rFonts w:ascii="Times New Roman" w:hAnsi="Times New Roman"/>
          <w:sz w:val="24"/>
          <w:szCs w:val="24"/>
        </w:rPr>
        <w:t xml:space="preserve">Заместитель главы Администрации сельсовета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2D29A6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Т.Л.Лавроненко </w:t>
      </w:r>
    </w:p>
    <w:sectPr w:rsidR="00654193" w:rsidSect="002D29A6">
      <w:headerReference w:type="even" r:id="rId9"/>
      <w:headerReference w:type="default" r:id="rId10"/>
      <w:pgSz w:w="11906" w:h="16838"/>
      <w:pgMar w:top="1134" w:right="567" w:bottom="1134" w:left="1701" w:header="28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193" w:rsidRDefault="00654193" w:rsidP="00CE0EF4">
      <w:pPr>
        <w:spacing w:after="0" w:line="240" w:lineRule="auto"/>
      </w:pPr>
      <w:r>
        <w:separator/>
      </w:r>
    </w:p>
  </w:endnote>
  <w:endnote w:type="continuationSeparator" w:id="1">
    <w:p w:rsidR="00654193" w:rsidRDefault="00654193" w:rsidP="00C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193" w:rsidRDefault="00654193" w:rsidP="00CE0EF4">
      <w:pPr>
        <w:spacing w:after="0" w:line="240" w:lineRule="auto"/>
      </w:pPr>
      <w:r>
        <w:separator/>
      </w:r>
    </w:p>
  </w:footnote>
  <w:footnote w:type="continuationSeparator" w:id="1">
    <w:p w:rsidR="00654193" w:rsidRDefault="00654193" w:rsidP="00C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193" w:rsidRDefault="00654193" w:rsidP="004D32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4193" w:rsidRDefault="006541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193" w:rsidRDefault="00654193" w:rsidP="00C83C50">
    <w:pPr>
      <w:pStyle w:val="Header"/>
      <w:framePr w:wrap="around" w:vAnchor="text" w:hAnchor="margin" w:xAlign="center" w:y="1"/>
      <w:rPr>
        <w:rStyle w:val="PageNumber"/>
      </w:rPr>
    </w:pPr>
  </w:p>
  <w:p w:rsidR="00654193" w:rsidRDefault="00654193" w:rsidP="003F47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712"/>
    <w:rsid w:val="00007712"/>
    <w:rsid w:val="00035BAA"/>
    <w:rsid w:val="00045D57"/>
    <w:rsid w:val="00065F60"/>
    <w:rsid w:val="00072340"/>
    <w:rsid w:val="000734C1"/>
    <w:rsid w:val="00080027"/>
    <w:rsid w:val="000846EB"/>
    <w:rsid w:val="00092D8E"/>
    <w:rsid w:val="000A19CB"/>
    <w:rsid w:val="000D580E"/>
    <w:rsid w:val="000F0DAC"/>
    <w:rsid w:val="00107F8B"/>
    <w:rsid w:val="00113E15"/>
    <w:rsid w:val="00121B5D"/>
    <w:rsid w:val="00134AD0"/>
    <w:rsid w:val="00135795"/>
    <w:rsid w:val="00136E39"/>
    <w:rsid w:val="00137894"/>
    <w:rsid w:val="00140765"/>
    <w:rsid w:val="00145C53"/>
    <w:rsid w:val="00147014"/>
    <w:rsid w:val="00152EFA"/>
    <w:rsid w:val="001732C5"/>
    <w:rsid w:val="00195296"/>
    <w:rsid w:val="00197B2C"/>
    <w:rsid w:val="001A7428"/>
    <w:rsid w:val="001C5D16"/>
    <w:rsid w:val="001E23D3"/>
    <w:rsid w:val="001F48D8"/>
    <w:rsid w:val="00247952"/>
    <w:rsid w:val="0026037C"/>
    <w:rsid w:val="0026083D"/>
    <w:rsid w:val="0026447E"/>
    <w:rsid w:val="002906A6"/>
    <w:rsid w:val="002B1BB1"/>
    <w:rsid w:val="002B2E03"/>
    <w:rsid w:val="002B30AE"/>
    <w:rsid w:val="002B485C"/>
    <w:rsid w:val="002D29A6"/>
    <w:rsid w:val="002D52E6"/>
    <w:rsid w:val="002D64AF"/>
    <w:rsid w:val="002E0E69"/>
    <w:rsid w:val="002E3605"/>
    <w:rsid w:val="00352F65"/>
    <w:rsid w:val="00363312"/>
    <w:rsid w:val="0037124A"/>
    <w:rsid w:val="0037507C"/>
    <w:rsid w:val="003817DB"/>
    <w:rsid w:val="00382471"/>
    <w:rsid w:val="00386127"/>
    <w:rsid w:val="00394822"/>
    <w:rsid w:val="003A639D"/>
    <w:rsid w:val="003B41EB"/>
    <w:rsid w:val="003B4DBA"/>
    <w:rsid w:val="003D2DA5"/>
    <w:rsid w:val="003F107C"/>
    <w:rsid w:val="003F472F"/>
    <w:rsid w:val="003F4799"/>
    <w:rsid w:val="00400263"/>
    <w:rsid w:val="00402F87"/>
    <w:rsid w:val="00431D9B"/>
    <w:rsid w:val="00492D12"/>
    <w:rsid w:val="004A0BE4"/>
    <w:rsid w:val="004A7B09"/>
    <w:rsid w:val="004B6E69"/>
    <w:rsid w:val="004D324C"/>
    <w:rsid w:val="004D6D7C"/>
    <w:rsid w:val="004E11E8"/>
    <w:rsid w:val="004E395E"/>
    <w:rsid w:val="00511F1A"/>
    <w:rsid w:val="00513AA2"/>
    <w:rsid w:val="00527053"/>
    <w:rsid w:val="00534D05"/>
    <w:rsid w:val="00535C07"/>
    <w:rsid w:val="00543523"/>
    <w:rsid w:val="00544058"/>
    <w:rsid w:val="00567655"/>
    <w:rsid w:val="00577343"/>
    <w:rsid w:val="00583E35"/>
    <w:rsid w:val="005A1216"/>
    <w:rsid w:val="005B2A3F"/>
    <w:rsid w:val="005C01D3"/>
    <w:rsid w:val="005D4E87"/>
    <w:rsid w:val="005D6132"/>
    <w:rsid w:val="00635298"/>
    <w:rsid w:val="00640AE4"/>
    <w:rsid w:val="006507A8"/>
    <w:rsid w:val="00653252"/>
    <w:rsid w:val="00654193"/>
    <w:rsid w:val="00691E4F"/>
    <w:rsid w:val="00695706"/>
    <w:rsid w:val="006968D7"/>
    <w:rsid w:val="006A38F6"/>
    <w:rsid w:val="006A5950"/>
    <w:rsid w:val="006A5B95"/>
    <w:rsid w:val="006B188F"/>
    <w:rsid w:val="006F56A5"/>
    <w:rsid w:val="00705F7F"/>
    <w:rsid w:val="00742CEE"/>
    <w:rsid w:val="0076002D"/>
    <w:rsid w:val="00762011"/>
    <w:rsid w:val="00772908"/>
    <w:rsid w:val="00776235"/>
    <w:rsid w:val="00782ADD"/>
    <w:rsid w:val="00785068"/>
    <w:rsid w:val="00790D70"/>
    <w:rsid w:val="00797BAE"/>
    <w:rsid w:val="007A4C50"/>
    <w:rsid w:val="007E60B3"/>
    <w:rsid w:val="007E7B6A"/>
    <w:rsid w:val="007F0C49"/>
    <w:rsid w:val="007F1A11"/>
    <w:rsid w:val="007F2400"/>
    <w:rsid w:val="0082250D"/>
    <w:rsid w:val="00841539"/>
    <w:rsid w:val="00843B7F"/>
    <w:rsid w:val="00845BAB"/>
    <w:rsid w:val="0085495C"/>
    <w:rsid w:val="008A764E"/>
    <w:rsid w:val="008D4927"/>
    <w:rsid w:val="008D5D8C"/>
    <w:rsid w:val="008F3587"/>
    <w:rsid w:val="00903FDC"/>
    <w:rsid w:val="00907FAF"/>
    <w:rsid w:val="00910CEB"/>
    <w:rsid w:val="0092072D"/>
    <w:rsid w:val="00920C6D"/>
    <w:rsid w:val="0093020D"/>
    <w:rsid w:val="00933DC1"/>
    <w:rsid w:val="0093571B"/>
    <w:rsid w:val="00945846"/>
    <w:rsid w:val="00956DE0"/>
    <w:rsid w:val="00970FD8"/>
    <w:rsid w:val="009B09CB"/>
    <w:rsid w:val="009E4B16"/>
    <w:rsid w:val="009E720D"/>
    <w:rsid w:val="009F5B54"/>
    <w:rsid w:val="00A05348"/>
    <w:rsid w:val="00A17C8E"/>
    <w:rsid w:val="00A370BD"/>
    <w:rsid w:val="00A37E17"/>
    <w:rsid w:val="00A50891"/>
    <w:rsid w:val="00A534EF"/>
    <w:rsid w:val="00A5697F"/>
    <w:rsid w:val="00A719E5"/>
    <w:rsid w:val="00A90FD5"/>
    <w:rsid w:val="00AB4259"/>
    <w:rsid w:val="00AD4369"/>
    <w:rsid w:val="00AE583F"/>
    <w:rsid w:val="00AF221F"/>
    <w:rsid w:val="00AF44ED"/>
    <w:rsid w:val="00B04318"/>
    <w:rsid w:val="00B1255F"/>
    <w:rsid w:val="00B50A41"/>
    <w:rsid w:val="00B817C5"/>
    <w:rsid w:val="00BA7988"/>
    <w:rsid w:val="00BC1364"/>
    <w:rsid w:val="00BC23DB"/>
    <w:rsid w:val="00BC57EE"/>
    <w:rsid w:val="00BD1556"/>
    <w:rsid w:val="00BF455E"/>
    <w:rsid w:val="00C00201"/>
    <w:rsid w:val="00C04FA2"/>
    <w:rsid w:val="00C229DD"/>
    <w:rsid w:val="00C358DC"/>
    <w:rsid w:val="00C775F6"/>
    <w:rsid w:val="00C83C50"/>
    <w:rsid w:val="00C90AFE"/>
    <w:rsid w:val="00C923B5"/>
    <w:rsid w:val="00CD27EC"/>
    <w:rsid w:val="00CE0EF4"/>
    <w:rsid w:val="00CF4148"/>
    <w:rsid w:val="00D07994"/>
    <w:rsid w:val="00D4410C"/>
    <w:rsid w:val="00D64BEE"/>
    <w:rsid w:val="00D73F4B"/>
    <w:rsid w:val="00D91A91"/>
    <w:rsid w:val="00D92AB7"/>
    <w:rsid w:val="00D96273"/>
    <w:rsid w:val="00DA6A4C"/>
    <w:rsid w:val="00DB133A"/>
    <w:rsid w:val="00DD3AF9"/>
    <w:rsid w:val="00DE0A7A"/>
    <w:rsid w:val="00DF24A6"/>
    <w:rsid w:val="00DF49B0"/>
    <w:rsid w:val="00E16CDB"/>
    <w:rsid w:val="00E16E23"/>
    <w:rsid w:val="00E217F4"/>
    <w:rsid w:val="00E225F0"/>
    <w:rsid w:val="00E41857"/>
    <w:rsid w:val="00E505FB"/>
    <w:rsid w:val="00E53C43"/>
    <w:rsid w:val="00E54307"/>
    <w:rsid w:val="00E5667B"/>
    <w:rsid w:val="00E67C83"/>
    <w:rsid w:val="00E70C33"/>
    <w:rsid w:val="00E877D4"/>
    <w:rsid w:val="00E932B0"/>
    <w:rsid w:val="00EB0107"/>
    <w:rsid w:val="00EC0138"/>
    <w:rsid w:val="00EC1108"/>
    <w:rsid w:val="00ED26FF"/>
    <w:rsid w:val="00EE3F15"/>
    <w:rsid w:val="00EE6565"/>
    <w:rsid w:val="00F074A6"/>
    <w:rsid w:val="00F1565A"/>
    <w:rsid w:val="00F1724E"/>
    <w:rsid w:val="00F20366"/>
    <w:rsid w:val="00F30F2D"/>
    <w:rsid w:val="00F337B8"/>
    <w:rsid w:val="00F64796"/>
    <w:rsid w:val="00FB4372"/>
    <w:rsid w:val="00FD6053"/>
    <w:rsid w:val="00FE74D1"/>
    <w:rsid w:val="00FF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712"/>
    <w:pPr>
      <w:spacing w:after="200" w:line="276" w:lineRule="auto"/>
    </w:pPr>
    <w:rPr>
      <w:rFonts w:ascii="Calibri" w:eastAsia="Times New Roman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505F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05FB"/>
    <w:rPr>
      <w:rFonts w:ascii="Cambria" w:hAnsi="Cambria" w:cs="Times New Roman"/>
      <w:b/>
      <w:bCs/>
      <w:color w:val="365F91"/>
      <w:sz w:val="28"/>
      <w:szCs w:val="28"/>
      <w:lang w:val="ru-RU" w:eastAsia="en-US" w:bidi="ar-SA"/>
    </w:rPr>
  </w:style>
  <w:style w:type="paragraph" w:customStyle="1" w:styleId="ConsPlusNormal">
    <w:name w:val="ConsPlusNormal"/>
    <w:uiPriority w:val="99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077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0771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0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12"/>
    <w:rPr>
      <w:rFonts w:ascii="Tahoma" w:hAnsi="Tahoma" w:cs="Tahoma"/>
      <w:color w:val="auto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2E360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E3605"/>
    <w:rPr>
      <w:rFonts w:eastAsia="Times New Roman" w:cs="Times New Roman"/>
      <w:color w:val="auto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DE0A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2">
    <w:name w:val="List 2"/>
    <w:basedOn w:val="Normal"/>
    <w:uiPriority w:val="99"/>
    <w:rsid w:val="00BA7988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13E15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13E15"/>
    <w:rPr>
      <w:rFonts w:ascii="Courier New" w:hAnsi="Courier New" w:cs="Times New Roman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197B2C"/>
    <w:rPr>
      <w:rFonts w:cs="Times New Roman"/>
    </w:rPr>
  </w:style>
  <w:style w:type="character" w:styleId="Hyperlink">
    <w:name w:val="Hyperlink"/>
    <w:basedOn w:val="DefaultParagraphFont"/>
    <w:uiPriority w:val="99"/>
    <w:rsid w:val="00567655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9E720D"/>
    <w:pPr>
      <w:jc w:val="both"/>
    </w:pPr>
    <w:rPr>
      <w:rFonts w:ascii="Calibri" w:hAnsi="Calibri"/>
      <w:lang w:eastAsia="zh-CN"/>
    </w:rPr>
  </w:style>
  <w:style w:type="paragraph" w:styleId="NormalWeb">
    <w:name w:val="Normal (Web)"/>
    <w:basedOn w:val="Normal"/>
    <w:uiPriority w:val="99"/>
    <w:rsid w:val="00E505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F1565A"/>
    <w:rPr>
      <w:rFonts w:cs="Times New Roman"/>
      <w:b/>
      <w:bCs/>
    </w:rPr>
  </w:style>
  <w:style w:type="character" w:customStyle="1" w:styleId="1">
    <w:name w:val="Основной текст Знак1"/>
    <w:basedOn w:val="DefaultParagraphFont"/>
    <w:uiPriority w:val="99"/>
    <w:locked/>
    <w:rsid w:val="00F1565A"/>
    <w:rPr>
      <w:rFonts w:ascii="Times New Roman" w:hAnsi="Times New Roman" w:cs="Times New Roman"/>
      <w:sz w:val="25"/>
      <w:szCs w:val="25"/>
      <w:u w:val="none"/>
    </w:rPr>
  </w:style>
  <w:style w:type="paragraph" w:styleId="BodyTextIndent2">
    <w:name w:val="Body Text Indent 2"/>
    <w:basedOn w:val="Normal"/>
    <w:link w:val="BodyTextIndent2Char"/>
    <w:uiPriority w:val="99"/>
    <w:semiHidden/>
    <w:rsid w:val="006B188F"/>
    <w:pPr>
      <w:spacing w:after="120" w:line="480" w:lineRule="auto"/>
      <w:ind w:left="283"/>
    </w:pPr>
    <w:rPr>
      <w:rFonts w:ascii="Arial" w:hAnsi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B188F"/>
    <w:rPr>
      <w:rFonts w:ascii="Arial" w:hAnsi="Arial" w:cs="Times New Roman"/>
    </w:rPr>
  </w:style>
  <w:style w:type="paragraph" w:customStyle="1" w:styleId="formattext">
    <w:name w:val="formattext"/>
    <w:basedOn w:val="Normal"/>
    <w:uiPriority w:val="99"/>
    <w:rsid w:val="002D29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74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457D5B51EC07BF153D5101206A7BF30BBA8ACF8A9AF722C0E9157EDE43101E51366872D4697375F00126824E46Y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457D5B51EC07BF153D5101206A7BF30BBB8ACC8D96F722C0E9157EDE43101E4336307ED66A6E73FF1470D3083EC9C8B372FABFE9109C6249Y5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460</Words>
  <Characters>2627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2022-08-02T02:21:00Z</cp:lastPrinted>
  <dcterms:created xsi:type="dcterms:W3CDTF">2022-05-18T06:59:00Z</dcterms:created>
  <dcterms:modified xsi:type="dcterms:W3CDTF">2022-08-02T02:21:00Z</dcterms:modified>
</cp:coreProperties>
</file>