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0E" w:rsidRDefault="0035300E" w:rsidP="00BE0B1F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</w:t>
      </w:r>
    </w:p>
    <w:p w:rsidR="0035300E" w:rsidRPr="00D80700" w:rsidRDefault="0035300E" w:rsidP="00BE0B1F">
      <w:pPr>
        <w:jc w:val="center"/>
        <w:rPr>
          <w:b/>
          <w:noProof/>
        </w:rPr>
      </w:pPr>
      <w:r w:rsidRPr="00D80700">
        <w:rPr>
          <w:b/>
          <w:noProof/>
        </w:rPr>
        <w:t>РОССИЙСКАЯ   ФЕДЕРАЦИЯ</w:t>
      </w:r>
    </w:p>
    <w:p w:rsidR="0035300E" w:rsidRPr="00D80700" w:rsidRDefault="0035300E" w:rsidP="00BE0B1F">
      <w:pPr>
        <w:jc w:val="center"/>
        <w:rPr>
          <w:b/>
        </w:rPr>
      </w:pPr>
      <w:r w:rsidRPr="00D80700">
        <w:rPr>
          <w:b/>
          <w:noProof/>
        </w:rPr>
        <w:t>СТАНЦИОННО-РЕБРИХИНСКИЙ</w:t>
      </w:r>
      <w:r w:rsidRPr="00D80700">
        <w:rPr>
          <w:b/>
        </w:rPr>
        <w:t xml:space="preserve"> СЕЛЬСКИЙ СОВЕТ НАРОДНЫХ ДЕПУТАТОВ СТАНЦИОННО-РЕБРИХИНСКОГО СЕЛЬСОВЕТА РЕБРИХИНСКОГО РАЙОНА     АЛТАЙСКОГО КРАЯ</w:t>
      </w:r>
    </w:p>
    <w:p w:rsidR="0035300E" w:rsidRPr="0036711A" w:rsidRDefault="0035300E" w:rsidP="00BE0B1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35300E" w:rsidRPr="0036711A" w:rsidRDefault="0035300E" w:rsidP="00BE0B1F">
      <w:pPr>
        <w:pStyle w:val="Heading1"/>
        <w:jc w:val="left"/>
      </w:pPr>
      <w:r>
        <w:t xml:space="preserve">                                                           </w:t>
      </w:r>
      <w:r w:rsidRPr="0036711A">
        <w:t>РЕШЕНИЕ</w:t>
      </w:r>
    </w:p>
    <w:p w:rsidR="0035300E" w:rsidRPr="0036711A" w:rsidRDefault="0035300E" w:rsidP="00BE0B1F">
      <w:pPr>
        <w:jc w:val="center"/>
        <w:rPr>
          <w:b/>
        </w:rPr>
      </w:pPr>
    </w:p>
    <w:p w:rsidR="0035300E" w:rsidRPr="00BE0B1F" w:rsidRDefault="0035300E" w:rsidP="00BE0B1F">
      <w:pPr>
        <w:rPr>
          <w:b/>
        </w:rPr>
      </w:pPr>
      <w:r w:rsidRPr="00BE0B1F">
        <w:rPr>
          <w:b/>
        </w:rPr>
        <w:t xml:space="preserve">    </w:t>
      </w:r>
      <w:r>
        <w:rPr>
          <w:b/>
        </w:rPr>
        <w:t xml:space="preserve">30.11.2020     </w:t>
      </w:r>
      <w:r w:rsidRPr="00BE0B1F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       </w:t>
      </w:r>
      <w:r w:rsidRPr="00BE0B1F">
        <w:rPr>
          <w:b/>
        </w:rPr>
        <w:t>№</w:t>
      </w:r>
      <w:r>
        <w:rPr>
          <w:b/>
        </w:rPr>
        <w:t xml:space="preserve"> 43</w:t>
      </w:r>
      <w:r w:rsidRPr="00BE0B1F">
        <w:rPr>
          <w:b/>
        </w:rPr>
        <w:t xml:space="preserve">   </w:t>
      </w:r>
    </w:p>
    <w:p w:rsidR="0035300E" w:rsidRPr="00BE0B1F" w:rsidRDefault="0035300E" w:rsidP="00BE0B1F">
      <w:pPr>
        <w:rPr>
          <w:b/>
        </w:rPr>
      </w:pPr>
    </w:p>
    <w:p w:rsidR="0035300E" w:rsidRPr="00BE0B1F" w:rsidRDefault="0035300E" w:rsidP="00BE0B1F">
      <w:pPr>
        <w:rPr>
          <w:b/>
        </w:rPr>
      </w:pPr>
      <w:r w:rsidRPr="00BE0B1F">
        <w:rPr>
          <w:b/>
        </w:rPr>
        <w:t xml:space="preserve">                                                          ст. Ребриха </w:t>
      </w:r>
    </w:p>
    <w:p w:rsidR="0035300E" w:rsidRPr="00BE0B1F" w:rsidRDefault="0035300E" w:rsidP="00BE0B1F">
      <w:pPr>
        <w:rPr>
          <w:b/>
        </w:rPr>
      </w:pPr>
    </w:p>
    <w:p w:rsidR="0035300E" w:rsidRPr="00BE0B1F" w:rsidRDefault="0035300E" w:rsidP="00BE0B1F">
      <w:pPr>
        <w:widowControl w:val="0"/>
        <w:autoSpaceDE w:val="0"/>
        <w:autoSpaceDN w:val="0"/>
        <w:adjustRightInd w:val="0"/>
        <w:ind w:right="562"/>
        <w:jc w:val="both"/>
        <w:rPr>
          <w:b/>
        </w:rPr>
      </w:pPr>
      <w:r w:rsidRPr="00BE0B1F"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между Администрацией Станционно-Ребрихинского сельсовета </w:t>
      </w:r>
      <w:r>
        <w:rPr>
          <w:b/>
        </w:rPr>
        <w:t xml:space="preserve"> </w:t>
      </w:r>
      <w:r w:rsidRPr="00BE0B1F">
        <w:rPr>
          <w:b/>
        </w:rPr>
        <w:t xml:space="preserve">Ребрихинского района и Администрацией </w:t>
      </w:r>
      <w:r>
        <w:rPr>
          <w:b/>
        </w:rPr>
        <w:t xml:space="preserve">  </w:t>
      </w:r>
      <w:r w:rsidRPr="00BE0B1F">
        <w:rPr>
          <w:b/>
        </w:rPr>
        <w:t xml:space="preserve">Ребрихинского </w:t>
      </w:r>
      <w:r>
        <w:rPr>
          <w:b/>
        </w:rPr>
        <w:t xml:space="preserve">  </w:t>
      </w:r>
      <w:r w:rsidRPr="00BE0B1F">
        <w:rPr>
          <w:b/>
        </w:rPr>
        <w:t xml:space="preserve">района </w:t>
      </w:r>
    </w:p>
    <w:p w:rsidR="0035300E" w:rsidRPr="0036711A" w:rsidRDefault="0035300E" w:rsidP="00BE0B1F">
      <w:pPr>
        <w:pStyle w:val="BodyText"/>
      </w:pPr>
    </w:p>
    <w:p w:rsidR="0035300E" w:rsidRPr="0036711A" w:rsidRDefault="0035300E" w:rsidP="00BE0B1F">
      <w:pPr>
        <w:pStyle w:val="BodyText"/>
      </w:pPr>
      <w:r w:rsidRPr="0036711A">
        <w:t xml:space="preserve">         В соответствии с частью 4 ст. 15 Федерального закона от 06.10.2003 г. № 131-ФЗ "Об общих принципах организации местного самоуправления в Российской Федерации", Бюджетным кодексом Российской Федерации, Уставом муниципального образования Станционно-Ребрихинский сельсовет Ребрихинского района Алтайского края и </w:t>
      </w:r>
      <w:r>
        <w:t xml:space="preserve"> </w:t>
      </w:r>
      <w:r w:rsidRPr="0036711A">
        <w:t xml:space="preserve">в целях эффективного, качественного и своевременного предоставления услуг жителям поселения, Станционно-Ребрихинский сельский Совет </w:t>
      </w:r>
      <w:r>
        <w:t xml:space="preserve"> </w:t>
      </w:r>
      <w:r w:rsidRPr="0036711A">
        <w:t xml:space="preserve">народных депутатов Станционно-Ребрихинского сельсовета </w:t>
      </w:r>
      <w:r>
        <w:t xml:space="preserve"> </w:t>
      </w:r>
      <w:r w:rsidRPr="0036711A">
        <w:t>Ребрихинского</w:t>
      </w:r>
      <w:r>
        <w:t xml:space="preserve">  </w:t>
      </w:r>
      <w:r w:rsidRPr="0036711A">
        <w:t xml:space="preserve"> района</w:t>
      </w:r>
      <w:r>
        <w:t xml:space="preserve"> </w:t>
      </w:r>
      <w:r w:rsidRPr="0036711A">
        <w:t xml:space="preserve"> Алтайского</w:t>
      </w:r>
      <w:r>
        <w:t xml:space="preserve">  </w:t>
      </w:r>
      <w:r w:rsidRPr="0036711A">
        <w:t xml:space="preserve"> края,</w:t>
      </w:r>
    </w:p>
    <w:p w:rsidR="0035300E" w:rsidRPr="0036711A" w:rsidRDefault="0035300E" w:rsidP="00BE0B1F">
      <w:pPr>
        <w:pStyle w:val="BodyText"/>
        <w:jc w:val="center"/>
      </w:pPr>
      <w:r w:rsidRPr="0036711A">
        <w:t>РЕШИЛ:</w:t>
      </w:r>
    </w:p>
    <w:p w:rsidR="0035300E" w:rsidRPr="0036711A" w:rsidRDefault="0035300E" w:rsidP="00BE0B1F">
      <w:pPr>
        <w:pStyle w:val="BodyText"/>
      </w:pPr>
    </w:p>
    <w:p w:rsidR="0035300E" w:rsidRPr="0036711A" w:rsidRDefault="0035300E" w:rsidP="00BE0B1F">
      <w:pPr>
        <w:pStyle w:val="BodyText"/>
        <w:tabs>
          <w:tab w:val="left" w:pos="2478"/>
        </w:tabs>
        <w:ind w:firstLine="567"/>
        <w:rPr>
          <w:spacing w:val="5"/>
          <w:w w:val="101"/>
          <w:szCs w:val="28"/>
        </w:rPr>
      </w:pPr>
      <w:r w:rsidRPr="0036711A">
        <w:t xml:space="preserve">1. </w:t>
      </w:r>
      <w:r w:rsidRPr="0036711A">
        <w:rPr>
          <w:w w:val="101"/>
          <w:szCs w:val="28"/>
        </w:rPr>
        <w:t xml:space="preserve">Администрации Станционно-Ребрихинского сельсовета Ребрихинского района Алтайского края </w:t>
      </w:r>
      <w:r w:rsidRPr="0036711A">
        <w:rPr>
          <w:szCs w:val="28"/>
        </w:rPr>
        <w:t>принять к осуществлению часть полномочий</w:t>
      </w:r>
      <w:r w:rsidRPr="0036711A">
        <w:rPr>
          <w:w w:val="101"/>
          <w:szCs w:val="28"/>
        </w:rPr>
        <w:t xml:space="preserve"> Администрации Ребрихинского района Алтайского края</w:t>
      </w:r>
      <w:r w:rsidRPr="0036711A">
        <w:rPr>
          <w:spacing w:val="1"/>
          <w:w w:val="101"/>
          <w:szCs w:val="28"/>
        </w:rPr>
        <w:t xml:space="preserve"> по решению </w:t>
      </w:r>
      <w:r w:rsidRPr="0036711A">
        <w:rPr>
          <w:spacing w:val="5"/>
          <w:w w:val="101"/>
          <w:szCs w:val="28"/>
        </w:rPr>
        <w:t xml:space="preserve">вопросов местного значения, </w:t>
      </w:r>
      <w:r w:rsidRPr="0036711A">
        <w:t>за счет межбюджетных трансфертов, предоставляемых из районного бюджета в бюджет поселения</w:t>
      </w:r>
      <w:r w:rsidRPr="0036711A">
        <w:rPr>
          <w:spacing w:val="5"/>
          <w:w w:val="101"/>
          <w:szCs w:val="28"/>
        </w:rPr>
        <w:t>:</w:t>
      </w:r>
    </w:p>
    <w:p w:rsidR="0035300E" w:rsidRPr="0036711A" w:rsidRDefault="0035300E" w:rsidP="00BE0B1F">
      <w:pPr>
        <w:jc w:val="both"/>
        <w:rPr>
          <w:szCs w:val="28"/>
        </w:rPr>
      </w:pPr>
      <w:r>
        <w:rPr>
          <w:spacing w:val="5"/>
          <w:w w:val="101"/>
          <w:szCs w:val="28"/>
        </w:rPr>
        <w:t xml:space="preserve">        </w:t>
      </w:r>
      <w:r w:rsidRPr="0036711A">
        <w:rPr>
          <w:spacing w:val="5"/>
          <w:w w:val="101"/>
          <w:szCs w:val="28"/>
        </w:rPr>
        <w:t xml:space="preserve">1.1. </w:t>
      </w:r>
      <w:r w:rsidRPr="0036711A">
        <w:rPr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5300E" w:rsidRPr="0036711A" w:rsidRDefault="0035300E" w:rsidP="00BE0B1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36711A">
        <w:rPr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36711A">
          <w:rPr>
            <w:szCs w:val="28"/>
          </w:rPr>
          <w:t>законодательством</w:t>
        </w:r>
      </w:hyperlink>
      <w:r w:rsidRPr="0036711A">
        <w:rPr>
          <w:szCs w:val="28"/>
        </w:rPr>
        <w:t xml:space="preserve"> Российской Федерации, кроме строительства, реконструкции и капитального ремонта автомобильных дорог местного значения в границах поселения;</w:t>
      </w:r>
    </w:p>
    <w:p w:rsidR="0035300E" w:rsidRPr="0036711A" w:rsidRDefault="0035300E" w:rsidP="00BE0B1F">
      <w:pPr>
        <w:ind w:firstLine="709"/>
        <w:jc w:val="both"/>
        <w:rPr>
          <w:szCs w:val="28"/>
        </w:rPr>
      </w:pPr>
      <w:r w:rsidRPr="0036711A">
        <w:rPr>
          <w:szCs w:val="28"/>
        </w:rPr>
        <w:t>1.</w:t>
      </w:r>
      <w:r>
        <w:rPr>
          <w:szCs w:val="28"/>
        </w:rPr>
        <w:t>3</w:t>
      </w:r>
      <w:r w:rsidRPr="0036711A">
        <w:rPr>
          <w:szCs w:val="28"/>
        </w:rPr>
        <w:t>. участие в предупреждении и ликвидации последствий чрезвычайных ситуаций в границах поселения;</w:t>
      </w:r>
    </w:p>
    <w:p w:rsidR="0035300E" w:rsidRPr="0036711A" w:rsidRDefault="0035300E" w:rsidP="00BE0B1F">
      <w:pPr>
        <w:ind w:firstLine="709"/>
        <w:jc w:val="both"/>
        <w:rPr>
          <w:szCs w:val="28"/>
        </w:rPr>
      </w:pPr>
      <w:bookmarkStart w:id="0" w:name="Par25"/>
      <w:bookmarkStart w:id="1" w:name="Par39"/>
      <w:bookmarkEnd w:id="0"/>
      <w:bookmarkEnd w:id="1"/>
      <w:r w:rsidRPr="0036711A">
        <w:rPr>
          <w:szCs w:val="28"/>
        </w:rPr>
        <w:t>1</w:t>
      </w:r>
      <w:r>
        <w:rPr>
          <w:szCs w:val="28"/>
        </w:rPr>
        <w:t>.4</w:t>
      </w:r>
      <w:r w:rsidRPr="0036711A">
        <w:rPr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5300E" w:rsidRPr="0036711A" w:rsidRDefault="0035300E" w:rsidP="00BE0B1F">
      <w:pPr>
        <w:ind w:firstLine="709"/>
        <w:jc w:val="both"/>
        <w:rPr>
          <w:szCs w:val="28"/>
        </w:rPr>
      </w:pPr>
      <w:bookmarkStart w:id="2" w:name="Par41"/>
      <w:bookmarkEnd w:id="2"/>
      <w:r w:rsidRPr="0036711A">
        <w:rPr>
          <w:szCs w:val="28"/>
        </w:rPr>
        <w:t>1.</w:t>
      </w:r>
      <w:r>
        <w:rPr>
          <w:szCs w:val="28"/>
        </w:rPr>
        <w:t>5</w:t>
      </w:r>
      <w:r w:rsidRPr="0036711A">
        <w:rPr>
          <w:szCs w:val="28"/>
        </w:rPr>
        <w:t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35300E" w:rsidRPr="0036711A" w:rsidRDefault="0035300E" w:rsidP="00BE0B1F">
      <w:pPr>
        <w:ind w:firstLine="709"/>
        <w:jc w:val="both"/>
        <w:rPr>
          <w:szCs w:val="28"/>
        </w:rPr>
      </w:pPr>
      <w:r w:rsidRPr="0036711A">
        <w:rPr>
          <w:szCs w:val="28"/>
        </w:rPr>
        <w:t>1.</w:t>
      </w:r>
      <w:r>
        <w:rPr>
          <w:szCs w:val="28"/>
        </w:rPr>
        <w:t>6</w:t>
      </w:r>
      <w:r w:rsidRPr="0036711A">
        <w:rPr>
          <w:szCs w:val="28"/>
        </w:rPr>
        <w:t>. организация ритуальных услуг и содержание мест захоронения;</w:t>
      </w:r>
    </w:p>
    <w:p w:rsidR="0035300E" w:rsidRPr="0036711A" w:rsidRDefault="0035300E" w:rsidP="00BE0B1F">
      <w:pPr>
        <w:ind w:firstLine="709"/>
        <w:jc w:val="both"/>
        <w:rPr>
          <w:szCs w:val="28"/>
        </w:rPr>
      </w:pPr>
      <w:r w:rsidRPr="0036711A">
        <w:rPr>
          <w:szCs w:val="28"/>
        </w:rPr>
        <w:t>1.</w:t>
      </w:r>
      <w:r>
        <w:rPr>
          <w:szCs w:val="28"/>
        </w:rPr>
        <w:t>7</w:t>
      </w:r>
      <w:r w:rsidRPr="0036711A">
        <w:rPr>
          <w:szCs w:val="28"/>
        </w:rPr>
        <w:t>. осуществление мероприятий по обеспечению безопасности людей на водных объектах, охране их жизни и здоровья.</w:t>
      </w:r>
    </w:p>
    <w:p w:rsidR="0035300E" w:rsidRPr="0036711A" w:rsidRDefault="0035300E" w:rsidP="00BE0B1F">
      <w:pPr>
        <w:widowControl w:val="0"/>
        <w:autoSpaceDE w:val="0"/>
        <w:autoSpaceDN w:val="0"/>
        <w:adjustRightInd w:val="0"/>
        <w:ind w:right="-2" w:firstLine="709"/>
        <w:jc w:val="both"/>
      </w:pPr>
      <w:r w:rsidRPr="0036711A">
        <w:t>2. Утвердить Соглашение о передаче осуществления части полномочий по решению вопросов местного значения между Администрацией Станционно-Ребрихинского сельсовета Ребрихинского района и Администрацией Ребрихинского района</w:t>
      </w:r>
      <w:r>
        <w:t xml:space="preserve"> (приложение)</w:t>
      </w:r>
      <w:r w:rsidRPr="0036711A">
        <w:t xml:space="preserve">. </w:t>
      </w:r>
    </w:p>
    <w:p w:rsidR="0035300E" w:rsidRPr="0036711A" w:rsidRDefault="0035300E" w:rsidP="00BE0B1F">
      <w:pPr>
        <w:autoSpaceDE w:val="0"/>
        <w:autoSpaceDN w:val="0"/>
        <w:adjustRightInd w:val="0"/>
        <w:ind w:firstLine="709"/>
        <w:jc w:val="both"/>
      </w:pPr>
      <w:r w:rsidRPr="0036711A">
        <w:t>3. Обнародовать настоящее решение на информационном стенде Администрации Станционно-Ребрихинского сельсовета.</w:t>
      </w:r>
    </w:p>
    <w:p w:rsidR="0035300E" w:rsidRPr="0036711A" w:rsidRDefault="0035300E" w:rsidP="00BE0B1F">
      <w:pPr>
        <w:autoSpaceDE w:val="0"/>
        <w:autoSpaceDN w:val="0"/>
        <w:adjustRightInd w:val="0"/>
        <w:ind w:firstLine="709"/>
        <w:jc w:val="both"/>
      </w:pPr>
      <w:r w:rsidRPr="0036711A">
        <w:t>4. Контроль за выполнением настоящего решения возложить на комиссию планово-бюджетную и по социальным вопросам.</w:t>
      </w:r>
    </w:p>
    <w:p w:rsidR="0035300E" w:rsidRPr="0036711A" w:rsidRDefault="0035300E" w:rsidP="00BE0B1F">
      <w:pPr>
        <w:pStyle w:val="BodyText"/>
      </w:pPr>
    </w:p>
    <w:p w:rsidR="0035300E" w:rsidRPr="0036711A" w:rsidRDefault="0035300E" w:rsidP="00BE0B1F">
      <w:pPr>
        <w:pStyle w:val="BodyText"/>
      </w:pPr>
    </w:p>
    <w:p w:rsidR="0035300E" w:rsidRDefault="0035300E" w:rsidP="00BE0B1F">
      <w:pPr>
        <w:pStyle w:val="BodyText"/>
      </w:pPr>
      <w:r>
        <w:t>Глава   сельсовета                                                            Н.М.Сулема</w:t>
      </w:r>
      <w:r w:rsidRPr="0036711A">
        <w:t xml:space="preserve">                                                       </w:t>
      </w:r>
      <w:r>
        <w:t xml:space="preserve">       </w:t>
      </w:r>
      <w:r w:rsidRPr="0036711A">
        <w:tab/>
      </w:r>
      <w:r w:rsidRPr="0036711A">
        <w:tab/>
      </w:r>
    </w:p>
    <w:p w:rsidR="0035300E" w:rsidRDefault="0035300E" w:rsidP="00BE0B1F">
      <w:pPr>
        <w:pStyle w:val="BodyText"/>
      </w:pPr>
    </w:p>
    <w:p w:rsidR="0035300E" w:rsidRDefault="0035300E" w:rsidP="00BE0B1F">
      <w:pPr>
        <w:pStyle w:val="BodyText"/>
      </w:pPr>
    </w:p>
    <w:p w:rsidR="0035300E" w:rsidRDefault="0035300E" w:rsidP="00BE0B1F">
      <w:pPr>
        <w:pStyle w:val="BodyText"/>
      </w:pPr>
    </w:p>
    <w:p w:rsidR="0035300E" w:rsidRDefault="0035300E" w:rsidP="00BE0B1F">
      <w:pPr>
        <w:pStyle w:val="BodyText"/>
      </w:pPr>
    </w:p>
    <w:p w:rsidR="0035300E" w:rsidRDefault="0035300E" w:rsidP="00BE0B1F">
      <w:pPr>
        <w:pStyle w:val="BodyText"/>
      </w:pPr>
    </w:p>
    <w:p w:rsidR="0035300E" w:rsidRDefault="0035300E" w:rsidP="00BE0B1F">
      <w:pPr>
        <w:pStyle w:val="BodyText"/>
      </w:pPr>
    </w:p>
    <w:p w:rsidR="0035300E" w:rsidRDefault="0035300E" w:rsidP="00BE0B1F">
      <w:pPr>
        <w:pStyle w:val="BodyText"/>
      </w:pPr>
    </w:p>
    <w:p w:rsidR="0035300E" w:rsidRPr="0036711A" w:rsidRDefault="0035300E" w:rsidP="00BE0B1F">
      <w:pPr>
        <w:pStyle w:val="BodyText"/>
      </w:pPr>
    </w:p>
    <w:p w:rsidR="0035300E" w:rsidRPr="0036711A" w:rsidRDefault="0035300E" w:rsidP="00BE0B1F">
      <w:pPr>
        <w:pStyle w:val="BodyText"/>
      </w:pPr>
    </w:p>
    <w:p w:rsidR="0035300E" w:rsidRPr="00BE0B1F" w:rsidRDefault="0035300E" w:rsidP="00BE0B1F">
      <w:pPr>
        <w:jc w:val="both"/>
        <w:rPr>
          <w:sz w:val="24"/>
          <w:szCs w:val="24"/>
        </w:rPr>
      </w:pPr>
      <w:r w:rsidRPr="00BE0B1F">
        <w:rPr>
          <w:sz w:val="24"/>
          <w:szCs w:val="24"/>
        </w:rPr>
        <w:t>Антикоррупционная экспертиза  муниципального правового акта проведена. Коррупциогенных  факторов  не  выявлено.</w:t>
      </w:r>
    </w:p>
    <w:p w:rsidR="0035300E" w:rsidRPr="00BE0B1F" w:rsidRDefault="0035300E" w:rsidP="00BE0B1F">
      <w:pPr>
        <w:jc w:val="both"/>
        <w:rPr>
          <w:sz w:val="24"/>
          <w:szCs w:val="24"/>
        </w:rPr>
      </w:pPr>
    </w:p>
    <w:p w:rsidR="0035300E" w:rsidRPr="00BE0B1F" w:rsidRDefault="0035300E" w:rsidP="00BE0B1F">
      <w:pPr>
        <w:jc w:val="both"/>
        <w:rPr>
          <w:sz w:val="24"/>
          <w:szCs w:val="24"/>
        </w:rPr>
      </w:pPr>
      <w:r w:rsidRPr="00BE0B1F">
        <w:rPr>
          <w:sz w:val="24"/>
          <w:szCs w:val="24"/>
        </w:rPr>
        <w:t xml:space="preserve">Заместитель главы Администрации сельсовета                              </w:t>
      </w:r>
      <w:r>
        <w:rPr>
          <w:sz w:val="24"/>
          <w:szCs w:val="24"/>
        </w:rPr>
        <w:t xml:space="preserve">                     </w:t>
      </w:r>
      <w:r w:rsidRPr="00BE0B1F">
        <w:rPr>
          <w:sz w:val="24"/>
          <w:szCs w:val="24"/>
        </w:rPr>
        <w:t xml:space="preserve">    Т.Л.Лавроненко</w:t>
      </w:r>
    </w:p>
    <w:p w:rsidR="0035300E" w:rsidRPr="00BE0B1F" w:rsidRDefault="0035300E" w:rsidP="00BE0B1F">
      <w:pPr>
        <w:ind w:firstLine="720"/>
        <w:jc w:val="both"/>
        <w:rPr>
          <w:sz w:val="24"/>
          <w:szCs w:val="24"/>
        </w:rPr>
      </w:pPr>
    </w:p>
    <w:p w:rsidR="0035300E" w:rsidRPr="0036711A" w:rsidRDefault="0035300E" w:rsidP="00BE0B1F">
      <w:pPr>
        <w:pStyle w:val="BodyText"/>
      </w:pPr>
    </w:p>
    <w:p w:rsidR="0035300E" w:rsidRPr="0036711A" w:rsidRDefault="0035300E" w:rsidP="00BE0B1F">
      <w:pPr>
        <w:pStyle w:val="BodyText"/>
      </w:pPr>
    </w:p>
    <w:p w:rsidR="0035300E" w:rsidRPr="0036711A" w:rsidRDefault="0035300E" w:rsidP="00BE0B1F">
      <w:pPr>
        <w:pStyle w:val="BodyText"/>
      </w:pPr>
    </w:p>
    <w:p w:rsidR="0035300E" w:rsidRPr="0036711A" w:rsidRDefault="0035300E" w:rsidP="00BE0B1F">
      <w:pPr>
        <w:pStyle w:val="BodyText"/>
      </w:pPr>
    </w:p>
    <w:p w:rsidR="0035300E" w:rsidRDefault="0035300E" w:rsidP="00BE0B1F">
      <w:pPr>
        <w:pStyle w:val="BodyText"/>
      </w:pPr>
    </w:p>
    <w:p w:rsidR="0035300E" w:rsidRDefault="0035300E" w:rsidP="00BE0B1F">
      <w:pPr>
        <w:pStyle w:val="BodyText"/>
      </w:pPr>
    </w:p>
    <w:p w:rsidR="0035300E" w:rsidRPr="0036711A" w:rsidRDefault="0035300E" w:rsidP="00BE0B1F">
      <w:pPr>
        <w:pStyle w:val="BodyText"/>
      </w:pPr>
    </w:p>
    <w:p w:rsidR="0035300E" w:rsidRPr="0036711A" w:rsidRDefault="0035300E" w:rsidP="00BE0B1F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35300E" w:rsidRPr="0036711A" w:rsidRDefault="0035300E" w:rsidP="00BE0B1F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36711A">
        <w:rPr>
          <w:szCs w:val="28"/>
        </w:rPr>
        <w:t>Приложение</w:t>
      </w:r>
    </w:p>
    <w:p w:rsidR="0035300E" w:rsidRDefault="0035300E" w:rsidP="00BE0B1F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36711A">
        <w:rPr>
          <w:szCs w:val="28"/>
        </w:rPr>
        <w:t xml:space="preserve">к решению Станционно-Ребрихинского сельского Совета народных депутатов Станционно-Ребрихинского сельсовета Ребрихинского района </w:t>
      </w:r>
      <w:r>
        <w:rPr>
          <w:szCs w:val="28"/>
        </w:rPr>
        <w:t xml:space="preserve">    </w:t>
      </w:r>
      <w:r w:rsidRPr="0036711A">
        <w:rPr>
          <w:szCs w:val="28"/>
        </w:rPr>
        <w:t xml:space="preserve">Алтайского </w:t>
      </w:r>
      <w:r>
        <w:rPr>
          <w:szCs w:val="28"/>
        </w:rPr>
        <w:t xml:space="preserve">     </w:t>
      </w:r>
      <w:r w:rsidRPr="0036711A">
        <w:rPr>
          <w:szCs w:val="28"/>
        </w:rPr>
        <w:t xml:space="preserve">края </w:t>
      </w:r>
    </w:p>
    <w:p w:rsidR="0035300E" w:rsidRPr="0036711A" w:rsidRDefault="0035300E" w:rsidP="00BE0B1F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>
        <w:rPr>
          <w:szCs w:val="28"/>
        </w:rPr>
        <w:t xml:space="preserve"> </w:t>
      </w:r>
      <w:r w:rsidRPr="0036711A">
        <w:rPr>
          <w:szCs w:val="28"/>
        </w:rPr>
        <w:t xml:space="preserve">от </w:t>
      </w:r>
      <w:r>
        <w:rPr>
          <w:szCs w:val="28"/>
        </w:rPr>
        <w:t xml:space="preserve"> 30.11.2020    </w:t>
      </w:r>
      <w:r w:rsidRPr="0036711A">
        <w:rPr>
          <w:szCs w:val="28"/>
        </w:rPr>
        <w:t>№</w:t>
      </w:r>
      <w:r>
        <w:rPr>
          <w:szCs w:val="28"/>
        </w:rPr>
        <w:t xml:space="preserve"> 43</w:t>
      </w:r>
    </w:p>
    <w:p w:rsidR="0035300E" w:rsidRDefault="0035300E" w:rsidP="00BE0B1F">
      <w:pPr>
        <w:rPr>
          <w:caps/>
          <w:szCs w:val="28"/>
        </w:rPr>
      </w:pPr>
    </w:p>
    <w:p w:rsidR="0035300E" w:rsidRDefault="0035300E" w:rsidP="0010360A">
      <w:pPr>
        <w:jc w:val="center"/>
        <w:rPr>
          <w:caps/>
          <w:szCs w:val="28"/>
        </w:rPr>
      </w:pPr>
      <w:r>
        <w:rPr>
          <w:caps/>
          <w:szCs w:val="28"/>
        </w:rPr>
        <w:t>СОГЛАШЕНИЕ</w:t>
      </w:r>
    </w:p>
    <w:p w:rsidR="0035300E" w:rsidRDefault="0035300E" w:rsidP="0010360A">
      <w:pPr>
        <w:jc w:val="center"/>
        <w:rPr>
          <w:caps/>
          <w:szCs w:val="28"/>
        </w:rPr>
      </w:pPr>
      <w:r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35300E" w:rsidRDefault="0035300E" w:rsidP="0010360A">
      <w:pPr>
        <w:jc w:val="center"/>
        <w:rPr>
          <w:caps/>
          <w:szCs w:val="28"/>
        </w:rPr>
      </w:pPr>
    </w:p>
    <w:p w:rsidR="0035300E" w:rsidRDefault="0035300E" w:rsidP="0010360A">
      <w:pPr>
        <w:jc w:val="both"/>
        <w:rPr>
          <w:szCs w:val="28"/>
        </w:rPr>
      </w:pPr>
      <w:r>
        <w:rPr>
          <w:szCs w:val="28"/>
        </w:rPr>
        <w:t>с. Ребриха                                                                                   «____»_________20__г.</w:t>
      </w:r>
    </w:p>
    <w:p w:rsidR="0035300E" w:rsidRDefault="0035300E" w:rsidP="0010360A">
      <w:pPr>
        <w:jc w:val="center"/>
        <w:rPr>
          <w:caps/>
          <w:szCs w:val="28"/>
        </w:rPr>
      </w:pP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Администрация Ребрихинского</w:t>
      </w:r>
      <w:r>
        <w:rPr>
          <w:i/>
          <w:szCs w:val="28"/>
        </w:rPr>
        <w:t xml:space="preserve"> </w:t>
      </w:r>
      <w:r>
        <w:rPr>
          <w:szCs w:val="28"/>
        </w:rPr>
        <w:t>района Алтайского края, именуемая в дальнейшем «Район», в лице главы района Шлаузер Людмилы Владимировны, действующего на основании Устава муниципального образования Ребрихинский район Алтайского края,  с одной стороны, и Администрация Станционно-Ребрихинского сельсовета Ребрихинского района  Алтайского края, именуемая в дальнейшем «Поселение», в лице главы Администрации сельсовета Странцова Василия Васильевича, действующего на основании Устава муниципального образования Станционно-Ребрихинский сельсовет Ребрихинского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35300E" w:rsidRDefault="0035300E" w:rsidP="0010360A">
      <w:pPr>
        <w:ind w:firstLine="709"/>
        <w:jc w:val="center"/>
        <w:rPr>
          <w:szCs w:val="28"/>
        </w:rPr>
      </w:pPr>
    </w:p>
    <w:p w:rsidR="0035300E" w:rsidRDefault="0035300E" w:rsidP="0010360A">
      <w:pPr>
        <w:ind w:firstLine="709"/>
        <w:jc w:val="center"/>
        <w:rPr>
          <w:szCs w:val="28"/>
        </w:rPr>
      </w:pPr>
      <w:r>
        <w:rPr>
          <w:szCs w:val="28"/>
        </w:rPr>
        <w:t>1. ПРЕДМЕТ СОГЛАШЕНИЯ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 xml:space="preserve">1. Предметом настоящего Соглашения является передача Районом Поселению осуществления следующих полномочий: 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pacing w:val="5"/>
          <w:w w:val="101"/>
          <w:szCs w:val="28"/>
        </w:rPr>
        <w:t xml:space="preserve">1.1. </w:t>
      </w:r>
      <w:r>
        <w:rPr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Hyperlink"/>
            <w:color w:val="auto"/>
            <w:szCs w:val="28"/>
            <w:u w:val="none"/>
          </w:rPr>
          <w:t>законодательством</w:t>
        </w:r>
      </w:hyperlink>
      <w:r>
        <w:rPr>
          <w:szCs w:val="28"/>
        </w:rPr>
        <w:t xml:space="preserve"> Российской Федерации, кроме строительства, реконструкции, капитального ремонта и ремонта автомобильных дорог местного значения в границах поселения;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1.4.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1.5.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1.6. организация ритуальных услуг и содержание мест захоронения;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1.7. осуществление мероприятий по обеспечению безопасности людей на водных объектах, охране их жизни и здоровья.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раздела 1, определяется в приложении к настоящему соглашению.</w:t>
      </w:r>
    </w:p>
    <w:p w:rsidR="0035300E" w:rsidRDefault="0035300E" w:rsidP="0010360A">
      <w:pPr>
        <w:ind w:firstLine="709"/>
        <w:jc w:val="both"/>
        <w:rPr>
          <w:szCs w:val="28"/>
        </w:rPr>
      </w:pPr>
    </w:p>
    <w:p w:rsidR="0035300E" w:rsidRDefault="0035300E" w:rsidP="0010360A">
      <w:pPr>
        <w:ind w:firstLine="709"/>
        <w:jc w:val="center"/>
        <w:rPr>
          <w:szCs w:val="28"/>
        </w:rPr>
      </w:pPr>
      <w:r>
        <w:rPr>
          <w:szCs w:val="28"/>
        </w:rPr>
        <w:t>2. СРОК ОСУЩЕСТВЛЕНИЯ ПОЛНОМОЧИЙ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Поселение осуществляет полномочия, предусмотренные разделом 1 настоящего Соглашения, с 01 января 2021 года по 31 декабря 2021 года.</w:t>
      </w:r>
    </w:p>
    <w:p w:rsidR="0035300E" w:rsidRDefault="0035300E" w:rsidP="0010360A">
      <w:pPr>
        <w:ind w:firstLine="709"/>
        <w:jc w:val="both"/>
        <w:rPr>
          <w:szCs w:val="28"/>
        </w:rPr>
      </w:pPr>
    </w:p>
    <w:p w:rsidR="0035300E" w:rsidRDefault="0035300E" w:rsidP="0010360A">
      <w:pPr>
        <w:ind w:firstLine="709"/>
        <w:jc w:val="center"/>
        <w:rPr>
          <w:szCs w:val="28"/>
        </w:rPr>
      </w:pPr>
      <w:r>
        <w:rPr>
          <w:szCs w:val="28"/>
        </w:rPr>
        <w:t>3. ПРАВА И ОБЯЗАННОСТИ СТОРОН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1. Район обязан перечислять денежные средства Поселению в виде межбюджетных трансфертов до 20 числа месяца следующего за отчетным кварталом.</w:t>
      </w:r>
    </w:p>
    <w:p w:rsidR="0035300E" w:rsidRDefault="0035300E" w:rsidP="0010360A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Район вправе:</w:t>
      </w:r>
    </w:p>
    <w:p w:rsidR="0035300E" w:rsidRDefault="0035300E" w:rsidP="0010360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передавать имущество для осуществления переданных полномочий; </w:t>
      </w:r>
    </w:p>
    <w:p w:rsidR="0035300E" w:rsidRDefault="0035300E" w:rsidP="0010360A">
      <w:pPr>
        <w:pStyle w:val="ListParagraph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35300E" w:rsidRDefault="0035300E" w:rsidP="0010360A">
      <w:pPr>
        <w:pStyle w:val="ListParagraph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методическую помощь в осуществлении Поселением переданных полномочий.</w:t>
      </w:r>
    </w:p>
    <w:p w:rsidR="0035300E" w:rsidRDefault="0035300E" w:rsidP="0010360A">
      <w:pPr>
        <w:ind w:left="709"/>
        <w:jc w:val="both"/>
        <w:rPr>
          <w:szCs w:val="28"/>
        </w:rPr>
      </w:pPr>
      <w:r>
        <w:rPr>
          <w:szCs w:val="28"/>
        </w:rPr>
        <w:t>3. Поселение обязано:</w:t>
      </w:r>
    </w:p>
    <w:p w:rsidR="0035300E" w:rsidRDefault="0035300E" w:rsidP="0010360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35300E" w:rsidRDefault="0035300E" w:rsidP="0010360A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распоряжаться переданными ему финансовыми средствами по целевому назначению;</w:t>
      </w:r>
    </w:p>
    <w:p w:rsidR="0035300E" w:rsidRDefault="0035300E" w:rsidP="0010360A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документы и иную информацию, в том числе отчетную, связанную с выполнением переданных полномочий, ежемесячно до 5 числа месяца следующего за отчетной датой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 xml:space="preserve"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35300E" w:rsidRDefault="0035300E" w:rsidP="0010360A">
      <w:pPr>
        <w:jc w:val="center"/>
        <w:rPr>
          <w:szCs w:val="28"/>
        </w:rPr>
      </w:pPr>
    </w:p>
    <w:p w:rsidR="0035300E" w:rsidRDefault="0035300E" w:rsidP="0010360A">
      <w:pPr>
        <w:jc w:val="center"/>
        <w:rPr>
          <w:szCs w:val="28"/>
        </w:rPr>
      </w:pPr>
      <w:r>
        <w:rPr>
          <w:szCs w:val="28"/>
        </w:rPr>
        <w:t>4. ПОРЯДОК ОПРЕДЕЛЕНИЯ ОБЪЕМА МЕЖБЮДЖЕТНЫХ ТРАНСФЕРТОВ</w:t>
      </w:r>
    </w:p>
    <w:p w:rsidR="0035300E" w:rsidRDefault="0035300E" w:rsidP="0010360A">
      <w:pPr>
        <w:pStyle w:val="ConsPlusNormal"/>
        <w:ind w:firstLine="709"/>
        <w:jc w:val="both"/>
      </w:pPr>
      <w:r>
        <w:t>1. Средства на реализацию переданных полномочий предусматриваются в составе бюджета поселения в виде межбюджетных трансфертов.</w:t>
      </w:r>
    </w:p>
    <w:p w:rsidR="0035300E" w:rsidRDefault="0035300E" w:rsidP="0010360A">
      <w:pPr>
        <w:pStyle w:val="ConsPlusNormal"/>
        <w:ind w:firstLine="709"/>
        <w:jc w:val="both"/>
      </w:pPr>
      <w:r>
        <w:t xml:space="preserve">2. Объем предусмотренных межбюджетных трансфертов должен обеспечить финансирование переданных полномочий на указанный в </w:t>
      </w:r>
      <w:hyperlink r:id="rId7" w:history="1">
        <w:r>
          <w:rPr>
            <w:rStyle w:val="Hyperlink"/>
          </w:rPr>
          <w:t>разделе</w:t>
        </w:r>
      </w:hyperlink>
      <w:r>
        <w:t xml:space="preserve"> 2 настоящего Соглашения период в полном объеме. Администрация сельсовета несет ответственность за осуществление полномочий, указанных в пункте 1 раздела 1, в пределах межбюджетных трансфертов, поступающих из бюджета района.</w:t>
      </w:r>
    </w:p>
    <w:p w:rsidR="0035300E" w:rsidRDefault="0035300E" w:rsidP="0010360A">
      <w:pPr>
        <w:jc w:val="both"/>
        <w:rPr>
          <w:szCs w:val="28"/>
        </w:rPr>
      </w:pPr>
    </w:p>
    <w:p w:rsidR="0035300E" w:rsidRDefault="0035300E" w:rsidP="0010360A">
      <w:pPr>
        <w:jc w:val="center"/>
        <w:rPr>
          <w:szCs w:val="28"/>
        </w:rPr>
      </w:pPr>
      <w:r>
        <w:rPr>
          <w:szCs w:val="28"/>
        </w:rPr>
        <w:t>5. ОСНОВАНИЯ И ПОРЯДОК ПРЕКРАЩЕНИЯ,</w:t>
      </w:r>
    </w:p>
    <w:p w:rsidR="0035300E" w:rsidRDefault="0035300E" w:rsidP="0010360A">
      <w:pPr>
        <w:jc w:val="center"/>
        <w:rPr>
          <w:szCs w:val="28"/>
        </w:rPr>
      </w:pPr>
      <w:r>
        <w:rPr>
          <w:szCs w:val="28"/>
        </w:rPr>
        <w:t>РАСТОРЖЕНИЯ, ПРОДЛЕНИЯ ИЛИ ПРИОСТАНОВЛЕНИЯ СОГЛАШЕНИЯ</w:t>
      </w:r>
    </w:p>
    <w:p w:rsidR="0035300E" w:rsidRDefault="0035300E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35300E" w:rsidRDefault="0035300E" w:rsidP="0010360A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Соглашение может быть досрочно расторгнуто:</w:t>
      </w:r>
    </w:p>
    <w:p w:rsidR="0035300E" w:rsidRDefault="0035300E" w:rsidP="0010360A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соглашению Сторон;</w:t>
      </w:r>
    </w:p>
    <w:p w:rsidR="0035300E" w:rsidRDefault="0035300E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35300E" w:rsidRDefault="0035300E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35300E" w:rsidRDefault="0035300E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35300E" w:rsidRDefault="0035300E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35300E" w:rsidRDefault="0035300E" w:rsidP="0010360A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5300E" w:rsidRDefault="0035300E" w:rsidP="0010360A">
      <w:pPr>
        <w:jc w:val="center"/>
        <w:rPr>
          <w:szCs w:val="28"/>
        </w:rPr>
      </w:pPr>
      <w:r>
        <w:rPr>
          <w:szCs w:val="28"/>
        </w:rPr>
        <w:t>6. ОТВЕТСТВЕННОСТЬ ЗА НАРУШЕНИЕ НАСТОЯЩЕГО СОГЛАШЕНИЯ</w:t>
      </w:r>
    </w:p>
    <w:p w:rsidR="0035300E" w:rsidRDefault="0035300E" w:rsidP="001036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>
        <w:rPr>
          <w:i/>
          <w:szCs w:val="28"/>
        </w:rPr>
        <w:t xml:space="preserve">, </w:t>
      </w:r>
      <w:r>
        <w:rPr>
          <w:szCs w:val="28"/>
        </w:rPr>
        <w:t>определяемом ставкой рефинансирования Банка России, действовавшей в соответствующие периоды</w:t>
      </w:r>
      <w:r>
        <w:rPr>
          <w:i/>
          <w:szCs w:val="28"/>
        </w:rPr>
        <w:t>.</w:t>
      </w:r>
    </w:p>
    <w:p w:rsidR="0035300E" w:rsidRDefault="0035300E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35300E" w:rsidRDefault="0035300E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неисполнения либо ненадлежащего исполнения Поселением своих обязательств  по настоящему Соглашению Поселение возмещает Району понесенные убытки.</w:t>
      </w:r>
    </w:p>
    <w:p w:rsidR="0035300E" w:rsidRDefault="0035300E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300E" w:rsidRDefault="0035300E" w:rsidP="0010360A">
      <w:pPr>
        <w:jc w:val="center"/>
        <w:rPr>
          <w:szCs w:val="28"/>
        </w:rPr>
      </w:pPr>
      <w:r>
        <w:rPr>
          <w:szCs w:val="28"/>
        </w:rPr>
        <w:t>7. ПОРЯДОК РАЗРЕШЕНИЯ СПОРОВ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2. В случае не достижения согласия спор подлежит рассмотрению судом в соответствии с действующим законодательством.</w:t>
      </w:r>
    </w:p>
    <w:p w:rsidR="0035300E" w:rsidRDefault="0035300E" w:rsidP="0010360A">
      <w:pPr>
        <w:jc w:val="both"/>
        <w:rPr>
          <w:szCs w:val="28"/>
        </w:rPr>
      </w:pPr>
    </w:p>
    <w:p w:rsidR="0035300E" w:rsidRDefault="0035300E" w:rsidP="0010360A">
      <w:pPr>
        <w:jc w:val="center"/>
        <w:rPr>
          <w:szCs w:val="28"/>
        </w:rPr>
      </w:pPr>
      <w:r>
        <w:rPr>
          <w:szCs w:val="28"/>
        </w:rPr>
        <w:t>8. ЗАКЛЮЧИТЕЛЬНЫЕ ПОЛОЖЕНИЯ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35300E" w:rsidRDefault="0035300E" w:rsidP="0010360A">
      <w:pPr>
        <w:ind w:firstLine="709"/>
        <w:jc w:val="both"/>
        <w:rPr>
          <w:szCs w:val="28"/>
        </w:rPr>
      </w:pPr>
      <w:r>
        <w:rPr>
          <w:szCs w:val="28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35300E" w:rsidRDefault="0035300E" w:rsidP="0010360A">
      <w:pPr>
        <w:jc w:val="both"/>
        <w:rPr>
          <w:szCs w:val="28"/>
        </w:rPr>
      </w:pPr>
    </w:p>
    <w:p w:rsidR="0035300E" w:rsidRDefault="0035300E" w:rsidP="0010360A">
      <w:pPr>
        <w:jc w:val="center"/>
        <w:rPr>
          <w:szCs w:val="28"/>
        </w:rPr>
      </w:pPr>
      <w:r>
        <w:rPr>
          <w:szCs w:val="28"/>
        </w:rPr>
        <w:t>9. РЕКВИЗИТЫ И ПОДПИСИ СТОРОН</w:t>
      </w:r>
    </w:p>
    <w:p w:rsidR="0035300E" w:rsidRDefault="0035300E" w:rsidP="0010360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35300E" w:rsidRDefault="0035300E" w:rsidP="0010360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10429" w:type="dxa"/>
        <w:tblInd w:w="-601" w:type="dxa"/>
        <w:tblLook w:val="01E0"/>
      </w:tblPr>
      <w:tblGrid>
        <w:gridCol w:w="5209"/>
        <w:gridCol w:w="5220"/>
      </w:tblGrid>
      <w:tr w:rsidR="0035300E" w:rsidTr="00BE0B1F">
        <w:tc>
          <w:tcPr>
            <w:tcW w:w="5209" w:type="dxa"/>
          </w:tcPr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Ребрихинского района Алтайского края</w:t>
            </w: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658540, Алтайский край, Ребрихинский район, с. Ребриха, пр. Победы, 39</w:t>
            </w: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Глава района  </w:t>
            </w: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 Л.В. Шлаузер</w:t>
            </w: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</w:t>
            </w: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220" w:type="dxa"/>
          </w:tcPr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Станционно-Ребрихинского сельсовета Ребрихинского района Алтайского края</w:t>
            </w: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658540, Алтайский край, Ребрихинский район, ст. Ребриха, ул. Строительная, 22</w:t>
            </w: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Администрации сельсовета</w:t>
            </w: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 В.В. Странцов</w:t>
            </w: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</w:t>
            </w:r>
          </w:p>
          <w:p w:rsidR="0035300E" w:rsidRDefault="003530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</w:tbl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8167A4">
      <w:pPr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</w:p>
    <w:p w:rsidR="0035300E" w:rsidRDefault="0035300E" w:rsidP="0010360A">
      <w:pPr>
        <w:ind w:left="5400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35300E" w:rsidRDefault="0035300E" w:rsidP="0010360A">
      <w:pPr>
        <w:ind w:left="5400"/>
        <w:jc w:val="both"/>
        <w:rPr>
          <w:szCs w:val="28"/>
        </w:rPr>
      </w:pPr>
      <w:r>
        <w:rPr>
          <w:szCs w:val="28"/>
        </w:rPr>
        <w:t>к Соглашению о передаче осуществления части полномочий по решению вопросов местного значения</w:t>
      </w:r>
    </w:p>
    <w:p w:rsidR="0035300E" w:rsidRDefault="0035300E" w:rsidP="0010360A">
      <w:pPr>
        <w:ind w:left="6120"/>
        <w:jc w:val="both"/>
      </w:pPr>
    </w:p>
    <w:p w:rsidR="0035300E" w:rsidRDefault="0035300E" w:rsidP="0010360A">
      <w:pPr>
        <w:jc w:val="center"/>
        <w:rPr>
          <w:szCs w:val="28"/>
        </w:rPr>
      </w:pPr>
      <w:r>
        <w:rPr>
          <w:szCs w:val="28"/>
        </w:rPr>
        <w:t>Общий объем межбюджетных трансфертов, предоставляемых из бюджета Района бюджету Поселения для исполнения полномочий</w:t>
      </w:r>
    </w:p>
    <w:p w:rsidR="0035300E" w:rsidRDefault="0035300E" w:rsidP="001036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531"/>
        <w:gridCol w:w="1961"/>
      </w:tblGrid>
      <w:tr w:rsidR="0035300E" w:rsidTr="0010360A">
        <w:tc>
          <w:tcPr>
            <w:tcW w:w="647" w:type="dxa"/>
          </w:tcPr>
          <w:p w:rsidR="0035300E" w:rsidRDefault="003530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7651" w:type="dxa"/>
          </w:tcPr>
          <w:p w:rsidR="0035300E" w:rsidRDefault="003530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Переданные полномочия</w:t>
            </w:r>
          </w:p>
        </w:tc>
        <w:tc>
          <w:tcPr>
            <w:tcW w:w="1981" w:type="dxa"/>
          </w:tcPr>
          <w:p w:rsidR="0035300E" w:rsidRDefault="003530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Сумма, тыс. руб.</w:t>
            </w:r>
          </w:p>
        </w:tc>
      </w:tr>
      <w:tr w:rsidR="0035300E" w:rsidTr="0010360A">
        <w:tc>
          <w:tcPr>
            <w:tcW w:w="647" w:type="dxa"/>
          </w:tcPr>
          <w:p w:rsidR="0035300E" w:rsidRDefault="003530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51" w:type="dxa"/>
          </w:tcPr>
          <w:p w:rsidR="0035300E" w:rsidRDefault="0035300E">
            <w:pPr>
              <w:jc w:val="both"/>
            </w:pPr>
            <w:r>
              <w:rPr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1" w:type="dxa"/>
          </w:tcPr>
          <w:p w:rsidR="0035300E" w:rsidRDefault="0035300E">
            <w:pPr>
              <w:jc w:val="center"/>
            </w:pPr>
            <w:r>
              <w:t>22,4</w:t>
            </w:r>
          </w:p>
        </w:tc>
      </w:tr>
      <w:tr w:rsidR="0035300E" w:rsidTr="0010360A">
        <w:tc>
          <w:tcPr>
            <w:tcW w:w="647" w:type="dxa"/>
          </w:tcPr>
          <w:p w:rsidR="0035300E" w:rsidRDefault="003530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651" w:type="dxa"/>
          </w:tcPr>
          <w:p w:rsidR="0035300E" w:rsidRDefault="0035300E">
            <w:pPr>
              <w:jc w:val="both"/>
            </w:pPr>
            <w:r>
              <w:rPr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>
                <w:rPr>
                  <w:rStyle w:val="Hyperlink"/>
                  <w:color w:val="auto"/>
                  <w:szCs w:val="28"/>
                  <w:u w:val="none"/>
                </w:rPr>
                <w:t>законодательством</w:t>
              </w:r>
            </w:hyperlink>
            <w:r>
              <w:rPr>
                <w:szCs w:val="28"/>
              </w:rPr>
              <w:t xml:space="preserve"> Российской Федерации, кроме строительства, реконструкции, капитального ремонта и ремонта  автомобильных дорог местного значения в границах поселения</w:t>
            </w:r>
          </w:p>
        </w:tc>
        <w:tc>
          <w:tcPr>
            <w:tcW w:w="1981" w:type="dxa"/>
          </w:tcPr>
          <w:p w:rsidR="0035300E" w:rsidRDefault="0035300E">
            <w:pPr>
              <w:jc w:val="center"/>
            </w:pPr>
            <w:r>
              <w:t>259,5</w:t>
            </w:r>
          </w:p>
        </w:tc>
      </w:tr>
      <w:tr w:rsidR="0035300E" w:rsidTr="0010360A">
        <w:tc>
          <w:tcPr>
            <w:tcW w:w="647" w:type="dxa"/>
          </w:tcPr>
          <w:p w:rsidR="0035300E" w:rsidRDefault="003530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51" w:type="dxa"/>
          </w:tcPr>
          <w:p w:rsidR="0035300E" w:rsidRDefault="0035300E">
            <w:pPr>
              <w:jc w:val="both"/>
            </w:pPr>
            <w:r>
              <w:rPr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981" w:type="dxa"/>
          </w:tcPr>
          <w:p w:rsidR="0035300E" w:rsidRDefault="0035300E">
            <w:pPr>
              <w:jc w:val="center"/>
            </w:pPr>
            <w:r>
              <w:t>18,1</w:t>
            </w:r>
          </w:p>
        </w:tc>
      </w:tr>
      <w:tr w:rsidR="0035300E" w:rsidTr="0010360A">
        <w:tc>
          <w:tcPr>
            <w:tcW w:w="647" w:type="dxa"/>
          </w:tcPr>
          <w:p w:rsidR="0035300E" w:rsidRDefault="003530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51" w:type="dxa"/>
          </w:tcPr>
          <w:p w:rsidR="0035300E" w:rsidRDefault="0035300E">
            <w:pPr>
              <w:jc w:val="both"/>
            </w:pPr>
            <w:r>
              <w:rPr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981" w:type="dxa"/>
          </w:tcPr>
          <w:p w:rsidR="0035300E" w:rsidRDefault="0035300E">
            <w:pPr>
              <w:jc w:val="center"/>
            </w:pPr>
            <w:r>
              <w:t>161,7</w:t>
            </w:r>
          </w:p>
        </w:tc>
      </w:tr>
      <w:tr w:rsidR="0035300E" w:rsidTr="0010360A">
        <w:tc>
          <w:tcPr>
            <w:tcW w:w="647" w:type="dxa"/>
          </w:tcPr>
          <w:p w:rsidR="0035300E" w:rsidRDefault="003530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651" w:type="dxa"/>
          </w:tcPr>
          <w:p w:rsidR="0035300E" w:rsidRDefault="0035300E">
            <w:pPr>
              <w:ind w:firstLine="62"/>
              <w:jc w:val="both"/>
              <w:rPr>
                <w:szCs w:val="28"/>
              </w:rPr>
            </w:pPr>
            <w:r>
              <w:rPr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</w:t>
            </w:r>
          </w:p>
        </w:tc>
        <w:tc>
          <w:tcPr>
            <w:tcW w:w="1981" w:type="dxa"/>
          </w:tcPr>
          <w:p w:rsidR="0035300E" w:rsidRDefault="0035300E">
            <w:pPr>
              <w:jc w:val="center"/>
            </w:pPr>
            <w:r>
              <w:t>4,5</w:t>
            </w:r>
          </w:p>
        </w:tc>
      </w:tr>
      <w:tr w:rsidR="0035300E" w:rsidTr="0010360A">
        <w:tc>
          <w:tcPr>
            <w:tcW w:w="647" w:type="dxa"/>
          </w:tcPr>
          <w:p w:rsidR="0035300E" w:rsidRDefault="003530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651" w:type="dxa"/>
          </w:tcPr>
          <w:p w:rsidR="0035300E" w:rsidRDefault="0035300E">
            <w:pPr>
              <w:jc w:val="both"/>
            </w:pPr>
            <w:r>
              <w:rPr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981" w:type="dxa"/>
          </w:tcPr>
          <w:p w:rsidR="0035300E" w:rsidRDefault="0035300E">
            <w:pPr>
              <w:jc w:val="center"/>
            </w:pPr>
            <w:r>
              <w:t>17,7</w:t>
            </w:r>
          </w:p>
        </w:tc>
      </w:tr>
      <w:tr w:rsidR="0035300E" w:rsidTr="0010360A">
        <w:tc>
          <w:tcPr>
            <w:tcW w:w="647" w:type="dxa"/>
          </w:tcPr>
          <w:p w:rsidR="0035300E" w:rsidRDefault="003530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651" w:type="dxa"/>
          </w:tcPr>
          <w:p w:rsidR="0035300E" w:rsidRDefault="0035300E">
            <w:pPr>
              <w:jc w:val="both"/>
            </w:pPr>
            <w:r>
              <w:rPr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81" w:type="dxa"/>
          </w:tcPr>
          <w:p w:rsidR="0035300E" w:rsidRDefault="0035300E">
            <w:pPr>
              <w:jc w:val="center"/>
            </w:pPr>
            <w:r>
              <w:t>7,8</w:t>
            </w:r>
          </w:p>
        </w:tc>
      </w:tr>
    </w:tbl>
    <w:p w:rsidR="0035300E" w:rsidRDefault="0035300E" w:rsidP="0010360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35300E" w:rsidRDefault="0035300E"/>
    <w:sectPr w:rsidR="0035300E" w:rsidSect="001036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DBD"/>
    <w:multiLevelType w:val="hybridMultilevel"/>
    <w:tmpl w:val="AD8434AE"/>
    <w:lvl w:ilvl="0" w:tplc="C4A0DAF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C92BDD"/>
    <w:multiLevelType w:val="hybridMultilevel"/>
    <w:tmpl w:val="81062CFC"/>
    <w:lvl w:ilvl="0" w:tplc="42F059D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60A"/>
    <w:rsid w:val="00021827"/>
    <w:rsid w:val="000A398D"/>
    <w:rsid w:val="0010360A"/>
    <w:rsid w:val="00190EDA"/>
    <w:rsid w:val="00225F26"/>
    <w:rsid w:val="00240858"/>
    <w:rsid w:val="00277BCA"/>
    <w:rsid w:val="002E4431"/>
    <w:rsid w:val="002F6C41"/>
    <w:rsid w:val="002F7013"/>
    <w:rsid w:val="003342A0"/>
    <w:rsid w:val="0035300E"/>
    <w:rsid w:val="0036711A"/>
    <w:rsid w:val="003A6D69"/>
    <w:rsid w:val="004E1881"/>
    <w:rsid w:val="004F5EBD"/>
    <w:rsid w:val="0056536D"/>
    <w:rsid w:val="005A4ED4"/>
    <w:rsid w:val="005F3B6F"/>
    <w:rsid w:val="006101C0"/>
    <w:rsid w:val="00616BB8"/>
    <w:rsid w:val="0063003B"/>
    <w:rsid w:val="00663DC9"/>
    <w:rsid w:val="006B50FE"/>
    <w:rsid w:val="006F66CF"/>
    <w:rsid w:val="00760B8A"/>
    <w:rsid w:val="007670B8"/>
    <w:rsid w:val="00775086"/>
    <w:rsid w:val="00785C2E"/>
    <w:rsid w:val="007F5792"/>
    <w:rsid w:val="008167A4"/>
    <w:rsid w:val="008E30A5"/>
    <w:rsid w:val="008E55B7"/>
    <w:rsid w:val="00913ABD"/>
    <w:rsid w:val="009F160F"/>
    <w:rsid w:val="00A23A5B"/>
    <w:rsid w:val="00A672D6"/>
    <w:rsid w:val="00B7023D"/>
    <w:rsid w:val="00BE0B1F"/>
    <w:rsid w:val="00C1564C"/>
    <w:rsid w:val="00CE03E7"/>
    <w:rsid w:val="00D02B5B"/>
    <w:rsid w:val="00D336A6"/>
    <w:rsid w:val="00D70A8E"/>
    <w:rsid w:val="00D80700"/>
    <w:rsid w:val="00E40A1D"/>
    <w:rsid w:val="00F5650B"/>
    <w:rsid w:val="00F969AF"/>
    <w:rsid w:val="00FE3EE3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0A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E0B1F"/>
    <w:pPr>
      <w:keepNext/>
      <w:jc w:val="center"/>
      <w:outlineLvl w:val="0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50B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1036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1036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036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0B1F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65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860AF21487850C294AAEA6AEA37C4E4762AD6517F6BFC0C2DEDFCB069119FBDEF77AF30654020f3e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F45C2C7E4C89FB76D4F69D2E70FCB6327A2949F54726843DCB341CD417A88EF1D8F55F2C6F2EBA3D8AB05C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2860AF21487850C294AAEA6AEA37C4E4762AD6517F6BFC0C2DEDFCB069119FBDEF77AF30654020f3eCD" TargetMode="External"/><Relationship Id="rId5" Type="http://schemas.openxmlformats.org/officeDocument/2006/relationships/hyperlink" Target="consultantplus://offline/ref=D22860AF21487850C294AAEA6AEA37C4E4762AD6517F6BFC0C2DEDFCB069119FBDEF77AF30654020f3eC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8</Pages>
  <Words>2196</Words>
  <Characters>12520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12</cp:revision>
  <cp:lastPrinted>2020-11-10T02:28:00Z</cp:lastPrinted>
  <dcterms:created xsi:type="dcterms:W3CDTF">2019-11-25T05:36:00Z</dcterms:created>
  <dcterms:modified xsi:type="dcterms:W3CDTF">2020-12-01T02:54:00Z</dcterms:modified>
</cp:coreProperties>
</file>