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D0" w:rsidRPr="00C430A7" w:rsidRDefault="00235FD0" w:rsidP="003016EC">
      <w:pPr>
        <w:jc w:val="center"/>
        <w:rPr>
          <w:rFonts w:ascii="Times New Roman" w:hAnsi="Times New Roman"/>
          <w:b/>
          <w:sz w:val="28"/>
          <w:szCs w:val="28"/>
        </w:rPr>
      </w:pPr>
      <w:r w:rsidRPr="00C430A7">
        <w:rPr>
          <w:rFonts w:ascii="Times New Roman" w:hAnsi="Times New Roman"/>
          <w:b/>
          <w:sz w:val="28"/>
          <w:szCs w:val="28"/>
        </w:rPr>
        <w:t>Информация об участии органов местного самоуправления в целевых и иных программах</w:t>
      </w:r>
    </w:p>
    <w:p w:rsidR="00235FD0" w:rsidRPr="00C430A7" w:rsidRDefault="00235FD0" w:rsidP="00E41204">
      <w:pPr>
        <w:rPr>
          <w:rFonts w:ascii="Times New Roman" w:hAnsi="Times New Roman"/>
          <w:b/>
          <w:sz w:val="28"/>
          <w:szCs w:val="28"/>
        </w:rPr>
      </w:pPr>
    </w:p>
    <w:p w:rsidR="00235FD0" w:rsidRPr="00C430A7" w:rsidRDefault="00235FD0" w:rsidP="004B2572">
      <w:pPr>
        <w:jc w:val="center"/>
        <w:rPr>
          <w:rFonts w:ascii="Times New Roman" w:hAnsi="Times New Roman"/>
          <w:b/>
        </w:rPr>
      </w:pPr>
    </w:p>
    <w:p w:rsidR="00235FD0" w:rsidRPr="00C430A7" w:rsidRDefault="00235FD0" w:rsidP="004B2572">
      <w:pPr>
        <w:jc w:val="center"/>
        <w:rPr>
          <w:rFonts w:ascii="Times New Roman" w:hAnsi="Times New Roman"/>
          <w:b/>
        </w:rPr>
      </w:pPr>
    </w:p>
    <w:p w:rsidR="00235FD0" w:rsidRPr="00C430A7" w:rsidRDefault="00235FD0" w:rsidP="00C430A7">
      <w:pPr>
        <w:rPr>
          <w:rFonts w:ascii="Times New Roman" w:hAnsi="Times New Roman"/>
          <w:sz w:val="28"/>
          <w:szCs w:val="28"/>
        </w:rPr>
      </w:pPr>
      <w:r w:rsidRPr="00C430A7">
        <w:rPr>
          <w:rFonts w:ascii="Times New Roman" w:hAnsi="Times New Roman"/>
          <w:sz w:val="28"/>
          <w:szCs w:val="28"/>
        </w:rPr>
        <w:t xml:space="preserve">     1. Администрация Клочковского сельсовета Ребрихинского района Алтайского края участвует  в Федеральной целевой Программе « Устойчивое развитие сельских территорий на 2014-2017 годы и на период до 2020 года».   Строительство и реконструкция водопроводных сетей.</w:t>
      </w:r>
    </w:p>
    <w:p w:rsidR="00235FD0" w:rsidRPr="00C430A7" w:rsidRDefault="00235FD0" w:rsidP="00C430A7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5FD0" w:rsidRPr="00C430A7" w:rsidRDefault="00235FD0" w:rsidP="00C430A7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C430A7">
        <w:rPr>
          <w:rFonts w:ascii="Times New Roman" w:hAnsi="Times New Roman"/>
          <w:sz w:val="28"/>
          <w:szCs w:val="28"/>
        </w:rPr>
        <w:t xml:space="preserve">     2. Подана заявка на участие в </w:t>
      </w:r>
      <w:r w:rsidRPr="00C430A7">
        <w:rPr>
          <w:rFonts w:ascii="Times New Roman" w:hAnsi="Times New Roman"/>
          <w:bCs/>
          <w:sz w:val="28"/>
          <w:szCs w:val="28"/>
        </w:rPr>
        <w:t>муниципальной Программе «Формирование современной городской среды </w:t>
      </w:r>
      <w:r w:rsidRPr="00C430A7">
        <w:rPr>
          <w:rFonts w:ascii="Times New Roman" w:hAnsi="Times New Roman"/>
          <w:sz w:val="28"/>
          <w:szCs w:val="28"/>
        </w:rPr>
        <w:t>в селе Клочки Ребрихинского района Алтайского края</w:t>
      </w:r>
      <w:r w:rsidRPr="00C430A7">
        <w:rPr>
          <w:rFonts w:ascii="Times New Roman" w:hAnsi="Times New Roman"/>
          <w:bCs/>
          <w:sz w:val="28"/>
          <w:szCs w:val="28"/>
        </w:rPr>
        <w:t> на 2018-2022 годы».</w:t>
      </w:r>
    </w:p>
    <w:p w:rsidR="00235FD0" w:rsidRPr="00C430A7" w:rsidRDefault="00235FD0" w:rsidP="00C430A7">
      <w:pPr>
        <w:rPr>
          <w:rFonts w:ascii="Times New Roman" w:hAnsi="Times New Roman"/>
          <w:color w:val="FF0000"/>
          <w:sz w:val="28"/>
          <w:szCs w:val="28"/>
        </w:rPr>
      </w:pPr>
    </w:p>
    <w:p w:rsidR="00235FD0" w:rsidRPr="00C430A7" w:rsidRDefault="00235FD0" w:rsidP="004B2572">
      <w:pPr>
        <w:jc w:val="center"/>
        <w:rPr>
          <w:rFonts w:ascii="Times New Roman" w:hAnsi="Times New Roman"/>
          <w:b/>
        </w:rPr>
      </w:pPr>
    </w:p>
    <w:p w:rsidR="00235FD0" w:rsidRPr="00C430A7" w:rsidRDefault="00235FD0" w:rsidP="004B2572">
      <w:pPr>
        <w:jc w:val="center"/>
        <w:rPr>
          <w:rFonts w:ascii="Times New Roman" w:hAnsi="Times New Roman"/>
          <w:b/>
        </w:rPr>
      </w:pPr>
    </w:p>
    <w:p w:rsidR="00235FD0" w:rsidRPr="00C430A7" w:rsidRDefault="00235FD0" w:rsidP="004B2572">
      <w:pPr>
        <w:jc w:val="center"/>
        <w:rPr>
          <w:rFonts w:ascii="Times New Roman" w:hAnsi="Times New Roman"/>
        </w:rPr>
      </w:pPr>
      <w:r w:rsidRPr="00C430A7">
        <w:rPr>
          <w:rFonts w:ascii="Times New Roman" w:hAnsi="Times New Roman"/>
        </w:rPr>
        <w:t xml:space="preserve"> </w:t>
      </w:r>
    </w:p>
    <w:p w:rsidR="00235FD0" w:rsidRPr="00C430A7" w:rsidRDefault="00235FD0" w:rsidP="004B2572">
      <w:pPr>
        <w:jc w:val="center"/>
        <w:rPr>
          <w:rFonts w:ascii="Times New Roman" w:hAnsi="Times New Roman"/>
        </w:rPr>
      </w:pPr>
    </w:p>
    <w:p w:rsidR="00235FD0" w:rsidRDefault="00235FD0" w:rsidP="004B2572">
      <w:pPr>
        <w:jc w:val="center"/>
        <w:rPr>
          <w:rFonts w:ascii="Arial" w:hAnsi="Arial" w:cs="Arial"/>
        </w:rPr>
      </w:pPr>
    </w:p>
    <w:p w:rsidR="00235FD0" w:rsidRDefault="00235FD0" w:rsidP="004B2572">
      <w:pPr>
        <w:jc w:val="center"/>
        <w:rPr>
          <w:rFonts w:ascii="Arial" w:hAnsi="Arial" w:cs="Arial"/>
        </w:rPr>
      </w:pPr>
    </w:p>
    <w:p w:rsidR="00235FD0" w:rsidRDefault="00235FD0" w:rsidP="004B2572">
      <w:pPr>
        <w:jc w:val="center"/>
        <w:rPr>
          <w:rFonts w:ascii="Arial" w:hAnsi="Arial" w:cs="Arial"/>
        </w:rPr>
      </w:pPr>
    </w:p>
    <w:p w:rsidR="00235FD0" w:rsidRPr="004B2572" w:rsidRDefault="00235FD0" w:rsidP="004B2572">
      <w:pPr>
        <w:rPr>
          <w:rFonts w:ascii="Times New Roman" w:hAnsi="Times New Roman"/>
          <w:sz w:val="28"/>
          <w:szCs w:val="28"/>
        </w:rPr>
      </w:pPr>
    </w:p>
    <w:sectPr w:rsidR="00235FD0" w:rsidRPr="004B2572" w:rsidSect="0052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6EC"/>
    <w:rsid w:val="000441C6"/>
    <w:rsid w:val="00193BEA"/>
    <w:rsid w:val="001C4AE1"/>
    <w:rsid w:val="00235FD0"/>
    <w:rsid w:val="00251E44"/>
    <w:rsid w:val="003016EC"/>
    <w:rsid w:val="004B2572"/>
    <w:rsid w:val="00520571"/>
    <w:rsid w:val="005C4CE5"/>
    <w:rsid w:val="006E3225"/>
    <w:rsid w:val="00704B34"/>
    <w:rsid w:val="00876428"/>
    <w:rsid w:val="008B175F"/>
    <w:rsid w:val="00964B20"/>
    <w:rsid w:val="00A013FD"/>
    <w:rsid w:val="00C430A7"/>
    <w:rsid w:val="00CA383A"/>
    <w:rsid w:val="00D97FCE"/>
    <w:rsid w:val="00E41204"/>
    <w:rsid w:val="00E8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71"/>
    <w:pPr>
      <w:spacing w:after="200" w:line="276" w:lineRule="auto"/>
    </w:pPr>
  </w:style>
  <w:style w:type="paragraph" w:styleId="Heading6">
    <w:name w:val="heading 6"/>
    <w:aliases w:val="Заголовок налогов"/>
    <w:basedOn w:val="Normal"/>
    <w:next w:val="Normal"/>
    <w:link w:val="Heading6Char1"/>
    <w:uiPriority w:val="99"/>
    <w:qFormat/>
    <w:locked/>
    <w:rsid w:val="004B257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Заголовок налогов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6Char1">
    <w:name w:val="Heading 6 Char1"/>
    <w:aliases w:val="Заголовок налогов Char1"/>
    <w:basedOn w:val="DefaultParagraphFont"/>
    <w:link w:val="Heading6"/>
    <w:uiPriority w:val="99"/>
    <w:locked/>
    <w:rsid w:val="004B2572"/>
    <w:rPr>
      <w:rFonts w:eastAsia="Times New Roman" w:cs="Times New Roman"/>
      <w:lang w:val="ru-RU" w:eastAsia="ru-RU" w:bidi="ar-SA"/>
    </w:rPr>
  </w:style>
  <w:style w:type="character" w:customStyle="1" w:styleId="BodyText2Char1">
    <w:name w:val="Body Text 2 Char1"/>
    <w:link w:val="BodyText2"/>
    <w:uiPriority w:val="99"/>
    <w:locked/>
    <w:rsid w:val="004B2572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B257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4B2572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B2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79</Words>
  <Characters>455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участии органов местного самоуправления в целевых и иных программах</dc:title>
  <dc:subject/>
  <dc:creator>Admin</dc:creator>
  <cp:keywords/>
  <dc:description/>
  <cp:lastModifiedBy>Пользователь Windows</cp:lastModifiedBy>
  <cp:revision>4</cp:revision>
  <dcterms:created xsi:type="dcterms:W3CDTF">2018-01-30T05:17:00Z</dcterms:created>
  <dcterms:modified xsi:type="dcterms:W3CDTF">2018-02-05T09:24:00Z</dcterms:modified>
</cp:coreProperties>
</file>